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0" w:type="dxa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284"/>
        <w:gridCol w:w="282"/>
        <w:gridCol w:w="4537"/>
        <w:gridCol w:w="424"/>
      </w:tblGrid>
      <w:tr w:rsidR="001D5A80" w:rsidRPr="00B82E27" w14:paraId="1B2FC844" w14:textId="77777777" w:rsidTr="00FD05D4">
        <w:trPr>
          <w:trHeight w:val="1559"/>
          <w:jc w:val="center"/>
        </w:trPr>
        <w:tc>
          <w:tcPr>
            <w:tcW w:w="5387" w:type="dxa"/>
            <w:gridSpan w:val="2"/>
          </w:tcPr>
          <w:p w14:paraId="5D652AA7" w14:textId="33611BD6" w:rsidR="001D5A80" w:rsidRDefault="001D5A80" w:rsidP="001D5A80">
            <w:pPr>
              <w:pStyle w:val="Header"/>
              <w:spacing w:line="240" w:lineRule="atLeast"/>
              <w:jc w:val="center"/>
              <w:rPr>
                <w:i w:val="0"/>
                <w:sz w:val="18"/>
                <w:szCs w:val="18"/>
                <w:lang w:val="pl-PL"/>
              </w:rPr>
            </w:pPr>
            <w:r w:rsidRPr="001D5A80">
              <w:rPr>
                <w:i w:val="0"/>
                <w:sz w:val="18"/>
                <w:szCs w:val="18"/>
                <w:lang w:val="pl-PL"/>
              </w:rPr>
              <w:t>ZAŁĄCZNIK</w:t>
            </w:r>
            <w:r w:rsidR="00AE29B8">
              <w:rPr>
                <w:i w:val="0"/>
                <w:sz w:val="18"/>
                <w:szCs w:val="18"/>
                <w:lang w:val="pl-PL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pl-PL"/>
              </w:rPr>
              <w:t>NR</w:t>
            </w:r>
            <w:r w:rsidR="00AE29B8">
              <w:rPr>
                <w:i w:val="0"/>
                <w:sz w:val="18"/>
                <w:szCs w:val="18"/>
                <w:lang w:val="pl-PL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pl-PL"/>
              </w:rPr>
              <w:t>2</w:t>
            </w:r>
          </w:p>
          <w:p w14:paraId="2F759F02" w14:textId="77777777" w:rsidR="00AE29B8" w:rsidRPr="001D5A80" w:rsidRDefault="00AE29B8" w:rsidP="001D5A80">
            <w:pPr>
              <w:pStyle w:val="Header"/>
              <w:spacing w:line="240" w:lineRule="atLeast"/>
              <w:jc w:val="center"/>
              <w:rPr>
                <w:i w:val="0"/>
                <w:sz w:val="18"/>
                <w:szCs w:val="18"/>
                <w:lang w:val="pl-PL"/>
              </w:rPr>
            </w:pPr>
          </w:p>
          <w:p w14:paraId="346C142F" w14:textId="4B6DFD8D" w:rsidR="001D5A80" w:rsidRPr="001D5A80" w:rsidRDefault="001D5A80" w:rsidP="00AE29B8">
            <w:pPr>
              <w:pStyle w:val="Header"/>
              <w:spacing w:line="240" w:lineRule="atLeast"/>
              <w:jc w:val="center"/>
              <w:rPr>
                <w:i w:val="0"/>
                <w:iCs/>
                <w:lang w:val="pl-PL"/>
              </w:rPr>
            </w:pPr>
            <w:r w:rsidRPr="001D5A80">
              <w:rPr>
                <w:i w:val="0"/>
                <w:sz w:val="18"/>
                <w:szCs w:val="18"/>
                <w:lang w:val="pl-PL"/>
              </w:rPr>
              <w:t>DO</w:t>
            </w:r>
            <w:r w:rsidR="00AE29B8">
              <w:rPr>
                <w:i w:val="0"/>
                <w:sz w:val="18"/>
                <w:szCs w:val="18"/>
                <w:lang w:val="pl-PL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pl-PL"/>
              </w:rPr>
              <w:t>ZAPROSZENIA</w:t>
            </w:r>
            <w:r w:rsidR="00AE29B8">
              <w:rPr>
                <w:i w:val="0"/>
                <w:sz w:val="18"/>
                <w:szCs w:val="18"/>
                <w:lang w:val="pl-PL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pl-PL"/>
              </w:rPr>
              <w:t>DO</w:t>
            </w:r>
            <w:r w:rsidR="00AE29B8">
              <w:rPr>
                <w:i w:val="0"/>
                <w:sz w:val="18"/>
                <w:szCs w:val="18"/>
                <w:lang w:val="pl-PL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pl-PL"/>
              </w:rPr>
              <w:t>WYRAŻENIA</w:t>
            </w:r>
            <w:r w:rsidR="00AE29B8">
              <w:rPr>
                <w:i w:val="0"/>
                <w:sz w:val="18"/>
                <w:szCs w:val="18"/>
                <w:lang w:val="pl-PL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pl-PL"/>
              </w:rPr>
              <w:t>ZAINTERESOWANIA</w:t>
            </w:r>
            <w:r w:rsidR="00AE29B8">
              <w:rPr>
                <w:i w:val="0"/>
                <w:sz w:val="18"/>
                <w:szCs w:val="18"/>
                <w:lang w:val="pl-PL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pl-PL"/>
              </w:rPr>
              <w:t>ZŁOŻENIEM</w:t>
            </w:r>
            <w:r w:rsidR="00AE29B8">
              <w:rPr>
                <w:i w:val="0"/>
                <w:sz w:val="18"/>
                <w:szCs w:val="18"/>
                <w:lang w:val="pl-PL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pl-PL"/>
              </w:rPr>
              <w:t>OFERTY</w:t>
            </w:r>
            <w:r w:rsidR="00AE29B8">
              <w:rPr>
                <w:i w:val="0"/>
                <w:sz w:val="18"/>
                <w:szCs w:val="18"/>
                <w:lang w:val="pl-PL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pl-PL"/>
              </w:rPr>
              <w:t>ZAWARCIA</w:t>
            </w:r>
            <w:r w:rsidR="00AE29B8">
              <w:rPr>
                <w:i w:val="0"/>
                <w:sz w:val="18"/>
                <w:szCs w:val="18"/>
                <w:lang w:val="pl-PL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pl-PL"/>
              </w:rPr>
              <w:t>UMOWY</w:t>
            </w:r>
            <w:r w:rsidR="00AE29B8">
              <w:rPr>
                <w:i w:val="0"/>
                <w:sz w:val="18"/>
                <w:szCs w:val="18"/>
                <w:lang w:val="pl-PL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pl-PL"/>
              </w:rPr>
              <w:t>EPC</w:t>
            </w:r>
            <w:r w:rsidR="00AE29B8">
              <w:rPr>
                <w:i w:val="0"/>
                <w:sz w:val="18"/>
                <w:szCs w:val="18"/>
                <w:lang w:val="pl-PL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pl-PL"/>
              </w:rPr>
              <w:t>INSTALACJI</w:t>
            </w:r>
            <w:r w:rsidR="00AE29B8">
              <w:rPr>
                <w:i w:val="0"/>
                <w:sz w:val="18"/>
                <w:szCs w:val="18"/>
                <w:lang w:val="pl-PL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pl-PL"/>
              </w:rPr>
              <w:t>ENERGETYCZNEGO</w:t>
            </w:r>
            <w:r w:rsidR="00AE29B8">
              <w:rPr>
                <w:i w:val="0"/>
                <w:sz w:val="18"/>
                <w:szCs w:val="18"/>
                <w:lang w:val="pl-PL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pl-PL"/>
              </w:rPr>
              <w:t>WYKORZYSTANIA</w:t>
            </w:r>
            <w:r w:rsidR="00AE29B8">
              <w:rPr>
                <w:i w:val="0"/>
                <w:sz w:val="18"/>
                <w:szCs w:val="18"/>
                <w:lang w:val="pl-PL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pl-PL"/>
              </w:rPr>
              <w:t>FRAKCJI</w:t>
            </w:r>
            <w:r w:rsidR="00AE29B8">
              <w:rPr>
                <w:i w:val="0"/>
                <w:sz w:val="18"/>
                <w:szCs w:val="18"/>
                <w:lang w:val="pl-PL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pl-PL"/>
              </w:rPr>
              <w:t>PALNYCH</w:t>
            </w:r>
            <w:r w:rsidR="00AE29B8">
              <w:rPr>
                <w:i w:val="0"/>
                <w:sz w:val="18"/>
                <w:szCs w:val="18"/>
                <w:lang w:val="pl-PL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pl-PL"/>
              </w:rPr>
              <w:t>UZYSKIWANYCH</w:t>
            </w:r>
            <w:r w:rsidR="00AE29B8">
              <w:rPr>
                <w:i w:val="0"/>
                <w:sz w:val="18"/>
                <w:szCs w:val="18"/>
                <w:lang w:val="pl-PL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pl-PL"/>
              </w:rPr>
              <w:t>Z</w:t>
            </w:r>
            <w:r w:rsidR="00AE29B8">
              <w:rPr>
                <w:i w:val="0"/>
                <w:sz w:val="18"/>
                <w:szCs w:val="18"/>
                <w:lang w:val="pl-PL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pl-PL"/>
              </w:rPr>
              <w:t>PRZETWARZANIA</w:t>
            </w:r>
            <w:r w:rsidR="00AE29B8">
              <w:rPr>
                <w:i w:val="0"/>
                <w:sz w:val="18"/>
                <w:szCs w:val="18"/>
                <w:lang w:val="pl-PL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pl-PL"/>
              </w:rPr>
              <w:t>ODPAD</w:t>
            </w:r>
            <w:r w:rsidRPr="001D5A80">
              <w:rPr>
                <w:rFonts w:hint="cs"/>
                <w:i w:val="0"/>
                <w:sz w:val="18"/>
                <w:szCs w:val="18"/>
                <w:lang w:val="pl-PL"/>
              </w:rPr>
              <w:t>Ó</w:t>
            </w:r>
            <w:r w:rsidRPr="001D5A80">
              <w:rPr>
                <w:i w:val="0"/>
                <w:sz w:val="18"/>
                <w:szCs w:val="18"/>
                <w:lang w:val="pl-PL"/>
              </w:rPr>
              <w:t>W</w:t>
            </w:r>
            <w:r w:rsidR="00AE29B8">
              <w:rPr>
                <w:i w:val="0"/>
                <w:sz w:val="18"/>
                <w:szCs w:val="18"/>
                <w:lang w:val="pl-PL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pl-PL"/>
              </w:rPr>
              <w:t>WEDŁUG</w:t>
            </w:r>
            <w:r w:rsidR="00AE29B8">
              <w:rPr>
                <w:i w:val="0"/>
                <w:sz w:val="18"/>
                <w:szCs w:val="18"/>
                <w:lang w:val="pl-PL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pl-PL"/>
              </w:rPr>
              <w:t>FORMUŁY</w:t>
            </w:r>
            <w:r w:rsidR="00AE29B8">
              <w:rPr>
                <w:i w:val="0"/>
                <w:sz w:val="18"/>
                <w:szCs w:val="18"/>
                <w:lang w:val="pl-PL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pl-PL"/>
              </w:rPr>
              <w:t>„POD</w:t>
            </w:r>
            <w:r w:rsidR="00AE29B8">
              <w:rPr>
                <w:i w:val="0"/>
                <w:sz w:val="18"/>
                <w:szCs w:val="18"/>
                <w:lang w:val="pl-PL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pl-PL"/>
              </w:rPr>
              <w:t>KLUCZ”</w:t>
            </w:r>
            <w:r w:rsidR="00AE29B8">
              <w:rPr>
                <w:i w:val="0"/>
                <w:sz w:val="18"/>
                <w:szCs w:val="18"/>
                <w:lang w:val="pl-PL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pl-PL"/>
              </w:rPr>
              <w:br/>
              <w:t>ZA</w:t>
            </w:r>
            <w:r w:rsidR="00AE29B8">
              <w:rPr>
                <w:i w:val="0"/>
                <w:sz w:val="18"/>
                <w:szCs w:val="18"/>
                <w:lang w:val="pl-PL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pl-PL"/>
              </w:rPr>
              <w:t>CENĘ</w:t>
            </w:r>
            <w:r w:rsidR="00AE29B8">
              <w:rPr>
                <w:i w:val="0"/>
                <w:sz w:val="18"/>
                <w:szCs w:val="18"/>
                <w:lang w:val="pl-PL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pl-PL"/>
              </w:rPr>
              <w:t>RYCZAŁTOWĄ</w:t>
            </w:r>
            <w:r w:rsidR="00AE29B8">
              <w:rPr>
                <w:i w:val="0"/>
                <w:sz w:val="18"/>
                <w:szCs w:val="18"/>
                <w:lang w:val="pl-PL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pl-PL"/>
              </w:rPr>
              <w:t>LUB</w:t>
            </w:r>
            <w:r w:rsidR="00AE29B8">
              <w:rPr>
                <w:i w:val="0"/>
                <w:sz w:val="18"/>
                <w:szCs w:val="18"/>
                <w:lang w:val="pl-PL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pl-PL"/>
              </w:rPr>
              <w:t>ZAWARCIA</w:t>
            </w:r>
            <w:r w:rsidR="00AE29B8">
              <w:rPr>
                <w:i w:val="0"/>
                <w:sz w:val="18"/>
                <w:szCs w:val="18"/>
                <w:lang w:val="pl-PL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pl-PL"/>
              </w:rPr>
              <w:t>UMOWY</w:t>
            </w:r>
            <w:r w:rsidR="00AE29B8">
              <w:rPr>
                <w:i w:val="0"/>
                <w:sz w:val="18"/>
                <w:szCs w:val="18"/>
                <w:lang w:val="pl-PL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pl-PL"/>
              </w:rPr>
              <w:t>NA</w:t>
            </w:r>
            <w:r w:rsidR="00AE29B8">
              <w:rPr>
                <w:i w:val="0"/>
                <w:sz w:val="18"/>
                <w:szCs w:val="18"/>
                <w:lang w:val="pl-PL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pl-PL"/>
              </w:rPr>
              <w:t>WYKONANIE</w:t>
            </w:r>
            <w:r w:rsidR="00AE29B8">
              <w:rPr>
                <w:i w:val="0"/>
                <w:sz w:val="18"/>
                <w:szCs w:val="18"/>
                <w:lang w:val="pl-PL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pl-PL"/>
              </w:rPr>
              <w:t>CZĘŚCI</w:t>
            </w:r>
            <w:r w:rsidR="00AE29B8">
              <w:rPr>
                <w:i w:val="0"/>
                <w:sz w:val="18"/>
                <w:szCs w:val="18"/>
                <w:lang w:val="pl-PL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pl-PL"/>
              </w:rPr>
              <w:t>TECHNOLOGICZNEJ</w:t>
            </w:r>
            <w:r w:rsidR="00AE29B8">
              <w:rPr>
                <w:i w:val="0"/>
                <w:sz w:val="18"/>
                <w:szCs w:val="18"/>
                <w:lang w:val="pl-PL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pl-PL"/>
              </w:rPr>
              <w:t>TEJ</w:t>
            </w:r>
            <w:r w:rsidR="00AE29B8">
              <w:rPr>
                <w:i w:val="0"/>
                <w:sz w:val="18"/>
                <w:szCs w:val="18"/>
                <w:lang w:val="pl-PL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pl-PL"/>
              </w:rPr>
              <w:t>INSTALACJI</w:t>
            </w:r>
            <w:r w:rsidR="00AE29B8">
              <w:rPr>
                <w:i w:val="0"/>
                <w:sz w:val="18"/>
                <w:szCs w:val="18"/>
                <w:lang w:val="pl-PL"/>
              </w:rPr>
              <w:t xml:space="preserve"> </w:t>
            </w:r>
            <w:r w:rsidRPr="001D5A80">
              <w:rPr>
                <w:i w:val="0"/>
                <w:iCs/>
                <w:sz w:val="18"/>
                <w:szCs w:val="18"/>
                <w:lang w:val="pl-PL"/>
              </w:rPr>
              <w:t>ZA</w:t>
            </w:r>
            <w:r w:rsidR="00AE29B8">
              <w:rPr>
                <w:i w:val="0"/>
                <w:iCs/>
                <w:sz w:val="18"/>
                <w:szCs w:val="18"/>
                <w:lang w:val="pl-PL"/>
              </w:rPr>
              <w:t xml:space="preserve"> </w:t>
            </w:r>
            <w:r w:rsidRPr="001D5A80">
              <w:rPr>
                <w:i w:val="0"/>
                <w:iCs/>
                <w:sz w:val="18"/>
                <w:szCs w:val="18"/>
                <w:lang w:val="pl-PL"/>
              </w:rPr>
              <w:t>CENĘ</w:t>
            </w:r>
            <w:r w:rsidR="00AE29B8">
              <w:rPr>
                <w:i w:val="0"/>
                <w:iCs/>
                <w:sz w:val="18"/>
                <w:szCs w:val="18"/>
                <w:lang w:val="pl-PL"/>
              </w:rPr>
              <w:t xml:space="preserve"> </w:t>
            </w:r>
            <w:r w:rsidRPr="001D5A80">
              <w:rPr>
                <w:i w:val="0"/>
                <w:iCs/>
                <w:sz w:val="18"/>
                <w:szCs w:val="18"/>
                <w:lang w:val="pl-PL"/>
              </w:rPr>
              <w:t>RYCZAŁTOWĄ</w:t>
            </w:r>
          </w:p>
        </w:tc>
        <w:tc>
          <w:tcPr>
            <w:tcW w:w="282" w:type="dxa"/>
          </w:tcPr>
          <w:p w14:paraId="314F15F5" w14:textId="77777777" w:rsidR="001D5A80" w:rsidRPr="009D67B2" w:rsidRDefault="001D5A80" w:rsidP="008C7BDD">
            <w:pPr>
              <w:pStyle w:val="CMSTCoverTitle"/>
              <w:rPr>
                <w:lang w:val="pl-PL"/>
              </w:rPr>
            </w:pPr>
          </w:p>
        </w:tc>
        <w:tc>
          <w:tcPr>
            <w:tcW w:w="4961" w:type="dxa"/>
            <w:gridSpan w:val="2"/>
          </w:tcPr>
          <w:p w14:paraId="0941267A" w14:textId="1CF6D51A" w:rsidR="001D5A80" w:rsidRDefault="001D5A80" w:rsidP="001D5A80">
            <w:pPr>
              <w:pStyle w:val="Header"/>
              <w:spacing w:line="240" w:lineRule="atLeast"/>
              <w:jc w:val="center"/>
              <w:rPr>
                <w:i w:val="0"/>
                <w:sz w:val="18"/>
                <w:szCs w:val="18"/>
                <w:lang w:val="en-US"/>
              </w:rPr>
            </w:pPr>
            <w:r w:rsidRPr="001D5A80">
              <w:rPr>
                <w:i w:val="0"/>
                <w:sz w:val="18"/>
                <w:szCs w:val="18"/>
                <w:lang w:val="en-US"/>
              </w:rPr>
              <w:t>ATTACHMENT</w:t>
            </w:r>
            <w:r w:rsidR="00AE29B8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en-US"/>
              </w:rPr>
              <w:t>NO.</w:t>
            </w:r>
            <w:r w:rsidR="00AE29B8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en-US"/>
              </w:rPr>
              <w:t>2</w:t>
            </w:r>
          </w:p>
          <w:p w14:paraId="4459FDE4" w14:textId="77777777" w:rsidR="00AE29B8" w:rsidRPr="001D5A80" w:rsidRDefault="00AE29B8" w:rsidP="001D5A80">
            <w:pPr>
              <w:pStyle w:val="Header"/>
              <w:spacing w:line="240" w:lineRule="atLeast"/>
              <w:jc w:val="center"/>
              <w:rPr>
                <w:i w:val="0"/>
                <w:sz w:val="18"/>
                <w:szCs w:val="18"/>
                <w:lang w:val="en-US"/>
              </w:rPr>
            </w:pPr>
          </w:p>
          <w:p w14:paraId="4539D069" w14:textId="338017F5" w:rsidR="001D5A80" w:rsidRPr="001D5A80" w:rsidRDefault="001D5A80" w:rsidP="001D5A80">
            <w:pPr>
              <w:pStyle w:val="Header"/>
              <w:spacing w:line="240" w:lineRule="atLeast"/>
              <w:jc w:val="center"/>
              <w:rPr>
                <w:i w:val="0"/>
                <w:sz w:val="18"/>
                <w:szCs w:val="18"/>
                <w:lang w:val="en-US"/>
              </w:rPr>
            </w:pPr>
            <w:r w:rsidRPr="001D5A80">
              <w:rPr>
                <w:i w:val="0"/>
                <w:sz w:val="18"/>
                <w:szCs w:val="18"/>
                <w:lang w:val="en-US"/>
              </w:rPr>
              <w:t>TO</w:t>
            </w:r>
            <w:r w:rsidR="00AE29B8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en-US"/>
              </w:rPr>
              <w:t>LETTER</w:t>
            </w:r>
            <w:r w:rsidR="00AE29B8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en-US"/>
              </w:rPr>
              <w:t>OF</w:t>
            </w:r>
            <w:r w:rsidR="00AE29B8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en-US"/>
              </w:rPr>
              <w:t>INVITATION</w:t>
            </w:r>
            <w:r w:rsidR="00AE29B8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en-US"/>
              </w:rPr>
              <w:t>TO</w:t>
            </w:r>
            <w:r w:rsidR="00AE29B8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en-US"/>
              </w:rPr>
              <w:t>EXPRESS</w:t>
            </w:r>
            <w:r w:rsidR="00AE29B8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en-US"/>
              </w:rPr>
              <w:t>INTEREST</w:t>
            </w:r>
            <w:r w:rsidR="00AE29B8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en-US"/>
              </w:rPr>
              <w:t>TO</w:t>
            </w:r>
            <w:r w:rsidR="00AE29B8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en-US"/>
              </w:rPr>
              <w:t>BID</w:t>
            </w:r>
            <w:r w:rsidR="00AE29B8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en-US"/>
              </w:rPr>
              <w:t>FOR</w:t>
            </w:r>
            <w:r w:rsidR="00AE29B8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en-US"/>
              </w:rPr>
              <w:t>A</w:t>
            </w:r>
            <w:r w:rsidR="00AE29B8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en-US"/>
              </w:rPr>
              <w:t>LUMP</w:t>
            </w:r>
            <w:r w:rsidR="00AE29B8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en-US"/>
              </w:rPr>
              <w:t>SUM</w:t>
            </w:r>
            <w:r w:rsidR="00AE29B8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en-US"/>
              </w:rPr>
              <w:t>TURN-KEY</w:t>
            </w:r>
            <w:r w:rsidR="00AE29B8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en-US"/>
              </w:rPr>
              <w:t>EPC</w:t>
            </w:r>
            <w:r w:rsidR="00AE29B8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en-US"/>
              </w:rPr>
              <w:t>CONTRACT</w:t>
            </w:r>
            <w:r w:rsidR="00AE29B8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1D5A80">
              <w:rPr>
                <w:rFonts w:hint="eastAsia"/>
                <w:i w:val="0"/>
                <w:sz w:val="18"/>
                <w:szCs w:val="18"/>
                <w:lang w:val="en-US"/>
              </w:rPr>
              <w:t>R</w:t>
            </w:r>
            <w:r w:rsidRPr="001D5A80">
              <w:rPr>
                <w:i w:val="0"/>
                <w:sz w:val="18"/>
                <w:szCs w:val="18"/>
                <w:lang w:val="en-US"/>
              </w:rPr>
              <w:t>EGARDING</w:t>
            </w:r>
            <w:r w:rsidR="00AE29B8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en-US"/>
              </w:rPr>
              <w:t>PLANT</w:t>
            </w:r>
            <w:r w:rsidR="00AE29B8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en-US"/>
              </w:rPr>
              <w:t>FOR</w:t>
            </w:r>
            <w:r w:rsidR="00AE29B8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en-US"/>
              </w:rPr>
              <w:t>THE</w:t>
            </w:r>
            <w:r w:rsidR="00AE29B8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en-US"/>
              </w:rPr>
              <w:t>ENERGETIC</w:t>
            </w:r>
            <w:r w:rsidR="00AE29B8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en-US"/>
              </w:rPr>
              <w:t>USE</w:t>
            </w:r>
            <w:r w:rsidR="00AE29B8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en-US"/>
              </w:rPr>
              <w:t>OF</w:t>
            </w:r>
            <w:r w:rsidR="00AE29B8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en-US"/>
              </w:rPr>
              <w:t>COMBUSTIBLE</w:t>
            </w:r>
            <w:r w:rsidR="00AE29B8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en-US"/>
              </w:rPr>
              <w:t>FRACTIONS</w:t>
            </w:r>
            <w:r w:rsidR="00AE29B8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en-US"/>
              </w:rPr>
              <w:t>OBTAINED</w:t>
            </w:r>
            <w:r w:rsidR="00AE29B8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en-US"/>
              </w:rPr>
              <w:t>FROM</w:t>
            </w:r>
            <w:r w:rsidR="00AE29B8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en-US"/>
              </w:rPr>
              <w:t>WASTE</w:t>
            </w:r>
            <w:r w:rsidR="00AE29B8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en-US"/>
              </w:rPr>
              <w:t>TREATMENT</w:t>
            </w:r>
            <w:r w:rsidR="00AE29B8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en-US"/>
              </w:rPr>
              <w:t>OR</w:t>
            </w:r>
            <w:r w:rsidR="00AE29B8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en-US"/>
              </w:rPr>
              <w:t>FOR</w:t>
            </w:r>
            <w:r w:rsidR="00AE29B8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en-US"/>
              </w:rPr>
              <w:t>DEVELOPING</w:t>
            </w:r>
            <w:r w:rsidR="00AE29B8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en-US"/>
              </w:rPr>
              <w:t>TECHNOLOGICAL</w:t>
            </w:r>
            <w:r w:rsidR="00AE29B8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en-US"/>
              </w:rPr>
              <w:t>PART</w:t>
            </w:r>
            <w:r w:rsidR="00AE29B8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en-US"/>
              </w:rPr>
              <w:t>OF</w:t>
            </w:r>
            <w:r w:rsidR="00AE29B8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en-US"/>
              </w:rPr>
              <w:t>THIS</w:t>
            </w:r>
            <w:r w:rsidR="00AE29B8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en-US"/>
              </w:rPr>
              <w:t>PLANT</w:t>
            </w:r>
            <w:r w:rsidR="00AE29B8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en-US"/>
              </w:rPr>
              <w:t>FOR</w:t>
            </w:r>
            <w:r w:rsidR="00AE29B8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en-US"/>
              </w:rPr>
              <w:t>A</w:t>
            </w:r>
            <w:r w:rsidR="00AE29B8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en-US"/>
              </w:rPr>
              <w:t>LUMP</w:t>
            </w:r>
            <w:r w:rsidR="00AE29B8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1D5A80">
              <w:rPr>
                <w:i w:val="0"/>
                <w:sz w:val="18"/>
                <w:szCs w:val="18"/>
                <w:lang w:val="en-US"/>
              </w:rPr>
              <w:t>SUM</w:t>
            </w:r>
          </w:p>
          <w:p w14:paraId="420A2B66" w14:textId="77777777" w:rsidR="001D5A80" w:rsidRPr="001D5A80" w:rsidRDefault="001D5A80" w:rsidP="008C7BDD">
            <w:pPr>
              <w:pStyle w:val="CMSTCoverTitle"/>
              <w:rPr>
                <w:highlight w:val="yellow"/>
                <w:lang w:val="en-US"/>
              </w:rPr>
            </w:pPr>
          </w:p>
        </w:tc>
      </w:tr>
      <w:tr w:rsidR="005B4C04" w:rsidRPr="00B82E27" w14:paraId="516D764B" w14:textId="77777777" w:rsidTr="00FD05D4">
        <w:trPr>
          <w:trHeight w:val="1559"/>
          <w:jc w:val="center"/>
        </w:trPr>
        <w:tc>
          <w:tcPr>
            <w:tcW w:w="5387" w:type="dxa"/>
            <w:gridSpan w:val="2"/>
          </w:tcPr>
          <w:p w14:paraId="5217F06E" w14:textId="6F69D180" w:rsidR="005B4C04" w:rsidRPr="009D67B2" w:rsidRDefault="009D67B2" w:rsidP="001D5A80">
            <w:pPr>
              <w:pStyle w:val="CMSTCoverTitle"/>
              <w:rPr>
                <w:lang w:val="pl-PL"/>
              </w:rPr>
            </w:pPr>
            <w:r w:rsidRPr="001D5A80">
              <w:rPr>
                <w:sz w:val="24"/>
                <w:szCs w:val="24"/>
                <w:lang w:val="pl-PL"/>
              </w:rPr>
              <w:t>WZÓR</w:t>
            </w:r>
            <w:r w:rsidR="00AE29B8">
              <w:rPr>
                <w:sz w:val="24"/>
                <w:szCs w:val="24"/>
                <w:lang w:val="pl-PL"/>
              </w:rPr>
              <w:t xml:space="preserve"> </w:t>
            </w:r>
            <w:r w:rsidRPr="001D5A80">
              <w:rPr>
                <w:sz w:val="24"/>
                <w:szCs w:val="24"/>
                <w:lang w:val="pl-PL"/>
              </w:rPr>
              <w:t>OŚWIADCZENIA</w:t>
            </w:r>
            <w:r w:rsidR="00AE29B8">
              <w:rPr>
                <w:sz w:val="24"/>
                <w:szCs w:val="24"/>
                <w:lang w:val="pl-PL"/>
              </w:rPr>
              <w:t xml:space="preserve"> </w:t>
            </w:r>
            <w:r w:rsidRPr="001D5A80">
              <w:rPr>
                <w:sz w:val="24"/>
                <w:szCs w:val="24"/>
                <w:lang w:val="pl-PL"/>
              </w:rPr>
              <w:br/>
              <w:t>W</w:t>
            </w:r>
            <w:r w:rsidR="00AE29B8">
              <w:rPr>
                <w:sz w:val="24"/>
                <w:szCs w:val="24"/>
                <w:lang w:val="pl-PL"/>
              </w:rPr>
              <w:t xml:space="preserve"> </w:t>
            </w:r>
            <w:r w:rsidRPr="001D5A80">
              <w:rPr>
                <w:sz w:val="24"/>
                <w:szCs w:val="24"/>
                <w:lang w:val="pl-PL"/>
              </w:rPr>
              <w:t>SPRAWIE</w:t>
            </w:r>
            <w:r w:rsidR="00AE29B8">
              <w:rPr>
                <w:sz w:val="24"/>
                <w:szCs w:val="24"/>
                <w:lang w:val="pl-PL"/>
              </w:rPr>
              <w:t xml:space="preserve"> </w:t>
            </w:r>
            <w:r w:rsidRPr="001D5A80">
              <w:rPr>
                <w:sz w:val="24"/>
                <w:szCs w:val="24"/>
                <w:lang w:val="pl-PL"/>
              </w:rPr>
              <w:t>USTANOWIENIA</w:t>
            </w:r>
            <w:r w:rsidR="00AE29B8">
              <w:rPr>
                <w:sz w:val="24"/>
                <w:szCs w:val="24"/>
                <w:lang w:val="pl-PL"/>
              </w:rPr>
              <w:t xml:space="preserve"> </w:t>
            </w:r>
            <w:r w:rsidRPr="001D5A80">
              <w:rPr>
                <w:sz w:val="24"/>
                <w:szCs w:val="24"/>
                <w:lang w:val="pl-PL"/>
              </w:rPr>
              <w:t>OSOBY</w:t>
            </w:r>
            <w:r w:rsidR="00AE29B8">
              <w:rPr>
                <w:sz w:val="24"/>
                <w:szCs w:val="24"/>
                <w:lang w:val="pl-PL"/>
              </w:rPr>
              <w:t xml:space="preserve"> </w:t>
            </w:r>
            <w:r w:rsidRPr="001D5A80">
              <w:rPr>
                <w:sz w:val="24"/>
                <w:szCs w:val="24"/>
                <w:lang w:val="pl-PL"/>
              </w:rPr>
              <w:t>REPREZENTUJĄCEJ</w:t>
            </w:r>
            <w:r w:rsidR="00AE29B8">
              <w:rPr>
                <w:sz w:val="24"/>
                <w:szCs w:val="24"/>
                <w:lang w:val="pl-PL"/>
              </w:rPr>
              <w:t xml:space="preserve"> </w:t>
            </w:r>
            <w:r w:rsidRPr="001D5A80">
              <w:rPr>
                <w:sz w:val="24"/>
                <w:szCs w:val="24"/>
                <w:lang w:val="pl-PL"/>
              </w:rPr>
              <w:t>OFERENTA</w:t>
            </w:r>
            <w:r w:rsidR="00AE29B8">
              <w:rPr>
                <w:sz w:val="24"/>
                <w:szCs w:val="24"/>
                <w:lang w:val="pl-PL"/>
              </w:rPr>
              <w:t xml:space="preserve"> </w:t>
            </w:r>
            <w:r w:rsidRPr="001D5A80">
              <w:rPr>
                <w:sz w:val="24"/>
                <w:szCs w:val="24"/>
                <w:lang w:val="pl-PL"/>
              </w:rPr>
              <w:br/>
              <w:t>W</w:t>
            </w:r>
            <w:r w:rsidR="00AE29B8">
              <w:rPr>
                <w:sz w:val="24"/>
                <w:szCs w:val="24"/>
                <w:lang w:val="pl-PL"/>
              </w:rPr>
              <w:t xml:space="preserve"> </w:t>
            </w:r>
            <w:r w:rsidRPr="001D5A80">
              <w:rPr>
                <w:sz w:val="24"/>
                <w:szCs w:val="24"/>
                <w:lang w:val="pl-PL"/>
              </w:rPr>
              <w:t>PRZETARGU</w:t>
            </w:r>
          </w:p>
        </w:tc>
        <w:tc>
          <w:tcPr>
            <w:tcW w:w="282" w:type="dxa"/>
          </w:tcPr>
          <w:p w14:paraId="7B6F89B1" w14:textId="77777777" w:rsidR="005B4C04" w:rsidRPr="009D67B2" w:rsidRDefault="005B4C04" w:rsidP="008C7BDD">
            <w:pPr>
              <w:pStyle w:val="CMSTCoverTitle"/>
              <w:rPr>
                <w:lang w:val="pl-PL"/>
              </w:rPr>
            </w:pPr>
          </w:p>
        </w:tc>
        <w:tc>
          <w:tcPr>
            <w:tcW w:w="4961" w:type="dxa"/>
            <w:gridSpan w:val="2"/>
          </w:tcPr>
          <w:p w14:paraId="7FC57E87" w14:textId="77777777" w:rsidR="005B4C04" w:rsidRDefault="007D35FB" w:rsidP="008C7BDD">
            <w:pPr>
              <w:pStyle w:val="CMSTCoverTitle"/>
              <w:rPr>
                <w:sz w:val="24"/>
                <w:szCs w:val="24"/>
              </w:rPr>
            </w:pPr>
            <w:sdt>
              <w:sdtPr>
                <w:rPr>
                  <w:highlight w:val="yellow"/>
                </w:rPr>
                <w:alias w:val="Outline Content"/>
                <w:tag w:val="C339B9B5F05148B38CFEB9BC2E88D210"/>
                <w:id w:val="1827942289"/>
                <w:placeholder>
                  <w:docPart w:val="8DF1FC01FADD4A45921455523869E2B6"/>
                </w:placeholder>
                <w:showingPlcHdr/>
              </w:sdtPr>
              <w:sdtEndPr/>
              <w:sdtContent/>
            </w:sdt>
            <w:r w:rsidR="00AE29B8">
              <w:t xml:space="preserve"> </w:t>
            </w:r>
            <w:r w:rsidR="00C12319" w:rsidRPr="001D5A80">
              <w:rPr>
                <w:sz w:val="24"/>
                <w:szCs w:val="24"/>
              </w:rPr>
              <w:t>MODEL</w:t>
            </w:r>
            <w:r w:rsidR="00AE29B8">
              <w:rPr>
                <w:sz w:val="24"/>
                <w:szCs w:val="24"/>
              </w:rPr>
              <w:t xml:space="preserve"> </w:t>
            </w:r>
            <w:r w:rsidR="00C12319" w:rsidRPr="001D5A80">
              <w:rPr>
                <w:sz w:val="24"/>
                <w:szCs w:val="24"/>
              </w:rPr>
              <w:t>STATEMENT</w:t>
            </w:r>
            <w:r w:rsidR="00AE29B8">
              <w:rPr>
                <w:sz w:val="24"/>
                <w:szCs w:val="24"/>
              </w:rPr>
              <w:t xml:space="preserve"> </w:t>
            </w:r>
            <w:r w:rsidR="00C12319" w:rsidRPr="001D5A80">
              <w:rPr>
                <w:sz w:val="24"/>
                <w:szCs w:val="24"/>
              </w:rPr>
              <w:t>ON</w:t>
            </w:r>
            <w:r w:rsidR="00AE29B8">
              <w:rPr>
                <w:sz w:val="24"/>
                <w:szCs w:val="24"/>
              </w:rPr>
              <w:t xml:space="preserve"> </w:t>
            </w:r>
            <w:r w:rsidR="00C12319" w:rsidRPr="001D5A80">
              <w:rPr>
                <w:sz w:val="24"/>
                <w:szCs w:val="24"/>
              </w:rPr>
              <w:t>THE</w:t>
            </w:r>
            <w:r w:rsidR="00AE29B8">
              <w:rPr>
                <w:sz w:val="24"/>
                <w:szCs w:val="24"/>
              </w:rPr>
              <w:t xml:space="preserve"> </w:t>
            </w:r>
            <w:r w:rsidR="00C12319" w:rsidRPr="001D5A80">
              <w:rPr>
                <w:sz w:val="24"/>
                <w:szCs w:val="24"/>
              </w:rPr>
              <w:t>APPOINTMENT</w:t>
            </w:r>
            <w:r w:rsidR="00AE29B8">
              <w:rPr>
                <w:sz w:val="24"/>
                <w:szCs w:val="24"/>
              </w:rPr>
              <w:t xml:space="preserve"> </w:t>
            </w:r>
            <w:r w:rsidR="00C12319" w:rsidRPr="001D5A80">
              <w:rPr>
                <w:sz w:val="24"/>
                <w:szCs w:val="24"/>
              </w:rPr>
              <w:t>OF</w:t>
            </w:r>
            <w:r w:rsidR="00AE29B8">
              <w:rPr>
                <w:sz w:val="24"/>
                <w:szCs w:val="24"/>
              </w:rPr>
              <w:t xml:space="preserve"> </w:t>
            </w:r>
            <w:r w:rsidR="00C12319" w:rsidRPr="001D5A80">
              <w:rPr>
                <w:sz w:val="24"/>
                <w:szCs w:val="24"/>
              </w:rPr>
              <w:t>A</w:t>
            </w:r>
            <w:r w:rsidR="00AE29B8">
              <w:rPr>
                <w:sz w:val="24"/>
                <w:szCs w:val="24"/>
              </w:rPr>
              <w:t xml:space="preserve"> </w:t>
            </w:r>
            <w:r w:rsidR="00C12319" w:rsidRPr="001D5A80">
              <w:rPr>
                <w:sz w:val="24"/>
                <w:szCs w:val="24"/>
              </w:rPr>
              <w:t>PERSON</w:t>
            </w:r>
            <w:r w:rsidR="00AE29B8">
              <w:rPr>
                <w:sz w:val="24"/>
                <w:szCs w:val="24"/>
              </w:rPr>
              <w:t xml:space="preserve"> </w:t>
            </w:r>
            <w:r w:rsidR="00C12319" w:rsidRPr="001D5A80">
              <w:rPr>
                <w:sz w:val="24"/>
                <w:szCs w:val="24"/>
              </w:rPr>
              <w:t>REPRESENTING</w:t>
            </w:r>
            <w:r w:rsidR="00AE29B8">
              <w:rPr>
                <w:sz w:val="24"/>
                <w:szCs w:val="24"/>
              </w:rPr>
              <w:t xml:space="preserve"> </w:t>
            </w:r>
            <w:r w:rsidR="00C12319" w:rsidRPr="001D5A80">
              <w:rPr>
                <w:sz w:val="24"/>
                <w:szCs w:val="24"/>
              </w:rPr>
              <w:t>THE</w:t>
            </w:r>
            <w:r w:rsidR="00AE29B8">
              <w:rPr>
                <w:sz w:val="24"/>
                <w:szCs w:val="24"/>
              </w:rPr>
              <w:t xml:space="preserve"> </w:t>
            </w:r>
            <w:r w:rsidR="00C12319" w:rsidRPr="001D5A80">
              <w:rPr>
                <w:sz w:val="24"/>
                <w:szCs w:val="24"/>
              </w:rPr>
              <w:t>BIDDER</w:t>
            </w:r>
            <w:r w:rsidR="00AE29B8">
              <w:rPr>
                <w:sz w:val="24"/>
                <w:szCs w:val="24"/>
              </w:rPr>
              <w:t xml:space="preserve"> </w:t>
            </w:r>
            <w:r w:rsidR="00C12319" w:rsidRPr="001D5A80">
              <w:rPr>
                <w:sz w:val="24"/>
                <w:szCs w:val="24"/>
              </w:rPr>
              <w:t>IN</w:t>
            </w:r>
            <w:r w:rsidR="00AE29B8">
              <w:rPr>
                <w:sz w:val="24"/>
                <w:szCs w:val="24"/>
              </w:rPr>
              <w:t xml:space="preserve"> </w:t>
            </w:r>
            <w:r w:rsidR="00C12319" w:rsidRPr="001D5A80">
              <w:rPr>
                <w:sz w:val="24"/>
                <w:szCs w:val="24"/>
              </w:rPr>
              <w:t>THE</w:t>
            </w:r>
            <w:r w:rsidR="00AE29B8">
              <w:rPr>
                <w:sz w:val="24"/>
                <w:szCs w:val="24"/>
              </w:rPr>
              <w:t xml:space="preserve"> </w:t>
            </w:r>
            <w:r w:rsidR="00C12319" w:rsidRPr="001D5A80">
              <w:rPr>
                <w:sz w:val="24"/>
                <w:szCs w:val="24"/>
              </w:rPr>
              <w:t>TENDER</w:t>
            </w:r>
          </w:p>
          <w:p w14:paraId="0102546C" w14:textId="5423E2ED" w:rsidR="00AE29B8" w:rsidRPr="00B730D2" w:rsidRDefault="00AE29B8" w:rsidP="008C7BDD">
            <w:pPr>
              <w:pStyle w:val="CMSTCoverTitle"/>
              <w:rPr>
                <w:highlight w:val="yellow"/>
              </w:rPr>
            </w:pPr>
          </w:p>
        </w:tc>
      </w:tr>
      <w:tr w:rsidR="005B4C04" w:rsidRPr="00E47C3A" w14:paraId="6D5D585A" w14:textId="77777777" w:rsidTr="00965CEF">
        <w:trPr>
          <w:gridAfter w:val="1"/>
          <w:wAfter w:w="424" w:type="dxa"/>
          <w:jc w:val="center"/>
        </w:trPr>
        <w:tc>
          <w:tcPr>
            <w:tcW w:w="5103" w:type="dxa"/>
            <w:tcBorders>
              <w:top w:val="nil"/>
              <w:left w:val="nil"/>
            </w:tcBorders>
            <w:hideMark/>
          </w:tcPr>
          <w:p w14:paraId="0E583A6C" w14:textId="75C9D687" w:rsidR="005B4C04" w:rsidRPr="00AE29B8" w:rsidRDefault="009D67B2" w:rsidP="001D5A80">
            <w:pPr>
              <w:pStyle w:val="CMSTCentred"/>
              <w:jc w:val="left"/>
              <w:rPr>
                <w:b/>
                <w:iCs/>
                <w:sz w:val="18"/>
                <w:szCs w:val="18"/>
                <w:lang w:val="pl-PL" w:bidi="hi-IN"/>
              </w:rPr>
            </w:pPr>
            <w:r w:rsidRPr="00AE29B8">
              <w:rPr>
                <w:b/>
                <w:iCs/>
                <w:sz w:val="18"/>
                <w:szCs w:val="18"/>
                <w:u w:val="single"/>
                <w:lang w:val="pl-PL" w:bidi="hi-IN"/>
              </w:rPr>
              <w:t>Instrukcje:</w:t>
            </w:r>
          </w:p>
        </w:tc>
        <w:tc>
          <w:tcPr>
            <w:tcW w:w="5103" w:type="dxa"/>
            <w:gridSpan w:val="3"/>
            <w:tcBorders>
              <w:top w:val="nil"/>
              <w:right w:val="nil"/>
            </w:tcBorders>
            <w:hideMark/>
          </w:tcPr>
          <w:p w14:paraId="69C6093D" w14:textId="3A3C3FFD" w:rsidR="005B4C04" w:rsidRPr="00AE29B8" w:rsidRDefault="00C12319" w:rsidP="001D5A80">
            <w:pPr>
              <w:pStyle w:val="CMSTCentred"/>
              <w:jc w:val="left"/>
              <w:rPr>
                <w:b/>
                <w:iCs/>
                <w:sz w:val="18"/>
                <w:szCs w:val="18"/>
                <w:u w:val="single"/>
                <w:lang w:bidi="hi-IN"/>
              </w:rPr>
            </w:pPr>
            <w:r w:rsidRPr="00AE29B8">
              <w:rPr>
                <w:b/>
                <w:iCs/>
                <w:sz w:val="18"/>
                <w:szCs w:val="18"/>
                <w:u w:val="single"/>
                <w:lang w:bidi="hi-IN"/>
              </w:rPr>
              <w:t>Instructions</w:t>
            </w:r>
            <w:r w:rsidR="001D5A80" w:rsidRPr="00AE29B8">
              <w:rPr>
                <w:b/>
                <w:iCs/>
                <w:sz w:val="18"/>
                <w:szCs w:val="18"/>
                <w:u w:val="single"/>
                <w:lang w:bidi="hi-IN"/>
              </w:rPr>
              <w:t>:</w:t>
            </w:r>
          </w:p>
        </w:tc>
      </w:tr>
      <w:tr w:rsidR="005B4C04" w:rsidRPr="00B629C5" w14:paraId="410BC88B" w14:textId="77777777" w:rsidTr="00965CEF">
        <w:trPr>
          <w:gridAfter w:val="1"/>
          <w:wAfter w:w="424" w:type="dxa"/>
          <w:trHeight w:val="974"/>
          <w:jc w:val="center"/>
        </w:trPr>
        <w:tc>
          <w:tcPr>
            <w:tcW w:w="5103" w:type="dxa"/>
            <w:hideMark/>
          </w:tcPr>
          <w:p w14:paraId="4FE90AC9" w14:textId="3A919264" w:rsidR="00DD5EFD" w:rsidRPr="00C07B30" w:rsidRDefault="009D67B2" w:rsidP="00DD5EFD">
            <w:pPr>
              <w:pStyle w:val="CMSSchT1L3"/>
              <w:rPr>
                <w:bCs/>
                <w:iCs/>
                <w:sz w:val="18"/>
                <w:szCs w:val="18"/>
                <w:lang w:val="pl-PL" w:bidi="hi-IN"/>
              </w:rPr>
            </w:pP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Wyrażenia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nie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zdefiniowane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w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niniejszym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załączniku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mają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znaczenie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nadane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im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w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ZAPROSZENIU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DO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UDZIAŁU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W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PRZETARGU.</w:t>
            </w:r>
            <w:r w:rsidR="005B4C04" w:rsidRPr="00C07B30">
              <w:rPr>
                <w:bCs/>
                <w:iCs/>
                <w:sz w:val="18"/>
                <w:szCs w:val="18"/>
                <w:lang w:val="pl-PL" w:bidi="hi-IN"/>
              </w:rPr>
              <w:fldChar w:fldCharType="begin"/>
            </w:r>
            <w:r w:rsidR="005B4C04" w:rsidRPr="00C07B30">
              <w:rPr>
                <w:bCs/>
                <w:iCs/>
                <w:sz w:val="18"/>
                <w:szCs w:val="18"/>
                <w:lang w:val="pl-PL" w:bidi="hi-IN"/>
              </w:rPr>
              <w:instrText xml:space="preserve"> TOC </w:instrText>
            </w:r>
            <w:r w:rsidR="005B4C04" w:rsidRPr="00C07B30">
              <w:rPr>
                <w:bCs/>
                <w:iCs/>
                <w:sz w:val="18"/>
                <w:szCs w:val="18"/>
                <w:lang w:val="pl-PL"/>
              </w:rPr>
              <w:instrText>\t "CMS Table1 L2,7,CMS Table1 L1,7,CMS T1 Unnumbered,8,CMS Sch T1 L1,8,CMS Sch T1 L2,9,CMS T1 Section,9"</w:instrText>
            </w:r>
            <w:r w:rsidR="005B4C04" w:rsidRPr="00C07B30">
              <w:rPr>
                <w:bCs/>
                <w:iCs/>
                <w:sz w:val="18"/>
                <w:szCs w:val="18"/>
                <w:lang w:val="pl-PL" w:bidi="hi-IN"/>
              </w:rPr>
              <w:instrText xml:space="preserve"> </w:instrText>
            </w:r>
            <w:r w:rsidR="007D35FB">
              <w:rPr>
                <w:bCs/>
                <w:iCs/>
                <w:sz w:val="18"/>
                <w:szCs w:val="18"/>
                <w:lang w:val="pl-PL" w:bidi="hi-IN"/>
              </w:rPr>
              <w:fldChar w:fldCharType="separate"/>
            </w:r>
            <w:r w:rsidR="005B4C04" w:rsidRPr="00C07B30">
              <w:rPr>
                <w:bCs/>
                <w:iCs/>
                <w:sz w:val="18"/>
                <w:szCs w:val="18"/>
                <w:lang w:val="pl-PL" w:bidi="hi-IN"/>
              </w:rPr>
              <w:fldChar w:fldCharType="end"/>
            </w:r>
          </w:p>
        </w:tc>
        <w:tc>
          <w:tcPr>
            <w:tcW w:w="5103" w:type="dxa"/>
            <w:gridSpan w:val="3"/>
            <w:hideMark/>
          </w:tcPr>
          <w:p w14:paraId="1EC32FC1" w14:textId="01817CC5" w:rsidR="00DD5EFD" w:rsidRPr="00C07B30" w:rsidRDefault="00C12319" w:rsidP="00DD5EFD">
            <w:pPr>
              <w:pStyle w:val="CMSSchT2L3"/>
              <w:rPr>
                <w:bCs/>
                <w:iCs/>
                <w:sz w:val="18"/>
                <w:szCs w:val="18"/>
                <w:lang w:bidi="hi-IN"/>
              </w:rPr>
            </w:pPr>
            <w:r w:rsidRPr="00C07B30">
              <w:rPr>
                <w:bCs/>
                <w:iCs/>
                <w:sz w:val="18"/>
                <w:szCs w:val="18"/>
                <w:lang w:bidi="hi-IN"/>
              </w:rPr>
              <w:t>Expressions</w:t>
            </w:r>
            <w:r w:rsidR="00AE29B8" w:rsidRPr="00C07B30">
              <w:rPr>
                <w:bCs/>
                <w:iCs/>
                <w:sz w:val="18"/>
                <w:szCs w:val="18"/>
                <w:lang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not</w:t>
            </w:r>
            <w:r w:rsidR="00AE29B8" w:rsidRPr="00C07B30">
              <w:rPr>
                <w:bCs/>
                <w:iCs/>
                <w:sz w:val="18"/>
                <w:szCs w:val="18"/>
                <w:lang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defined</w:t>
            </w:r>
            <w:r w:rsidR="00AE29B8" w:rsidRPr="00C07B30">
              <w:rPr>
                <w:bCs/>
                <w:iCs/>
                <w:sz w:val="18"/>
                <w:szCs w:val="18"/>
                <w:lang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in</w:t>
            </w:r>
            <w:r w:rsidR="00AE29B8" w:rsidRPr="00C07B30">
              <w:rPr>
                <w:bCs/>
                <w:iCs/>
                <w:sz w:val="18"/>
                <w:szCs w:val="18"/>
                <w:lang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the</w:t>
            </w:r>
            <w:r w:rsidR="00AE29B8" w:rsidRPr="00C07B30">
              <w:rPr>
                <w:bCs/>
                <w:iCs/>
                <w:sz w:val="18"/>
                <w:szCs w:val="18"/>
                <w:lang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following</w:t>
            </w:r>
            <w:r w:rsidR="00AE29B8" w:rsidRPr="00C07B30">
              <w:rPr>
                <w:bCs/>
                <w:iCs/>
                <w:sz w:val="18"/>
                <w:szCs w:val="18"/>
                <w:lang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attachment</w:t>
            </w:r>
            <w:r w:rsidR="00AE29B8" w:rsidRPr="00C07B30">
              <w:rPr>
                <w:bCs/>
                <w:iCs/>
                <w:sz w:val="18"/>
                <w:szCs w:val="18"/>
                <w:lang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shall</w:t>
            </w:r>
            <w:r w:rsidR="00AE29B8" w:rsidRPr="00C07B30">
              <w:rPr>
                <w:bCs/>
                <w:iCs/>
                <w:sz w:val="18"/>
                <w:szCs w:val="18"/>
                <w:lang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have</w:t>
            </w:r>
            <w:r w:rsidR="00AE29B8" w:rsidRPr="00C07B30">
              <w:rPr>
                <w:bCs/>
                <w:iCs/>
                <w:sz w:val="18"/>
                <w:szCs w:val="18"/>
                <w:lang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the</w:t>
            </w:r>
            <w:r w:rsidR="00AE29B8" w:rsidRPr="00C07B30">
              <w:rPr>
                <w:bCs/>
                <w:iCs/>
                <w:sz w:val="18"/>
                <w:szCs w:val="18"/>
                <w:lang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meaning</w:t>
            </w:r>
            <w:r w:rsidR="00AE29B8" w:rsidRPr="00C07B30">
              <w:rPr>
                <w:bCs/>
                <w:iCs/>
                <w:sz w:val="18"/>
                <w:szCs w:val="18"/>
                <w:lang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given</w:t>
            </w:r>
            <w:r w:rsidR="00AE29B8" w:rsidRPr="00C07B30">
              <w:rPr>
                <w:bCs/>
                <w:iCs/>
                <w:sz w:val="18"/>
                <w:szCs w:val="18"/>
                <w:lang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to</w:t>
            </w:r>
            <w:r w:rsidR="00AE29B8" w:rsidRPr="00C07B30">
              <w:rPr>
                <w:bCs/>
                <w:iCs/>
                <w:sz w:val="18"/>
                <w:szCs w:val="18"/>
                <w:lang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them</w:t>
            </w:r>
            <w:r w:rsidR="00AE29B8" w:rsidRPr="00C07B30">
              <w:rPr>
                <w:bCs/>
                <w:iCs/>
                <w:sz w:val="18"/>
                <w:szCs w:val="18"/>
                <w:lang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in</w:t>
            </w:r>
            <w:r w:rsidR="00AE29B8" w:rsidRPr="00C07B30">
              <w:rPr>
                <w:bCs/>
                <w:iCs/>
                <w:sz w:val="18"/>
                <w:szCs w:val="18"/>
                <w:lang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the</w:t>
            </w:r>
            <w:r w:rsidR="00AE29B8" w:rsidRPr="00C07B30">
              <w:rPr>
                <w:bCs/>
                <w:iCs/>
                <w:sz w:val="18"/>
                <w:szCs w:val="18"/>
                <w:lang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INVITATION</w:t>
            </w:r>
            <w:r w:rsidR="00AE29B8" w:rsidRPr="00C07B30">
              <w:rPr>
                <w:bCs/>
                <w:iCs/>
                <w:sz w:val="18"/>
                <w:szCs w:val="18"/>
                <w:lang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TO</w:t>
            </w:r>
            <w:r w:rsidR="00EE6BD1">
              <w:rPr>
                <w:bCs/>
                <w:iCs/>
                <w:sz w:val="18"/>
                <w:szCs w:val="18"/>
                <w:lang w:bidi="hi-IN"/>
              </w:rPr>
              <w:t> </w:t>
            </w:r>
            <w:r w:rsidR="00AA6F76" w:rsidRPr="00C07B30">
              <w:rPr>
                <w:bCs/>
                <w:iCs/>
                <w:sz w:val="18"/>
                <w:szCs w:val="18"/>
                <w:lang w:bidi="hi-IN"/>
              </w:rPr>
              <w:t>BID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.</w:t>
            </w:r>
          </w:p>
        </w:tc>
      </w:tr>
      <w:tr w:rsidR="00DD5EFD" w:rsidRPr="00DD5EFD" w14:paraId="63A403C2" w14:textId="77777777" w:rsidTr="00965CEF">
        <w:trPr>
          <w:gridAfter w:val="1"/>
          <w:wAfter w:w="424" w:type="dxa"/>
          <w:jc w:val="center"/>
        </w:trPr>
        <w:tc>
          <w:tcPr>
            <w:tcW w:w="5103" w:type="dxa"/>
          </w:tcPr>
          <w:p w14:paraId="5A29437D" w14:textId="72832652" w:rsidR="00DD5EFD" w:rsidRPr="00C07B30" w:rsidRDefault="00DD5EFD" w:rsidP="00DD5EFD">
            <w:pPr>
              <w:pStyle w:val="CMSSchT1L3"/>
              <w:rPr>
                <w:bCs/>
                <w:iCs/>
                <w:sz w:val="18"/>
                <w:szCs w:val="18"/>
                <w:lang w:val="pl-PL" w:bidi="hi-IN"/>
              </w:rPr>
            </w:pP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Przed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podpisaniem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oświadczenia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stanowiącego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niniejszy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załącznik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prosimy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usunąć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stronę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tytułową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i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instrukcję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oraz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uzupełnić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wymagane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dane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i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informacje.</w:t>
            </w:r>
          </w:p>
        </w:tc>
        <w:tc>
          <w:tcPr>
            <w:tcW w:w="5103" w:type="dxa"/>
            <w:gridSpan w:val="3"/>
          </w:tcPr>
          <w:p w14:paraId="7C0EECEC" w14:textId="7CDF8049" w:rsidR="00DD5EFD" w:rsidRPr="00C07B30" w:rsidRDefault="00DD5EFD" w:rsidP="00DD5EFD">
            <w:pPr>
              <w:pStyle w:val="CMSSchT2L3"/>
              <w:rPr>
                <w:bCs/>
                <w:iCs/>
                <w:sz w:val="18"/>
                <w:szCs w:val="18"/>
                <w:lang w:bidi="hi-IN"/>
              </w:rPr>
            </w:pPr>
            <w:r w:rsidRPr="00C07B30">
              <w:rPr>
                <w:bCs/>
                <w:iCs/>
                <w:sz w:val="18"/>
                <w:szCs w:val="18"/>
                <w:lang w:bidi="hi-IN"/>
              </w:rPr>
              <w:t>Before</w:t>
            </w:r>
            <w:r w:rsidR="00AE29B8" w:rsidRPr="00C07B30">
              <w:rPr>
                <w:bCs/>
                <w:iCs/>
                <w:sz w:val="18"/>
                <w:szCs w:val="18"/>
                <w:lang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signing</w:t>
            </w:r>
            <w:r w:rsidR="00AE29B8" w:rsidRPr="00C07B30">
              <w:rPr>
                <w:bCs/>
                <w:iCs/>
                <w:sz w:val="18"/>
                <w:szCs w:val="18"/>
                <w:lang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the</w:t>
            </w:r>
            <w:r w:rsidR="00AE29B8" w:rsidRPr="00C07B30">
              <w:rPr>
                <w:bCs/>
                <w:iCs/>
                <w:sz w:val="18"/>
                <w:szCs w:val="18"/>
                <w:lang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statement</w:t>
            </w:r>
            <w:r w:rsidR="00AE29B8" w:rsidRPr="00C07B30">
              <w:rPr>
                <w:bCs/>
                <w:iCs/>
                <w:sz w:val="18"/>
                <w:szCs w:val="18"/>
                <w:lang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constituting</w:t>
            </w:r>
            <w:r w:rsidR="00AE29B8" w:rsidRPr="00C07B30">
              <w:rPr>
                <w:bCs/>
                <w:iCs/>
                <w:sz w:val="18"/>
                <w:szCs w:val="18"/>
                <w:lang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this</w:t>
            </w:r>
            <w:r w:rsidR="00AE29B8" w:rsidRPr="00C07B30">
              <w:rPr>
                <w:bCs/>
                <w:iCs/>
                <w:sz w:val="18"/>
                <w:szCs w:val="18"/>
                <w:lang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attachment,</w:t>
            </w:r>
            <w:r w:rsidR="00AE29B8" w:rsidRPr="00C07B30">
              <w:rPr>
                <w:bCs/>
                <w:iCs/>
                <w:sz w:val="18"/>
                <w:szCs w:val="18"/>
                <w:lang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please</w:t>
            </w:r>
            <w:r w:rsidR="00AE29B8" w:rsidRPr="00C07B30">
              <w:rPr>
                <w:bCs/>
                <w:iCs/>
                <w:sz w:val="18"/>
                <w:szCs w:val="18"/>
                <w:lang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remove</w:t>
            </w:r>
            <w:r w:rsidR="00AE29B8" w:rsidRPr="00C07B30">
              <w:rPr>
                <w:bCs/>
                <w:iCs/>
                <w:sz w:val="18"/>
                <w:szCs w:val="18"/>
                <w:lang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the</w:t>
            </w:r>
            <w:r w:rsidR="00AE29B8" w:rsidRPr="00C07B30">
              <w:rPr>
                <w:bCs/>
                <w:iCs/>
                <w:sz w:val="18"/>
                <w:szCs w:val="18"/>
                <w:lang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cover</w:t>
            </w:r>
            <w:r w:rsidR="00AE29B8" w:rsidRPr="00C07B30">
              <w:rPr>
                <w:bCs/>
                <w:iCs/>
                <w:sz w:val="18"/>
                <w:szCs w:val="18"/>
                <w:lang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page</w:t>
            </w:r>
            <w:r w:rsidR="00AE29B8" w:rsidRPr="00C07B30">
              <w:rPr>
                <w:bCs/>
                <w:iCs/>
                <w:sz w:val="18"/>
                <w:szCs w:val="18"/>
                <w:lang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and</w:t>
            </w:r>
            <w:r w:rsidR="00AE29B8" w:rsidRPr="00C07B30">
              <w:rPr>
                <w:bCs/>
                <w:iCs/>
                <w:sz w:val="18"/>
                <w:szCs w:val="18"/>
                <w:lang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instructions</w:t>
            </w:r>
            <w:r w:rsidR="00AE29B8" w:rsidRPr="00C07B30">
              <w:rPr>
                <w:bCs/>
                <w:iCs/>
                <w:sz w:val="18"/>
                <w:szCs w:val="18"/>
                <w:lang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and</w:t>
            </w:r>
            <w:r w:rsidR="00AE29B8" w:rsidRPr="00C07B30">
              <w:rPr>
                <w:bCs/>
                <w:iCs/>
                <w:sz w:val="18"/>
                <w:szCs w:val="18"/>
                <w:lang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complete</w:t>
            </w:r>
            <w:r w:rsidR="00AE29B8" w:rsidRPr="00C07B30">
              <w:rPr>
                <w:bCs/>
                <w:iCs/>
                <w:sz w:val="18"/>
                <w:szCs w:val="18"/>
                <w:lang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the</w:t>
            </w:r>
            <w:r w:rsidR="00AE29B8" w:rsidRPr="00C07B30">
              <w:rPr>
                <w:bCs/>
                <w:iCs/>
                <w:sz w:val="18"/>
                <w:szCs w:val="18"/>
                <w:lang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required</w:t>
            </w:r>
            <w:r w:rsidR="00AE29B8" w:rsidRPr="00C07B30">
              <w:rPr>
                <w:bCs/>
                <w:iCs/>
                <w:sz w:val="18"/>
                <w:szCs w:val="18"/>
                <w:lang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data</w:t>
            </w:r>
            <w:r w:rsidR="00AE29B8" w:rsidRPr="00C07B30">
              <w:rPr>
                <w:bCs/>
                <w:iCs/>
                <w:sz w:val="18"/>
                <w:szCs w:val="18"/>
                <w:lang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and</w:t>
            </w:r>
            <w:r w:rsidR="00AE29B8" w:rsidRPr="00C07B30">
              <w:rPr>
                <w:bCs/>
                <w:iCs/>
                <w:sz w:val="18"/>
                <w:szCs w:val="18"/>
                <w:lang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information.</w:t>
            </w:r>
          </w:p>
        </w:tc>
      </w:tr>
      <w:tr w:rsidR="00DD5EFD" w:rsidRPr="00DD5EFD" w14:paraId="3B7EEB29" w14:textId="77777777" w:rsidTr="00965CEF">
        <w:trPr>
          <w:gridAfter w:val="1"/>
          <w:wAfter w:w="424" w:type="dxa"/>
          <w:jc w:val="center"/>
        </w:trPr>
        <w:tc>
          <w:tcPr>
            <w:tcW w:w="5103" w:type="dxa"/>
          </w:tcPr>
          <w:p w14:paraId="26310437" w14:textId="49B08930" w:rsidR="00DD5EFD" w:rsidRPr="00C07B30" w:rsidRDefault="00DD5EFD" w:rsidP="00DD5EFD">
            <w:pPr>
              <w:pStyle w:val="CMSSchT1L3"/>
              <w:rPr>
                <w:bCs/>
                <w:iCs/>
                <w:sz w:val="18"/>
                <w:szCs w:val="18"/>
                <w:lang w:val="pl-PL" w:bidi="hi-IN"/>
              </w:rPr>
            </w:pP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Oświadczenie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stanowiące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niniejszy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załącznik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powinno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być</w:t>
            </w:r>
            <w:r w:rsidR="00EE6BD1">
              <w:rPr>
                <w:bCs/>
                <w:iCs/>
                <w:sz w:val="18"/>
                <w:szCs w:val="18"/>
                <w:lang w:val="pl-PL" w:bidi="hi-IN"/>
              </w:rPr>
              <w:t> 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podpisane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zgodnie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z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wymogami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określonymi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w</w:t>
            </w:r>
            <w:r w:rsidR="00EE6BD1">
              <w:rPr>
                <w:bCs/>
                <w:iCs/>
                <w:sz w:val="18"/>
                <w:szCs w:val="18"/>
                <w:lang w:val="pl-PL" w:bidi="hi-IN"/>
              </w:rPr>
              <w:t> 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ZAPROSZENIU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DO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UDZIAŁU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W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PRZETARGU.</w:t>
            </w:r>
          </w:p>
        </w:tc>
        <w:tc>
          <w:tcPr>
            <w:tcW w:w="5103" w:type="dxa"/>
            <w:gridSpan w:val="3"/>
          </w:tcPr>
          <w:p w14:paraId="417B8A8C" w14:textId="53C22321" w:rsidR="00DD5EFD" w:rsidRPr="00C07B30" w:rsidRDefault="00DD5EFD" w:rsidP="00DD5EFD">
            <w:pPr>
              <w:pStyle w:val="CMSSchT2L3"/>
              <w:rPr>
                <w:bCs/>
                <w:iCs/>
                <w:sz w:val="18"/>
                <w:szCs w:val="18"/>
                <w:lang w:bidi="hi-IN"/>
              </w:rPr>
            </w:pPr>
            <w:r w:rsidRPr="00C07B30">
              <w:rPr>
                <w:bCs/>
                <w:iCs/>
                <w:sz w:val="18"/>
                <w:szCs w:val="18"/>
                <w:lang w:bidi="hi-IN"/>
              </w:rPr>
              <w:t>The</w:t>
            </w:r>
            <w:r w:rsidR="00AE29B8" w:rsidRPr="00C07B30">
              <w:rPr>
                <w:bCs/>
                <w:iCs/>
                <w:sz w:val="18"/>
                <w:szCs w:val="18"/>
                <w:lang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statement</w:t>
            </w:r>
            <w:r w:rsidR="00AE29B8" w:rsidRPr="00C07B30">
              <w:rPr>
                <w:bCs/>
                <w:iCs/>
                <w:sz w:val="18"/>
                <w:szCs w:val="18"/>
                <w:lang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constituting</w:t>
            </w:r>
            <w:r w:rsidR="00AE29B8" w:rsidRPr="00C07B30">
              <w:rPr>
                <w:bCs/>
                <w:iCs/>
                <w:sz w:val="18"/>
                <w:szCs w:val="18"/>
                <w:lang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this</w:t>
            </w:r>
            <w:r w:rsidR="00AE29B8" w:rsidRPr="00C07B30">
              <w:rPr>
                <w:bCs/>
                <w:iCs/>
                <w:sz w:val="18"/>
                <w:szCs w:val="18"/>
                <w:lang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attachment</w:t>
            </w:r>
            <w:r w:rsidR="00AE29B8" w:rsidRPr="00C07B30">
              <w:rPr>
                <w:bCs/>
                <w:iCs/>
                <w:sz w:val="18"/>
                <w:szCs w:val="18"/>
                <w:lang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shall</w:t>
            </w:r>
            <w:r w:rsidR="00AE29B8" w:rsidRPr="00C07B30">
              <w:rPr>
                <w:bCs/>
                <w:iCs/>
                <w:sz w:val="18"/>
                <w:szCs w:val="18"/>
                <w:lang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be</w:t>
            </w:r>
            <w:r w:rsidR="00AE29B8" w:rsidRPr="00C07B30">
              <w:rPr>
                <w:bCs/>
                <w:iCs/>
                <w:sz w:val="18"/>
                <w:szCs w:val="18"/>
                <w:lang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signed</w:t>
            </w:r>
            <w:r w:rsidR="00AE29B8" w:rsidRPr="00C07B30">
              <w:rPr>
                <w:bCs/>
                <w:iCs/>
                <w:sz w:val="18"/>
                <w:szCs w:val="18"/>
                <w:lang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in</w:t>
            </w:r>
            <w:r w:rsidR="00EE6BD1">
              <w:rPr>
                <w:bCs/>
                <w:iCs/>
                <w:sz w:val="18"/>
                <w:szCs w:val="18"/>
                <w:lang w:bidi="hi-IN"/>
              </w:rPr>
              <w:t> 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accordance</w:t>
            </w:r>
            <w:r w:rsidR="00AE29B8" w:rsidRPr="00C07B30">
              <w:rPr>
                <w:bCs/>
                <w:iCs/>
                <w:sz w:val="18"/>
                <w:szCs w:val="18"/>
                <w:lang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with</w:t>
            </w:r>
            <w:r w:rsidR="00AE29B8" w:rsidRPr="00C07B30">
              <w:rPr>
                <w:bCs/>
                <w:iCs/>
                <w:sz w:val="18"/>
                <w:szCs w:val="18"/>
                <w:lang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the</w:t>
            </w:r>
            <w:r w:rsidR="00AE29B8" w:rsidRPr="00C07B30">
              <w:rPr>
                <w:bCs/>
                <w:iCs/>
                <w:sz w:val="18"/>
                <w:szCs w:val="18"/>
                <w:lang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requirements</w:t>
            </w:r>
            <w:r w:rsidR="00AE29B8" w:rsidRPr="00C07B30">
              <w:rPr>
                <w:bCs/>
                <w:iCs/>
                <w:sz w:val="18"/>
                <w:szCs w:val="18"/>
                <w:lang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set</w:t>
            </w:r>
            <w:r w:rsidR="00AE29B8" w:rsidRPr="00C07B30">
              <w:rPr>
                <w:bCs/>
                <w:iCs/>
                <w:sz w:val="18"/>
                <w:szCs w:val="18"/>
                <w:lang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forth</w:t>
            </w:r>
            <w:r w:rsidR="00AE29B8" w:rsidRPr="00C07B30">
              <w:rPr>
                <w:bCs/>
                <w:iCs/>
                <w:sz w:val="18"/>
                <w:szCs w:val="18"/>
                <w:lang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in</w:t>
            </w:r>
            <w:r w:rsidR="00EE6BD1">
              <w:rPr>
                <w:bCs/>
                <w:iCs/>
                <w:sz w:val="18"/>
                <w:szCs w:val="18"/>
                <w:lang w:bidi="hi-IN"/>
              </w:rPr>
              <w:t> 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the</w:t>
            </w:r>
            <w:r w:rsidR="00EE6BD1">
              <w:rPr>
                <w:bCs/>
                <w:iCs/>
                <w:sz w:val="18"/>
                <w:szCs w:val="18"/>
                <w:lang w:bidi="hi-IN"/>
              </w:rPr>
              <w:t> 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INVITATION</w:t>
            </w:r>
            <w:r w:rsidR="00AE29B8" w:rsidRPr="00C07B30">
              <w:rPr>
                <w:bCs/>
                <w:iCs/>
                <w:sz w:val="18"/>
                <w:szCs w:val="18"/>
                <w:lang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TO</w:t>
            </w:r>
            <w:r w:rsidR="00AE29B8" w:rsidRPr="00C07B30">
              <w:rPr>
                <w:bCs/>
                <w:iCs/>
                <w:sz w:val="18"/>
                <w:szCs w:val="18"/>
                <w:lang w:bidi="hi-IN"/>
              </w:rPr>
              <w:t xml:space="preserve"> </w:t>
            </w:r>
            <w:r w:rsidR="00AA6F76" w:rsidRPr="00C07B30">
              <w:rPr>
                <w:bCs/>
                <w:iCs/>
                <w:sz w:val="18"/>
                <w:szCs w:val="18"/>
                <w:lang w:bidi="hi-IN"/>
              </w:rPr>
              <w:t>BID</w:t>
            </w:r>
            <w:r w:rsidRPr="00C07B30">
              <w:rPr>
                <w:bCs/>
                <w:iCs/>
                <w:sz w:val="18"/>
                <w:szCs w:val="18"/>
                <w:lang w:bidi="hi-IN"/>
              </w:rPr>
              <w:t>.</w:t>
            </w:r>
          </w:p>
        </w:tc>
      </w:tr>
      <w:tr w:rsidR="00DD5EFD" w:rsidRPr="001F0AD1" w14:paraId="423798BE" w14:textId="77777777" w:rsidTr="00965CEF">
        <w:trPr>
          <w:gridAfter w:val="1"/>
          <w:wAfter w:w="424" w:type="dxa"/>
          <w:jc w:val="center"/>
        </w:trPr>
        <w:tc>
          <w:tcPr>
            <w:tcW w:w="5103" w:type="dxa"/>
          </w:tcPr>
          <w:p w14:paraId="6E04A5DE" w14:textId="2FE35158" w:rsidR="00DD5EFD" w:rsidRPr="00C07B30" w:rsidRDefault="00DD5EFD" w:rsidP="00DD5EFD">
            <w:pPr>
              <w:pStyle w:val="CMSSchT1L3"/>
              <w:rPr>
                <w:bCs/>
                <w:iCs/>
                <w:sz w:val="18"/>
                <w:szCs w:val="18"/>
                <w:lang w:val="pl-PL" w:bidi="hi-IN"/>
              </w:rPr>
            </w:pP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Przedsiębiorstwo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Usług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Komunalnych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“EMPOL”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Spółka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z</w:t>
            </w:r>
            <w:r w:rsidR="00EE6BD1">
              <w:rPr>
                <w:bCs/>
                <w:iCs/>
                <w:sz w:val="18"/>
                <w:szCs w:val="18"/>
                <w:lang w:val="pl-PL" w:bidi="hi-IN"/>
              </w:rPr>
              <w:t> 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ograniczoną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odpowiedzialnością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(ZAMAWIAJĄCY)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nie</w:t>
            </w:r>
            <w:r w:rsidR="00EE6BD1">
              <w:rPr>
                <w:bCs/>
                <w:iCs/>
                <w:sz w:val="18"/>
                <w:szCs w:val="18"/>
                <w:lang w:val="pl-PL" w:bidi="hi-IN"/>
              </w:rPr>
              <w:t> 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dopuszcza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zmiany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treści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oświadczenia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stanowiącego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niniejszy</w:t>
            </w:r>
            <w:r w:rsidR="00AE29B8" w:rsidRPr="00C07B30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C07B30">
              <w:rPr>
                <w:bCs/>
                <w:iCs/>
                <w:sz w:val="18"/>
                <w:szCs w:val="18"/>
                <w:lang w:val="pl-PL" w:bidi="hi-IN"/>
              </w:rPr>
              <w:t>załącznik.</w:t>
            </w:r>
          </w:p>
        </w:tc>
        <w:tc>
          <w:tcPr>
            <w:tcW w:w="5103" w:type="dxa"/>
            <w:gridSpan w:val="3"/>
          </w:tcPr>
          <w:p w14:paraId="435C2D03" w14:textId="67714B56" w:rsidR="00DD5EFD" w:rsidRPr="00EE6BD1" w:rsidRDefault="00AA6F76" w:rsidP="00DD5EFD">
            <w:pPr>
              <w:pStyle w:val="CMSSchT2L3"/>
              <w:rPr>
                <w:bCs/>
                <w:iCs/>
                <w:sz w:val="18"/>
                <w:szCs w:val="18"/>
                <w:lang w:val="pl-PL" w:bidi="hi-IN"/>
              </w:rPr>
            </w:pPr>
            <w:r w:rsidRPr="00EE6BD1">
              <w:rPr>
                <w:bCs/>
                <w:iCs/>
                <w:sz w:val="18"/>
                <w:szCs w:val="18"/>
                <w:lang w:val="pl-PL" w:bidi="hi-IN"/>
              </w:rPr>
              <w:t>Przedsiębiorstwo</w:t>
            </w:r>
            <w:r w:rsidR="00AE29B8" w:rsidRPr="00EE6BD1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EE6BD1">
              <w:rPr>
                <w:bCs/>
                <w:iCs/>
                <w:sz w:val="18"/>
                <w:szCs w:val="18"/>
                <w:lang w:val="pl-PL" w:bidi="hi-IN"/>
              </w:rPr>
              <w:t>Usług</w:t>
            </w:r>
            <w:r w:rsidR="00AE29B8" w:rsidRPr="00EE6BD1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EE6BD1">
              <w:rPr>
                <w:bCs/>
                <w:iCs/>
                <w:sz w:val="18"/>
                <w:szCs w:val="18"/>
                <w:lang w:val="pl-PL" w:bidi="hi-IN"/>
              </w:rPr>
              <w:t>Komunalnych</w:t>
            </w:r>
            <w:r w:rsidR="00AE29B8" w:rsidRPr="00EE6BD1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EE6BD1">
              <w:rPr>
                <w:bCs/>
                <w:iCs/>
                <w:sz w:val="18"/>
                <w:szCs w:val="18"/>
                <w:lang w:val="pl-PL" w:bidi="hi-IN"/>
              </w:rPr>
              <w:t>“EMPOL”</w:t>
            </w:r>
            <w:r w:rsidR="00AE29B8" w:rsidRPr="00EE6BD1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EE6BD1">
              <w:rPr>
                <w:bCs/>
                <w:iCs/>
                <w:sz w:val="18"/>
                <w:szCs w:val="18"/>
                <w:lang w:val="pl-PL" w:bidi="hi-IN"/>
              </w:rPr>
              <w:t>Spółka</w:t>
            </w:r>
            <w:r w:rsidR="00AE29B8" w:rsidRPr="00EE6BD1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EE6BD1">
              <w:rPr>
                <w:bCs/>
                <w:iCs/>
                <w:sz w:val="18"/>
                <w:szCs w:val="18"/>
                <w:lang w:val="pl-PL" w:bidi="hi-IN"/>
              </w:rPr>
              <w:t>z</w:t>
            </w:r>
            <w:r w:rsidR="00EE6BD1">
              <w:rPr>
                <w:bCs/>
                <w:iCs/>
                <w:sz w:val="18"/>
                <w:szCs w:val="18"/>
                <w:lang w:val="pl-PL" w:bidi="hi-IN"/>
              </w:rPr>
              <w:t> </w:t>
            </w:r>
            <w:r w:rsidRPr="00EE6BD1">
              <w:rPr>
                <w:bCs/>
                <w:iCs/>
                <w:sz w:val="18"/>
                <w:szCs w:val="18"/>
                <w:lang w:val="pl-PL" w:bidi="hi-IN"/>
              </w:rPr>
              <w:t>ograniczoną</w:t>
            </w:r>
            <w:r w:rsidR="00AE29B8" w:rsidRPr="00EE6BD1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Pr="00EE6BD1">
              <w:rPr>
                <w:bCs/>
                <w:iCs/>
                <w:sz w:val="18"/>
                <w:szCs w:val="18"/>
                <w:lang w:val="pl-PL" w:bidi="hi-IN"/>
              </w:rPr>
              <w:t>odpowiedzialnością</w:t>
            </w:r>
            <w:r w:rsidR="00AE29B8" w:rsidRPr="00EE6BD1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="00DD5EFD" w:rsidRPr="00EE6BD1">
              <w:rPr>
                <w:bCs/>
                <w:iCs/>
                <w:sz w:val="18"/>
                <w:szCs w:val="18"/>
                <w:lang w:val="pl-PL" w:bidi="hi-IN"/>
              </w:rPr>
              <w:t>(</w:t>
            </w:r>
            <w:r w:rsidR="001D5A80" w:rsidRPr="00EE6BD1">
              <w:rPr>
                <w:bCs/>
                <w:iCs/>
                <w:sz w:val="18"/>
                <w:szCs w:val="18"/>
                <w:lang w:val="pl-PL" w:bidi="hi-IN"/>
              </w:rPr>
              <w:t>OWNER</w:t>
            </w:r>
            <w:r w:rsidR="00DD5EFD" w:rsidRPr="00EE6BD1">
              <w:rPr>
                <w:bCs/>
                <w:iCs/>
                <w:sz w:val="18"/>
                <w:szCs w:val="18"/>
                <w:lang w:val="pl-PL" w:bidi="hi-IN"/>
              </w:rPr>
              <w:t>)</w:t>
            </w:r>
            <w:r w:rsidR="00AE29B8" w:rsidRPr="00EE6BD1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proofErr w:type="spellStart"/>
            <w:r w:rsidR="00DD5EFD" w:rsidRPr="001F0AD1">
              <w:rPr>
                <w:bCs/>
                <w:iCs/>
                <w:sz w:val="18"/>
                <w:szCs w:val="18"/>
                <w:lang w:val="pl-PL" w:bidi="hi-IN"/>
              </w:rPr>
              <w:t>shall</w:t>
            </w:r>
            <w:proofErr w:type="spellEnd"/>
            <w:r w:rsidR="00AE29B8" w:rsidRPr="001F0AD1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="00DD5EFD" w:rsidRPr="001F0AD1">
              <w:rPr>
                <w:bCs/>
                <w:iCs/>
                <w:sz w:val="18"/>
                <w:szCs w:val="18"/>
                <w:lang w:val="pl-PL" w:bidi="hi-IN"/>
              </w:rPr>
              <w:t>not</w:t>
            </w:r>
            <w:r w:rsidR="00EE6BD1" w:rsidRPr="001F0AD1">
              <w:rPr>
                <w:bCs/>
                <w:iCs/>
                <w:sz w:val="18"/>
                <w:szCs w:val="18"/>
                <w:lang w:val="pl-PL" w:bidi="hi-IN"/>
              </w:rPr>
              <w:t> </w:t>
            </w:r>
            <w:proofErr w:type="spellStart"/>
            <w:r w:rsidR="00DD5EFD" w:rsidRPr="001F0AD1">
              <w:rPr>
                <w:bCs/>
                <w:iCs/>
                <w:sz w:val="18"/>
                <w:szCs w:val="18"/>
                <w:lang w:val="pl-PL" w:bidi="hi-IN"/>
              </w:rPr>
              <w:t>allow</w:t>
            </w:r>
            <w:proofErr w:type="spellEnd"/>
            <w:r w:rsidR="00AE29B8" w:rsidRPr="001F0AD1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proofErr w:type="spellStart"/>
            <w:r w:rsidR="00DD5EFD" w:rsidRPr="001F0AD1">
              <w:rPr>
                <w:bCs/>
                <w:iCs/>
                <w:sz w:val="18"/>
                <w:szCs w:val="18"/>
                <w:lang w:val="pl-PL" w:bidi="hi-IN"/>
              </w:rPr>
              <w:t>changes</w:t>
            </w:r>
            <w:proofErr w:type="spellEnd"/>
            <w:r w:rsidR="00AE29B8" w:rsidRPr="001F0AD1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="00DD5EFD" w:rsidRPr="001F0AD1">
              <w:rPr>
                <w:bCs/>
                <w:iCs/>
                <w:sz w:val="18"/>
                <w:szCs w:val="18"/>
                <w:lang w:val="pl-PL" w:bidi="hi-IN"/>
              </w:rPr>
              <w:t>to</w:t>
            </w:r>
            <w:r w:rsidR="00AE29B8" w:rsidRPr="001F0AD1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="00DD5EFD" w:rsidRPr="001F0AD1">
              <w:rPr>
                <w:bCs/>
                <w:iCs/>
                <w:sz w:val="18"/>
                <w:szCs w:val="18"/>
                <w:lang w:val="pl-PL" w:bidi="hi-IN"/>
              </w:rPr>
              <w:t>the</w:t>
            </w:r>
            <w:r w:rsidR="00AE29B8" w:rsidRPr="001F0AD1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proofErr w:type="spellStart"/>
            <w:r w:rsidR="00DD5EFD" w:rsidRPr="001F0AD1">
              <w:rPr>
                <w:bCs/>
                <w:iCs/>
                <w:sz w:val="18"/>
                <w:szCs w:val="18"/>
                <w:lang w:val="pl-PL" w:bidi="hi-IN"/>
              </w:rPr>
              <w:t>content</w:t>
            </w:r>
            <w:proofErr w:type="spellEnd"/>
            <w:r w:rsidR="00AE29B8" w:rsidRPr="001F0AD1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="00DD5EFD" w:rsidRPr="001F0AD1">
              <w:rPr>
                <w:bCs/>
                <w:iCs/>
                <w:sz w:val="18"/>
                <w:szCs w:val="18"/>
                <w:lang w:val="pl-PL" w:bidi="hi-IN"/>
              </w:rPr>
              <w:t>of</w:t>
            </w:r>
            <w:r w:rsidR="00AE29B8" w:rsidRPr="001F0AD1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r w:rsidR="00DD5EFD" w:rsidRPr="001F0AD1">
              <w:rPr>
                <w:bCs/>
                <w:iCs/>
                <w:sz w:val="18"/>
                <w:szCs w:val="18"/>
                <w:lang w:val="pl-PL" w:bidi="hi-IN"/>
              </w:rPr>
              <w:t>the</w:t>
            </w:r>
            <w:r w:rsidR="00AE29B8" w:rsidRPr="001F0AD1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proofErr w:type="spellStart"/>
            <w:r w:rsidR="00DD5EFD" w:rsidRPr="001F0AD1">
              <w:rPr>
                <w:bCs/>
                <w:iCs/>
                <w:sz w:val="18"/>
                <w:szCs w:val="18"/>
                <w:lang w:val="pl-PL" w:bidi="hi-IN"/>
              </w:rPr>
              <w:t>statement</w:t>
            </w:r>
            <w:proofErr w:type="spellEnd"/>
            <w:r w:rsidR="00AE29B8" w:rsidRPr="001F0AD1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proofErr w:type="spellStart"/>
            <w:r w:rsidR="00DD5EFD" w:rsidRPr="001F0AD1">
              <w:rPr>
                <w:bCs/>
                <w:iCs/>
                <w:sz w:val="18"/>
                <w:szCs w:val="18"/>
                <w:lang w:val="pl-PL" w:bidi="hi-IN"/>
              </w:rPr>
              <w:t>constituting</w:t>
            </w:r>
            <w:proofErr w:type="spellEnd"/>
            <w:r w:rsidR="00AE29B8" w:rsidRPr="001F0AD1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proofErr w:type="spellStart"/>
            <w:r w:rsidR="00DD5EFD" w:rsidRPr="001F0AD1">
              <w:rPr>
                <w:bCs/>
                <w:iCs/>
                <w:sz w:val="18"/>
                <w:szCs w:val="18"/>
                <w:lang w:val="pl-PL" w:bidi="hi-IN"/>
              </w:rPr>
              <w:t>this</w:t>
            </w:r>
            <w:proofErr w:type="spellEnd"/>
            <w:r w:rsidR="00AE29B8" w:rsidRPr="001F0AD1">
              <w:rPr>
                <w:bCs/>
                <w:iCs/>
                <w:sz w:val="18"/>
                <w:szCs w:val="18"/>
                <w:lang w:val="pl-PL" w:bidi="hi-IN"/>
              </w:rPr>
              <w:t xml:space="preserve"> </w:t>
            </w:r>
            <w:proofErr w:type="spellStart"/>
            <w:r w:rsidR="00DD5EFD" w:rsidRPr="001F0AD1">
              <w:rPr>
                <w:bCs/>
                <w:iCs/>
                <w:sz w:val="18"/>
                <w:szCs w:val="18"/>
                <w:lang w:val="pl-PL" w:bidi="hi-IN"/>
              </w:rPr>
              <w:t>attachment</w:t>
            </w:r>
            <w:proofErr w:type="spellEnd"/>
            <w:r w:rsidR="00DD5EFD" w:rsidRPr="001F0AD1">
              <w:rPr>
                <w:bCs/>
                <w:iCs/>
                <w:sz w:val="18"/>
                <w:szCs w:val="18"/>
                <w:lang w:val="pl-PL" w:bidi="hi-IN"/>
              </w:rPr>
              <w:t>.</w:t>
            </w:r>
          </w:p>
        </w:tc>
      </w:tr>
    </w:tbl>
    <w:p w14:paraId="7C1956A2" w14:textId="77777777" w:rsidR="00374F40" w:rsidRPr="00AA6F76" w:rsidRDefault="00374F40" w:rsidP="003D1D21">
      <w:pPr>
        <w:pStyle w:val="CMSTableMinimalSpacer"/>
        <w:rPr>
          <w:lang w:val="pl-PL"/>
        </w:rPr>
      </w:pPr>
    </w:p>
    <w:p w14:paraId="731D7265" w14:textId="77777777" w:rsidR="00B559F2" w:rsidRPr="00AA6F76" w:rsidRDefault="00B559F2" w:rsidP="00780CEA">
      <w:pPr>
        <w:pStyle w:val="CMSANBodyText"/>
        <w:rPr>
          <w:lang w:val="pl-PL"/>
        </w:rPr>
      </w:pPr>
    </w:p>
    <w:p w14:paraId="4BBA7C1C" w14:textId="08FEECFF" w:rsidR="00A001C3" w:rsidRPr="00AA6F76" w:rsidRDefault="00AE29B8">
      <w:pPr>
        <w:rPr>
          <w:lang w:val="pl-PL"/>
        </w:rPr>
        <w:sectPr w:rsidR="00A001C3" w:rsidRPr="00AA6F76" w:rsidSect="0018548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851" w:bottom="1134" w:left="1134" w:header="709" w:footer="709" w:gutter="0"/>
          <w:paperSrc w:first="15" w:other="15"/>
          <w:pgNumType w:start="1"/>
          <w:cols w:space="708"/>
          <w:docGrid w:linePitch="360"/>
        </w:sectPr>
      </w:pPr>
      <w:r>
        <w:rPr>
          <w:lang w:val="pl-PL"/>
        </w:rPr>
        <w:t xml:space="preserve"> </w:t>
      </w:r>
    </w:p>
    <w:tbl>
      <w:tblPr>
        <w:tblW w:w="10206" w:type="dxa"/>
        <w:jc w:val="center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5B4C04" w:rsidRPr="00DD5EFD" w14:paraId="7724208A" w14:textId="77777777" w:rsidTr="00AE29B8">
        <w:trPr>
          <w:jc w:val="center"/>
        </w:trPr>
        <w:tc>
          <w:tcPr>
            <w:tcW w:w="5103" w:type="dxa"/>
            <w:hideMark/>
          </w:tcPr>
          <w:p w14:paraId="4C381BE8" w14:textId="1A05F655" w:rsidR="005B4C04" w:rsidRPr="00AE29B8" w:rsidRDefault="009D67B2" w:rsidP="009D05C9">
            <w:pPr>
              <w:pStyle w:val="CMSTable1Body"/>
              <w:rPr>
                <w:b/>
                <w:lang w:val="pl-PL" w:bidi="hi-IN"/>
              </w:rPr>
            </w:pPr>
            <w:r w:rsidRPr="00AE29B8">
              <w:rPr>
                <w:b/>
                <w:i/>
                <w:iCs/>
                <w:highlight w:val="yellow"/>
                <w:lang w:val="pl-PL" w:bidi="hi-IN"/>
              </w:rPr>
              <w:lastRenderedPageBreak/>
              <w:t>[NA</w:t>
            </w:r>
            <w:r w:rsidR="00AE29B8" w:rsidRPr="00AE29B8">
              <w:rPr>
                <w:b/>
                <w:i/>
                <w:iCs/>
                <w:highlight w:val="yellow"/>
                <w:lang w:val="pl-PL" w:bidi="hi-IN"/>
              </w:rPr>
              <w:t xml:space="preserve"> </w:t>
            </w:r>
            <w:r w:rsidRPr="00AE29B8">
              <w:rPr>
                <w:b/>
                <w:i/>
                <w:iCs/>
                <w:highlight w:val="yellow"/>
                <w:lang w:val="pl-PL" w:bidi="hi-IN"/>
              </w:rPr>
              <w:t>PAPIERZE</w:t>
            </w:r>
            <w:r w:rsidR="00AE29B8" w:rsidRPr="00AE29B8">
              <w:rPr>
                <w:b/>
                <w:i/>
                <w:iCs/>
                <w:highlight w:val="yellow"/>
                <w:lang w:val="pl-PL" w:bidi="hi-IN"/>
              </w:rPr>
              <w:t xml:space="preserve"> </w:t>
            </w:r>
            <w:r w:rsidRPr="00AE29B8">
              <w:rPr>
                <w:b/>
                <w:i/>
                <w:iCs/>
                <w:highlight w:val="yellow"/>
                <w:lang w:val="pl-PL" w:bidi="hi-IN"/>
              </w:rPr>
              <w:t>FIRMOWYM</w:t>
            </w:r>
            <w:r w:rsidR="00AE29B8" w:rsidRPr="00AE29B8">
              <w:rPr>
                <w:b/>
                <w:i/>
                <w:iCs/>
                <w:highlight w:val="yellow"/>
                <w:lang w:val="pl-PL" w:bidi="hi-IN"/>
              </w:rPr>
              <w:t xml:space="preserve"> </w:t>
            </w:r>
            <w:r w:rsidRPr="00AE29B8">
              <w:rPr>
                <w:b/>
                <w:i/>
                <w:iCs/>
                <w:highlight w:val="yellow"/>
                <w:lang w:val="pl-PL" w:bidi="hi-IN"/>
              </w:rPr>
              <w:t>POTENCJALNEGO</w:t>
            </w:r>
            <w:r w:rsidR="00AE29B8" w:rsidRPr="00AE29B8">
              <w:rPr>
                <w:b/>
                <w:i/>
                <w:iCs/>
                <w:highlight w:val="yellow"/>
                <w:lang w:val="pl-PL" w:bidi="hi-IN"/>
              </w:rPr>
              <w:t xml:space="preserve"> </w:t>
            </w:r>
            <w:r w:rsidRPr="00AE29B8">
              <w:rPr>
                <w:b/>
                <w:i/>
                <w:iCs/>
                <w:highlight w:val="yellow"/>
                <w:lang w:val="pl-PL" w:bidi="hi-IN"/>
              </w:rPr>
              <w:t>OFERENTA]</w:t>
            </w:r>
          </w:p>
        </w:tc>
        <w:tc>
          <w:tcPr>
            <w:tcW w:w="5103" w:type="dxa"/>
            <w:hideMark/>
          </w:tcPr>
          <w:p w14:paraId="1F93760A" w14:textId="3ABE988E" w:rsidR="005B4C04" w:rsidRPr="00AE29B8" w:rsidRDefault="00DD5EFD" w:rsidP="009D05C9">
            <w:pPr>
              <w:pStyle w:val="CMSTable1Body"/>
              <w:rPr>
                <w:b/>
                <w:i/>
                <w:iCs/>
                <w:lang w:val="en-GB" w:bidi="hi-IN"/>
              </w:rPr>
            </w:pPr>
            <w:r w:rsidRPr="00AE29B8">
              <w:rPr>
                <w:b/>
                <w:i/>
                <w:iCs/>
                <w:highlight w:val="yellow"/>
                <w:lang w:val="en-GB" w:bidi="hi-IN"/>
              </w:rPr>
              <w:t>[ON</w:t>
            </w:r>
            <w:r w:rsidR="00AE29B8" w:rsidRPr="00AE29B8">
              <w:rPr>
                <w:b/>
                <w:i/>
                <w:iCs/>
                <w:highlight w:val="yellow"/>
                <w:lang w:val="en-GB" w:bidi="hi-IN"/>
              </w:rPr>
              <w:t xml:space="preserve"> </w:t>
            </w:r>
            <w:r w:rsidRPr="00AE29B8">
              <w:rPr>
                <w:b/>
                <w:i/>
                <w:iCs/>
                <w:highlight w:val="yellow"/>
                <w:lang w:val="en-GB" w:bidi="hi-IN"/>
              </w:rPr>
              <w:t>THE</w:t>
            </w:r>
            <w:r w:rsidR="00AE29B8" w:rsidRPr="00AE29B8">
              <w:rPr>
                <w:b/>
                <w:i/>
                <w:iCs/>
                <w:highlight w:val="yellow"/>
                <w:lang w:val="en-GB" w:bidi="hi-IN"/>
              </w:rPr>
              <w:t xml:space="preserve"> </w:t>
            </w:r>
            <w:r w:rsidRPr="00AE29B8">
              <w:rPr>
                <w:b/>
                <w:i/>
                <w:iCs/>
                <w:highlight w:val="yellow"/>
                <w:lang w:val="en-GB" w:bidi="hi-IN"/>
              </w:rPr>
              <w:t>LETTERHEAD</w:t>
            </w:r>
            <w:r w:rsidR="00AE29B8" w:rsidRPr="00AE29B8">
              <w:rPr>
                <w:b/>
                <w:i/>
                <w:iCs/>
                <w:highlight w:val="yellow"/>
                <w:lang w:val="en-GB" w:bidi="hi-IN"/>
              </w:rPr>
              <w:t xml:space="preserve"> </w:t>
            </w:r>
            <w:r w:rsidRPr="00AE29B8">
              <w:rPr>
                <w:b/>
                <w:i/>
                <w:iCs/>
                <w:highlight w:val="yellow"/>
                <w:lang w:val="en-GB" w:bidi="hi-IN"/>
              </w:rPr>
              <w:t>OF</w:t>
            </w:r>
            <w:r w:rsidR="00AE29B8" w:rsidRPr="00AE29B8">
              <w:rPr>
                <w:b/>
                <w:i/>
                <w:iCs/>
                <w:highlight w:val="yellow"/>
                <w:lang w:val="en-GB" w:bidi="hi-IN"/>
              </w:rPr>
              <w:t xml:space="preserve"> </w:t>
            </w:r>
            <w:r w:rsidRPr="00AE29B8">
              <w:rPr>
                <w:b/>
                <w:i/>
                <w:iCs/>
                <w:highlight w:val="yellow"/>
                <w:lang w:val="en-GB" w:bidi="hi-IN"/>
              </w:rPr>
              <w:t>THE</w:t>
            </w:r>
            <w:r w:rsidR="00AE29B8" w:rsidRPr="00AE29B8">
              <w:rPr>
                <w:b/>
                <w:i/>
                <w:iCs/>
                <w:highlight w:val="yellow"/>
                <w:lang w:val="en-GB" w:bidi="hi-IN"/>
              </w:rPr>
              <w:t xml:space="preserve"> </w:t>
            </w:r>
            <w:r w:rsidRPr="00AE29B8">
              <w:rPr>
                <w:b/>
                <w:i/>
                <w:iCs/>
                <w:highlight w:val="yellow"/>
                <w:lang w:val="en-GB" w:bidi="hi-IN"/>
              </w:rPr>
              <w:t>POTENTIAL</w:t>
            </w:r>
            <w:r w:rsidR="00AE29B8" w:rsidRPr="00AE29B8">
              <w:rPr>
                <w:b/>
                <w:i/>
                <w:iCs/>
                <w:highlight w:val="yellow"/>
                <w:lang w:val="en-GB" w:bidi="hi-IN"/>
              </w:rPr>
              <w:t xml:space="preserve"> </w:t>
            </w:r>
            <w:r w:rsidRPr="00AE29B8">
              <w:rPr>
                <w:b/>
                <w:i/>
                <w:iCs/>
                <w:highlight w:val="yellow"/>
                <w:lang w:val="en-GB" w:bidi="hi-IN"/>
              </w:rPr>
              <w:t>BIDDER]</w:t>
            </w:r>
          </w:p>
        </w:tc>
      </w:tr>
      <w:tr w:rsidR="005B4C04" w:rsidRPr="0019450D" w14:paraId="68BBFAEA" w14:textId="77777777" w:rsidTr="00AE29B8">
        <w:trPr>
          <w:jc w:val="center"/>
        </w:trPr>
        <w:tc>
          <w:tcPr>
            <w:tcW w:w="5103" w:type="dxa"/>
          </w:tcPr>
          <w:p w14:paraId="40015634" w14:textId="2C424CBC" w:rsidR="005B4C04" w:rsidRPr="00AE29B8" w:rsidRDefault="009D67B2" w:rsidP="00DD5EFD">
            <w:pPr>
              <w:pStyle w:val="CMSTable1Body"/>
              <w:jc w:val="center"/>
              <w:rPr>
                <w:b/>
                <w:bCs/>
                <w:lang w:val="pl-PL"/>
              </w:rPr>
            </w:pPr>
            <w:r w:rsidRPr="00AE29B8">
              <w:rPr>
                <w:b/>
                <w:lang w:val="pl-PL"/>
              </w:rPr>
              <w:t>OŚWIADCZENIE</w:t>
            </w:r>
            <w:r w:rsidR="00AE29B8" w:rsidRPr="00AE29B8">
              <w:rPr>
                <w:b/>
                <w:lang w:val="pl-PL"/>
              </w:rPr>
              <w:t xml:space="preserve"> </w:t>
            </w:r>
            <w:r w:rsidRPr="00AE29B8">
              <w:rPr>
                <w:b/>
                <w:lang w:val="pl-PL"/>
              </w:rPr>
              <w:t>W</w:t>
            </w:r>
            <w:r w:rsidR="00AE29B8" w:rsidRPr="00AE29B8">
              <w:rPr>
                <w:b/>
                <w:lang w:val="pl-PL"/>
              </w:rPr>
              <w:t xml:space="preserve"> </w:t>
            </w:r>
            <w:r w:rsidRPr="00AE29B8">
              <w:rPr>
                <w:b/>
                <w:lang w:val="pl-PL"/>
              </w:rPr>
              <w:t>SPRAWIE</w:t>
            </w:r>
            <w:r w:rsidR="00AE29B8" w:rsidRPr="00AE29B8">
              <w:rPr>
                <w:b/>
                <w:lang w:val="pl-PL"/>
              </w:rPr>
              <w:t xml:space="preserve"> </w:t>
            </w:r>
            <w:r w:rsidRPr="00AE29B8">
              <w:rPr>
                <w:b/>
                <w:lang w:val="pl-PL"/>
              </w:rPr>
              <w:t>USTANOWIENIE</w:t>
            </w:r>
            <w:r w:rsidR="00AE29B8" w:rsidRPr="00AE29B8">
              <w:rPr>
                <w:b/>
                <w:lang w:val="pl-PL"/>
              </w:rPr>
              <w:t xml:space="preserve"> </w:t>
            </w:r>
            <w:r w:rsidRPr="00AE29B8">
              <w:rPr>
                <w:b/>
                <w:lang w:val="pl-PL"/>
              </w:rPr>
              <w:t>OSOBY</w:t>
            </w:r>
            <w:r w:rsidR="00AE29B8" w:rsidRPr="00AE29B8">
              <w:rPr>
                <w:b/>
                <w:lang w:val="pl-PL"/>
              </w:rPr>
              <w:t xml:space="preserve"> </w:t>
            </w:r>
            <w:r w:rsidRPr="00AE29B8">
              <w:rPr>
                <w:b/>
                <w:lang w:val="pl-PL"/>
              </w:rPr>
              <w:t>REPREZENTUJĄCEJ</w:t>
            </w:r>
            <w:r w:rsidR="00AE29B8" w:rsidRPr="00AE29B8">
              <w:rPr>
                <w:b/>
                <w:lang w:val="pl-PL"/>
              </w:rPr>
              <w:t xml:space="preserve"> </w:t>
            </w:r>
            <w:r w:rsidRPr="00AE29B8">
              <w:rPr>
                <w:b/>
                <w:lang w:val="pl-PL"/>
              </w:rPr>
              <w:t>OFERENTA</w:t>
            </w:r>
            <w:r w:rsidR="00AE29B8" w:rsidRPr="00AE29B8">
              <w:rPr>
                <w:b/>
                <w:lang w:val="pl-PL"/>
              </w:rPr>
              <w:t xml:space="preserve"> </w:t>
            </w:r>
            <w:r w:rsidRPr="00AE29B8">
              <w:rPr>
                <w:b/>
                <w:lang w:val="pl-PL"/>
              </w:rPr>
              <w:t>W</w:t>
            </w:r>
            <w:r w:rsidR="00AE29B8" w:rsidRPr="00AE29B8">
              <w:rPr>
                <w:b/>
                <w:lang w:val="pl-PL"/>
              </w:rPr>
              <w:t xml:space="preserve"> </w:t>
            </w:r>
            <w:r w:rsidRPr="00AE29B8">
              <w:rPr>
                <w:b/>
                <w:lang w:val="pl-PL"/>
              </w:rPr>
              <w:t>PRZETARGU</w:t>
            </w:r>
            <w:r w:rsidR="005B4C04" w:rsidRPr="00AE29B8">
              <w:rPr>
                <w:b/>
                <w:lang w:val="pl-PL"/>
              </w:rPr>
              <w:t>:</w:t>
            </w:r>
          </w:p>
        </w:tc>
        <w:tc>
          <w:tcPr>
            <w:tcW w:w="5103" w:type="dxa"/>
          </w:tcPr>
          <w:p w14:paraId="0E54DD57" w14:textId="4E3B43AF" w:rsidR="005B4C04" w:rsidRPr="00AE29B8" w:rsidRDefault="00DD5EFD" w:rsidP="00DD5E7C">
            <w:pPr>
              <w:pStyle w:val="CMSTable1Body"/>
              <w:jc w:val="center"/>
              <w:rPr>
                <w:b/>
                <w:bCs/>
                <w:lang w:val="en-GB"/>
              </w:rPr>
            </w:pPr>
            <w:r w:rsidRPr="00AE29B8">
              <w:rPr>
                <w:b/>
                <w:bCs/>
                <w:lang w:val="en-GB"/>
              </w:rPr>
              <w:t>STATEMENT</w:t>
            </w:r>
            <w:r w:rsidR="00AE29B8" w:rsidRPr="00AE29B8">
              <w:rPr>
                <w:b/>
                <w:bCs/>
                <w:lang w:val="en-GB"/>
              </w:rPr>
              <w:t xml:space="preserve"> </w:t>
            </w:r>
            <w:r w:rsidRPr="00AE29B8">
              <w:rPr>
                <w:b/>
                <w:bCs/>
                <w:lang w:val="en-GB"/>
              </w:rPr>
              <w:t>ON</w:t>
            </w:r>
            <w:r w:rsidR="00AE29B8" w:rsidRPr="00AE29B8">
              <w:rPr>
                <w:b/>
                <w:bCs/>
                <w:lang w:val="en-GB"/>
              </w:rPr>
              <w:t xml:space="preserve"> </w:t>
            </w:r>
            <w:r w:rsidRPr="00AE29B8">
              <w:rPr>
                <w:b/>
                <w:bCs/>
                <w:lang w:val="en-GB"/>
              </w:rPr>
              <w:t>THE</w:t>
            </w:r>
            <w:r w:rsidR="00AE29B8" w:rsidRPr="00AE29B8">
              <w:rPr>
                <w:b/>
                <w:bCs/>
                <w:lang w:val="en-GB"/>
              </w:rPr>
              <w:t xml:space="preserve"> </w:t>
            </w:r>
            <w:r w:rsidRPr="00AE29B8">
              <w:rPr>
                <w:b/>
                <w:bCs/>
                <w:lang w:val="en-GB"/>
              </w:rPr>
              <w:t>APPOINTMENT</w:t>
            </w:r>
            <w:r w:rsidR="00AE29B8" w:rsidRPr="00AE29B8">
              <w:rPr>
                <w:b/>
                <w:bCs/>
                <w:lang w:val="en-GB"/>
              </w:rPr>
              <w:t xml:space="preserve"> </w:t>
            </w:r>
            <w:r w:rsidRPr="00AE29B8">
              <w:rPr>
                <w:b/>
                <w:bCs/>
                <w:lang w:val="en-GB"/>
              </w:rPr>
              <w:t>OF</w:t>
            </w:r>
            <w:r w:rsidR="00AE29B8" w:rsidRPr="00AE29B8">
              <w:rPr>
                <w:b/>
                <w:bCs/>
                <w:lang w:val="en-GB"/>
              </w:rPr>
              <w:t xml:space="preserve"> </w:t>
            </w:r>
            <w:r w:rsidRPr="00AE29B8">
              <w:rPr>
                <w:b/>
                <w:bCs/>
                <w:lang w:val="en-GB"/>
              </w:rPr>
              <w:t>THE</w:t>
            </w:r>
            <w:r w:rsidR="00AE29B8" w:rsidRPr="00AE29B8">
              <w:rPr>
                <w:b/>
                <w:bCs/>
                <w:lang w:val="en-GB"/>
              </w:rPr>
              <w:t xml:space="preserve"> </w:t>
            </w:r>
            <w:r w:rsidRPr="00AE29B8">
              <w:rPr>
                <w:b/>
                <w:bCs/>
                <w:lang w:val="en-GB"/>
              </w:rPr>
              <w:t>PERSON</w:t>
            </w:r>
            <w:r w:rsidR="00AE29B8" w:rsidRPr="00AE29B8">
              <w:rPr>
                <w:b/>
                <w:bCs/>
                <w:lang w:val="en-GB"/>
              </w:rPr>
              <w:t xml:space="preserve"> </w:t>
            </w:r>
            <w:r w:rsidRPr="00AE29B8">
              <w:rPr>
                <w:b/>
                <w:bCs/>
                <w:lang w:val="en-GB"/>
              </w:rPr>
              <w:t>REPRESENTING</w:t>
            </w:r>
            <w:r w:rsidR="00AE29B8" w:rsidRPr="00AE29B8">
              <w:rPr>
                <w:b/>
                <w:bCs/>
                <w:lang w:val="en-GB"/>
              </w:rPr>
              <w:t xml:space="preserve"> </w:t>
            </w:r>
            <w:r w:rsidRPr="00AE29B8">
              <w:rPr>
                <w:b/>
                <w:bCs/>
                <w:lang w:val="en-GB"/>
              </w:rPr>
              <w:t>THE</w:t>
            </w:r>
            <w:r w:rsidR="00AE29B8" w:rsidRPr="00AE29B8">
              <w:rPr>
                <w:b/>
                <w:bCs/>
                <w:lang w:val="en-GB"/>
              </w:rPr>
              <w:t xml:space="preserve"> </w:t>
            </w:r>
            <w:r w:rsidRPr="00AE29B8">
              <w:rPr>
                <w:b/>
                <w:bCs/>
                <w:lang w:val="en-GB"/>
              </w:rPr>
              <w:t>BIDDER</w:t>
            </w:r>
            <w:r w:rsidR="00AE29B8" w:rsidRPr="00AE29B8">
              <w:rPr>
                <w:b/>
                <w:bCs/>
                <w:lang w:val="en-GB"/>
              </w:rPr>
              <w:t xml:space="preserve"> </w:t>
            </w:r>
            <w:r w:rsidRPr="00AE29B8">
              <w:rPr>
                <w:b/>
                <w:bCs/>
                <w:lang w:val="en-GB"/>
              </w:rPr>
              <w:t>IN</w:t>
            </w:r>
            <w:r w:rsidR="00AE29B8" w:rsidRPr="00AE29B8">
              <w:rPr>
                <w:b/>
                <w:bCs/>
                <w:lang w:val="en-GB"/>
              </w:rPr>
              <w:t xml:space="preserve"> </w:t>
            </w:r>
            <w:r w:rsidRPr="00AE29B8">
              <w:rPr>
                <w:b/>
                <w:bCs/>
                <w:lang w:val="en-GB"/>
              </w:rPr>
              <w:t>THE</w:t>
            </w:r>
            <w:r w:rsidR="00AE29B8" w:rsidRPr="00AE29B8">
              <w:rPr>
                <w:b/>
                <w:bCs/>
                <w:lang w:val="en-GB"/>
              </w:rPr>
              <w:t xml:space="preserve"> </w:t>
            </w:r>
            <w:r w:rsidRPr="00AE29B8">
              <w:rPr>
                <w:b/>
                <w:bCs/>
                <w:lang w:val="en-GB"/>
              </w:rPr>
              <w:t>TENDER:</w:t>
            </w:r>
          </w:p>
        </w:tc>
      </w:tr>
      <w:tr w:rsidR="005B4C04" w:rsidRPr="00F57861" w14:paraId="5A7E13CC" w14:textId="77777777" w:rsidTr="00AE29B8">
        <w:trPr>
          <w:jc w:val="center"/>
        </w:trPr>
        <w:tc>
          <w:tcPr>
            <w:tcW w:w="5103" w:type="dxa"/>
            <w:hideMark/>
          </w:tcPr>
          <w:p w14:paraId="0E95D893" w14:textId="15798257" w:rsidR="005B4C04" w:rsidRPr="00AE29B8" w:rsidRDefault="009D67B2" w:rsidP="00DD5E7C">
            <w:pPr>
              <w:pStyle w:val="CMSTable1Body"/>
              <w:rPr>
                <w:bCs/>
                <w:lang w:val="pl-PL"/>
              </w:rPr>
            </w:pPr>
            <w:r w:rsidRPr="00AE29B8">
              <w:rPr>
                <w:bCs/>
                <w:lang w:val="pl-PL"/>
              </w:rPr>
              <w:t>W</w:t>
            </w:r>
            <w:r w:rsidR="00AE29B8" w:rsidRPr="00AE29B8">
              <w:rPr>
                <w:bCs/>
                <w:lang w:val="pl-PL"/>
              </w:rPr>
              <w:t xml:space="preserve"> </w:t>
            </w:r>
            <w:r w:rsidRPr="00AE29B8">
              <w:rPr>
                <w:bCs/>
                <w:lang w:val="pl-PL"/>
              </w:rPr>
              <w:t>imieniu</w:t>
            </w:r>
            <w:r w:rsidR="00AE29B8" w:rsidRPr="00AE29B8">
              <w:rPr>
                <w:bCs/>
                <w:lang w:val="pl-PL"/>
              </w:rPr>
              <w:t xml:space="preserve"> </w:t>
            </w:r>
            <w:r w:rsidRPr="00AE29B8">
              <w:rPr>
                <w:bCs/>
                <w:lang w:val="pl-PL"/>
              </w:rPr>
              <w:t>potencjalnego</w:t>
            </w:r>
            <w:r w:rsidR="00AE29B8" w:rsidRPr="00AE29B8">
              <w:rPr>
                <w:bCs/>
                <w:lang w:val="pl-PL"/>
              </w:rPr>
              <w:t xml:space="preserve"> </w:t>
            </w:r>
            <w:r w:rsidRPr="00AE29B8">
              <w:rPr>
                <w:bCs/>
                <w:lang w:val="pl-PL"/>
              </w:rPr>
              <w:t>oferenta</w:t>
            </w:r>
            <w:r w:rsidR="00AE29B8" w:rsidRPr="00AE29B8">
              <w:rPr>
                <w:bCs/>
                <w:lang w:val="pl-PL"/>
              </w:rPr>
              <w:t xml:space="preserve"> </w:t>
            </w:r>
            <w:r w:rsidRPr="00AE29B8">
              <w:rPr>
                <w:bCs/>
                <w:lang w:val="pl-PL"/>
              </w:rPr>
              <w:t>w</w:t>
            </w:r>
            <w:r w:rsidR="00AE29B8" w:rsidRPr="00AE29B8">
              <w:rPr>
                <w:bCs/>
                <w:lang w:val="pl-PL"/>
              </w:rPr>
              <w:t xml:space="preserve"> </w:t>
            </w:r>
            <w:r w:rsidRPr="00AE29B8">
              <w:rPr>
                <w:bCs/>
                <w:lang w:val="pl-PL"/>
              </w:rPr>
              <w:t>przetargu</w:t>
            </w:r>
            <w:r w:rsidR="00AE29B8" w:rsidRPr="00AE29B8">
              <w:rPr>
                <w:bCs/>
                <w:lang w:val="pl-PL"/>
              </w:rPr>
              <w:t xml:space="preserve"> </w:t>
            </w:r>
            <w:r w:rsidRPr="00AE29B8">
              <w:rPr>
                <w:bCs/>
                <w:lang w:val="pl-PL"/>
              </w:rPr>
              <w:t>na</w:t>
            </w:r>
            <w:r w:rsidR="00EE6BD1">
              <w:rPr>
                <w:bCs/>
                <w:lang w:val="pl-PL"/>
              </w:rPr>
              <w:t> </w:t>
            </w:r>
            <w:r w:rsidRPr="00AE29B8">
              <w:rPr>
                <w:bCs/>
                <w:lang w:val="pl-PL"/>
              </w:rPr>
              <w:t>wyłonienie</w:t>
            </w:r>
            <w:r w:rsidR="00AE29B8" w:rsidRPr="00AE29B8">
              <w:rPr>
                <w:bCs/>
                <w:lang w:val="pl-PL"/>
              </w:rPr>
              <w:t xml:space="preserve"> </w:t>
            </w:r>
            <w:r w:rsidRPr="00AE29B8">
              <w:rPr>
                <w:bCs/>
                <w:lang w:val="pl-PL"/>
              </w:rPr>
              <w:t>wykonawcy</w:t>
            </w:r>
            <w:r w:rsidR="00AE29B8" w:rsidRPr="00AE29B8">
              <w:rPr>
                <w:bCs/>
                <w:lang w:val="pl-PL"/>
              </w:rPr>
              <w:t xml:space="preserve"> </w:t>
            </w:r>
            <w:r w:rsidR="00DD5E7C" w:rsidRPr="00AE29B8">
              <w:rPr>
                <w:lang w:val="pl-PL"/>
              </w:rPr>
              <w:t>umowy</w:t>
            </w:r>
            <w:r w:rsidR="00AE29B8" w:rsidRPr="00AE29B8">
              <w:rPr>
                <w:lang w:val="pl-PL"/>
              </w:rPr>
              <w:t xml:space="preserve"> </w:t>
            </w:r>
            <w:r w:rsidR="00DD5E7C" w:rsidRPr="00AE29B8">
              <w:rPr>
                <w:lang w:val="pl-PL"/>
              </w:rPr>
              <w:t>EPC</w:t>
            </w:r>
            <w:r w:rsidR="00AE29B8" w:rsidRPr="00AE29B8">
              <w:rPr>
                <w:lang w:val="pl-PL"/>
              </w:rPr>
              <w:t xml:space="preserve"> </w:t>
            </w:r>
            <w:r w:rsidR="00DD5E7C" w:rsidRPr="00AE29B8">
              <w:rPr>
                <w:lang w:val="pl-PL"/>
              </w:rPr>
              <w:t>instalacji</w:t>
            </w:r>
            <w:r w:rsidR="00AE29B8" w:rsidRPr="00AE29B8">
              <w:rPr>
                <w:lang w:val="pl-PL"/>
              </w:rPr>
              <w:t xml:space="preserve"> </w:t>
            </w:r>
            <w:r w:rsidR="00DD5E7C" w:rsidRPr="00AE29B8">
              <w:rPr>
                <w:lang w:val="pl-PL"/>
              </w:rPr>
              <w:t>energetycznego</w:t>
            </w:r>
            <w:r w:rsidR="00AE29B8" w:rsidRPr="00AE29B8">
              <w:rPr>
                <w:lang w:val="pl-PL"/>
              </w:rPr>
              <w:t xml:space="preserve"> </w:t>
            </w:r>
            <w:r w:rsidR="00DD5E7C" w:rsidRPr="00AE29B8">
              <w:rPr>
                <w:lang w:val="pl-PL"/>
              </w:rPr>
              <w:t>wykorzystania</w:t>
            </w:r>
            <w:r w:rsidR="00AE29B8" w:rsidRPr="00AE29B8">
              <w:rPr>
                <w:lang w:val="pl-PL"/>
              </w:rPr>
              <w:t xml:space="preserve"> </w:t>
            </w:r>
            <w:r w:rsidR="00DD5E7C" w:rsidRPr="00AE29B8">
              <w:rPr>
                <w:lang w:val="pl-PL"/>
              </w:rPr>
              <w:t>frakcji</w:t>
            </w:r>
            <w:r w:rsidR="00AE29B8" w:rsidRPr="00AE29B8">
              <w:rPr>
                <w:lang w:val="pl-PL"/>
              </w:rPr>
              <w:t xml:space="preserve"> </w:t>
            </w:r>
            <w:r w:rsidR="00DD5E7C" w:rsidRPr="00AE29B8">
              <w:rPr>
                <w:lang w:val="pl-PL"/>
              </w:rPr>
              <w:t>palnych</w:t>
            </w:r>
            <w:r w:rsidR="00AE29B8" w:rsidRPr="00AE29B8">
              <w:rPr>
                <w:lang w:val="pl-PL"/>
              </w:rPr>
              <w:t xml:space="preserve"> </w:t>
            </w:r>
            <w:r w:rsidR="00DD5E7C" w:rsidRPr="00AE29B8">
              <w:rPr>
                <w:lang w:val="pl-PL"/>
              </w:rPr>
              <w:t>uzyskiwanych</w:t>
            </w:r>
            <w:r w:rsidR="00AE29B8" w:rsidRPr="00AE29B8">
              <w:rPr>
                <w:lang w:val="pl-PL"/>
              </w:rPr>
              <w:t xml:space="preserve"> </w:t>
            </w:r>
            <w:r w:rsidR="00DD5E7C" w:rsidRPr="00AE29B8">
              <w:rPr>
                <w:lang w:val="pl-PL"/>
              </w:rPr>
              <w:t>z</w:t>
            </w:r>
            <w:r w:rsidR="00AE29B8" w:rsidRPr="00AE29B8">
              <w:rPr>
                <w:lang w:val="pl-PL"/>
              </w:rPr>
              <w:t xml:space="preserve"> </w:t>
            </w:r>
            <w:r w:rsidR="00DD5E7C" w:rsidRPr="00AE29B8">
              <w:rPr>
                <w:lang w:val="pl-PL"/>
              </w:rPr>
              <w:t>przetwarzania</w:t>
            </w:r>
            <w:r w:rsidR="00AE29B8" w:rsidRPr="00AE29B8">
              <w:rPr>
                <w:lang w:val="pl-PL"/>
              </w:rPr>
              <w:t xml:space="preserve"> </w:t>
            </w:r>
            <w:r w:rsidR="00DD5E7C" w:rsidRPr="00AE29B8">
              <w:rPr>
                <w:lang w:val="pl-PL"/>
              </w:rPr>
              <w:t>odpadów,</w:t>
            </w:r>
            <w:r w:rsidR="00AE29B8" w:rsidRPr="00AE29B8">
              <w:rPr>
                <w:lang w:val="pl-PL"/>
              </w:rPr>
              <w:t xml:space="preserve"> </w:t>
            </w:r>
            <w:r w:rsidR="00DD5E7C" w:rsidRPr="00AE29B8">
              <w:rPr>
                <w:lang w:val="pl-PL"/>
              </w:rPr>
              <w:t>w</w:t>
            </w:r>
            <w:r w:rsidR="00AE29B8" w:rsidRPr="00AE29B8">
              <w:rPr>
                <w:lang w:val="pl-PL"/>
              </w:rPr>
              <w:t xml:space="preserve"> </w:t>
            </w:r>
            <w:r w:rsidR="00DD5E7C" w:rsidRPr="00AE29B8">
              <w:rPr>
                <w:lang w:val="pl-PL"/>
              </w:rPr>
              <w:t>formule</w:t>
            </w:r>
            <w:r w:rsidR="00AE29B8" w:rsidRPr="00AE29B8">
              <w:rPr>
                <w:lang w:val="pl-PL"/>
              </w:rPr>
              <w:t xml:space="preserve"> </w:t>
            </w:r>
            <w:r w:rsidR="00DD5E7C" w:rsidRPr="00AE29B8">
              <w:rPr>
                <w:lang w:val="pl-PL"/>
              </w:rPr>
              <w:t>pod</w:t>
            </w:r>
            <w:r w:rsidR="00AE29B8" w:rsidRPr="00AE29B8">
              <w:rPr>
                <w:lang w:val="pl-PL"/>
              </w:rPr>
              <w:t xml:space="preserve"> </w:t>
            </w:r>
            <w:r w:rsidR="00DD5E7C" w:rsidRPr="00AE29B8">
              <w:rPr>
                <w:lang w:val="pl-PL"/>
              </w:rPr>
              <w:t>klucz</w:t>
            </w:r>
            <w:r w:rsidR="00AE29B8" w:rsidRPr="00AE29B8">
              <w:rPr>
                <w:lang w:val="pl-PL"/>
              </w:rPr>
              <w:t xml:space="preserve"> </w:t>
            </w:r>
            <w:r w:rsidR="00DD5E7C" w:rsidRPr="00AE29B8">
              <w:rPr>
                <w:lang w:val="pl-PL"/>
              </w:rPr>
              <w:t>za</w:t>
            </w:r>
            <w:r w:rsidR="00AE29B8" w:rsidRPr="00AE29B8">
              <w:rPr>
                <w:lang w:val="pl-PL"/>
              </w:rPr>
              <w:t xml:space="preserve"> </w:t>
            </w:r>
            <w:r w:rsidR="00DD5E7C" w:rsidRPr="00AE29B8">
              <w:rPr>
                <w:lang w:val="pl-PL"/>
              </w:rPr>
              <w:t>cenę</w:t>
            </w:r>
            <w:r w:rsidR="00AE29B8" w:rsidRPr="00AE29B8">
              <w:rPr>
                <w:lang w:val="pl-PL"/>
              </w:rPr>
              <w:t xml:space="preserve"> </w:t>
            </w:r>
            <w:r w:rsidR="00DD5E7C" w:rsidRPr="00AE29B8">
              <w:rPr>
                <w:lang w:val="pl-PL"/>
              </w:rPr>
              <w:t>ryczałtową,</w:t>
            </w:r>
            <w:r w:rsidR="00AE29B8" w:rsidRPr="00AE29B8">
              <w:rPr>
                <w:lang w:val="pl-PL"/>
              </w:rPr>
              <w:t xml:space="preserve"> </w:t>
            </w:r>
            <w:r w:rsidR="00DD5E7C" w:rsidRPr="00AE29B8">
              <w:rPr>
                <w:lang w:val="pl-PL"/>
              </w:rPr>
              <w:t>lub</w:t>
            </w:r>
            <w:r w:rsidR="00AE29B8" w:rsidRPr="00AE29B8">
              <w:rPr>
                <w:lang w:val="pl-PL"/>
              </w:rPr>
              <w:t xml:space="preserve"> </w:t>
            </w:r>
            <w:r w:rsidR="00DD5E7C" w:rsidRPr="00AE29B8">
              <w:rPr>
                <w:lang w:val="pl-PL"/>
              </w:rPr>
              <w:t>wykonawcę</w:t>
            </w:r>
            <w:r w:rsidR="00AE29B8" w:rsidRPr="00AE29B8">
              <w:rPr>
                <w:lang w:val="pl-PL"/>
              </w:rPr>
              <w:t xml:space="preserve"> </w:t>
            </w:r>
            <w:r w:rsidR="00DD5E7C" w:rsidRPr="00AE29B8">
              <w:rPr>
                <w:lang w:val="pl-PL"/>
              </w:rPr>
              <w:t>części</w:t>
            </w:r>
            <w:r w:rsidR="00AE29B8" w:rsidRPr="00AE29B8">
              <w:rPr>
                <w:lang w:val="pl-PL"/>
              </w:rPr>
              <w:t xml:space="preserve"> </w:t>
            </w:r>
            <w:r w:rsidR="00DD5E7C" w:rsidRPr="00AE29B8">
              <w:rPr>
                <w:lang w:val="pl-PL"/>
              </w:rPr>
              <w:t>technologicznej</w:t>
            </w:r>
            <w:r w:rsidR="00AE29B8" w:rsidRPr="00AE29B8">
              <w:rPr>
                <w:lang w:val="pl-PL"/>
              </w:rPr>
              <w:t xml:space="preserve"> </w:t>
            </w:r>
            <w:r w:rsidR="00DD5E7C" w:rsidRPr="00AE29B8">
              <w:rPr>
                <w:lang w:val="pl-PL"/>
              </w:rPr>
              <w:t>tej</w:t>
            </w:r>
            <w:r w:rsidR="00AE29B8" w:rsidRPr="00AE29B8">
              <w:rPr>
                <w:lang w:val="pl-PL"/>
              </w:rPr>
              <w:t xml:space="preserve"> </w:t>
            </w:r>
            <w:r w:rsidR="00DD5E7C" w:rsidRPr="00AE29B8">
              <w:rPr>
                <w:lang w:val="pl-PL"/>
              </w:rPr>
              <w:t>instalacji</w:t>
            </w:r>
            <w:r w:rsidR="00AE29B8" w:rsidRPr="00AE29B8">
              <w:rPr>
                <w:lang w:val="pl-PL"/>
              </w:rPr>
              <w:t xml:space="preserve"> </w:t>
            </w:r>
            <w:r w:rsidR="00DD5E7C" w:rsidRPr="00AE29B8">
              <w:rPr>
                <w:lang w:val="pl-PL"/>
              </w:rPr>
              <w:t>za</w:t>
            </w:r>
            <w:r w:rsidR="00AE29B8" w:rsidRPr="00AE29B8">
              <w:rPr>
                <w:lang w:val="pl-PL"/>
              </w:rPr>
              <w:t xml:space="preserve"> </w:t>
            </w:r>
            <w:r w:rsidR="00DD5E7C" w:rsidRPr="00AE29B8">
              <w:rPr>
                <w:lang w:val="pl-PL"/>
              </w:rPr>
              <w:t>cenę</w:t>
            </w:r>
            <w:r w:rsidR="00AE29B8" w:rsidRPr="00AE29B8">
              <w:rPr>
                <w:lang w:val="pl-PL"/>
              </w:rPr>
              <w:t xml:space="preserve"> </w:t>
            </w:r>
            <w:r w:rsidR="00DD5E7C" w:rsidRPr="00AE29B8">
              <w:rPr>
                <w:lang w:val="pl-PL"/>
              </w:rPr>
              <w:t>ryczałtową</w:t>
            </w:r>
            <w:r w:rsidR="00AE29B8" w:rsidRPr="00AE29B8">
              <w:rPr>
                <w:lang w:val="pl-PL"/>
              </w:rPr>
              <w:t xml:space="preserve"> </w:t>
            </w:r>
            <w:r w:rsidR="00DD5E7C" w:rsidRPr="00AE29B8">
              <w:rPr>
                <w:lang w:val="pl-PL"/>
              </w:rPr>
              <w:t>w</w:t>
            </w:r>
            <w:r w:rsidR="00EE6BD1">
              <w:rPr>
                <w:lang w:val="pl-PL"/>
              </w:rPr>
              <w:t> </w:t>
            </w:r>
            <w:r w:rsidR="00DD5E7C" w:rsidRPr="00AE29B8">
              <w:rPr>
                <w:lang w:val="pl-PL"/>
              </w:rPr>
              <w:t>Gorlicach,</w:t>
            </w:r>
            <w:r w:rsidR="00AE29B8" w:rsidRPr="00AE29B8">
              <w:rPr>
                <w:lang w:val="pl-PL"/>
              </w:rPr>
              <w:t xml:space="preserve"> </w:t>
            </w:r>
            <w:r w:rsidR="00DD5E7C" w:rsidRPr="00AE29B8">
              <w:rPr>
                <w:lang w:val="pl-PL"/>
              </w:rPr>
              <w:t>Polska</w:t>
            </w:r>
            <w:r w:rsidR="00AE29B8" w:rsidRPr="00AE29B8">
              <w:rPr>
                <w:bCs/>
                <w:lang w:val="pl-PL"/>
              </w:rPr>
              <w:t xml:space="preserve"> </w:t>
            </w:r>
            <w:r w:rsidRPr="00AE29B8">
              <w:rPr>
                <w:bCs/>
                <w:lang w:val="pl-PL"/>
              </w:rPr>
              <w:t>–</w:t>
            </w:r>
            <w:r w:rsidR="00AE29B8" w:rsidRPr="00AE29B8">
              <w:rPr>
                <w:bCs/>
                <w:lang w:val="pl-PL"/>
              </w:rPr>
              <w:t xml:space="preserve"> </w:t>
            </w:r>
            <w:r w:rsidR="00DD5E7C" w:rsidRPr="00AE29B8">
              <w:rPr>
                <w:bCs/>
                <w:lang w:val="pl-PL"/>
              </w:rPr>
              <w:t>spółki</w:t>
            </w:r>
            <w:r w:rsidR="00AE29B8" w:rsidRPr="00AE29B8">
              <w:rPr>
                <w:bCs/>
                <w:lang w:val="pl-PL"/>
              </w:rPr>
              <w:t xml:space="preserve"> </w:t>
            </w:r>
            <w:r w:rsidR="00DD5E7C" w:rsidRPr="00AE29B8">
              <w:rPr>
                <w:bCs/>
                <w:lang w:val="pl-PL"/>
              </w:rPr>
              <w:t>[</w:t>
            </w:r>
            <w:r w:rsidR="00DD5E7C" w:rsidRPr="00EE6BD1">
              <w:rPr>
                <w:bCs/>
                <w:highlight w:val="yellow"/>
                <w:lang w:val="pl-PL"/>
              </w:rPr>
              <w:t>●</w:t>
            </w:r>
            <w:r w:rsidR="00DD5E7C" w:rsidRPr="00AE29B8">
              <w:rPr>
                <w:bCs/>
                <w:lang w:val="pl-PL"/>
              </w:rPr>
              <w:t>]</w:t>
            </w:r>
            <w:r w:rsidR="00AE29B8" w:rsidRPr="00AE29B8">
              <w:rPr>
                <w:bCs/>
                <w:lang w:val="pl-PL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pl-PL"/>
              </w:rPr>
              <w:t>PROSIMY</w:t>
            </w:r>
            <w:r w:rsidR="00AE29B8" w:rsidRPr="00AE29B8">
              <w:rPr>
                <w:bCs/>
                <w:i/>
                <w:iCs/>
                <w:highlight w:val="yellow"/>
                <w:lang w:val="pl-PL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pl-PL"/>
              </w:rPr>
              <w:t>WSTAWIĆ,</w:t>
            </w:r>
            <w:r w:rsidR="00AE29B8" w:rsidRPr="00AE29B8">
              <w:rPr>
                <w:bCs/>
                <w:i/>
                <w:iCs/>
                <w:highlight w:val="yellow"/>
                <w:lang w:val="pl-PL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pl-PL"/>
              </w:rPr>
              <w:t>ODPOWIEDNIO,</w:t>
            </w:r>
            <w:r w:rsidR="00AE29B8" w:rsidRPr="00AE29B8">
              <w:rPr>
                <w:bCs/>
                <w:i/>
                <w:iCs/>
                <w:highlight w:val="yellow"/>
                <w:lang w:val="pl-PL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pl-PL"/>
              </w:rPr>
              <w:t>PEŁNĄ</w:t>
            </w:r>
            <w:r w:rsidR="00AE29B8" w:rsidRPr="00AE29B8">
              <w:rPr>
                <w:bCs/>
                <w:i/>
                <w:iCs/>
                <w:highlight w:val="yellow"/>
                <w:lang w:val="pl-PL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pl-PL"/>
              </w:rPr>
              <w:t>NAZWĘ</w:t>
            </w:r>
            <w:r w:rsidR="00AE29B8" w:rsidRPr="00AE29B8">
              <w:rPr>
                <w:bCs/>
                <w:i/>
                <w:iCs/>
                <w:highlight w:val="yellow"/>
                <w:lang w:val="pl-PL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pl-PL"/>
              </w:rPr>
              <w:t>SPÓŁKI</w:t>
            </w:r>
            <w:r w:rsidR="00AE29B8" w:rsidRPr="00AE29B8">
              <w:rPr>
                <w:bCs/>
                <w:i/>
                <w:iCs/>
                <w:highlight w:val="yellow"/>
                <w:lang w:val="pl-PL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pl-PL"/>
              </w:rPr>
              <w:t>ALBO</w:t>
            </w:r>
            <w:r w:rsidR="00AE29B8" w:rsidRPr="00AE29B8">
              <w:rPr>
                <w:bCs/>
                <w:i/>
                <w:iCs/>
                <w:highlight w:val="yellow"/>
                <w:lang w:val="pl-PL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pl-PL"/>
              </w:rPr>
              <w:t>PEŁNĄ</w:t>
            </w:r>
            <w:r w:rsidR="00AE29B8" w:rsidRPr="00AE29B8">
              <w:rPr>
                <w:bCs/>
                <w:i/>
                <w:iCs/>
                <w:highlight w:val="yellow"/>
                <w:lang w:val="pl-PL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pl-PL"/>
              </w:rPr>
              <w:t>NAZWĘ</w:t>
            </w:r>
            <w:r w:rsidR="00AE29B8" w:rsidRPr="00AE29B8">
              <w:rPr>
                <w:bCs/>
                <w:i/>
                <w:iCs/>
                <w:highlight w:val="yellow"/>
                <w:lang w:val="pl-PL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pl-PL"/>
              </w:rPr>
              <w:t>WSZYSTKICH</w:t>
            </w:r>
            <w:r w:rsidR="00AE29B8" w:rsidRPr="00AE29B8">
              <w:rPr>
                <w:bCs/>
                <w:i/>
                <w:iCs/>
                <w:highlight w:val="yellow"/>
                <w:lang w:val="pl-PL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pl-PL"/>
              </w:rPr>
              <w:t>SPÓŁEK</w:t>
            </w:r>
            <w:r w:rsidR="00AE29B8" w:rsidRPr="00AE29B8">
              <w:rPr>
                <w:bCs/>
                <w:i/>
                <w:iCs/>
                <w:highlight w:val="yellow"/>
                <w:lang w:val="pl-PL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pl-PL"/>
              </w:rPr>
              <w:t>TWORZĄCYCH</w:t>
            </w:r>
            <w:r w:rsidR="00AE29B8" w:rsidRPr="00AE29B8">
              <w:rPr>
                <w:bCs/>
                <w:i/>
                <w:iCs/>
                <w:highlight w:val="yellow"/>
                <w:lang w:val="pl-PL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pl-PL"/>
              </w:rPr>
              <w:t>KONSORCJUM</w:t>
            </w:r>
            <w:r w:rsidR="00AE29B8" w:rsidRPr="00AE29B8">
              <w:rPr>
                <w:bCs/>
                <w:i/>
                <w:iCs/>
                <w:highlight w:val="yellow"/>
                <w:lang w:val="pl-PL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pl-PL"/>
              </w:rPr>
              <w:t>WRAZ</w:t>
            </w:r>
            <w:r w:rsidR="00AE29B8" w:rsidRPr="00AE29B8">
              <w:rPr>
                <w:bCs/>
                <w:i/>
                <w:iCs/>
                <w:highlight w:val="yellow"/>
                <w:lang w:val="pl-PL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pl-PL"/>
              </w:rPr>
              <w:t>Z</w:t>
            </w:r>
            <w:r w:rsidR="00AE29B8" w:rsidRPr="00AE29B8">
              <w:rPr>
                <w:bCs/>
                <w:i/>
                <w:iCs/>
                <w:highlight w:val="yellow"/>
                <w:lang w:val="pl-PL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pl-PL"/>
              </w:rPr>
              <w:t>POZOSTAŁYMI</w:t>
            </w:r>
            <w:r w:rsidR="00AE29B8" w:rsidRPr="00AE29B8">
              <w:rPr>
                <w:bCs/>
                <w:i/>
                <w:iCs/>
                <w:highlight w:val="yellow"/>
                <w:lang w:val="pl-PL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pl-PL"/>
              </w:rPr>
              <w:t>DANYMI</w:t>
            </w:r>
            <w:r w:rsidR="00AE29B8" w:rsidRPr="00AE29B8">
              <w:rPr>
                <w:bCs/>
                <w:i/>
                <w:iCs/>
                <w:highlight w:val="yellow"/>
                <w:lang w:val="pl-PL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pl-PL"/>
              </w:rPr>
              <w:t>WSKAZANYMI</w:t>
            </w:r>
            <w:r w:rsidR="00AE29B8" w:rsidRPr="00AE29B8">
              <w:rPr>
                <w:bCs/>
                <w:i/>
                <w:iCs/>
                <w:highlight w:val="yellow"/>
                <w:lang w:val="pl-PL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pl-PL"/>
              </w:rPr>
              <w:t>PONIŻEJ</w:t>
            </w:r>
            <w:r w:rsidRPr="00AE29B8">
              <w:rPr>
                <w:bCs/>
                <w:lang w:val="pl-PL"/>
              </w:rPr>
              <w:t>],</w:t>
            </w:r>
            <w:r w:rsidR="00AE29B8" w:rsidRPr="00AE29B8">
              <w:rPr>
                <w:bCs/>
                <w:lang w:val="pl-PL"/>
              </w:rPr>
              <w:t xml:space="preserve"> </w:t>
            </w:r>
            <w:r w:rsidRPr="00AE29B8">
              <w:rPr>
                <w:bCs/>
                <w:lang w:val="pl-PL"/>
              </w:rPr>
              <w:t>z</w:t>
            </w:r>
            <w:r w:rsidR="00EE6BD1">
              <w:rPr>
                <w:bCs/>
                <w:lang w:val="pl-PL"/>
              </w:rPr>
              <w:t> </w:t>
            </w:r>
            <w:r w:rsidRPr="00AE29B8">
              <w:rPr>
                <w:bCs/>
                <w:lang w:val="pl-PL"/>
              </w:rPr>
              <w:t>siedzibą</w:t>
            </w:r>
            <w:r w:rsidR="00AE29B8" w:rsidRPr="00AE29B8">
              <w:rPr>
                <w:bCs/>
                <w:lang w:val="pl-PL"/>
              </w:rPr>
              <w:t xml:space="preserve"> </w:t>
            </w:r>
            <w:r w:rsidRPr="00AE29B8">
              <w:rPr>
                <w:bCs/>
                <w:lang w:val="pl-PL"/>
              </w:rPr>
              <w:t>w</w:t>
            </w:r>
            <w:r w:rsidR="00AE29B8" w:rsidRPr="00AE29B8">
              <w:rPr>
                <w:bCs/>
                <w:lang w:val="pl-PL"/>
              </w:rPr>
              <w:t xml:space="preserve"> </w:t>
            </w:r>
            <w:r w:rsidR="00EC24E2" w:rsidRPr="00AE29B8">
              <w:rPr>
                <w:bCs/>
                <w:lang w:val="pl-PL"/>
              </w:rPr>
              <w:t>[</w:t>
            </w:r>
            <w:r w:rsidR="00EC24E2" w:rsidRPr="00EE6BD1">
              <w:rPr>
                <w:bCs/>
                <w:highlight w:val="yellow"/>
                <w:lang w:val="pl-PL"/>
              </w:rPr>
              <w:t>●</w:t>
            </w:r>
            <w:r w:rsidR="00EC24E2" w:rsidRPr="00AE29B8">
              <w:rPr>
                <w:bCs/>
                <w:lang w:val="pl-PL"/>
              </w:rPr>
              <w:t>]</w:t>
            </w:r>
            <w:r w:rsidRPr="00AE29B8">
              <w:rPr>
                <w:bCs/>
                <w:lang w:val="pl-PL"/>
              </w:rPr>
              <w:t>,</w:t>
            </w:r>
            <w:r w:rsidR="00AE29B8" w:rsidRPr="00AE29B8">
              <w:rPr>
                <w:bCs/>
                <w:lang w:val="pl-PL"/>
              </w:rPr>
              <w:t xml:space="preserve"> </w:t>
            </w:r>
            <w:r w:rsidR="00EC24E2" w:rsidRPr="00AE29B8">
              <w:rPr>
                <w:bCs/>
                <w:lang w:val="pl-PL"/>
              </w:rPr>
              <w:t>[</w:t>
            </w:r>
            <w:r w:rsidR="00EC24E2" w:rsidRPr="00EE6BD1">
              <w:rPr>
                <w:bCs/>
                <w:highlight w:val="yellow"/>
                <w:lang w:val="pl-PL"/>
              </w:rPr>
              <w:t>●</w:t>
            </w:r>
            <w:r w:rsidR="00EC24E2" w:rsidRPr="00AE29B8">
              <w:rPr>
                <w:bCs/>
                <w:lang w:val="pl-PL"/>
              </w:rPr>
              <w:t>]</w:t>
            </w:r>
            <w:r w:rsidR="00AE29B8" w:rsidRPr="00AE29B8">
              <w:rPr>
                <w:bCs/>
                <w:lang w:val="pl-PL"/>
              </w:rPr>
              <w:t xml:space="preserve"> </w:t>
            </w:r>
            <w:r w:rsidRPr="00AE29B8">
              <w:rPr>
                <w:bCs/>
                <w:lang w:val="pl-PL"/>
              </w:rPr>
              <w:t>[</w:t>
            </w:r>
            <w:r w:rsidRPr="00AE29B8">
              <w:rPr>
                <w:bCs/>
                <w:i/>
                <w:iCs/>
                <w:highlight w:val="yellow"/>
                <w:lang w:val="pl-PL"/>
              </w:rPr>
              <w:t>PROSIMY</w:t>
            </w:r>
            <w:r w:rsidR="00AE29B8" w:rsidRPr="00AE29B8">
              <w:rPr>
                <w:bCs/>
                <w:i/>
                <w:iCs/>
                <w:highlight w:val="yellow"/>
                <w:lang w:val="pl-PL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pl-PL"/>
              </w:rPr>
              <w:t>WSTAWIĆ</w:t>
            </w:r>
            <w:r w:rsidR="00AE29B8" w:rsidRPr="00AE29B8">
              <w:rPr>
                <w:bCs/>
                <w:i/>
                <w:iCs/>
                <w:highlight w:val="yellow"/>
                <w:lang w:val="pl-PL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pl-PL"/>
              </w:rPr>
              <w:t>DANE</w:t>
            </w:r>
            <w:r w:rsidR="00AE29B8" w:rsidRPr="00AE29B8">
              <w:rPr>
                <w:bCs/>
                <w:i/>
                <w:iCs/>
                <w:highlight w:val="yellow"/>
                <w:lang w:val="pl-PL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pl-PL"/>
              </w:rPr>
              <w:t>DOTYCZĄCE</w:t>
            </w:r>
            <w:r w:rsidR="00AE29B8" w:rsidRPr="00AE29B8">
              <w:rPr>
                <w:bCs/>
                <w:i/>
                <w:iCs/>
                <w:highlight w:val="yellow"/>
                <w:lang w:val="pl-PL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pl-PL"/>
              </w:rPr>
              <w:t>REJESTRACJI,</w:t>
            </w:r>
            <w:r w:rsidR="00AE29B8" w:rsidRPr="00AE29B8">
              <w:rPr>
                <w:bCs/>
                <w:i/>
                <w:iCs/>
                <w:highlight w:val="yellow"/>
                <w:lang w:val="pl-PL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pl-PL"/>
              </w:rPr>
              <w:t>W</w:t>
            </w:r>
            <w:r w:rsidR="00AE29B8" w:rsidRPr="00AE29B8">
              <w:rPr>
                <w:bCs/>
                <w:i/>
                <w:iCs/>
                <w:highlight w:val="yellow"/>
                <w:lang w:val="pl-PL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pl-PL"/>
              </w:rPr>
              <w:t>TYM</w:t>
            </w:r>
            <w:r w:rsidR="00AE29B8" w:rsidRPr="00AE29B8">
              <w:rPr>
                <w:bCs/>
                <w:i/>
                <w:iCs/>
                <w:highlight w:val="yellow"/>
                <w:lang w:val="pl-PL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pl-PL"/>
              </w:rPr>
              <w:t>NUMER,</w:t>
            </w:r>
            <w:r w:rsidR="00AE29B8" w:rsidRPr="00AE29B8">
              <w:rPr>
                <w:bCs/>
                <w:i/>
                <w:iCs/>
                <w:highlight w:val="yellow"/>
                <w:lang w:val="pl-PL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pl-PL"/>
              </w:rPr>
              <w:t>POD</w:t>
            </w:r>
            <w:r w:rsidR="00AE29B8" w:rsidRPr="00AE29B8">
              <w:rPr>
                <w:bCs/>
                <w:i/>
                <w:iCs/>
                <w:highlight w:val="yellow"/>
                <w:lang w:val="pl-PL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pl-PL"/>
              </w:rPr>
              <w:t>JAKIM</w:t>
            </w:r>
            <w:r w:rsidR="00AE29B8" w:rsidRPr="00AE29B8">
              <w:rPr>
                <w:bCs/>
                <w:i/>
                <w:iCs/>
                <w:highlight w:val="yellow"/>
                <w:lang w:val="pl-PL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pl-PL"/>
              </w:rPr>
              <w:t>SPÓŁKA</w:t>
            </w:r>
            <w:r w:rsidR="00AE29B8" w:rsidRPr="00AE29B8">
              <w:rPr>
                <w:bCs/>
                <w:i/>
                <w:iCs/>
                <w:highlight w:val="yellow"/>
                <w:lang w:val="pl-PL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pl-PL"/>
              </w:rPr>
              <w:t>JEST</w:t>
            </w:r>
            <w:r w:rsidR="00AE29B8" w:rsidRPr="00AE29B8">
              <w:rPr>
                <w:bCs/>
                <w:i/>
                <w:iCs/>
                <w:highlight w:val="yellow"/>
                <w:lang w:val="pl-PL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pl-PL"/>
              </w:rPr>
              <w:t>ZAREJESTROWANA</w:t>
            </w:r>
            <w:r w:rsidRPr="00AE29B8">
              <w:rPr>
                <w:bCs/>
                <w:lang w:val="pl-PL"/>
              </w:rPr>
              <w:t>],</w:t>
            </w:r>
            <w:r w:rsidR="00AE29B8" w:rsidRPr="00AE29B8">
              <w:rPr>
                <w:bCs/>
                <w:lang w:val="pl-PL"/>
              </w:rPr>
              <w:t xml:space="preserve"> </w:t>
            </w:r>
            <w:r w:rsidRPr="00AE29B8">
              <w:rPr>
                <w:bCs/>
                <w:lang w:val="pl-PL"/>
              </w:rPr>
              <w:t>o</w:t>
            </w:r>
            <w:r w:rsidR="00EE6BD1">
              <w:rPr>
                <w:bCs/>
                <w:lang w:val="pl-PL"/>
              </w:rPr>
              <w:t> </w:t>
            </w:r>
            <w:r w:rsidRPr="00AE29B8">
              <w:rPr>
                <w:bCs/>
                <w:lang w:val="pl-PL"/>
              </w:rPr>
              <w:t>kapitale</w:t>
            </w:r>
            <w:r w:rsidR="00AE29B8" w:rsidRPr="00AE29B8">
              <w:rPr>
                <w:bCs/>
                <w:lang w:val="pl-PL"/>
              </w:rPr>
              <w:t xml:space="preserve"> </w:t>
            </w:r>
            <w:r w:rsidRPr="00AE29B8">
              <w:rPr>
                <w:bCs/>
                <w:lang w:val="pl-PL"/>
              </w:rPr>
              <w:t>zakładowym</w:t>
            </w:r>
            <w:r w:rsidR="00AE29B8" w:rsidRPr="00AE29B8">
              <w:rPr>
                <w:bCs/>
                <w:lang w:val="pl-PL"/>
              </w:rPr>
              <w:t xml:space="preserve"> </w:t>
            </w:r>
            <w:r w:rsidR="00EC24E2" w:rsidRPr="00AE29B8">
              <w:rPr>
                <w:bCs/>
                <w:lang w:val="pl-PL"/>
              </w:rPr>
              <w:t>[●]</w:t>
            </w:r>
            <w:r w:rsidRPr="00AE29B8">
              <w:rPr>
                <w:bCs/>
                <w:lang w:val="pl-PL"/>
              </w:rPr>
              <w:t>,</w:t>
            </w:r>
            <w:r w:rsidR="00AE29B8" w:rsidRPr="00AE29B8">
              <w:rPr>
                <w:bCs/>
                <w:lang w:val="pl-PL"/>
              </w:rPr>
              <w:t xml:space="preserve"> </w:t>
            </w:r>
            <w:r w:rsidRPr="00AE29B8">
              <w:rPr>
                <w:bCs/>
                <w:lang w:val="pl-PL"/>
              </w:rPr>
              <w:t>(„</w:t>
            </w:r>
            <w:r w:rsidRPr="00AE29B8">
              <w:rPr>
                <w:b/>
                <w:lang w:val="pl-PL"/>
              </w:rPr>
              <w:t>Oferent</w:t>
            </w:r>
            <w:r w:rsidRPr="00AE29B8">
              <w:rPr>
                <w:bCs/>
                <w:lang w:val="pl-PL"/>
              </w:rPr>
              <w:t>”),</w:t>
            </w:r>
            <w:r w:rsidR="00AE29B8" w:rsidRPr="00AE29B8">
              <w:rPr>
                <w:bCs/>
                <w:lang w:val="pl-PL"/>
              </w:rPr>
              <w:t xml:space="preserve"> </w:t>
            </w:r>
            <w:r w:rsidRPr="00AE29B8">
              <w:rPr>
                <w:b/>
                <w:lang w:val="pl-PL"/>
              </w:rPr>
              <w:t>niniejszym</w:t>
            </w:r>
            <w:r w:rsidR="00AE29B8" w:rsidRPr="00AE29B8">
              <w:rPr>
                <w:b/>
                <w:lang w:val="pl-PL"/>
              </w:rPr>
              <w:t xml:space="preserve"> </w:t>
            </w:r>
            <w:r w:rsidRPr="00AE29B8">
              <w:rPr>
                <w:b/>
                <w:lang w:val="pl-PL"/>
              </w:rPr>
              <w:t>wyznaczamy</w:t>
            </w:r>
            <w:r w:rsidRPr="00AE29B8">
              <w:rPr>
                <w:bCs/>
                <w:lang w:val="pl-PL"/>
              </w:rPr>
              <w:t>:</w:t>
            </w:r>
          </w:p>
        </w:tc>
        <w:tc>
          <w:tcPr>
            <w:tcW w:w="5103" w:type="dxa"/>
            <w:hideMark/>
          </w:tcPr>
          <w:p w14:paraId="25A232A8" w14:textId="3242DB7A" w:rsidR="005B4C04" w:rsidRPr="00AE29B8" w:rsidRDefault="00F57861" w:rsidP="00DD5E7C">
            <w:pPr>
              <w:pStyle w:val="CMSTable1Body"/>
              <w:rPr>
                <w:bCs/>
                <w:lang w:val="en-GB" w:bidi="hi-IN"/>
              </w:rPr>
            </w:pPr>
            <w:r w:rsidRPr="00AE29B8">
              <w:rPr>
                <w:lang w:val="en-GB" w:bidi="hi-IN"/>
              </w:rPr>
              <w:t>On</w:t>
            </w:r>
            <w:r w:rsidR="00AE29B8" w:rsidRPr="00AE29B8">
              <w:rPr>
                <w:lang w:val="en-GB" w:bidi="hi-IN"/>
              </w:rPr>
              <w:t xml:space="preserve"> </w:t>
            </w:r>
            <w:r w:rsidRPr="00AE29B8">
              <w:rPr>
                <w:lang w:val="en-GB" w:bidi="hi-IN"/>
              </w:rPr>
              <w:t>behalf</w:t>
            </w:r>
            <w:r w:rsidR="00AE29B8" w:rsidRPr="00AE29B8">
              <w:rPr>
                <w:lang w:val="en-GB" w:bidi="hi-IN"/>
              </w:rPr>
              <w:t xml:space="preserve"> </w:t>
            </w:r>
            <w:r w:rsidRPr="00AE29B8">
              <w:rPr>
                <w:lang w:val="en-GB" w:bidi="hi-IN"/>
              </w:rPr>
              <w:t>of</w:t>
            </w:r>
            <w:r w:rsidR="00AE29B8" w:rsidRPr="00AE29B8">
              <w:rPr>
                <w:lang w:val="en-GB" w:bidi="hi-IN"/>
              </w:rPr>
              <w:t xml:space="preserve"> </w:t>
            </w:r>
            <w:r w:rsidRPr="00AE29B8">
              <w:rPr>
                <w:lang w:val="en-GB" w:bidi="hi-IN"/>
              </w:rPr>
              <w:t>a</w:t>
            </w:r>
            <w:r w:rsidR="00AE29B8" w:rsidRPr="00AE29B8">
              <w:rPr>
                <w:lang w:val="en-GB" w:bidi="hi-IN"/>
              </w:rPr>
              <w:t xml:space="preserve"> </w:t>
            </w:r>
            <w:r w:rsidRPr="00AE29B8">
              <w:rPr>
                <w:lang w:val="en-GB" w:bidi="hi-IN"/>
              </w:rPr>
              <w:t>potential</w:t>
            </w:r>
            <w:r w:rsidR="00AE29B8" w:rsidRPr="00AE29B8">
              <w:rPr>
                <w:lang w:val="en-GB" w:bidi="hi-IN"/>
              </w:rPr>
              <w:t xml:space="preserve"> </w:t>
            </w:r>
            <w:r w:rsidRPr="00AE29B8">
              <w:rPr>
                <w:lang w:val="en-GB" w:bidi="hi-IN"/>
              </w:rPr>
              <w:t>bidder</w:t>
            </w:r>
            <w:r w:rsidR="00AE29B8" w:rsidRPr="00AE29B8">
              <w:rPr>
                <w:lang w:val="en-GB" w:bidi="hi-IN"/>
              </w:rPr>
              <w:t xml:space="preserve"> </w:t>
            </w:r>
            <w:r w:rsidRPr="00AE29B8">
              <w:rPr>
                <w:lang w:val="en-GB" w:bidi="hi-IN"/>
              </w:rPr>
              <w:t>in</w:t>
            </w:r>
            <w:r w:rsidR="00AE29B8" w:rsidRPr="00AE29B8">
              <w:rPr>
                <w:lang w:val="en-GB" w:bidi="hi-IN"/>
              </w:rPr>
              <w:t xml:space="preserve"> </w:t>
            </w:r>
            <w:r w:rsidRPr="00AE29B8">
              <w:rPr>
                <w:lang w:val="en-GB" w:bidi="hi-IN"/>
              </w:rPr>
              <w:t>a</w:t>
            </w:r>
            <w:r w:rsidR="00AE29B8" w:rsidRPr="00AE29B8">
              <w:rPr>
                <w:lang w:val="en-GB" w:bidi="hi-IN"/>
              </w:rPr>
              <w:t xml:space="preserve"> </w:t>
            </w:r>
            <w:r w:rsidRPr="00AE29B8">
              <w:rPr>
                <w:lang w:val="en-GB" w:bidi="hi-IN"/>
              </w:rPr>
              <w:t>tender</w:t>
            </w:r>
            <w:r w:rsidR="00AE29B8" w:rsidRPr="00AE29B8">
              <w:rPr>
                <w:lang w:val="en-GB" w:bidi="hi-IN"/>
              </w:rPr>
              <w:t xml:space="preserve"> </w:t>
            </w:r>
            <w:r w:rsidR="00AA6F76" w:rsidRPr="00AE29B8">
              <w:rPr>
                <w:lang w:val="en-GB" w:bidi="hi-IN"/>
              </w:rPr>
              <w:t>for</w:t>
            </w:r>
            <w:r w:rsidR="00EE6BD1">
              <w:rPr>
                <w:lang w:val="en-GB" w:bidi="hi-IN"/>
              </w:rPr>
              <w:t> </w:t>
            </w:r>
            <w:r w:rsidR="00AA6F76" w:rsidRPr="00AE29B8">
              <w:rPr>
                <w:lang w:val="en-GB" w:bidi="hi-IN"/>
              </w:rPr>
              <w:t>the</w:t>
            </w:r>
            <w:r w:rsidR="00EE6BD1">
              <w:rPr>
                <w:lang w:val="en-GB" w:bidi="hi-IN"/>
              </w:rPr>
              <w:t> </w:t>
            </w:r>
            <w:r w:rsidR="00AA6F76" w:rsidRPr="00AE29B8">
              <w:rPr>
                <w:lang w:val="en-GB" w:bidi="hi-IN"/>
              </w:rPr>
              <w:t>selection</w:t>
            </w:r>
            <w:r w:rsidR="00AE29B8" w:rsidRPr="00AE29B8">
              <w:rPr>
                <w:lang w:val="en-GB" w:bidi="hi-IN"/>
              </w:rPr>
              <w:t xml:space="preserve"> </w:t>
            </w:r>
            <w:r w:rsidR="00AA6F76" w:rsidRPr="00AE29B8">
              <w:rPr>
                <w:lang w:val="en-GB" w:bidi="hi-IN"/>
              </w:rPr>
              <w:t>of</w:t>
            </w:r>
            <w:r w:rsidR="00AE29B8" w:rsidRPr="00AE29B8">
              <w:rPr>
                <w:lang w:val="en-GB" w:bidi="hi-IN"/>
              </w:rPr>
              <w:t xml:space="preserve"> </w:t>
            </w:r>
            <w:r w:rsidR="00AA6F76" w:rsidRPr="00AE29B8">
              <w:rPr>
                <w:lang w:val="en-GB" w:bidi="hi-IN"/>
              </w:rPr>
              <w:t>a</w:t>
            </w:r>
            <w:r w:rsidR="00AE29B8" w:rsidRPr="00AE29B8">
              <w:rPr>
                <w:lang w:val="en-GB" w:bidi="hi-IN"/>
              </w:rPr>
              <w:t xml:space="preserve"> </w:t>
            </w:r>
            <w:r w:rsidR="00AA6F76" w:rsidRPr="00AE29B8">
              <w:rPr>
                <w:lang w:val="en-GB" w:bidi="hi-IN"/>
              </w:rPr>
              <w:t>contractor</w:t>
            </w:r>
            <w:r w:rsidR="00AE29B8" w:rsidRPr="00AE29B8">
              <w:rPr>
                <w:lang w:val="en-GB" w:bidi="hi-IN"/>
              </w:rPr>
              <w:t xml:space="preserve"> </w:t>
            </w:r>
            <w:r w:rsidR="00834687" w:rsidRPr="00AE29B8">
              <w:rPr>
                <w:lang w:val="en-GB"/>
              </w:rPr>
              <w:t>for</w:t>
            </w:r>
            <w:r w:rsidR="00AE29B8" w:rsidRPr="00AE29B8">
              <w:rPr>
                <w:lang w:val="en-GB"/>
              </w:rPr>
              <w:t xml:space="preserve"> </w:t>
            </w:r>
            <w:r w:rsidR="00834687" w:rsidRPr="00AE29B8">
              <w:rPr>
                <w:lang w:val="en-GB"/>
              </w:rPr>
              <w:t>EPC</w:t>
            </w:r>
            <w:r w:rsidR="00AE29B8" w:rsidRPr="00AE29B8">
              <w:rPr>
                <w:lang w:val="en-GB"/>
              </w:rPr>
              <w:t xml:space="preserve"> </w:t>
            </w:r>
            <w:r w:rsidR="00834687" w:rsidRPr="00AE29B8">
              <w:rPr>
                <w:lang w:val="en-GB"/>
              </w:rPr>
              <w:t>contract</w:t>
            </w:r>
            <w:r w:rsidR="00AE29B8" w:rsidRPr="00AE29B8">
              <w:rPr>
                <w:lang w:val="en-GB"/>
              </w:rPr>
              <w:t xml:space="preserve"> </w:t>
            </w:r>
            <w:r w:rsidR="00834687" w:rsidRPr="00AE29B8">
              <w:rPr>
                <w:lang w:val="en-GB"/>
              </w:rPr>
              <w:t>for</w:t>
            </w:r>
            <w:r w:rsidR="00EE6BD1">
              <w:rPr>
                <w:lang w:val="en-GB"/>
              </w:rPr>
              <w:t> </w:t>
            </w:r>
            <w:r w:rsidR="00834687" w:rsidRPr="00AE29B8">
              <w:rPr>
                <w:rFonts w:eastAsia="Calibri"/>
                <w:color w:val="000000"/>
                <w:lang w:val="en-GB"/>
              </w:rPr>
              <w:t>a</w:t>
            </w:r>
            <w:r w:rsidR="00EE6BD1">
              <w:rPr>
                <w:rFonts w:eastAsia="Calibri"/>
                <w:color w:val="000000"/>
                <w:lang w:val="en-GB"/>
              </w:rPr>
              <w:t> </w:t>
            </w:r>
            <w:r w:rsidR="00834687" w:rsidRPr="00AE29B8">
              <w:rPr>
                <w:rFonts w:eastAsia="Calibri"/>
                <w:color w:val="000000"/>
                <w:lang w:val="en-GB"/>
              </w:rPr>
              <w:t>plant</w:t>
            </w:r>
            <w:r w:rsidR="00AE29B8" w:rsidRPr="00AE29B8">
              <w:rPr>
                <w:rFonts w:eastAsia="Calibri"/>
                <w:color w:val="000000"/>
                <w:lang w:val="en-GB"/>
              </w:rPr>
              <w:t xml:space="preserve"> </w:t>
            </w:r>
            <w:r w:rsidR="00834687" w:rsidRPr="00AE29B8">
              <w:rPr>
                <w:rFonts w:eastAsia="Calibri"/>
                <w:color w:val="000000"/>
                <w:lang w:val="en-GB"/>
              </w:rPr>
              <w:t>for</w:t>
            </w:r>
            <w:r w:rsidR="00EE6BD1">
              <w:rPr>
                <w:rFonts w:eastAsia="Calibri"/>
                <w:color w:val="000000"/>
                <w:lang w:val="en-GB"/>
              </w:rPr>
              <w:t> </w:t>
            </w:r>
            <w:r w:rsidR="00834687" w:rsidRPr="00AE29B8">
              <w:rPr>
                <w:rFonts w:eastAsia="Calibri"/>
                <w:color w:val="000000"/>
                <w:lang w:val="en-GB"/>
              </w:rPr>
              <w:t>the</w:t>
            </w:r>
            <w:r w:rsidR="00AE29B8" w:rsidRPr="00AE29B8">
              <w:rPr>
                <w:rFonts w:eastAsia="Calibri"/>
                <w:color w:val="000000"/>
                <w:lang w:val="en-GB"/>
              </w:rPr>
              <w:t xml:space="preserve"> </w:t>
            </w:r>
            <w:r w:rsidR="00834687" w:rsidRPr="00AE29B8">
              <w:rPr>
                <w:rFonts w:eastAsia="Calibri"/>
                <w:color w:val="000000"/>
                <w:lang w:val="en-GB"/>
              </w:rPr>
              <w:t>energetic</w:t>
            </w:r>
            <w:r w:rsidR="00AE29B8" w:rsidRPr="00AE29B8">
              <w:rPr>
                <w:rFonts w:eastAsia="Calibri"/>
                <w:color w:val="000000"/>
                <w:lang w:val="en-GB"/>
              </w:rPr>
              <w:t xml:space="preserve"> </w:t>
            </w:r>
            <w:r w:rsidR="00834687" w:rsidRPr="00AE29B8">
              <w:rPr>
                <w:rFonts w:eastAsia="Calibri"/>
                <w:color w:val="000000"/>
                <w:lang w:val="en-GB"/>
              </w:rPr>
              <w:t>use</w:t>
            </w:r>
            <w:r w:rsidR="00AE29B8" w:rsidRPr="00AE29B8">
              <w:rPr>
                <w:rFonts w:eastAsia="Calibri"/>
                <w:color w:val="000000"/>
                <w:lang w:val="en-GB"/>
              </w:rPr>
              <w:t xml:space="preserve"> </w:t>
            </w:r>
            <w:r w:rsidR="00834687" w:rsidRPr="00AE29B8">
              <w:rPr>
                <w:rFonts w:eastAsia="Calibri"/>
                <w:color w:val="000000"/>
                <w:lang w:val="en-GB"/>
              </w:rPr>
              <w:t>of</w:t>
            </w:r>
            <w:r w:rsidR="00AE29B8" w:rsidRPr="00AE29B8">
              <w:rPr>
                <w:rFonts w:eastAsia="Calibri"/>
                <w:color w:val="000000"/>
                <w:lang w:val="en-GB"/>
              </w:rPr>
              <w:t xml:space="preserve"> </w:t>
            </w:r>
            <w:r w:rsidR="00834687" w:rsidRPr="00AE29B8">
              <w:rPr>
                <w:rFonts w:eastAsia="Calibri"/>
                <w:color w:val="000000"/>
                <w:lang w:val="en-GB"/>
              </w:rPr>
              <w:t>combustible</w:t>
            </w:r>
            <w:r w:rsidR="00AE29B8" w:rsidRPr="00AE29B8">
              <w:rPr>
                <w:rFonts w:eastAsia="Calibri"/>
                <w:color w:val="000000"/>
                <w:lang w:val="en-GB"/>
              </w:rPr>
              <w:t xml:space="preserve"> </w:t>
            </w:r>
            <w:r w:rsidR="00834687" w:rsidRPr="00AE29B8">
              <w:rPr>
                <w:rFonts w:eastAsia="Calibri"/>
                <w:color w:val="000000"/>
                <w:lang w:val="en-GB"/>
              </w:rPr>
              <w:t>fractions</w:t>
            </w:r>
            <w:r w:rsidR="00AE29B8" w:rsidRPr="00AE29B8">
              <w:rPr>
                <w:rFonts w:eastAsia="Calibri"/>
                <w:color w:val="000000"/>
                <w:lang w:val="en-GB"/>
              </w:rPr>
              <w:t xml:space="preserve"> </w:t>
            </w:r>
            <w:r w:rsidR="00834687" w:rsidRPr="00AE29B8">
              <w:rPr>
                <w:rFonts w:eastAsia="Calibri"/>
                <w:color w:val="000000"/>
                <w:lang w:val="en-GB"/>
              </w:rPr>
              <w:t>obtained</w:t>
            </w:r>
            <w:r w:rsidR="00AE29B8" w:rsidRPr="00AE29B8">
              <w:rPr>
                <w:rFonts w:eastAsia="Calibri"/>
                <w:color w:val="000000"/>
                <w:lang w:val="en-GB"/>
              </w:rPr>
              <w:t xml:space="preserve"> </w:t>
            </w:r>
            <w:r w:rsidR="00834687" w:rsidRPr="00AE29B8">
              <w:rPr>
                <w:rFonts w:eastAsia="Calibri"/>
                <w:color w:val="000000"/>
                <w:lang w:val="en-GB"/>
              </w:rPr>
              <w:t>from</w:t>
            </w:r>
            <w:r w:rsidR="00AE29B8" w:rsidRPr="00AE29B8">
              <w:rPr>
                <w:rFonts w:eastAsia="Calibri"/>
                <w:color w:val="000000"/>
                <w:lang w:val="en-GB"/>
              </w:rPr>
              <w:t xml:space="preserve"> </w:t>
            </w:r>
            <w:r w:rsidR="00834687" w:rsidRPr="00AE29B8">
              <w:rPr>
                <w:rFonts w:eastAsia="Calibri"/>
                <w:color w:val="000000"/>
                <w:lang w:val="en-GB"/>
              </w:rPr>
              <w:t>waste</w:t>
            </w:r>
            <w:r w:rsidR="00AE29B8" w:rsidRPr="00AE29B8">
              <w:rPr>
                <w:rFonts w:eastAsia="Calibri"/>
                <w:color w:val="000000"/>
                <w:lang w:val="en-GB"/>
              </w:rPr>
              <w:t xml:space="preserve"> </w:t>
            </w:r>
            <w:r w:rsidR="00834687" w:rsidRPr="00AE29B8">
              <w:rPr>
                <w:rFonts w:eastAsia="Calibri"/>
                <w:color w:val="000000"/>
                <w:lang w:val="en-GB"/>
              </w:rPr>
              <w:t>treatment</w:t>
            </w:r>
            <w:r w:rsidR="00AE29B8" w:rsidRPr="00AE29B8">
              <w:rPr>
                <w:rFonts w:eastAsia="Calibri"/>
                <w:color w:val="000000"/>
                <w:lang w:val="en-GB"/>
              </w:rPr>
              <w:t xml:space="preserve"> </w:t>
            </w:r>
            <w:r w:rsidR="00834687" w:rsidRPr="00AE29B8">
              <w:rPr>
                <w:rFonts w:eastAsia="Calibri"/>
                <w:color w:val="000000"/>
                <w:lang w:val="en-GB"/>
              </w:rPr>
              <w:t>or</w:t>
            </w:r>
            <w:r w:rsidR="00AE29B8" w:rsidRPr="00AE29B8">
              <w:rPr>
                <w:rFonts w:eastAsia="Calibri"/>
                <w:color w:val="000000"/>
                <w:lang w:val="en-GB"/>
              </w:rPr>
              <w:t xml:space="preserve"> </w:t>
            </w:r>
            <w:r w:rsidR="00834687" w:rsidRPr="00AE29B8">
              <w:rPr>
                <w:rFonts w:eastAsia="Calibri"/>
                <w:color w:val="000000"/>
                <w:lang w:val="en-GB"/>
              </w:rPr>
              <w:t>the</w:t>
            </w:r>
            <w:r w:rsidR="00AE29B8" w:rsidRPr="00AE29B8">
              <w:rPr>
                <w:rFonts w:eastAsia="Calibri"/>
                <w:color w:val="000000"/>
                <w:lang w:val="en-GB"/>
              </w:rPr>
              <w:t xml:space="preserve"> </w:t>
            </w:r>
            <w:r w:rsidR="00834687" w:rsidRPr="00AE29B8">
              <w:rPr>
                <w:rFonts w:eastAsia="Calibri"/>
                <w:color w:val="000000"/>
                <w:lang w:val="en-GB"/>
              </w:rPr>
              <w:t>contractor</w:t>
            </w:r>
            <w:r w:rsidR="00AE29B8" w:rsidRPr="00AE29B8">
              <w:rPr>
                <w:rFonts w:eastAsia="Calibri"/>
                <w:color w:val="000000"/>
                <w:lang w:val="en-GB"/>
              </w:rPr>
              <w:t xml:space="preserve"> </w:t>
            </w:r>
            <w:r w:rsidR="00834687" w:rsidRPr="00AE29B8">
              <w:rPr>
                <w:rFonts w:eastAsia="Calibri"/>
                <w:color w:val="000000"/>
                <w:lang w:val="en-GB"/>
              </w:rPr>
              <w:t>developing</w:t>
            </w:r>
            <w:r w:rsidR="00AE29B8" w:rsidRPr="00AE29B8">
              <w:rPr>
                <w:rFonts w:eastAsia="Calibri"/>
                <w:color w:val="000000"/>
                <w:lang w:val="en-GB"/>
              </w:rPr>
              <w:t xml:space="preserve"> </w:t>
            </w:r>
            <w:r w:rsidR="00834687" w:rsidRPr="00AE29B8">
              <w:rPr>
                <w:rFonts w:eastAsia="Calibri"/>
                <w:color w:val="000000"/>
                <w:lang w:val="en-GB"/>
              </w:rPr>
              <w:t>the</w:t>
            </w:r>
            <w:r w:rsidR="00EE6BD1">
              <w:rPr>
                <w:rFonts w:eastAsia="Calibri"/>
                <w:color w:val="000000"/>
                <w:lang w:val="en-GB"/>
              </w:rPr>
              <w:t> </w:t>
            </w:r>
            <w:r w:rsidR="00834687" w:rsidRPr="00AE29B8">
              <w:rPr>
                <w:rFonts w:eastAsia="Calibri"/>
                <w:color w:val="000000"/>
                <w:lang w:val="en-GB"/>
              </w:rPr>
              <w:t>technological</w:t>
            </w:r>
            <w:r w:rsidR="00AE29B8" w:rsidRPr="00AE29B8">
              <w:rPr>
                <w:rFonts w:eastAsia="Calibri"/>
                <w:color w:val="000000"/>
                <w:lang w:val="en-GB"/>
              </w:rPr>
              <w:t xml:space="preserve"> </w:t>
            </w:r>
            <w:r w:rsidR="00834687" w:rsidRPr="00AE29B8">
              <w:rPr>
                <w:rFonts w:eastAsia="Calibri"/>
                <w:color w:val="000000"/>
                <w:lang w:val="en-GB"/>
              </w:rPr>
              <w:t>part</w:t>
            </w:r>
            <w:r w:rsidR="00AE29B8" w:rsidRPr="00AE29B8">
              <w:rPr>
                <w:rFonts w:eastAsia="Calibri"/>
                <w:color w:val="000000"/>
                <w:lang w:val="en-GB"/>
              </w:rPr>
              <w:t xml:space="preserve"> </w:t>
            </w:r>
            <w:r w:rsidR="00834687" w:rsidRPr="00AE29B8">
              <w:rPr>
                <w:rFonts w:eastAsia="Calibri"/>
                <w:color w:val="000000"/>
                <w:lang w:val="en-GB"/>
              </w:rPr>
              <w:t>of</w:t>
            </w:r>
            <w:r w:rsidR="00AE29B8" w:rsidRPr="00AE29B8">
              <w:rPr>
                <w:rFonts w:eastAsia="Calibri"/>
                <w:color w:val="000000"/>
                <w:lang w:val="en-GB"/>
              </w:rPr>
              <w:t xml:space="preserve"> </w:t>
            </w:r>
            <w:r w:rsidR="00834687" w:rsidRPr="00AE29B8">
              <w:rPr>
                <w:rFonts w:eastAsia="Calibri"/>
                <w:color w:val="000000"/>
                <w:lang w:val="en-GB"/>
              </w:rPr>
              <w:t>this</w:t>
            </w:r>
            <w:r w:rsidR="00AE29B8" w:rsidRPr="00AE29B8">
              <w:rPr>
                <w:rFonts w:eastAsia="Calibri"/>
                <w:color w:val="000000"/>
                <w:lang w:val="en-GB"/>
              </w:rPr>
              <w:t xml:space="preserve"> </w:t>
            </w:r>
            <w:r w:rsidR="00834687" w:rsidRPr="00AE29B8">
              <w:rPr>
                <w:rFonts w:eastAsia="Calibri"/>
                <w:color w:val="000000"/>
                <w:lang w:val="en-GB"/>
              </w:rPr>
              <w:t>plant,</w:t>
            </w:r>
            <w:r w:rsidR="00AE29B8" w:rsidRPr="00AE29B8">
              <w:rPr>
                <w:lang w:val="en-GB"/>
              </w:rPr>
              <w:t xml:space="preserve"> </w:t>
            </w:r>
            <w:r w:rsidR="00834687" w:rsidRPr="00AE29B8">
              <w:rPr>
                <w:lang w:val="en-GB"/>
              </w:rPr>
              <w:t>to</w:t>
            </w:r>
            <w:r w:rsidR="00EE6BD1">
              <w:rPr>
                <w:lang w:val="en-GB"/>
              </w:rPr>
              <w:t> </w:t>
            </w:r>
            <w:r w:rsidR="00834687" w:rsidRPr="00AE29B8">
              <w:rPr>
                <w:lang w:val="en-GB"/>
              </w:rPr>
              <w:t>be</w:t>
            </w:r>
            <w:r w:rsidR="00EE6BD1">
              <w:rPr>
                <w:lang w:val="en-GB"/>
              </w:rPr>
              <w:t> </w:t>
            </w:r>
            <w:r w:rsidR="00834687" w:rsidRPr="00AE29B8">
              <w:rPr>
                <w:lang w:val="en-GB"/>
              </w:rPr>
              <w:t>concluded</w:t>
            </w:r>
            <w:r w:rsidR="00AE29B8" w:rsidRPr="00AE29B8">
              <w:rPr>
                <w:lang w:val="en-GB"/>
              </w:rPr>
              <w:t xml:space="preserve"> </w:t>
            </w:r>
            <w:r w:rsidR="00834687" w:rsidRPr="00AE29B8">
              <w:rPr>
                <w:lang w:val="en-GB"/>
              </w:rPr>
              <w:t>on</w:t>
            </w:r>
            <w:r w:rsidR="00EE6BD1">
              <w:rPr>
                <w:lang w:val="en-GB"/>
              </w:rPr>
              <w:t> </w:t>
            </w:r>
            <w:r w:rsidR="00834687" w:rsidRPr="00AE29B8">
              <w:rPr>
                <w:lang w:val="en-GB"/>
              </w:rPr>
              <w:t>a</w:t>
            </w:r>
            <w:r w:rsidR="00EE6BD1">
              <w:rPr>
                <w:lang w:val="en-GB"/>
              </w:rPr>
              <w:t> </w:t>
            </w:r>
            <w:r w:rsidR="00834687" w:rsidRPr="00AE29B8">
              <w:rPr>
                <w:lang w:val="en-GB"/>
              </w:rPr>
              <w:t>lump</w:t>
            </w:r>
            <w:r w:rsidR="00AE29B8" w:rsidRPr="00AE29B8">
              <w:rPr>
                <w:lang w:val="en-GB"/>
              </w:rPr>
              <w:t xml:space="preserve"> </w:t>
            </w:r>
            <w:r w:rsidR="00834687" w:rsidRPr="00AE29B8">
              <w:rPr>
                <w:lang w:val="en-GB"/>
              </w:rPr>
              <w:t>sum,</w:t>
            </w:r>
            <w:r w:rsidR="00AE29B8" w:rsidRPr="00AE29B8">
              <w:rPr>
                <w:lang w:val="en-GB"/>
              </w:rPr>
              <w:t xml:space="preserve"> </w:t>
            </w:r>
            <w:r w:rsidR="00834687" w:rsidRPr="00AE29B8">
              <w:rPr>
                <w:lang w:val="en-GB"/>
              </w:rPr>
              <w:t>turn-key</w:t>
            </w:r>
            <w:r w:rsidR="00AE29B8" w:rsidRPr="00AE29B8">
              <w:rPr>
                <w:lang w:val="en-GB"/>
              </w:rPr>
              <w:t xml:space="preserve"> </w:t>
            </w:r>
            <w:r w:rsidR="00834687" w:rsidRPr="00AE29B8">
              <w:rPr>
                <w:lang w:val="en-GB"/>
              </w:rPr>
              <w:t>basis</w:t>
            </w:r>
            <w:r w:rsidR="00AE29B8" w:rsidRPr="00AE29B8">
              <w:rPr>
                <w:lang w:val="en-GB"/>
              </w:rPr>
              <w:t xml:space="preserve"> </w:t>
            </w:r>
            <w:r w:rsidR="00834687" w:rsidRPr="00AE29B8">
              <w:rPr>
                <w:lang w:val="en-GB"/>
              </w:rPr>
              <w:t>in</w:t>
            </w:r>
            <w:r w:rsidR="00EE6BD1">
              <w:rPr>
                <w:lang w:val="en-GB"/>
              </w:rPr>
              <w:t> </w:t>
            </w:r>
            <w:proofErr w:type="spellStart"/>
            <w:r w:rsidR="00834687" w:rsidRPr="00AE29B8">
              <w:rPr>
                <w:lang w:val="en-GB"/>
              </w:rPr>
              <w:t>Gorlice</w:t>
            </w:r>
            <w:proofErr w:type="spellEnd"/>
            <w:r w:rsidR="00834687" w:rsidRPr="00AE29B8">
              <w:rPr>
                <w:lang w:val="en-GB"/>
              </w:rPr>
              <w:t>,</w:t>
            </w:r>
            <w:r w:rsidR="00AE29B8" w:rsidRPr="00AE29B8">
              <w:rPr>
                <w:lang w:val="en-GB"/>
              </w:rPr>
              <w:t xml:space="preserve"> </w:t>
            </w:r>
            <w:r w:rsidR="00834687" w:rsidRPr="00AE29B8">
              <w:rPr>
                <w:lang w:val="en-GB"/>
              </w:rPr>
              <w:t>Poland</w:t>
            </w:r>
            <w:r w:rsidR="00AE29B8" w:rsidRPr="00AE29B8">
              <w:rPr>
                <w:lang w:val="en-GB"/>
              </w:rPr>
              <w:t xml:space="preserve"> </w:t>
            </w:r>
            <w:r w:rsidR="00834687" w:rsidRPr="00AE29B8">
              <w:rPr>
                <w:bCs/>
                <w:lang w:val="en-GB" w:bidi="hi-IN"/>
              </w:rPr>
              <w:t>–</w:t>
            </w:r>
            <w:r w:rsidR="00AE29B8" w:rsidRPr="00AE29B8">
              <w:rPr>
                <w:bCs/>
                <w:lang w:val="en-GB" w:bidi="hi-IN"/>
              </w:rPr>
              <w:t xml:space="preserve"> </w:t>
            </w:r>
            <w:r w:rsidR="00834687" w:rsidRPr="00AE29B8">
              <w:rPr>
                <w:bCs/>
                <w:lang w:val="en-GB" w:bidi="hi-IN"/>
              </w:rPr>
              <w:t>the</w:t>
            </w:r>
            <w:r w:rsidR="00EE6BD1">
              <w:rPr>
                <w:bCs/>
                <w:lang w:val="en-GB" w:bidi="hi-IN"/>
              </w:rPr>
              <w:t> </w:t>
            </w:r>
            <w:r w:rsidR="00834687" w:rsidRPr="00AE29B8">
              <w:rPr>
                <w:bCs/>
                <w:lang w:val="en-GB" w:bidi="hi-IN"/>
              </w:rPr>
              <w:t>company</w:t>
            </w:r>
            <w:r w:rsidR="00AE29B8" w:rsidRPr="00AE29B8">
              <w:rPr>
                <w:bCs/>
                <w:lang w:val="en-GB" w:bidi="hi-IN"/>
              </w:rPr>
              <w:t xml:space="preserve"> </w:t>
            </w:r>
            <w:r w:rsidR="00834687" w:rsidRPr="00AE29B8">
              <w:rPr>
                <w:bCs/>
                <w:lang w:val="en-GB"/>
              </w:rPr>
              <w:t>[</w:t>
            </w:r>
            <w:r w:rsidR="00834687" w:rsidRPr="00EE6BD1">
              <w:rPr>
                <w:bCs/>
                <w:highlight w:val="yellow"/>
                <w:lang w:val="en-GB"/>
              </w:rPr>
              <w:t>●</w:t>
            </w:r>
            <w:r w:rsidR="00834687" w:rsidRPr="00AE29B8">
              <w:rPr>
                <w:bCs/>
                <w:lang w:val="en-GB"/>
              </w:rPr>
              <w:t>]</w:t>
            </w:r>
            <w:r w:rsidR="00AE29B8" w:rsidRPr="00AE29B8">
              <w:rPr>
                <w:bCs/>
                <w:lang w:val="en-GB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en-GB" w:bidi="hi-IN"/>
              </w:rPr>
              <w:t>[PLESASE</w:t>
            </w:r>
            <w:r w:rsidR="00AE29B8" w:rsidRPr="00AE29B8">
              <w:rPr>
                <w:bCs/>
                <w:i/>
                <w:iCs/>
                <w:highlight w:val="yellow"/>
                <w:lang w:val="en-GB" w:bidi="hi-IN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en-GB" w:bidi="hi-IN"/>
              </w:rPr>
              <w:t>INSERT,</w:t>
            </w:r>
            <w:r w:rsidR="00AE29B8" w:rsidRPr="00AE29B8">
              <w:rPr>
                <w:bCs/>
                <w:i/>
                <w:iCs/>
                <w:highlight w:val="yellow"/>
                <w:lang w:val="en-GB" w:bidi="hi-IN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en-GB" w:bidi="hi-IN"/>
              </w:rPr>
              <w:t>AS</w:t>
            </w:r>
            <w:r w:rsidR="00EE6BD1">
              <w:rPr>
                <w:bCs/>
                <w:i/>
                <w:iCs/>
                <w:highlight w:val="yellow"/>
                <w:lang w:val="en-GB" w:bidi="hi-IN"/>
              </w:rPr>
              <w:t> </w:t>
            </w:r>
            <w:r w:rsidRPr="00AE29B8">
              <w:rPr>
                <w:bCs/>
                <w:i/>
                <w:iCs/>
                <w:highlight w:val="yellow"/>
                <w:lang w:val="en-GB" w:bidi="hi-IN"/>
              </w:rPr>
              <w:t>APPLICABLE,</w:t>
            </w:r>
            <w:r w:rsidR="00AE29B8" w:rsidRPr="00AE29B8">
              <w:rPr>
                <w:bCs/>
                <w:i/>
                <w:iCs/>
                <w:highlight w:val="yellow"/>
                <w:lang w:val="en-GB" w:bidi="hi-IN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en-GB" w:bidi="hi-IN"/>
              </w:rPr>
              <w:t>EITHER</w:t>
            </w:r>
            <w:r w:rsidR="00AE29B8" w:rsidRPr="00AE29B8">
              <w:rPr>
                <w:bCs/>
                <w:i/>
                <w:iCs/>
                <w:highlight w:val="yellow"/>
                <w:lang w:val="en-GB" w:bidi="hi-IN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en-GB" w:bidi="hi-IN"/>
              </w:rPr>
              <w:t>THE</w:t>
            </w:r>
            <w:r w:rsidR="00AE29B8" w:rsidRPr="00AE29B8">
              <w:rPr>
                <w:bCs/>
                <w:i/>
                <w:iCs/>
                <w:highlight w:val="yellow"/>
                <w:lang w:val="en-GB" w:bidi="hi-IN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en-GB" w:bidi="hi-IN"/>
              </w:rPr>
              <w:t>FULL</w:t>
            </w:r>
            <w:r w:rsidR="00AE29B8" w:rsidRPr="00AE29B8">
              <w:rPr>
                <w:bCs/>
                <w:i/>
                <w:iCs/>
                <w:highlight w:val="yellow"/>
                <w:lang w:val="en-GB" w:bidi="hi-IN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en-GB" w:bidi="hi-IN"/>
              </w:rPr>
              <w:t>NAME</w:t>
            </w:r>
            <w:r w:rsidR="00AE29B8" w:rsidRPr="00AE29B8">
              <w:rPr>
                <w:bCs/>
                <w:i/>
                <w:iCs/>
                <w:highlight w:val="yellow"/>
                <w:lang w:val="en-GB" w:bidi="hi-IN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en-GB" w:bidi="hi-IN"/>
              </w:rPr>
              <w:t>OF</w:t>
            </w:r>
            <w:r w:rsidR="00EE6BD1">
              <w:rPr>
                <w:bCs/>
                <w:i/>
                <w:iCs/>
                <w:highlight w:val="yellow"/>
                <w:lang w:val="en-GB" w:bidi="hi-IN"/>
              </w:rPr>
              <w:t> </w:t>
            </w:r>
            <w:r w:rsidRPr="00AE29B8">
              <w:rPr>
                <w:bCs/>
                <w:i/>
                <w:iCs/>
                <w:highlight w:val="yellow"/>
                <w:lang w:val="en-GB" w:bidi="hi-IN"/>
              </w:rPr>
              <w:t>THE</w:t>
            </w:r>
            <w:r w:rsidR="00AE29B8" w:rsidRPr="00AE29B8">
              <w:rPr>
                <w:bCs/>
                <w:i/>
                <w:iCs/>
                <w:highlight w:val="yellow"/>
                <w:lang w:val="en-GB" w:bidi="hi-IN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en-GB" w:bidi="hi-IN"/>
              </w:rPr>
              <w:t>COMPANY</w:t>
            </w:r>
            <w:r w:rsidR="00AE29B8" w:rsidRPr="00AE29B8">
              <w:rPr>
                <w:bCs/>
                <w:i/>
                <w:iCs/>
                <w:highlight w:val="yellow"/>
                <w:lang w:val="en-GB" w:bidi="hi-IN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en-GB" w:bidi="hi-IN"/>
              </w:rPr>
              <w:t>OR</w:t>
            </w:r>
            <w:r w:rsidR="00AE29B8" w:rsidRPr="00AE29B8">
              <w:rPr>
                <w:bCs/>
                <w:i/>
                <w:iCs/>
                <w:highlight w:val="yellow"/>
                <w:lang w:val="en-GB" w:bidi="hi-IN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en-GB" w:bidi="hi-IN"/>
              </w:rPr>
              <w:t>THE</w:t>
            </w:r>
            <w:r w:rsidR="00AE29B8" w:rsidRPr="00AE29B8">
              <w:rPr>
                <w:bCs/>
                <w:i/>
                <w:iCs/>
                <w:highlight w:val="yellow"/>
                <w:lang w:val="en-GB" w:bidi="hi-IN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en-GB" w:bidi="hi-IN"/>
              </w:rPr>
              <w:t>FULL</w:t>
            </w:r>
            <w:r w:rsidR="00AE29B8" w:rsidRPr="00AE29B8">
              <w:rPr>
                <w:bCs/>
                <w:i/>
                <w:iCs/>
                <w:highlight w:val="yellow"/>
                <w:lang w:val="en-GB" w:bidi="hi-IN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en-GB" w:bidi="hi-IN"/>
              </w:rPr>
              <w:t>NAME</w:t>
            </w:r>
            <w:r w:rsidR="00AE29B8" w:rsidRPr="00AE29B8">
              <w:rPr>
                <w:bCs/>
                <w:i/>
                <w:iCs/>
                <w:highlight w:val="yellow"/>
                <w:lang w:val="en-GB" w:bidi="hi-IN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en-GB" w:bidi="hi-IN"/>
              </w:rPr>
              <w:t>OF</w:t>
            </w:r>
            <w:r w:rsidR="00AE29B8" w:rsidRPr="00AE29B8">
              <w:rPr>
                <w:bCs/>
                <w:i/>
                <w:iCs/>
                <w:highlight w:val="yellow"/>
                <w:lang w:val="en-GB" w:bidi="hi-IN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en-GB" w:bidi="hi-IN"/>
              </w:rPr>
              <w:t>ALL</w:t>
            </w:r>
            <w:r w:rsidR="00AE29B8" w:rsidRPr="00AE29B8">
              <w:rPr>
                <w:bCs/>
                <w:i/>
                <w:iCs/>
                <w:highlight w:val="yellow"/>
                <w:lang w:val="en-GB" w:bidi="hi-IN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en-GB" w:bidi="hi-IN"/>
              </w:rPr>
              <w:t>COMPANIES</w:t>
            </w:r>
            <w:r w:rsidR="00AE29B8" w:rsidRPr="00AE29B8">
              <w:rPr>
                <w:bCs/>
                <w:i/>
                <w:iCs/>
                <w:highlight w:val="yellow"/>
                <w:lang w:val="en-GB" w:bidi="hi-IN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en-GB" w:bidi="hi-IN"/>
              </w:rPr>
              <w:t>FORMING</w:t>
            </w:r>
            <w:r w:rsidR="00AE29B8" w:rsidRPr="00AE29B8">
              <w:rPr>
                <w:bCs/>
                <w:i/>
                <w:iCs/>
                <w:highlight w:val="yellow"/>
                <w:lang w:val="en-GB" w:bidi="hi-IN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en-GB" w:bidi="hi-IN"/>
              </w:rPr>
              <w:t>THE</w:t>
            </w:r>
            <w:r w:rsidR="00AE29B8" w:rsidRPr="00AE29B8">
              <w:rPr>
                <w:bCs/>
                <w:i/>
                <w:iCs/>
                <w:highlight w:val="yellow"/>
                <w:lang w:val="en-GB" w:bidi="hi-IN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en-GB" w:bidi="hi-IN"/>
              </w:rPr>
              <w:t>CONSORTIUM</w:t>
            </w:r>
            <w:r w:rsidR="00AE29B8" w:rsidRPr="00AE29B8">
              <w:rPr>
                <w:bCs/>
                <w:i/>
                <w:iCs/>
                <w:highlight w:val="yellow"/>
                <w:lang w:val="en-GB" w:bidi="hi-IN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en-GB" w:bidi="hi-IN"/>
              </w:rPr>
              <w:t>TOGETHER</w:t>
            </w:r>
            <w:r w:rsidR="00AE29B8" w:rsidRPr="00AE29B8">
              <w:rPr>
                <w:bCs/>
                <w:i/>
                <w:iCs/>
                <w:highlight w:val="yellow"/>
                <w:lang w:val="en-GB" w:bidi="hi-IN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en-GB" w:bidi="hi-IN"/>
              </w:rPr>
              <w:t>WITH</w:t>
            </w:r>
            <w:r w:rsidR="00AE29B8" w:rsidRPr="00AE29B8">
              <w:rPr>
                <w:bCs/>
                <w:i/>
                <w:iCs/>
                <w:highlight w:val="yellow"/>
                <w:lang w:val="en-GB" w:bidi="hi-IN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en-GB" w:bidi="hi-IN"/>
              </w:rPr>
              <w:t>OTHER</w:t>
            </w:r>
            <w:r w:rsidR="00AE29B8" w:rsidRPr="00AE29B8">
              <w:rPr>
                <w:bCs/>
                <w:i/>
                <w:iCs/>
                <w:highlight w:val="yellow"/>
                <w:lang w:val="en-GB" w:bidi="hi-IN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en-GB" w:bidi="hi-IN"/>
              </w:rPr>
              <w:t>DATA</w:t>
            </w:r>
            <w:r w:rsidR="00AE29B8" w:rsidRPr="00AE29B8">
              <w:rPr>
                <w:bCs/>
                <w:i/>
                <w:iCs/>
                <w:highlight w:val="yellow"/>
                <w:lang w:val="en-GB" w:bidi="hi-IN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en-GB" w:bidi="hi-IN"/>
              </w:rPr>
              <w:t>INDICATED</w:t>
            </w:r>
            <w:r w:rsidR="00AE29B8" w:rsidRPr="00AE29B8">
              <w:rPr>
                <w:bCs/>
                <w:i/>
                <w:iCs/>
                <w:highlight w:val="yellow"/>
                <w:lang w:val="en-GB" w:bidi="hi-IN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en-GB" w:bidi="hi-IN"/>
              </w:rPr>
              <w:t>BELOW]</w:t>
            </w:r>
            <w:r w:rsidR="00AE29B8" w:rsidRPr="00AE29B8">
              <w:rPr>
                <w:bCs/>
                <w:i/>
                <w:iCs/>
                <w:lang w:val="en-GB" w:bidi="hi-IN"/>
              </w:rPr>
              <w:t xml:space="preserve"> </w:t>
            </w:r>
            <w:r w:rsidR="00834687" w:rsidRPr="00AE29B8">
              <w:rPr>
                <w:bCs/>
                <w:lang w:val="en-GB" w:bidi="hi-IN"/>
              </w:rPr>
              <w:t>with</w:t>
            </w:r>
            <w:r w:rsidR="00AE29B8" w:rsidRPr="00AE29B8">
              <w:rPr>
                <w:bCs/>
                <w:lang w:val="en-GB" w:bidi="hi-IN"/>
              </w:rPr>
              <w:t xml:space="preserve"> </w:t>
            </w:r>
            <w:r w:rsidR="00834687" w:rsidRPr="00AE29B8">
              <w:rPr>
                <w:bCs/>
                <w:lang w:val="en-GB" w:bidi="hi-IN"/>
              </w:rPr>
              <w:t>registered</w:t>
            </w:r>
            <w:r w:rsidR="00AE29B8" w:rsidRPr="00AE29B8">
              <w:rPr>
                <w:bCs/>
                <w:lang w:val="en-GB" w:bidi="hi-IN"/>
              </w:rPr>
              <w:t xml:space="preserve"> </w:t>
            </w:r>
            <w:r w:rsidR="00834687" w:rsidRPr="00AE29B8">
              <w:rPr>
                <w:bCs/>
                <w:lang w:val="en-GB" w:bidi="hi-IN"/>
              </w:rPr>
              <w:t>office</w:t>
            </w:r>
            <w:r w:rsidR="00AE29B8" w:rsidRPr="00AE29B8">
              <w:rPr>
                <w:bCs/>
                <w:i/>
                <w:iCs/>
                <w:lang w:val="en-GB" w:bidi="hi-IN"/>
              </w:rPr>
              <w:t xml:space="preserve"> </w:t>
            </w:r>
            <w:r w:rsidRPr="00AE29B8">
              <w:rPr>
                <w:bCs/>
                <w:lang w:val="en-GB" w:bidi="hi-IN"/>
              </w:rPr>
              <w:t>in</w:t>
            </w:r>
            <w:r w:rsidR="00EE6BD1">
              <w:rPr>
                <w:bCs/>
                <w:lang w:val="en-GB" w:bidi="hi-IN"/>
              </w:rPr>
              <w:t> </w:t>
            </w:r>
            <w:r w:rsidR="00834687" w:rsidRPr="00AE29B8">
              <w:rPr>
                <w:bCs/>
                <w:lang w:val="en-GB"/>
              </w:rPr>
              <w:t>[</w:t>
            </w:r>
            <w:r w:rsidR="00834687" w:rsidRPr="00EE6BD1">
              <w:rPr>
                <w:bCs/>
                <w:highlight w:val="yellow"/>
                <w:lang w:val="en-GB"/>
              </w:rPr>
              <w:t>●</w:t>
            </w:r>
            <w:r w:rsidR="00834687" w:rsidRPr="00AE29B8">
              <w:rPr>
                <w:bCs/>
                <w:lang w:val="en-GB"/>
              </w:rPr>
              <w:t>]</w:t>
            </w:r>
            <w:r w:rsidRPr="00AE29B8">
              <w:rPr>
                <w:bCs/>
                <w:lang w:val="en-GB" w:bidi="hi-IN"/>
              </w:rPr>
              <w:t>,</w:t>
            </w:r>
            <w:r w:rsidR="00AE29B8" w:rsidRPr="00AE29B8">
              <w:rPr>
                <w:bCs/>
                <w:lang w:val="en-GB" w:bidi="hi-IN"/>
              </w:rPr>
              <w:t xml:space="preserve"> </w:t>
            </w:r>
            <w:r w:rsidRPr="00AE29B8">
              <w:rPr>
                <w:bCs/>
                <w:lang w:val="en-GB" w:bidi="hi-IN"/>
              </w:rPr>
              <w:t>[</w:t>
            </w:r>
            <w:r w:rsidRPr="00AE29B8">
              <w:rPr>
                <w:bCs/>
                <w:i/>
                <w:iCs/>
                <w:highlight w:val="yellow"/>
                <w:lang w:val="en-GB" w:bidi="hi-IN"/>
              </w:rPr>
              <w:t>PLEASE</w:t>
            </w:r>
            <w:r w:rsidR="00AE29B8" w:rsidRPr="00AE29B8">
              <w:rPr>
                <w:bCs/>
                <w:i/>
                <w:iCs/>
                <w:highlight w:val="yellow"/>
                <w:lang w:val="en-GB" w:bidi="hi-IN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en-GB" w:bidi="hi-IN"/>
              </w:rPr>
              <w:t>INSERT</w:t>
            </w:r>
            <w:r w:rsidR="00AE29B8" w:rsidRPr="00AE29B8">
              <w:rPr>
                <w:bCs/>
                <w:i/>
                <w:iCs/>
                <w:highlight w:val="yellow"/>
                <w:lang w:val="en-GB" w:bidi="hi-IN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en-GB" w:bidi="hi-IN"/>
              </w:rPr>
              <w:t>REGISTRATION</w:t>
            </w:r>
            <w:r w:rsidR="00AE29B8" w:rsidRPr="00AE29B8">
              <w:rPr>
                <w:bCs/>
                <w:i/>
                <w:iCs/>
                <w:highlight w:val="yellow"/>
                <w:lang w:val="en-GB" w:bidi="hi-IN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en-GB" w:bidi="hi-IN"/>
              </w:rPr>
              <w:t>DETAILS,</w:t>
            </w:r>
            <w:r w:rsidR="00AE29B8" w:rsidRPr="00AE29B8">
              <w:rPr>
                <w:bCs/>
                <w:i/>
                <w:iCs/>
                <w:highlight w:val="yellow"/>
                <w:lang w:val="en-GB" w:bidi="hi-IN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en-GB" w:bidi="hi-IN"/>
              </w:rPr>
              <w:t>INCLUDING</w:t>
            </w:r>
            <w:r w:rsidR="00AE29B8" w:rsidRPr="00AE29B8">
              <w:rPr>
                <w:bCs/>
                <w:i/>
                <w:iCs/>
                <w:highlight w:val="yellow"/>
                <w:lang w:val="en-GB" w:bidi="hi-IN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en-GB" w:bidi="hi-IN"/>
              </w:rPr>
              <w:t>THE</w:t>
            </w:r>
            <w:r w:rsidR="00AE29B8" w:rsidRPr="00AE29B8">
              <w:rPr>
                <w:bCs/>
                <w:i/>
                <w:iCs/>
                <w:highlight w:val="yellow"/>
                <w:lang w:val="en-GB" w:bidi="hi-IN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en-GB" w:bidi="hi-IN"/>
              </w:rPr>
              <w:t>NUMBER</w:t>
            </w:r>
            <w:r w:rsidR="00AE29B8" w:rsidRPr="00AE29B8">
              <w:rPr>
                <w:bCs/>
                <w:i/>
                <w:iCs/>
                <w:highlight w:val="yellow"/>
                <w:lang w:val="en-GB" w:bidi="hi-IN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en-GB" w:bidi="hi-IN"/>
              </w:rPr>
              <w:t>UNDER</w:t>
            </w:r>
            <w:r w:rsidR="00AE29B8" w:rsidRPr="00AE29B8">
              <w:rPr>
                <w:bCs/>
                <w:i/>
                <w:iCs/>
                <w:highlight w:val="yellow"/>
                <w:lang w:val="en-GB" w:bidi="hi-IN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en-GB" w:bidi="hi-IN"/>
              </w:rPr>
              <w:t>WHICH</w:t>
            </w:r>
            <w:r w:rsidR="00AE29B8" w:rsidRPr="00AE29B8">
              <w:rPr>
                <w:bCs/>
                <w:i/>
                <w:iCs/>
                <w:highlight w:val="yellow"/>
                <w:lang w:val="en-GB" w:bidi="hi-IN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en-GB" w:bidi="hi-IN"/>
              </w:rPr>
              <w:t>THE</w:t>
            </w:r>
            <w:r w:rsidR="00AE29B8" w:rsidRPr="00AE29B8">
              <w:rPr>
                <w:bCs/>
                <w:i/>
                <w:iCs/>
                <w:highlight w:val="yellow"/>
                <w:lang w:val="en-GB" w:bidi="hi-IN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en-GB" w:bidi="hi-IN"/>
              </w:rPr>
              <w:t>COMPANY</w:t>
            </w:r>
            <w:r w:rsidR="00AE29B8" w:rsidRPr="00AE29B8">
              <w:rPr>
                <w:bCs/>
                <w:i/>
                <w:iCs/>
                <w:highlight w:val="yellow"/>
                <w:lang w:val="en-GB" w:bidi="hi-IN"/>
              </w:rPr>
              <w:t xml:space="preserve"> </w:t>
            </w:r>
            <w:r w:rsidRPr="00AE29B8">
              <w:rPr>
                <w:bCs/>
                <w:i/>
                <w:iCs/>
                <w:highlight w:val="yellow"/>
                <w:lang w:val="en-GB" w:bidi="hi-IN"/>
              </w:rPr>
              <w:t>IS</w:t>
            </w:r>
            <w:r w:rsidR="00EE6BD1">
              <w:rPr>
                <w:bCs/>
                <w:i/>
                <w:iCs/>
                <w:highlight w:val="yellow"/>
                <w:lang w:val="en-GB" w:bidi="hi-IN"/>
              </w:rPr>
              <w:t> </w:t>
            </w:r>
            <w:r w:rsidRPr="00AE29B8">
              <w:rPr>
                <w:bCs/>
                <w:i/>
                <w:iCs/>
                <w:highlight w:val="yellow"/>
                <w:lang w:val="en-GB" w:bidi="hi-IN"/>
              </w:rPr>
              <w:t>REGISTERED</w:t>
            </w:r>
            <w:r w:rsidRPr="00AE29B8">
              <w:rPr>
                <w:bCs/>
                <w:highlight w:val="yellow"/>
                <w:lang w:val="en-GB" w:bidi="hi-IN"/>
              </w:rPr>
              <w:t>]</w:t>
            </w:r>
            <w:r w:rsidRPr="00AE29B8">
              <w:rPr>
                <w:bCs/>
                <w:lang w:val="en-GB" w:bidi="hi-IN"/>
              </w:rPr>
              <w:t>,</w:t>
            </w:r>
            <w:r w:rsidR="00AE29B8" w:rsidRPr="00AE29B8">
              <w:rPr>
                <w:bCs/>
                <w:lang w:val="en-GB" w:bidi="hi-IN"/>
              </w:rPr>
              <w:t xml:space="preserve"> </w:t>
            </w:r>
            <w:r w:rsidRPr="00AE29B8">
              <w:rPr>
                <w:bCs/>
                <w:lang w:val="en-GB" w:bidi="hi-IN"/>
              </w:rPr>
              <w:t>with</w:t>
            </w:r>
            <w:r w:rsidR="00AE29B8" w:rsidRPr="00AE29B8">
              <w:rPr>
                <w:bCs/>
                <w:lang w:val="en-GB" w:bidi="hi-IN"/>
              </w:rPr>
              <w:t xml:space="preserve"> </w:t>
            </w:r>
            <w:r w:rsidRPr="00AE29B8">
              <w:rPr>
                <w:bCs/>
                <w:lang w:val="en-GB" w:bidi="hi-IN"/>
              </w:rPr>
              <w:t>share</w:t>
            </w:r>
            <w:r w:rsidR="00AE29B8" w:rsidRPr="00AE29B8">
              <w:rPr>
                <w:bCs/>
                <w:lang w:val="en-GB" w:bidi="hi-IN"/>
              </w:rPr>
              <w:t xml:space="preserve"> </w:t>
            </w:r>
            <w:r w:rsidRPr="00AE29B8">
              <w:rPr>
                <w:bCs/>
                <w:lang w:val="en-GB" w:bidi="hi-IN"/>
              </w:rPr>
              <w:t>capital</w:t>
            </w:r>
            <w:r w:rsidR="00AE29B8" w:rsidRPr="00AE29B8">
              <w:rPr>
                <w:bCs/>
                <w:lang w:val="en-GB" w:bidi="hi-IN"/>
              </w:rPr>
              <w:t xml:space="preserve"> </w:t>
            </w:r>
            <w:r w:rsidRPr="00AE29B8">
              <w:rPr>
                <w:bCs/>
                <w:lang w:val="en-GB" w:bidi="hi-IN"/>
              </w:rPr>
              <w:t>of</w:t>
            </w:r>
            <w:r w:rsidR="00AE29B8" w:rsidRPr="00AE29B8">
              <w:rPr>
                <w:bCs/>
                <w:lang w:val="en-GB" w:bidi="hi-IN"/>
              </w:rPr>
              <w:t xml:space="preserve"> </w:t>
            </w:r>
            <w:r w:rsidR="00834687" w:rsidRPr="00AE29B8">
              <w:rPr>
                <w:bCs/>
                <w:lang w:val="en-GB"/>
              </w:rPr>
              <w:t>[</w:t>
            </w:r>
            <w:r w:rsidR="00834687" w:rsidRPr="00EE6BD1">
              <w:rPr>
                <w:bCs/>
                <w:highlight w:val="yellow"/>
                <w:lang w:val="en-GB"/>
              </w:rPr>
              <w:t>●</w:t>
            </w:r>
            <w:r w:rsidR="00834687" w:rsidRPr="00AE29B8">
              <w:rPr>
                <w:bCs/>
                <w:lang w:val="en-GB"/>
              </w:rPr>
              <w:t>]</w:t>
            </w:r>
            <w:r w:rsidR="00AE29B8">
              <w:rPr>
                <w:bCs/>
                <w:lang w:val="en-GB" w:bidi="hi-IN"/>
              </w:rPr>
              <w:t xml:space="preserve">, </w:t>
            </w:r>
            <w:r w:rsidRPr="00AE29B8">
              <w:rPr>
                <w:bCs/>
                <w:lang w:val="en-GB" w:bidi="hi-IN"/>
              </w:rPr>
              <w:t>(</w:t>
            </w:r>
            <w:r w:rsidRPr="00AE29B8">
              <w:rPr>
                <w:b/>
                <w:lang w:val="en-GB" w:bidi="hi-IN"/>
              </w:rPr>
              <w:t>“Bidder”</w:t>
            </w:r>
            <w:r w:rsidRPr="00AE29B8">
              <w:rPr>
                <w:bCs/>
                <w:lang w:val="en-GB" w:bidi="hi-IN"/>
              </w:rPr>
              <w:t>),</w:t>
            </w:r>
            <w:r w:rsidR="00AE29B8" w:rsidRPr="00AE29B8">
              <w:rPr>
                <w:bCs/>
                <w:lang w:val="en-GB" w:bidi="hi-IN"/>
              </w:rPr>
              <w:t xml:space="preserve"> </w:t>
            </w:r>
            <w:r w:rsidRPr="00AE29B8">
              <w:rPr>
                <w:b/>
                <w:lang w:val="en-GB" w:bidi="hi-IN"/>
              </w:rPr>
              <w:t>hereby</w:t>
            </w:r>
            <w:r w:rsidR="00AE29B8" w:rsidRPr="00AE29B8">
              <w:rPr>
                <w:b/>
                <w:lang w:val="en-GB" w:bidi="hi-IN"/>
              </w:rPr>
              <w:t xml:space="preserve"> </w:t>
            </w:r>
            <w:r w:rsidR="002A1B25" w:rsidRPr="00AE29B8">
              <w:rPr>
                <w:b/>
                <w:lang w:val="en-GB" w:bidi="hi-IN"/>
              </w:rPr>
              <w:t>designate</w:t>
            </w:r>
            <w:r w:rsidR="00AE29B8" w:rsidRPr="00AE29B8">
              <w:rPr>
                <w:b/>
                <w:lang w:val="en-GB" w:bidi="hi-IN"/>
              </w:rPr>
              <w:t xml:space="preserve"> </w:t>
            </w:r>
            <w:r w:rsidRPr="00AE29B8">
              <w:rPr>
                <w:b/>
                <w:lang w:val="en-GB" w:bidi="hi-IN"/>
              </w:rPr>
              <w:t>the</w:t>
            </w:r>
            <w:r w:rsidR="00AE29B8" w:rsidRPr="00AE29B8">
              <w:rPr>
                <w:b/>
                <w:lang w:val="en-GB" w:bidi="hi-IN"/>
              </w:rPr>
              <w:t xml:space="preserve"> </w:t>
            </w:r>
            <w:r w:rsidRPr="00AE29B8">
              <w:rPr>
                <w:b/>
                <w:lang w:val="en-GB" w:bidi="hi-IN"/>
              </w:rPr>
              <w:t>following</w:t>
            </w:r>
            <w:r w:rsidRPr="00AE29B8">
              <w:rPr>
                <w:bCs/>
                <w:lang w:val="en-GB" w:bidi="hi-IN"/>
              </w:rPr>
              <w:t>:</w:t>
            </w:r>
          </w:p>
        </w:tc>
      </w:tr>
      <w:tr w:rsidR="005B4C04" w14:paraId="6CF5D948" w14:textId="77777777" w:rsidTr="00AE29B8">
        <w:trPr>
          <w:jc w:val="center"/>
        </w:trPr>
        <w:tc>
          <w:tcPr>
            <w:tcW w:w="5103" w:type="dxa"/>
            <w:hideMark/>
          </w:tcPr>
          <w:p w14:paraId="31CA5EDD" w14:textId="0212A3C4" w:rsidR="005B4C04" w:rsidRPr="00AE29B8" w:rsidRDefault="00167BF0" w:rsidP="00167BF0">
            <w:pPr>
              <w:pStyle w:val="CMSTable1L1Indent"/>
              <w:ind w:left="0"/>
              <w:rPr>
                <w:lang w:bidi="hi-IN"/>
              </w:rPr>
            </w:pPr>
            <w:r w:rsidRPr="00AE29B8">
              <w:rPr>
                <w:lang w:bidi="hi-IN"/>
              </w:rPr>
              <w:t>[Pana/</w:t>
            </w:r>
            <w:proofErr w:type="gramStart"/>
            <w:r w:rsidRPr="00AE29B8">
              <w:rPr>
                <w:lang w:bidi="hi-IN"/>
              </w:rPr>
              <w:t>Panią]_</w:t>
            </w:r>
            <w:proofErr w:type="gramEnd"/>
            <w:r w:rsidRPr="00AE29B8">
              <w:rPr>
                <w:lang w:bidi="hi-IN"/>
              </w:rPr>
              <w:t>_______________________________</w:t>
            </w:r>
          </w:p>
        </w:tc>
        <w:tc>
          <w:tcPr>
            <w:tcW w:w="5103" w:type="dxa"/>
            <w:hideMark/>
          </w:tcPr>
          <w:p w14:paraId="3BA61163" w14:textId="3375955F" w:rsidR="005B4C04" w:rsidRPr="00AE29B8" w:rsidRDefault="00F57861" w:rsidP="00F57861">
            <w:pPr>
              <w:pStyle w:val="CMSTable1L1Indent"/>
              <w:ind w:left="0"/>
              <w:rPr>
                <w:lang w:val="en-GB" w:bidi="hi-IN"/>
              </w:rPr>
            </w:pPr>
            <w:r w:rsidRPr="00AE29B8">
              <w:rPr>
                <w:lang w:val="en-GB"/>
              </w:rPr>
              <w:t>[Mr./</w:t>
            </w:r>
            <w:proofErr w:type="gramStart"/>
            <w:r w:rsidRPr="00AE29B8">
              <w:rPr>
                <w:lang w:val="en-GB"/>
              </w:rPr>
              <w:t>Ms.]_</w:t>
            </w:r>
            <w:proofErr w:type="gramEnd"/>
            <w:r w:rsidRPr="00AE29B8">
              <w:rPr>
                <w:lang w:val="en-GB"/>
              </w:rPr>
              <w:t>________________________________</w:t>
            </w:r>
          </w:p>
        </w:tc>
      </w:tr>
      <w:tr w:rsidR="005B4C04" w:rsidRPr="00B629C5" w14:paraId="1645A1F8" w14:textId="77777777" w:rsidTr="00AE29B8">
        <w:trPr>
          <w:jc w:val="center"/>
        </w:trPr>
        <w:tc>
          <w:tcPr>
            <w:tcW w:w="5103" w:type="dxa"/>
            <w:hideMark/>
          </w:tcPr>
          <w:p w14:paraId="2E9D8296" w14:textId="1D7938E3" w:rsidR="005B4C04" w:rsidRPr="00AE29B8" w:rsidRDefault="00167BF0" w:rsidP="00167BF0">
            <w:pPr>
              <w:pStyle w:val="CMST1Parties"/>
              <w:numPr>
                <w:ilvl w:val="0"/>
                <w:numId w:val="0"/>
              </w:numPr>
              <w:ind w:left="567" w:hanging="567"/>
              <w:rPr>
                <w:lang w:val="pl-PL" w:bidi="hi-IN"/>
              </w:rPr>
            </w:pPr>
            <w:r w:rsidRPr="00AE29B8">
              <w:rPr>
                <w:lang w:val="pl-PL" w:bidi="hi-IN"/>
              </w:rPr>
              <w:t>Adres</w:t>
            </w:r>
            <w:r w:rsidR="00AE29B8" w:rsidRPr="00AE29B8">
              <w:rPr>
                <w:lang w:val="pl-PL" w:bidi="hi-IN"/>
              </w:rPr>
              <w:t xml:space="preserve"> </w:t>
            </w:r>
            <w:r w:rsidRPr="00AE29B8">
              <w:rPr>
                <w:lang w:val="pl-PL" w:bidi="hi-IN"/>
              </w:rPr>
              <w:t>korespondencyjny</w:t>
            </w:r>
            <w:r w:rsidR="00AE29B8" w:rsidRPr="00AE29B8">
              <w:rPr>
                <w:lang w:val="pl-PL" w:bidi="hi-IN"/>
              </w:rPr>
              <w:t xml:space="preserve"> </w:t>
            </w:r>
            <w:r w:rsidRPr="00AE29B8">
              <w:rPr>
                <w:lang w:val="pl-PL" w:bidi="hi-IN"/>
              </w:rPr>
              <w:t>______________________</w:t>
            </w:r>
          </w:p>
        </w:tc>
        <w:tc>
          <w:tcPr>
            <w:tcW w:w="5103" w:type="dxa"/>
            <w:hideMark/>
          </w:tcPr>
          <w:p w14:paraId="6BA78FD4" w14:textId="3E3D9C4E" w:rsidR="005B4C04" w:rsidRPr="00AE29B8" w:rsidRDefault="00F57861" w:rsidP="00F57861">
            <w:pPr>
              <w:pStyle w:val="CMST2Parties"/>
              <w:numPr>
                <w:ilvl w:val="0"/>
                <w:numId w:val="0"/>
              </w:numPr>
              <w:ind w:left="567" w:hanging="567"/>
              <w:rPr>
                <w:lang w:bidi="hi-IN"/>
              </w:rPr>
            </w:pPr>
            <w:r w:rsidRPr="00AE29B8">
              <w:rPr>
                <w:lang w:bidi="hi-IN"/>
              </w:rPr>
              <w:t>Correspondence</w:t>
            </w:r>
            <w:r w:rsidR="00AE29B8" w:rsidRPr="00AE29B8">
              <w:rPr>
                <w:lang w:bidi="hi-IN"/>
              </w:rPr>
              <w:t xml:space="preserve"> </w:t>
            </w:r>
            <w:r w:rsidRPr="00AE29B8">
              <w:rPr>
                <w:lang w:bidi="hi-IN"/>
              </w:rPr>
              <w:t>address</w:t>
            </w:r>
            <w:r w:rsidR="00AE29B8" w:rsidRPr="00AE29B8">
              <w:rPr>
                <w:lang w:bidi="hi-IN"/>
              </w:rPr>
              <w:t xml:space="preserve"> </w:t>
            </w:r>
            <w:r w:rsidRPr="00AE29B8">
              <w:rPr>
                <w:lang w:bidi="hi-IN"/>
              </w:rPr>
              <w:t>_____________________</w:t>
            </w:r>
          </w:p>
        </w:tc>
      </w:tr>
      <w:tr w:rsidR="005B4C04" w14:paraId="3CA15C41" w14:textId="77777777" w:rsidTr="00AE29B8">
        <w:trPr>
          <w:jc w:val="center"/>
        </w:trPr>
        <w:tc>
          <w:tcPr>
            <w:tcW w:w="5103" w:type="dxa"/>
            <w:hideMark/>
          </w:tcPr>
          <w:p w14:paraId="08635494" w14:textId="0A37C081" w:rsidR="005B4C04" w:rsidRPr="00AE29B8" w:rsidRDefault="00167BF0" w:rsidP="00167BF0">
            <w:pPr>
              <w:pStyle w:val="CMSTable1L1Indent"/>
              <w:ind w:left="0"/>
              <w:rPr>
                <w:lang w:bidi="hi-IN"/>
              </w:rPr>
            </w:pPr>
            <w:r w:rsidRPr="00AE29B8">
              <w:rPr>
                <w:lang w:bidi="hi-IN"/>
              </w:rPr>
              <w:t>Adres</w:t>
            </w:r>
            <w:r w:rsidR="00AE29B8" w:rsidRPr="00AE29B8">
              <w:rPr>
                <w:lang w:bidi="hi-IN"/>
              </w:rPr>
              <w:t xml:space="preserve"> </w:t>
            </w:r>
            <w:r w:rsidRPr="00AE29B8">
              <w:rPr>
                <w:lang w:bidi="hi-IN"/>
              </w:rPr>
              <w:t>poczty</w:t>
            </w:r>
            <w:r w:rsidR="00AE29B8" w:rsidRPr="00AE29B8">
              <w:rPr>
                <w:lang w:bidi="hi-IN"/>
              </w:rPr>
              <w:t xml:space="preserve"> </w:t>
            </w:r>
            <w:r w:rsidRPr="00AE29B8">
              <w:rPr>
                <w:lang w:bidi="hi-IN"/>
              </w:rPr>
              <w:t>elektronicznej</w:t>
            </w:r>
            <w:r w:rsidR="00AE29B8" w:rsidRPr="00AE29B8">
              <w:rPr>
                <w:lang w:bidi="hi-IN"/>
              </w:rPr>
              <w:t xml:space="preserve"> </w:t>
            </w:r>
            <w:r w:rsidRPr="00AE29B8">
              <w:rPr>
                <w:lang w:bidi="hi-IN"/>
              </w:rPr>
              <w:t>___________________</w:t>
            </w:r>
          </w:p>
        </w:tc>
        <w:tc>
          <w:tcPr>
            <w:tcW w:w="5103" w:type="dxa"/>
            <w:hideMark/>
          </w:tcPr>
          <w:p w14:paraId="65B06F0E" w14:textId="02272BDE" w:rsidR="005B4C04" w:rsidRPr="00AE29B8" w:rsidRDefault="00F57861" w:rsidP="009D67B2">
            <w:pPr>
              <w:pStyle w:val="CMSTable1L1Indent"/>
              <w:ind w:left="0"/>
              <w:rPr>
                <w:lang w:val="en-GB" w:bidi="hi-IN"/>
              </w:rPr>
            </w:pPr>
            <w:r w:rsidRPr="00AE29B8">
              <w:rPr>
                <w:lang w:val="en-GB" w:bidi="hi-IN"/>
              </w:rPr>
              <w:t>Mailing</w:t>
            </w:r>
            <w:r w:rsidR="00AE29B8" w:rsidRPr="00AE29B8">
              <w:rPr>
                <w:lang w:val="en-GB" w:bidi="hi-IN"/>
              </w:rPr>
              <w:t xml:space="preserve"> </w:t>
            </w:r>
            <w:r w:rsidRPr="00AE29B8">
              <w:rPr>
                <w:lang w:val="en-GB" w:bidi="hi-IN"/>
              </w:rPr>
              <w:t>address</w:t>
            </w:r>
            <w:r w:rsidR="00AE29B8" w:rsidRPr="00AE29B8">
              <w:rPr>
                <w:lang w:val="en-GB" w:bidi="hi-IN"/>
              </w:rPr>
              <w:t xml:space="preserve"> </w:t>
            </w:r>
            <w:r w:rsidRPr="00AE29B8">
              <w:rPr>
                <w:lang w:val="en-GB" w:bidi="hi-IN"/>
              </w:rPr>
              <w:t>____________________________</w:t>
            </w:r>
          </w:p>
        </w:tc>
      </w:tr>
      <w:tr w:rsidR="005B4C04" w14:paraId="16AC1A6C" w14:textId="77777777" w:rsidTr="00AE29B8">
        <w:trPr>
          <w:jc w:val="center"/>
        </w:trPr>
        <w:tc>
          <w:tcPr>
            <w:tcW w:w="5103" w:type="dxa"/>
            <w:hideMark/>
          </w:tcPr>
          <w:p w14:paraId="267B7426" w14:textId="13E1D69B" w:rsidR="005B4C04" w:rsidRPr="00AE29B8" w:rsidRDefault="00167BF0" w:rsidP="00167BF0">
            <w:pPr>
              <w:pStyle w:val="CMST1Recitals"/>
              <w:numPr>
                <w:ilvl w:val="0"/>
                <w:numId w:val="0"/>
              </w:numPr>
              <w:ind w:left="567" w:hanging="567"/>
              <w:rPr>
                <w:lang w:val="pl-PL" w:bidi="hi-IN"/>
              </w:rPr>
            </w:pPr>
            <w:r w:rsidRPr="00AE29B8">
              <w:rPr>
                <w:lang w:val="pl-PL" w:bidi="hi-IN"/>
              </w:rPr>
              <w:t>Numer</w:t>
            </w:r>
            <w:r w:rsidR="00AE29B8" w:rsidRPr="00AE29B8">
              <w:rPr>
                <w:lang w:val="pl-PL" w:bidi="hi-IN"/>
              </w:rPr>
              <w:t xml:space="preserve"> </w:t>
            </w:r>
            <w:r w:rsidRPr="00AE29B8">
              <w:rPr>
                <w:lang w:val="pl-PL" w:bidi="hi-IN"/>
              </w:rPr>
              <w:t>telefonu</w:t>
            </w:r>
            <w:r w:rsidR="00AE29B8" w:rsidRPr="00AE29B8">
              <w:rPr>
                <w:lang w:val="pl-PL" w:bidi="hi-IN"/>
              </w:rPr>
              <w:t xml:space="preserve"> </w:t>
            </w:r>
            <w:r w:rsidRPr="00AE29B8">
              <w:rPr>
                <w:lang w:val="pl-PL" w:bidi="hi-IN"/>
              </w:rPr>
              <w:t>_____________________________</w:t>
            </w:r>
          </w:p>
        </w:tc>
        <w:tc>
          <w:tcPr>
            <w:tcW w:w="5103" w:type="dxa"/>
            <w:hideMark/>
          </w:tcPr>
          <w:p w14:paraId="69239F88" w14:textId="3943E6A8" w:rsidR="005B4C04" w:rsidRPr="00AE29B8" w:rsidRDefault="00B730D2" w:rsidP="009D67B2">
            <w:pPr>
              <w:pStyle w:val="CMST2Recitals"/>
              <w:numPr>
                <w:ilvl w:val="0"/>
                <w:numId w:val="0"/>
              </w:numPr>
              <w:rPr>
                <w:lang w:bidi="hi-IN"/>
              </w:rPr>
            </w:pPr>
            <w:r w:rsidRPr="00AE29B8">
              <w:rPr>
                <w:lang w:bidi="hi-IN"/>
              </w:rPr>
              <w:t>Phone</w:t>
            </w:r>
            <w:r w:rsidR="00AE29B8" w:rsidRPr="00AE29B8">
              <w:rPr>
                <w:lang w:bidi="hi-IN"/>
              </w:rPr>
              <w:t xml:space="preserve"> </w:t>
            </w:r>
            <w:r w:rsidRPr="00AE29B8">
              <w:rPr>
                <w:lang w:bidi="hi-IN"/>
              </w:rPr>
              <w:t>number</w:t>
            </w:r>
            <w:r w:rsidR="00AE29B8" w:rsidRPr="00AE29B8">
              <w:rPr>
                <w:lang w:bidi="hi-IN"/>
              </w:rPr>
              <w:t xml:space="preserve"> </w:t>
            </w:r>
            <w:r w:rsidRPr="00AE29B8">
              <w:rPr>
                <w:lang w:bidi="hi-IN"/>
              </w:rPr>
              <w:t>_____________________________</w:t>
            </w:r>
          </w:p>
        </w:tc>
      </w:tr>
      <w:tr w:rsidR="005B4C04" w:rsidRPr="00B730D2" w14:paraId="002D3713" w14:textId="77777777" w:rsidTr="00AE29B8">
        <w:trPr>
          <w:trHeight w:val="850"/>
          <w:jc w:val="center"/>
        </w:trPr>
        <w:tc>
          <w:tcPr>
            <w:tcW w:w="5103" w:type="dxa"/>
            <w:hideMark/>
          </w:tcPr>
          <w:p w14:paraId="637E57EE" w14:textId="611E7624" w:rsidR="005B4C04" w:rsidRPr="00AE29B8" w:rsidRDefault="00167BF0" w:rsidP="00DD5E7C">
            <w:pPr>
              <w:pStyle w:val="CMST2Recitals"/>
              <w:numPr>
                <w:ilvl w:val="0"/>
                <w:numId w:val="0"/>
              </w:numPr>
              <w:rPr>
                <w:lang w:val="pl-PL" w:bidi="hi-IN"/>
              </w:rPr>
            </w:pPr>
            <w:r w:rsidRPr="00AE29B8">
              <w:rPr>
                <w:lang w:val="pl-PL" w:bidi="hi-IN"/>
              </w:rPr>
              <w:t>jako</w:t>
            </w:r>
            <w:r w:rsidR="00AE29B8" w:rsidRPr="00AE29B8">
              <w:rPr>
                <w:lang w:val="pl-PL" w:bidi="hi-IN"/>
              </w:rPr>
              <w:t xml:space="preserve"> </w:t>
            </w:r>
            <w:r w:rsidRPr="00AE29B8">
              <w:rPr>
                <w:lang w:val="pl-PL" w:bidi="hi-IN"/>
              </w:rPr>
              <w:t>osobę</w:t>
            </w:r>
            <w:r w:rsidR="00AE29B8" w:rsidRPr="00AE29B8">
              <w:rPr>
                <w:lang w:val="pl-PL" w:bidi="hi-IN"/>
              </w:rPr>
              <w:t xml:space="preserve"> </w:t>
            </w:r>
            <w:r w:rsidRPr="00AE29B8">
              <w:rPr>
                <w:lang w:val="pl-PL" w:bidi="hi-IN"/>
              </w:rPr>
              <w:t>reprezentującą</w:t>
            </w:r>
            <w:r w:rsidR="00AE29B8" w:rsidRPr="00AE29B8">
              <w:rPr>
                <w:lang w:val="pl-PL" w:bidi="hi-IN"/>
              </w:rPr>
              <w:t xml:space="preserve"> </w:t>
            </w:r>
            <w:r w:rsidRPr="00AE29B8">
              <w:rPr>
                <w:lang w:val="pl-PL" w:bidi="hi-IN"/>
              </w:rPr>
              <w:t>Oferenta</w:t>
            </w:r>
            <w:r w:rsidR="00AE29B8" w:rsidRPr="00AE29B8">
              <w:rPr>
                <w:lang w:val="pl-PL" w:bidi="hi-IN"/>
              </w:rPr>
              <w:t xml:space="preserve"> </w:t>
            </w:r>
            <w:r w:rsidRPr="00AE29B8">
              <w:rPr>
                <w:lang w:val="pl-PL" w:bidi="hi-IN"/>
              </w:rPr>
              <w:t>w</w:t>
            </w:r>
            <w:r w:rsidR="00AE29B8" w:rsidRPr="00AE29B8">
              <w:rPr>
                <w:lang w:val="pl-PL" w:bidi="hi-IN"/>
              </w:rPr>
              <w:t xml:space="preserve"> </w:t>
            </w:r>
            <w:r w:rsidRPr="00AE29B8">
              <w:rPr>
                <w:lang w:val="pl-PL" w:bidi="hi-IN"/>
              </w:rPr>
              <w:t>PRZETARGU,</w:t>
            </w:r>
            <w:r w:rsidR="00AE29B8" w:rsidRPr="00AE29B8">
              <w:rPr>
                <w:lang w:val="pl-PL" w:bidi="hi-IN"/>
              </w:rPr>
              <w:t xml:space="preserve"> </w:t>
            </w:r>
            <w:r w:rsidRPr="00AE29B8">
              <w:rPr>
                <w:lang w:val="pl-PL" w:bidi="hi-IN"/>
              </w:rPr>
              <w:t>będącego</w:t>
            </w:r>
            <w:r w:rsidR="00AE29B8" w:rsidRPr="00AE29B8">
              <w:rPr>
                <w:lang w:val="pl-PL" w:bidi="hi-IN"/>
              </w:rPr>
              <w:t xml:space="preserve"> </w:t>
            </w:r>
            <w:r w:rsidRPr="00AE29B8">
              <w:rPr>
                <w:lang w:val="pl-PL" w:bidi="hi-IN"/>
              </w:rPr>
              <w:t>osobą</w:t>
            </w:r>
            <w:r w:rsidR="00AE29B8" w:rsidRPr="00AE29B8">
              <w:rPr>
                <w:lang w:val="pl-PL" w:bidi="hi-IN"/>
              </w:rPr>
              <w:t xml:space="preserve"> </w:t>
            </w:r>
            <w:r w:rsidRPr="00AE29B8">
              <w:rPr>
                <w:lang w:val="pl-PL" w:bidi="hi-IN"/>
              </w:rPr>
              <w:t>odpowiedzialną</w:t>
            </w:r>
            <w:r w:rsidR="00AE29B8" w:rsidRPr="00AE29B8">
              <w:rPr>
                <w:lang w:val="pl-PL" w:bidi="hi-IN"/>
              </w:rPr>
              <w:t xml:space="preserve"> </w:t>
            </w:r>
            <w:r w:rsidRPr="00AE29B8">
              <w:rPr>
                <w:lang w:val="pl-PL" w:bidi="hi-IN"/>
              </w:rPr>
              <w:t>za</w:t>
            </w:r>
            <w:r w:rsidR="00AE29B8" w:rsidRPr="00AE29B8">
              <w:rPr>
                <w:lang w:val="pl-PL" w:bidi="hi-IN"/>
              </w:rPr>
              <w:t xml:space="preserve"> </w:t>
            </w:r>
            <w:r w:rsidRPr="00AE29B8">
              <w:rPr>
                <w:lang w:val="pl-PL" w:bidi="hi-IN"/>
              </w:rPr>
              <w:t>kontakty</w:t>
            </w:r>
            <w:r w:rsidR="00AE29B8" w:rsidRPr="00AE29B8">
              <w:rPr>
                <w:lang w:val="pl-PL" w:bidi="hi-IN"/>
              </w:rPr>
              <w:t xml:space="preserve"> </w:t>
            </w:r>
            <w:r w:rsidRPr="00AE29B8">
              <w:rPr>
                <w:lang w:val="pl-PL" w:bidi="hi-IN"/>
              </w:rPr>
              <w:t>ze</w:t>
            </w:r>
            <w:r w:rsidR="00AE29B8" w:rsidRPr="00AE29B8">
              <w:rPr>
                <w:lang w:val="pl-PL" w:bidi="hi-IN"/>
              </w:rPr>
              <w:t xml:space="preserve"> </w:t>
            </w:r>
            <w:r w:rsidRPr="00AE29B8">
              <w:rPr>
                <w:lang w:val="pl-PL" w:bidi="hi-IN"/>
              </w:rPr>
              <w:t>strony</w:t>
            </w:r>
            <w:r w:rsidR="00AE29B8" w:rsidRPr="00AE29B8">
              <w:rPr>
                <w:lang w:val="pl-PL" w:bidi="hi-IN"/>
              </w:rPr>
              <w:t xml:space="preserve"> </w:t>
            </w:r>
            <w:r w:rsidRPr="00AE29B8">
              <w:rPr>
                <w:lang w:val="pl-PL" w:bidi="hi-IN"/>
              </w:rPr>
              <w:t>Oferenta</w:t>
            </w:r>
            <w:r w:rsidR="00AE29B8" w:rsidRPr="00AE29B8">
              <w:rPr>
                <w:lang w:val="pl-PL" w:bidi="hi-IN"/>
              </w:rPr>
              <w:t xml:space="preserve"> </w:t>
            </w:r>
            <w:r w:rsidRPr="00AE29B8">
              <w:rPr>
                <w:lang w:val="pl-PL" w:bidi="hi-IN"/>
              </w:rPr>
              <w:t>we</w:t>
            </w:r>
            <w:r w:rsidR="00AE29B8" w:rsidRPr="00AE29B8">
              <w:rPr>
                <w:lang w:val="pl-PL" w:bidi="hi-IN"/>
              </w:rPr>
              <w:t xml:space="preserve"> </w:t>
            </w:r>
            <w:r w:rsidRPr="00AE29B8">
              <w:rPr>
                <w:lang w:val="pl-PL" w:bidi="hi-IN"/>
              </w:rPr>
              <w:t>wszelkich</w:t>
            </w:r>
            <w:r w:rsidR="00AE29B8" w:rsidRPr="00AE29B8">
              <w:rPr>
                <w:lang w:val="pl-PL" w:bidi="hi-IN"/>
              </w:rPr>
              <w:t xml:space="preserve"> </w:t>
            </w:r>
            <w:r w:rsidRPr="00AE29B8">
              <w:rPr>
                <w:lang w:val="pl-PL" w:bidi="hi-IN"/>
              </w:rPr>
              <w:t>sprawach</w:t>
            </w:r>
            <w:r w:rsidR="00AE29B8" w:rsidRPr="00AE29B8">
              <w:rPr>
                <w:lang w:val="pl-PL" w:bidi="hi-IN"/>
              </w:rPr>
              <w:t xml:space="preserve"> </w:t>
            </w:r>
            <w:r w:rsidRPr="00AE29B8">
              <w:rPr>
                <w:lang w:val="pl-PL" w:bidi="hi-IN"/>
              </w:rPr>
              <w:t>związanych</w:t>
            </w:r>
            <w:r w:rsidR="00AE29B8" w:rsidRPr="00AE29B8">
              <w:rPr>
                <w:lang w:val="pl-PL" w:bidi="hi-IN"/>
              </w:rPr>
              <w:t xml:space="preserve"> </w:t>
            </w:r>
            <w:r w:rsidRPr="00AE29B8">
              <w:rPr>
                <w:lang w:val="pl-PL" w:bidi="hi-IN"/>
              </w:rPr>
              <w:t>z</w:t>
            </w:r>
            <w:r w:rsidR="00EE6BD1">
              <w:rPr>
                <w:lang w:val="pl-PL" w:bidi="hi-IN"/>
              </w:rPr>
              <w:t> </w:t>
            </w:r>
            <w:r w:rsidRPr="00AE29B8">
              <w:rPr>
                <w:lang w:val="pl-PL" w:bidi="hi-IN"/>
              </w:rPr>
              <w:t>PRZETARGIEM</w:t>
            </w:r>
            <w:r w:rsidR="00DD5E7C" w:rsidRPr="00AE29B8">
              <w:rPr>
                <w:lang w:val="pl-PL" w:bidi="hi-IN"/>
              </w:rPr>
              <w:t>.</w:t>
            </w:r>
          </w:p>
        </w:tc>
        <w:tc>
          <w:tcPr>
            <w:tcW w:w="5103" w:type="dxa"/>
            <w:hideMark/>
          </w:tcPr>
          <w:p w14:paraId="0100363B" w14:textId="67F8A12B" w:rsidR="005B4C04" w:rsidRPr="00AE29B8" w:rsidRDefault="00B730D2" w:rsidP="009D67B2">
            <w:pPr>
              <w:pStyle w:val="CMST2Recitals"/>
              <w:numPr>
                <w:ilvl w:val="0"/>
                <w:numId w:val="0"/>
              </w:numPr>
              <w:rPr>
                <w:lang w:bidi="hi-IN"/>
              </w:rPr>
            </w:pPr>
            <w:r w:rsidRPr="00AE29B8">
              <w:rPr>
                <w:lang w:bidi="hi-IN"/>
              </w:rPr>
              <w:t>as</w:t>
            </w:r>
            <w:r w:rsidR="00AE29B8" w:rsidRPr="00AE29B8">
              <w:rPr>
                <w:lang w:bidi="hi-IN"/>
              </w:rPr>
              <w:t xml:space="preserve"> </w:t>
            </w:r>
            <w:r w:rsidRPr="00AE29B8">
              <w:rPr>
                <w:lang w:bidi="hi-IN"/>
              </w:rPr>
              <w:t>the</w:t>
            </w:r>
            <w:r w:rsidR="00AE29B8" w:rsidRPr="00AE29B8">
              <w:rPr>
                <w:lang w:bidi="hi-IN"/>
              </w:rPr>
              <w:t xml:space="preserve"> </w:t>
            </w:r>
            <w:r w:rsidRPr="00AE29B8">
              <w:rPr>
                <w:lang w:bidi="hi-IN"/>
              </w:rPr>
              <w:t>person</w:t>
            </w:r>
            <w:r w:rsidR="00AE29B8" w:rsidRPr="00AE29B8">
              <w:rPr>
                <w:lang w:bidi="hi-IN"/>
              </w:rPr>
              <w:t xml:space="preserve"> </w:t>
            </w:r>
            <w:r w:rsidRPr="00AE29B8">
              <w:rPr>
                <w:lang w:bidi="hi-IN"/>
              </w:rPr>
              <w:t>representing</w:t>
            </w:r>
            <w:r w:rsidR="00AE29B8" w:rsidRPr="00AE29B8">
              <w:rPr>
                <w:lang w:bidi="hi-IN"/>
              </w:rPr>
              <w:t xml:space="preserve"> </w:t>
            </w:r>
            <w:r w:rsidRPr="00AE29B8">
              <w:rPr>
                <w:lang w:bidi="hi-IN"/>
              </w:rPr>
              <w:t>the</w:t>
            </w:r>
            <w:r w:rsidR="00AE29B8" w:rsidRPr="00AE29B8">
              <w:rPr>
                <w:lang w:bidi="hi-IN"/>
              </w:rPr>
              <w:t xml:space="preserve"> </w:t>
            </w:r>
            <w:r w:rsidRPr="00AE29B8">
              <w:rPr>
                <w:lang w:bidi="hi-IN"/>
              </w:rPr>
              <w:t>Bidder</w:t>
            </w:r>
            <w:r w:rsidR="00AE29B8" w:rsidRPr="00AE29B8">
              <w:rPr>
                <w:lang w:bidi="hi-IN"/>
              </w:rPr>
              <w:t xml:space="preserve"> </w:t>
            </w:r>
            <w:r w:rsidRPr="00AE29B8">
              <w:rPr>
                <w:lang w:bidi="hi-IN"/>
              </w:rPr>
              <w:t>in</w:t>
            </w:r>
            <w:r w:rsidR="00AE29B8" w:rsidRPr="00AE29B8">
              <w:rPr>
                <w:lang w:bidi="hi-IN"/>
              </w:rPr>
              <w:t xml:space="preserve"> </w:t>
            </w:r>
            <w:r w:rsidRPr="00AE29B8">
              <w:rPr>
                <w:lang w:bidi="hi-IN"/>
              </w:rPr>
              <w:t>the</w:t>
            </w:r>
            <w:r w:rsidR="00AE29B8" w:rsidRPr="00AE29B8">
              <w:rPr>
                <w:lang w:bidi="hi-IN"/>
              </w:rPr>
              <w:t xml:space="preserve"> </w:t>
            </w:r>
            <w:r w:rsidRPr="00AE29B8">
              <w:rPr>
                <w:lang w:bidi="hi-IN"/>
              </w:rPr>
              <w:t>TENDER,</w:t>
            </w:r>
            <w:r w:rsidR="00AE29B8" w:rsidRPr="00AE29B8">
              <w:rPr>
                <w:lang w:bidi="hi-IN"/>
              </w:rPr>
              <w:t xml:space="preserve"> </w:t>
            </w:r>
            <w:r w:rsidRPr="00AE29B8">
              <w:rPr>
                <w:lang w:bidi="hi-IN"/>
              </w:rPr>
              <w:t>being</w:t>
            </w:r>
            <w:r w:rsidR="00AE29B8" w:rsidRPr="00AE29B8">
              <w:rPr>
                <w:lang w:bidi="hi-IN"/>
              </w:rPr>
              <w:t xml:space="preserve"> </w:t>
            </w:r>
            <w:r w:rsidRPr="00AE29B8">
              <w:rPr>
                <w:lang w:bidi="hi-IN"/>
              </w:rPr>
              <w:t>the</w:t>
            </w:r>
            <w:r w:rsidR="00AE29B8" w:rsidRPr="00AE29B8">
              <w:rPr>
                <w:lang w:bidi="hi-IN"/>
              </w:rPr>
              <w:t xml:space="preserve"> </w:t>
            </w:r>
            <w:r w:rsidRPr="00AE29B8">
              <w:rPr>
                <w:lang w:bidi="hi-IN"/>
              </w:rPr>
              <w:t>contact</w:t>
            </w:r>
            <w:r w:rsidR="00AE29B8" w:rsidRPr="00AE29B8">
              <w:rPr>
                <w:lang w:bidi="hi-IN"/>
              </w:rPr>
              <w:t xml:space="preserve"> </w:t>
            </w:r>
            <w:r w:rsidRPr="00AE29B8">
              <w:rPr>
                <w:lang w:bidi="hi-IN"/>
              </w:rPr>
              <w:t>person</w:t>
            </w:r>
            <w:r w:rsidR="00AE29B8" w:rsidRPr="00AE29B8">
              <w:rPr>
                <w:lang w:bidi="hi-IN"/>
              </w:rPr>
              <w:t xml:space="preserve"> </w:t>
            </w:r>
            <w:r w:rsidRPr="00AE29B8">
              <w:rPr>
                <w:lang w:bidi="hi-IN"/>
              </w:rPr>
              <w:t>on</w:t>
            </w:r>
            <w:r w:rsidR="00AE29B8" w:rsidRPr="00AE29B8">
              <w:rPr>
                <w:lang w:bidi="hi-IN"/>
              </w:rPr>
              <w:t xml:space="preserve"> </w:t>
            </w:r>
            <w:r w:rsidRPr="00AE29B8">
              <w:rPr>
                <w:lang w:bidi="hi-IN"/>
              </w:rPr>
              <w:t>the</w:t>
            </w:r>
            <w:r w:rsidR="00AE29B8" w:rsidRPr="00AE29B8">
              <w:rPr>
                <w:lang w:bidi="hi-IN"/>
              </w:rPr>
              <w:t xml:space="preserve"> </w:t>
            </w:r>
            <w:r w:rsidRPr="00AE29B8">
              <w:rPr>
                <w:lang w:bidi="hi-IN"/>
              </w:rPr>
              <w:t>Bidder's</w:t>
            </w:r>
            <w:r w:rsidR="00AE29B8" w:rsidRPr="00AE29B8">
              <w:rPr>
                <w:lang w:bidi="hi-IN"/>
              </w:rPr>
              <w:t xml:space="preserve"> </w:t>
            </w:r>
            <w:r w:rsidRPr="00AE29B8">
              <w:rPr>
                <w:lang w:bidi="hi-IN"/>
              </w:rPr>
              <w:t>side</w:t>
            </w:r>
            <w:r w:rsidR="00AE29B8" w:rsidRPr="00AE29B8">
              <w:rPr>
                <w:lang w:bidi="hi-IN"/>
              </w:rPr>
              <w:t xml:space="preserve"> </w:t>
            </w:r>
            <w:r w:rsidRPr="00AE29B8">
              <w:rPr>
                <w:lang w:bidi="hi-IN"/>
              </w:rPr>
              <w:t>in</w:t>
            </w:r>
            <w:r w:rsidR="00EE6BD1">
              <w:rPr>
                <w:lang w:bidi="hi-IN"/>
              </w:rPr>
              <w:t> </w:t>
            </w:r>
            <w:r w:rsidRPr="00AE29B8">
              <w:rPr>
                <w:lang w:bidi="hi-IN"/>
              </w:rPr>
              <w:t>all</w:t>
            </w:r>
            <w:r w:rsidR="00EE6BD1">
              <w:rPr>
                <w:lang w:bidi="hi-IN"/>
              </w:rPr>
              <w:t> </w:t>
            </w:r>
            <w:r w:rsidRPr="00AE29B8">
              <w:rPr>
                <w:lang w:bidi="hi-IN"/>
              </w:rPr>
              <w:t>matters</w:t>
            </w:r>
            <w:r w:rsidR="00AE29B8" w:rsidRPr="00AE29B8">
              <w:rPr>
                <w:lang w:bidi="hi-IN"/>
              </w:rPr>
              <w:t xml:space="preserve"> </w:t>
            </w:r>
            <w:r w:rsidRPr="00AE29B8">
              <w:rPr>
                <w:lang w:bidi="hi-IN"/>
              </w:rPr>
              <w:t>related</w:t>
            </w:r>
            <w:r w:rsidR="00AE29B8" w:rsidRPr="00AE29B8">
              <w:rPr>
                <w:lang w:bidi="hi-IN"/>
              </w:rPr>
              <w:t xml:space="preserve"> </w:t>
            </w:r>
            <w:r w:rsidRPr="00AE29B8">
              <w:rPr>
                <w:lang w:bidi="hi-IN"/>
              </w:rPr>
              <w:t>to</w:t>
            </w:r>
            <w:r w:rsidR="00AE29B8" w:rsidRPr="00AE29B8">
              <w:rPr>
                <w:lang w:bidi="hi-IN"/>
              </w:rPr>
              <w:t xml:space="preserve"> </w:t>
            </w:r>
            <w:r w:rsidRPr="00AE29B8">
              <w:rPr>
                <w:lang w:bidi="hi-IN"/>
              </w:rPr>
              <w:t>the</w:t>
            </w:r>
            <w:r w:rsidR="00AE29B8" w:rsidRPr="00AE29B8">
              <w:rPr>
                <w:lang w:bidi="hi-IN"/>
              </w:rPr>
              <w:t xml:space="preserve"> </w:t>
            </w:r>
            <w:r w:rsidRPr="00AE29B8">
              <w:rPr>
                <w:lang w:bidi="hi-IN"/>
              </w:rPr>
              <w:t>TENDER</w:t>
            </w:r>
            <w:r w:rsidR="00DD5E7C" w:rsidRPr="00AE29B8">
              <w:rPr>
                <w:lang w:bidi="hi-IN"/>
              </w:rPr>
              <w:t>.</w:t>
            </w:r>
          </w:p>
        </w:tc>
      </w:tr>
      <w:tr w:rsidR="005B4C04" w:rsidRPr="00B730D2" w14:paraId="34206E81" w14:textId="77777777" w:rsidTr="00AE29B8">
        <w:trPr>
          <w:jc w:val="center"/>
        </w:trPr>
        <w:tc>
          <w:tcPr>
            <w:tcW w:w="5103" w:type="dxa"/>
            <w:hideMark/>
          </w:tcPr>
          <w:p w14:paraId="61A68BE0" w14:textId="25528B79" w:rsidR="005B4C04" w:rsidRPr="00AE29B8" w:rsidRDefault="00167BF0" w:rsidP="009D05C9">
            <w:pPr>
              <w:pStyle w:val="CMSTable1Body"/>
              <w:rPr>
                <w:lang w:val="pl-PL" w:bidi="hi-IN"/>
              </w:rPr>
            </w:pPr>
            <w:r w:rsidRPr="00AE29B8">
              <w:rPr>
                <w:lang w:val="pl-PL" w:bidi="hi-IN"/>
              </w:rPr>
              <w:t>Osoba</w:t>
            </w:r>
            <w:r w:rsidR="00AE29B8" w:rsidRPr="00AE29B8">
              <w:rPr>
                <w:lang w:val="pl-PL" w:bidi="hi-IN"/>
              </w:rPr>
              <w:t xml:space="preserve"> </w:t>
            </w:r>
            <w:r w:rsidRPr="00AE29B8">
              <w:rPr>
                <w:lang w:val="pl-PL" w:bidi="hi-IN"/>
              </w:rPr>
              <w:t>reprezentująca</w:t>
            </w:r>
            <w:r w:rsidR="00AE29B8" w:rsidRPr="00AE29B8">
              <w:rPr>
                <w:lang w:val="pl-PL" w:bidi="hi-IN"/>
              </w:rPr>
              <w:t xml:space="preserve"> </w:t>
            </w:r>
            <w:r w:rsidRPr="00AE29B8">
              <w:rPr>
                <w:lang w:val="pl-PL" w:bidi="hi-IN"/>
              </w:rPr>
              <w:t>Oferenta</w:t>
            </w:r>
            <w:r w:rsidR="00AE29B8" w:rsidRPr="00AE29B8">
              <w:rPr>
                <w:lang w:val="pl-PL" w:bidi="hi-IN"/>
              </w:rPr>
              <w:t xml:space="preserve"> </w:t>
            </w:r>
            <w:r w:rsidRPr="00AE29B8">
              <w:rPr>
                <w:lang w:val="pl-PL" w:bidi="hi-IN"/>
              </w:rPr>
              <w:t>w</w:t>
            </w:r>
            <w:r w:rsidR="00AE29B8" w:rsidRPr="00AE29B8">
              <w:rPr>
                <w:lang w:val="pl-PL" w:bidi="hi-IN"/>
              </w:rPr>
              <w:t xml:space="preserve"> </w:t>
            </w:r>
            <w:r w:rsidRPr="00AE29B8">
              <w:rPr>
                <w:lang w:val="pl-PL" w:bidi="hi-IN"/>
              </w:rPr>
              <w:t>PRZETARGU</w:t>
            </w:r>
            <w:r w:rsidR="00AE29B8" w:rsidRPr="00AE29B8">
              <w:rPr>
                <w:lang w:val="pl-PL" w:bidi="hi-IN"/>
              </w:rPr>
              <w:t xml:space="preserve"> </w:t>
            </w:r>
            <w:r w:rsidRPr="00AE29B8">
              <w:rPr>
                <w:lang w:val="pl-PL" w:bidi="hi-IN"/>
              </w:rPr>
              <w:t>jest</w:t>
            </w:r>
            <w:r w:rsidR="00AE29B8" w:rsidRPr="00AE29B8">
              <w:rPr>
                <w:lang w:val="pl-PL" w:bidi="hi-IN"/>
              </w:rPr>
              <w:t xml:space="preserve"> </w:t>
            </w:r>
            <w:r w:rsidRPr="00AE29B8">
              <w:rPr>
                <w:lang w:val="pl-PL" w:bidi="hi-IN"/>
              </w:rPr>
              <w:t>upoważniona</w:t>
            </w:r>
            <w:r w:rsidR="00AE29B8" w:rsidRPr="00AE29B8">
              <w:rPr>
                <w:lang w:val="pl-PL" w:bidi="hi-IN"/>
              </w:rPr>
              <w:t xml:space="preserve"> </w:t>
            </w:r>
            <w:r w:rsidRPr="00AE29B8">
              <w:rPr>
                <w:lang w:val="pl-PL" w:bidi="hi-IN"/>
              </w:rPr>
              <w:t>do</w:t>
            </w:r>
            <w:r w:rsidR="00AE29B8" w:rsidRPr="00AE29B8">
              <w:rPr>
                <w:lang w:val="pl-PL" w:bidi="hi-IN"/>
              </w:rPr>
              <w:t xml:space="preserve"> </w:t>
            </w:r>
            <w:r w:rsidRPr="00AE29B8">
              <w:rPr>
                <w:lang w:val="pl-PL" w:bidi="hi-IN"/>
              </w:rPr>
              <w:t>dokonywania</w:t>
            </w:r>
            <w:r w:rsidR="00AE29B8" w:rsidRPr="00AE29B8">
              <w:rPr>
                <w:lang w:val="pl-PL" w:bidi="hi-IN"/>
              </w:rPr>
              <w:t xml:space="preserve"> </w:t>
            </w:r>
            <w:r w:rsidRPr="00AE29B8">
              <w:rPr>
                <w:lang w:val="pl-PL" w:bidi="hi-IN"/>
              </w:rPr>
              <w:t>wszelkich</w:t>
            </w:r>
            <w:r w:rsidR="00AE29B8" w:rsidRPr="00AE29B8">
              <w:rPr>
                <w:lang w:val="pl-PL" w:bidi="hi-IN"/>
              </w:rPr>
              <w:t xml:space="preserve"> </w:t>
            </w:r>
            <w:r w:rsidRPr="00AE29B8">
              <w:rPr>
                <w:lang w:val="pl-PL" w:bidi="hi-IN"/>
              </w:rPr>
              <w:t>czynności</w:t>
            </w:r>
            <w:r w:rsidR="00AE29B8" w:rsidRPr="00AE29B8">
              <w:rPr>
                <w:lang w:val="pl-PL" w:bidi="hi-IN"/>
              </w:rPr>
              <w:t xml:space="preserve"> </w:t>
            </w:r>
            <w:r w:rsidRPr="00AE29B8">
              <w:rPr>
                <w:lang w:val="pl-PL" w:bidi="hi-IN"/>
              </w:rPr>
              <w:t>prawnych</w:t>
            </w:r>
            <w:r w:rsidR="00AE29B8" w:rsidRPr="00AE29B8">
              <w:rPr>
                <w:lang w:val="pl-PL" w:bidi="hi-IN"/>
              </w:rPr>
              <w:t xml:space="preserve"> </w:t>
            </w:r>
            <w:r w:rsidRPr="00AE29B8">
              <w:rPr>
                <w:lang w:val="pl-PL" w:bidi="hi-IN"/>
              </w:rPr>
              <w:t>oraz</w:t>
            </w:r>
            <w:r w:rsidR="00AE29B8" w:rsidRPr="00AE29B8">
              <w:rPr>
                <w:lang w:val="pl-PL" w:bidi="hi-IN"/>
              </w:rPr>
              <w:t xml:space="preserve"> </w:t>
            </w:r>
            <w:r w:rsidRPr="00AE29B8">
              <w:rPr>
                <w:lang w:val="pl-PL" w:bidi="hi-IN"/>
              </w:rPr>
              <w:t>faktycznych</w:t>
            </w:r>
            <w:r w:rsidR="00AE29B8" w:rsidRPr="00AE29B8">
              <w:rPr>
                <w:lang w:val="pl-PL" w:bidi="hi-IN"/>
              </w:rPr>
              <w:t xml:space="preserve"> </w:t>
            </w:r>
            <w:r w:rsidRPr="00AE29B8">
              <w:rPr>
                <w:lang w:val="pl-PL" w:bidi="hi-IN"/>
              </w:rPr>
              <w:t>w</w:t>
            </w:r>
            <w:r w:rsidR="00AE29B8" w:rsidRPr="00AE29B8">
              <w:rPr>
                <w:lang w:val="pl-PL" w:bidi="hi-IN"/>
              </w:rPr>
              <w:t xml:space="preserve"> </w:t>
            </w:r>
            <w:r w:rsidRPr="00AE29B8">
              <w:rPr>
                <w:lang w:val="pl-PL" w:bidi="hi-IN"/>
              </w:rPr>
              <w:t>imieniu</w:t>
            </w:r>
            <w:r w:rsidR="00AE29B8" w:rsidRPr="00AE29B8">
              <w:rPr>
                <w:lang w:val="pl-PL" w:bidi="hi-IN"/>
              </w:rPr>
              <w:t xml:space="preserve"> </w:t>
            </w:r>
            <w:r w:rsidRPr="00AE29B8">
              <w:rPr>
                <w:lang w:val="pl-PL" w:bidi="hi-IN"/>
              </w:rPr>
              <w:t>Oferenta</w:t>
            </w:r>
            <w:r w:rsidR="00AE29B8" w:rsidRPr="00AE29B8">
              <w:rPr>
                <w:lang w:val="pl-PL" w:bidi="hi-IN"/>
              </w:rPr>
              <w:t xml:space="preserve"> </w:t>
            </w:r>
            <w:r w:rsidRPr="00AE29B8">
              <w:rPr>
                <w:lang w:val="pl-PL" w:bidi="hi-IN"/>
              </w:rPr>
              <w:t>we</w:t>
            </w:r>
            <w:r w:rsidR="00EE6BD1">
              <w:rPr>
                <w:lang w:val="pl-PL" w:bidi="hi-IN"/>
              </w:rPr>
              <w:t> </w:t>
            </w:r>
            <w:r w:rsidRPr="00AE29B8">
              <w:rPr>
                <w:lang w:val="pl-PL" w:bidi="hi-IN"/>
              </w:rPr>
              <w:t>wszystkich</w:t>
            </w:r>
            <w:r w:rsidR="00AE29B8" w:rsidRPr="00AE29B8">
              <w:rPr>
                <w:lang w:val="pl-PL" w:bidi="hi-IN"/>
              </w:rPr>
              <w:t xml:space="preserve"> </w:t>
            </w:r>
            <w:r w:rsidRPr="00AE29B8">
              <w:rPr>
                <w:lang w:val="pl-PL" w:bidi="hi-IN"/>
              </w:rPr>
              <w:t>sprawach</w:t>
            </w:r>
            <w:r w:rsidR="00AE29B8" w:rsidRPr="00AE29B8">
              <w:rPr>
                <w:lang w:val="pl-PL" w:bidi="hi-IN"/>
              </w:rPr>
              <w:t xml:space="preserve"> </w:t>
            </w:r>
            <w:r w:rsidRPr="00AE29B8">
              <w:rPr>
                <w:lang w:val="pl-PL" w:bidi="hi-IN"/>
              </w:rPr>
              <w:t>związanych</w:t>
            </w:r>
            <w:r w:rsidR="00AE29B8" w:rsidRPr="00AE29B8">
              <w:rPr>
                <w:lang w:val="pl-PL" w:bidi="hi-IN"/>
              </w:rPr>
              <w:t xml:space="preserve"> </w:t>
            </w:r>
            <w:r w:rsidRPr="00AE29B8">
              <w:rPr>
                <w:lang w:val="pl-PL" w:bidi="hi-IN"/>
              </w:rPr>
              <w:t>z</w:t>
            </w:r>
            <w:r w:rsidR="00EE6BD1">
              <w:rPr>
                <w:lang w:val="pl-PL" w:bidi="hi-IN"/>
              </w:rPr>
              <w:t> </w:t>
            </w:r>
            <w:r w:rsidRPr="00AE29B8">
              <w:rPr>
                <w:lang w:val="pl-PL" w:bidi="hi-IN"/>
              </w:rPr>
              <w:t>PRZETARGIEM,</w:t>
            </w:r>
            <w:r w:rsidR="00AE29B8" w:rsidRPr="00AE29B8">
              <w:rPr>
                <w:lang w:val="pl-PL" w:bidi="hi-IN"/>
              </w:rPr>
              <w:t xml:space="preserve"> </w:t>
            </w:r>
            <w:proofErr w:type="gramStart"/>
            <w:r w:rsidRPr="00AE29B8">
              <w:rPr>
                <w:lang w:val="pl-PL" w:bidi="hi-IN"/>
              </w:rPr>
              <w:t>za</w:t>
            </w:r>
            <w:r w:rsidR="00AE29B8" w:rsidRPr="00AE29B8">
              <w:rPr>
                <w:lang w:val="pl-PL" w:bidi="hi-IN"/>
              </w:rPr>
              <w:t xml:space="preserve"> </w:t>
            </w:r>
            <w:r w:rsidRPr="00AE29B8">
              <w:rPr>
                <w:lang w:val="pl-PL" w:bidi="hi-IN"/>
              </w:rPr>
              <w:t>wyjątkiem</w:t>
            </w:r>
            <w:proofErr w:type="gramEnd"/>
            <w:r w:rsidR="00AE29B8" w:rsidRPr="00AE29B8">
              <w:rPr>
                <w:lang w:val="pl-PL" w:bidi="hi-IN"/>
              </w:rPr>
              <w:t xml:space="preserve"> </w:t>
            </w:r>
            <w:r w:rsidRPr="00AE29B8">
              <w:rPr>
                <w:lang w:val="pl-PL" w:bidi="hi-IN"/>
              </w:rPr>
              <w:t>podpisania</w:t>
            </w:r>
            <w:r w:rsidR="00AE29B8" w:rsidRPr="00AE29B8">
              <w:rPr>
                <w:lang w:val="pl-PL" w:bidi="hi-IN"/>
              </w:rPr>
              <w:t xml:space="preserve"> </w:t>
            </w:r>
            <w:r w:rsidRPr="00AE29B8">
              <w:rPr>
                <w:lang w:val="pl-PL" w:bidi="hi-IN"/>
              </w:rPr>
              <w:t>OFERTY.</w:t>
            </w:r>
          </w:p>
        </w:tc>
        <w:tc>
          <w:tcPr>
            <w:tcW w:w="5103" w:type="dxa"/>
            <w:hideMark/>
          </w:tcPr>
          <w:p w14:paraId="4D50E9A6" w14:textId="7C7FBFE3" w:rsidR="005B4C04" w:rsidRPr="00AE29B8" w:rsidRDefault="00B730D2" w:rsidP="009D05C9">
            <w:pPr>
              <w:pStyle w:val="CMSTable1Body"/>
              <w:rPr>
                <w:lang w:val="en-GB" w:bidi="hi-IN"/>
              </w:rPr>
            </w:pPr>
            <w:r w:rsidRPr="00AE29B8">
              <w:rPr>
                <w:lang w:val="en-GB" w:bidi="hi-IN"/>
              </w:rPr>
              <w:t>The</w:t>
            </w:r>
            <w:r w:rsidR="00AE29B8" w:rsidRPr="00AE29B8">
              <w:rPr>
                <w:lang w:val="en-GB" w:bidi="hi-IN"/>
              </w:rPr>
              <w:t xml:space="preserve"> </w:t>
            </w:r>
            <w:r w:rsidRPr="00AE29B8">
              <w:rPr>
                <w:lang w:val="en-GB" w:bidi="hi-IN"/>
              </w:rPr>
              <w:t>person</w:t>
            </w:r>
            <w:r w:rsidR="00AE29B8" w:rsidRPr="00AE29B8">
              <w:rPr>
                <w:lang w:val="en-GB" w:bidi="hi-IN"/>
              </w:rPr>
              <w:t xml:space="preserve"> </w:t>
            </w:r>
            <w:r w:rsidRPr="00AE29B8">
              <w:rPr>
                <w:lang w:val="en-GB" w:bidi="hi-IN"/>
              </w:rPr>
              <w:t>representing</w:t>
            </w:r>
            <w:r w:rsidR="00AE29B8" w:rsidRPr="00AE29B8">
              <w:rPr>
                <w:lang w:val="en-GB" w:bidi="hi-IN"/>
              </w:rPr>
              <w:t xml:space="preserve"> </w:t>
            </w:r>
            <w:r w:rsidRPr="00AE29B8">
              <w:rPr>
                <w:lang w:val="en-GB" w:bidi="hi-IN"/>
              </w:rPr>
              <w:t>the</w:t>
            </w:r>
            <w:r w:rsidR="00AE29B8" w:rsidRPr="00AE29B8">
              <w:rPr>
                <w:lang w:val="en-GB" w:bidi="hi-IN"/>
              </w:rPr>
              <w:t xml:space="preserve"> </w:t>
            </w:r>
            <w:r w:rsidRPr="00AE29B8">
              <w:rPr>
                <w:lang w:val="en-GB" w:bidi="hi-IN"/>
              </w:rPr>
              <w:t>Bidder</w:t>
            </w:r>
            <w:r w:rsidR="00AE29B8" w:rsidRPr="00AE29B8">
              <w:rPr>
                <w:lang w:val="en-GB" w:bidi="hi-IN"/>
              </w:rPr>
              <w:t xml:space="preserve"> </w:t>
            </w:r>
            <w:r w:rsidRPr="00AE29B8">
              <w:rPr>
                <w:lang w:val="en-GB" w:bidi="hi-IN"/>
              </w:rPr>
              <w:t>in</w:t>
            </w:r>
            <w:r w:rsidR="00AE29B8" w:rsidRPr="00AE29B8">
              <w:rPr>
                <w:lang w:val="en-GB" w:bidi="hi-IN"/>
              </w:rPr>
              <w:t xml:space="preserve"> </w:t>
            </w:r>
            <w:r w:rsidRPr="00AE29B8">
              <w:rPr>
                <w:lang w:val="en-GB" w:bidi="hi-IN"/>
              </w:rPr>
              <w:t>the</w:t>
            </w:r>
            <w:r w:rsidR="00AE29B8" w:rsidRPr="00AE29B8">
              <w:rPr>
                <w:lang w:val="en-GB" w:bidi="hi-IN"/>
              </w:rPr>
              <w:t xml:space="preserve"> </w:t>
            </w:r>
            <w:r w:rsidRPr="00AE29B8">
              <w:rPr>
                <w:lang w:val="en-GB" w:bidi="hi-IN"/>
              </w:rPr>
              <w:t>TENDER</w:t>
            </w:r>
            <w:r w:rsidR="00AE29B8" w:rsidRPr="00AE29B8">
              <w:rPr>
                <w:lang w:val="en-GB" w:bidi="hi-IN"/>
              </w:rPr>
              <w:t xml:space="preserve"> </w:t>
            </w:r>
            <w:r w:rsidRPr="00AE29B8">
              <w:rPr>
                <w:lang w:val="en-GB" w:bidi="hi-IN"/>
              </w:rPr>
              <w:t>shall</w:t>
            </w:r>
            <w:r w:rsidR="00AE29B8" w:rsidRPr="00AE29B8">
              <w:rPr>
                <w:lang w:val="en-GB" w:bidi="hi-IN"/>
              </w:rPr>
              <w:t xml:space="preserve"> </w:t>
            </w:r>
            <w:r w:rsidRPr="00AE29B8">
              <w:rPr>
                <w:lang w:val="en-GB" w:bidi="hi-IN"/>
              </w:rPr>
              <w:t>be</w:t>
            </w:r>
            <w:r w:rsidR="00AE29B8" w:rsidRPr="00AE29B8">
              <w:rPr>
                <w:lang w:val="en-GB" w:bidi="hi-IN"/>
              </w:rPr>
              <w:t xml:space="preserve"> </w:t>
            </w:r>
            <w:r w:rsidRPr="00AE29B8">
              <w:rPr>
                <w:lang w:val="en-GB" w:bidi="hi-IN"/>
              </w:rPr>
              <w:t>authorized</w:t>
            </w:r>
            <w:r w:rsidR="00AE29B8" w:rsidRPr="00AE29B8">
              <w:rPr>
                <w:lang w:val="en-GB" w:bidi="hi-IN"/>
              </w:rPr>
              <w:t xml:space="preserve"> </w:t>
            </w:r>
            <w:r w:rsidRPr="00AE29B8">
              <w:rPr>
                <w:lang w:val="en-GB" w:bidi="hi-IN"/>
              </w:rPr>
              <w:t>to</w:t>
            </w:r>
            <w:r w:rsidR="00AE29B8" w:rsidRPr="00AE29B8">
              <w:rPr>
                <w:lang w:val="en-GB" w:bidi="hi-IN"/>
              </w:rPr>
              <w:t xml:space="preserve"> </w:t>
            </w:r>
            <w:r w:rsidRPr="00AE29B8">
              <w:rPr>
                <w:lang w:val="en-GB" w:bidi="hi-IN"/>
              </w:rPr>
              <w:t>perform</w:t>
            </w:r>
            <w:r w:rsidR="00AE29B8" w:rsidRPr="00AE29B8">
              <w:rPr>
                <w:lang w:val="en-GB" w:bidi="hi-IN"/>
              </w:rPr>
              <w:t xml:space="preserve"> </w:t>
            </w:r>
            <w:r w:rsidRPr="00AE29B8">
              <w:rPr>
                <w:lang w:val="en-GB" w:bidi="hi-IN"/>
              </w:rPr>
              <w:t>all</w:t>
            </w:r>
            <w:r w:rsidR="00AE29B8" w:rsidRPr="00AE29B8">
              <w:rPr>
                <w:lang w:val="en-GB" w:bidi="hi-IN"/>
              </w:rPr>
              <w:t xml:space="preserve"> </w:t>
            </w:r>
            <w:r w:rsidRPr="00AE29B8">
              <w:rPr>
                <w:lang w:val="en-GB" w:bidi="hi-IN"/>
              </w:rPr>
              <w:t>legal</w:t>
            </w:r>
            <w:r w:rsidR="00AE29B8" w:rsidRPr="00AE29B8">
              <w:rPr>
                <w:lang w:val="en-GB" w:bidi="hi-IN"/>
              </w:rPr>
              <w:t xml:space="preserve"> </w:t>
            </w:r>
            <w:r w:rsidRPr="00AE29B8">
              <w:rPr>
                <w:lang w:val="en-GB" w:bidi="hi-IN"/>
              </w:rPr>
              <w:t>and</w:t>
            </w:r>
            <w:r w:rsidR="00AE29B8" w:rsidRPr="00AE29B8">
              <w:rPr>
                <w:lang w:val="en-GB" w:bidi="hi-IN"/>
              </w:rPr>
              <w:t xml:space="preserve"> </w:t>
            </w:r>
            <w:r w:rsidRPr="00AE29B8">
              <w:rPr>
                <w:lang w:val="en-GB" w:bidi="hi-IN"/>
              </w:rPr>
              <w:t>factual</w:t>
            </w:r>
            <w:r w:rsidR="00AE29B8" w:rsidRPr="00AE29B8">
              <w:rPr>
                <w:lang w:val="en-GB" w:bidi="hi-IN"/>
              </w:rPr>
              <w:t xml:space="preserve"> </w:t>
            </w:r>
            <w:r w:rsidRPr="00AE29B8">
              <w:rPr>
                <w:lang w:val="en-GB" w:bidi="hi-IN"/>
              </w:rPr>
              <w:t>acts</w:t>
            </w:r>
            <w:r w:rsidR="00AE29B8" w:rsidRPr="00AE29B8">
              <w:rPr>
                <w:lang w:val="en-GB" w:bidi="hi-IN"/>
              </w:rPr>
              <w:t xml:space="preserve"> </w:t>
            </w:r>
            <w:r w:rsidRPr="00AE29B8">
              <w:rPr>
                <w:lang w:val="en-GB" w:bidi="hi-IN"/>
              </w:rPr>
              <w:t>on</w:t>
            </w:r>
            <w:r w:rsidR="00AE29B8" w:rsidRPr="00AE29B8">
              <w:rPr>
                <w:lang w:val="en-GB" w:bidi="hi-IN"/>
              </w:rPr>
              <w:t xml:space="preserve"> </w:t>
            </w:r>
            <w:r w:rsidRPr="00AE29B8">
              <w:rPr>
                <w:lang w:val="en-GB" w:bidi="hi-IN"/>
              </w:rPr>
              <w:t>behalf</w:t>
            </w:r>
            <w:r w:rsidR="00AE29B8" w:rsidRPr="00AE29B8">
              <w:rPr>
                <w:lang w:val="en-GB" w:bidi="hi-IN"/>
              </w:rPr>
              <w:t xml:space="preserve"> </w:t>
            </w:r>
            <w:r w:rsidRPr="00AE29B8">
              <w:rPr>
                <w:lang w:val="en-GB" w:bidi="hi-IN"/>
              </w:rPr>
              <w:t>of</w:t>
            </w:r>
            <w:r w:rsidR="00AE29B8" w:rsidRPr="00AE29B8">
              <w:rPr>
                <w:lang w:val="en-GB" w:bidi="hi-IN"/>
              </w:rPr>
              <w:t xml:space="preserve"> </w:t>
            </w:r>
            <w:r w:rsidRPr="00AE29B8">
              <w:rPr>
                <w:lang w:val="en-GB" w:bidi="hi-IN"/>
              </w:rPr>
              <w:t>the</w:t>
            </w:r>
            <w:r w:rsidR="00AE29B8" w:rsidRPr="00AE29B8">
              <w:rPr>
                <w:lang w:val="en-GB" w:bidi="hi-IN"/>
              </w:rPr>
              <w:t xml:space="preserve"> </w:t>
            </w:r>
            <w:r w:rsidRPr="00AE29B8">
              <w:rPr>
                <w:lang w:val="en-GB" w:bidi="hi-IN"/>
              </w:rPr>
              <w:t>Bidder</w:t>
            </w:r>
            <w:r w:rsidR="00AE29B8" w:rsidRPr="00AE29B8">
              <w:rPr>
                <w:lang w:val="en-GB" w:bidi="hi-IN"/>
              </w:rPr>
              <w:t xml:space="preserve"> </w:t>
            </w:r>
            <w:r w:rsidRPr="00AE29B8">
              <w:rPr>
                <w:lang w:val="en-GB" w:bidi="hi-IN"/>
              </w:rPr>
              <w:t>in</w:t>
            </w:r>
            <w:r w:rsidR="00AE29B8" w:rsidRPr="00AE29B8">
              <w:rPr>
                <w:lang w:val="en-GB" w:bidi="hi-IN"/>
              </w:rPr>
              <w:t xml:space="preserve"> </w:t>
            </w:r>
            <w:r w:rsidRPr="00AE29B8">
              <w:rPr>
                <w:lang w:val="en-GB" w:bidi="hi-IN"/>
              </w:rPr>
              <w:t>all</w:t>
            </w:r>
            <w:r w:rsidR="00AE29B8" w:rsidRPr="00AE29B8">
              <w:rPr>
                <w:lang w:val="en-GB" w:bidi="hi-IN"/>
              </w:rPr>
              <w:t xml:space="preserve"> </w:t>
            </w:r>
            <w:r w:rsidRPr="00AE29B8">
              <w:rPr>
                <w:lang w:val="en-GB" w:bidi="hi-IN"/>
              </w:rPr>
              <w:t>matters</w:t>
            </w:r>
            <w:r w:rsidR="00AE29B8" w:rsidRPr="00AE29B8">
              <w:rPr>
                <w:lang w:val="en-GB" w:bidi="hi-IN"/>
              </w:rPr>
              <w:t xml:space="preserve"> </w:t>
            </w:r>
            <w:r w:rsidRPr="00AE29B8">
              <w:rPr>
                <w:lang w:val="en-GB" w:bidi="hi-IN"/>
              </w:rPr>
              <w:t>related</w:t>
            </w:r>
            <w:r w:rsidR="00AE29B8" w:rsidRPr="00AE29B8">
              <w:rPr>
                <w:lang w:val="en-GB" w:bidi="hi-IN"/>
              </w:rPr>
              <w:t xml:space="preserve"> </w:t>
            </w:r>
            <w:r w:rsidRPr="00AE29B8">
              <w:rPr>
                <w:lang w:val="en-GB" w:bidi="hi-IN"/>
              </w:rPr>
              <w:t>to</w:t>
            </w:r>
            <w:r w:rsidR="00EE6BD1">
              <w:rPr>
                <w:lang w:val="en-GB" w:bidi="hi-IN"/>
              </w:rPr>
              <w:t> </w:t>
            </w:r>
            <w:r w:rsidRPr="00AE29B8">
              <w:rPr>
                <w:lang w:val="en-GB" w:bidi="hi-IN"/>
              </w:rPr>
              <w:t>the</w:t>
            </w:r>
            <w:r w:rsidR="00EE6BD1">
              <w:rPr>
                <w:lang w:val="en-GB" w:bidi="hi-IN"/>
              </w:rPr>
              <w:t> </w:t>
            </w:r>
            <w:r w:rsidRPr="00AE29B8">
              <w:rPr>
                <w:lang w:val="en-GB" w:bidi="hi-IN"/>
              </w:rPr>
              <w:t>TENDER,</w:t>
            </w:r>
            <w:r w:rsidR="00AE29B8" w:rsidRPr="00AE29B8">
              <w:rPr>
                <w:lang w:val="en-GB" w:bidi="hi-IN"/>
              </w:rPr>
              <w:t xml:space="preserve"> </w:t>
            </w:r>
            <w:r w:rsidRPr="00AE29B8">
              <w:rPr>
                <w:lang w:val="en-GB" w:bidi="hi-IN"/>
              </w:rPr>
              <w:t>except</w:t>
            </w:r>
            <w:r w:rsidR="00AE29B8" w:rsidRPr="00AE29B8">
              <w:rPr>
                <w:lang w:val="en-GB" w:bidi="hi-IN"/>
              </w:rPr>
              <w:t xml:space="preserve"> </w:t>
            </w:r>
            <w:r w:rsidRPr="00AE29B8">
              <w:rPr>
                <w:lang w:val="en-GB" w:bidi="hi-IN"/>
              </w:rPr>
              <w:t>for</w:t>
            </w:r>
            <w:r w:rsidR="00AE29B8" w:rsidRPr="00AE29B8">
              <w:rPr>
                <w:lang w:val="en-GB" w:bidi="hi-IN"/>
              </w:rPr>
              <w:t xml:space="preserve"> </w:t>
            </w:r>
            <w:r w:rsidRPr="00AE29B8">
              <w:rPr>
                <w:lang w:val="en-GB" w:bidi="hi-IN"/>
              </w:rPr>
              <w:t>the</w:t>
            </w:r>
            <w:r w:rsidR="00AE29B8" w:rsidRPr="00AE29B8">
              <w:rPr>
                <w:lang w:val="en-GB" w:bidi="hi-IN"/>
              </w:rPr>
              <w:t xml:space="preserve"> </w:t>
            </w:r>
            <w:r w:rsidRPr="00AE29B8">
              <w:rPr>
                <w:lang w:val="en-GB" w:bidi="hi-IN"/>
              </w:rPr>
              <w:t>signing</w:t>
            </w:r>
            <w:r w:rsidR="00AE29B8" w:rsidRPr="00AE29B8">
              <w:rPr>
                <w:lang w:val="en-GB" w:bidi="hi-IN"/>
              </w:rPr>
              <w:t xml:space="preserve"> </w:t>
            </w:r>
            <w:r w:rsidRPr="00AE29B8">
              <w:rPr>
                <w:lang w:val="en-GB" w:bidi="hi-IN"/>
              </w:rPr>
              <w:t>of</w:t>
            </w:r>
            <w:r w:rsidR="00AE29B8" w:rsidRPr="00AE29B8">
              <w:rPr>
                <w:lang w:val="en-GB" w:bidi="hi-IN"/>
              </w:rPr>
              <w:t xml:space="preserve"> </w:t>
            </w:r>
            <w:r w:rsidRPr="00AE29B8">
              <w:rPr>
                <w:lang w:val="en-GB" w:bidi="hi-IN"/>
              </w:rPr>
              <w:t>the</w:t>
            </w:r>
            <w:r w:rsidR="00AE29B8" w:rsidRPr="00AE29B8">
              <w:rPr>
                <w:lang w:val="en-GB" w:bidi="hi-IN"/>
              </w:rPr>
              <w:t xml:space="preserve"> </w:t>
            </w:r>
            <w:r w:rsidR="00834687" w:rsidRPr="00AE29B8">
              <w:rPr>
                <w:lang w:val="en-GB" w:bidi="hi-IN"/>
              </w:rPr>
              <w:t>BID</w:t>
            </w:r>
            <w:r w:rsidRPr="00AE29B8">
              <w:rPr>
                <w:lang w:val="en-GB" w:bidi="hi-IN"/>
              </w:rPr>
              <w:t>.</w:t>
            </w:r>
          </w:p>
        </w:tc>
      </w:tr>
      <w:tr w:rsidR="00AE29B8" w:rsidRPr="00B730D2" w14:paraId="1609A505" w14:textId="77777777" w:rsidTr="00AE29B8">
        <w:trPr>
          <w:jc w:val="center"/>
        </w:trPr>
        <w:tc>
          <w:tcPr>
            <w:tcW w:w="5103" w:type="dxa"/>
          </w:tcPr>
          <w:p w14:paraId="709D7A87" w14:textId="77777777" w:rsidR="00AE29B8" w:rsidRPr="00EE6BD1" w:rsidRDefault="00AE29B8" w:rsidP="009D05C9">
            <w:pPr>
              <w:pStyle w:val="CMSTable1Body"/>
              <w:rPr>
                <w:lang w:val="en-US" w:bidi="hi-IN"/>
              </w:rPr>
            </w:pPr>
          </w:p>
        </w:tc>
        <w:tc>
          <w:tcPr>
            <w:tcW w:w="5103" w:type="dxa"/>
          </w:tcPr>
          <w:p w14:paraId="64727544" w14:textId="77777777" w:rsidR="00AE29B8" w:rsidRPr="00AE29B8" w:rsidRDefault="00AE29B8" w:rsidP="009D05C9">
            <w:pPr>
              <w:pStyle w:val="CMSTable1Body"/>
              <w:rPr>
                <w:lang w:val="en-GB" w:bidi="hi-IN"/>
              </w:rPr>
            </w:pPr>
          </w:p>
        </w:tc>
      </w:tr>
      <w:tr w:rsidR="00AE29B8" w:rsidRPr="00B730D2" w14:paraId="52E3B09F" w14:textId="77777777" w:rsidTr="00AE29B8">
        <w:trPr>
          <w:jc w:val="center"/>
        </w:trPr>
        <w:tc>
          <w:tcPr>
            <w:tcW w:w="5103" w:type="dxa"/>
            <w:hideMark/>
          </w:tcPr>
          <w:p w14:paraId="590F1D65" w14:textId="77777777" w:rsidR="00AE29B8" w:rsidRPr="00167BF0" w:rsidRDefault="00AE29B8" w:rsidP="00AE29B8">
            <w:pPr>
              <w:pStyle w:val="CMSTable1Body"/>
              <w:rPr>
                <w:lang w:val="pl-PL" w:bidi="hi-IN"/>
              </w:rPr>
            </w:pPr>
            <w:r w:rsidRPr="00AE29B8">
              <w:rPr>
                <w:lang w:val="pl-PL" w:bidi="hi-IN"/>
              </w:rPr>
              <w:lastRenderedPageBreak/>
              <w:t>Dnia [</w:t>
            </w:r>
            <w:r w:rsidRPr="00EE6BD1">
              <w:rPr>
                <w:highlight w:val="yellow"/>
                <w:lang w:val="pl-PL" w:bidi="hi-IN"/>
              </w:rPr>
              <w:t>●</w:t>
            </w:r>
            <w:r w:rsidRPr="00AE29B8">
              <w:rPr>
                <w:lang w:val="pl-PL" w:bidi="hi-IN"/>
              </w:rPr>
              <w:t>], w [</w:t>
            </w:r>
            <w:r w:rsidRPr="00EE6BD1">
              <w:rPr>
                <w:highlight w:val="yellow"/>
                <w:lang w:val="pl-PL" w:bidi="hi-IN"/>
              </w:rPr>
              <w:t>●</w:t>
            </w:r>
            <w:r w:rsidRPr="00AE29B8">
              <w:rPr>
                <w:lang w:val="pl-PL" w:bidi="hi-IN"/>
              </w:rPr>
              <w:t>]</w:t>
            </w:r>
          </w:p>
        </w:tc>
        <w:tc>
          <w:tcPr>
            <w:tcW w:w="5103" w:type="dxa"/>
            <w:hideMark/>
          </w:tcPr>
          <w:p w14:paraId="33E77E43" w14:textId="68A72FB9" w:rsidR="00AE29B8" w:rsidRPr="00AE29B8" w:rsidRDefault="00AE29B8" w:rsidP="00AE29B8">
            <w:pPr>
              <w:pStyle w:val="CMSTable1Body"/>
              <w:rPr>
                <w:lang w:val="en-GB" w:bidi="hi-IN"/>
              </w:rPr>
            </w:pPr>
            <w:r w:rsidRPr="00AE29B8">
              <w:rPr>
                <w:lang w:val="en-GB" w:bidi="hi-IN"/>
              </w:rPr>
              <w:t>On [</w:t>
            </w:r>
            <w:r w:rsidRPr="00EE6BD1">
              <w:rPr>
                <w:highlight w:val="yellow"/>
                <w:lang w:val="en-GB" w:bidi="hi-IN"/>
              </w:rPr>
              <w:t>●</w:t>
            </w:r>
            <w:r w:rsidRPr="00AE29B8">
              <w:rPr>
                <w:lang w:val="en-GB" w:bidi="hi-IN"/>
              </w:rPr>
              <w:t>],</w:t>
            </w:r>
            <w:r w:rsidR="00EE6BD1">
              <w:rPr>
                <w:lang w:val="en-GB" w:bidi="hi-IN"/>
              </w:rPr>
              <w:t xml:space="preserve"> </w:t>
            </w:r>
            <w:r w:rsidRPr="00AE29B8">
              <w:rPr>
                <w:lang w:val="en-GB" w:bidi="hi-IN"/>
              </w:rPr>
              <w:t>[</w:t>
            </w:r>
            <w:r w:rsidRPr="00EE6BD1">
              <w:rPr>
                <w:highlight w:val="yellow"/>
                <w:lang w:val="en-GB" w:bidi="hi-IN"/>
              </w:rPr>
              <w:t>●</w:t>
            </w:r>
            <w:r w:rsidRPr="00AE29B8">
              <w:rPr>
                <w:lang w:val="en-GB" w:bidi="hi-IN"/>
              </w:rPr>
              <w:t>]</w:t>
            </w:r>
          </w:p>
        </w:tc>
      </w:tr>
      <w:tr w:rsidR="00AE29B8" w:rsidRPr="00B730D2" w14:paraId="364FCC8B" w14:textId="77777777" w:rsidTr="00AE29B8">
        <w:trPr>
          <w:jc w:val="center"/>
        </w:trPr>
        <w:tc>
          <w:tcPr>
            <w:tcW w:w="5103" w:type="dxa"/>
            <w:hideMark/>
          </w:tcPr>
          <w:p w14:paraId="03FBAD44" w14:textId="77777777" w:rsidR="00AE29B8" w:rsidRPr="00A9759A" w:rsidRDefault="00AE29B8" w:rsidP="00C07B30">
            <w:pPr>
              <w:pStyle w:val="CMSTable1Body"/>
              <w:jc w:val="center"/>
              <w:rPr>
                <w:lang w:val="pl-PL" w:bidi="hi-IN"/>
              </w:rPr>
            </w:pPr>
            <w:r w:rsidRPr="00AE29B8">
              <w:rPr>
                <w:lang w:val="pl-PL" w:bidi="hi-IN"/>
              </w:rPr>
              <w:t>OFERENT</w:t>
            </w:r>
            <w:r w:rsidRPr="00A9759A">
              <w:rPr>
                <w:lang w:val="pl-PL" w:bidi="hi-IN"/>
              </w:rPr>
              <w:t>:</w:t>
            </w:r>
          </w:p>
          <w:p w14:paraId="6932B396" w14:textId="77777777" w:rsidR="00AE29B8" w:rsidRPr="00A9759A" w:rsidRDefault="00AE29B8" w:rsidP="00C07B30">
            <w:pPr>
              <w:pStyle w:val="CMSTable1Body"/>
              <w:jc w:val="center"/>
              <w:rPr>
                <w:lang w:val="pl-PL" w:bidi="hi-IN"/>
              </w:rPr>
            </w:pPr>
            <w:r w:rsidRPr="00A9759A">
              <w:rPr>
                <w:lang w:val="pl-PL" w:bidi="hi-IN"/>
              </w:rPr>
              <w:t>…………………………………</w:t>
            </w:r>
          </w:p>
          <w:p w14:paraId="59206FEF" w14:textId="77777777" w:rsidR="00AE29B8" w:rsidRPr="00AE29B8" w:rsidRDefault="00AE29B8" w:rsidP="00C07B30">
            <w:pPr>
              <w:pStyle w:val="CMSTable1Body"/>
              <w:jc w:val="center"/>
              <w:rPr>
                <w:lang w:val="pl-PL" w:bidi="hi-IN"/>
              </w:rPr>
            </w:pPr>
            <w:r w:rsidRPr="00AE29B8">
              <w:rPr>
                <w:lang w:val="pl-PL" w:bidi="hi-IN"/>
              </w:rPr>
              <w:t>Imię i Nazwisko:</w:t>
            </w:r>
          </w:p>
          <w:p w14:paraId="4C7319FC" w14:textId="77777777" w:rsidR="00AE29B8" w:rsidRPr="00A9759A" w:rsidRDefault="00AE29B8" w:rsidP="00C07B30">
            <w:pPr>
              <w:pStyle w:val="CMSTable1Body"/>
              <w:jc w:val="center"/>
              <w:rPr>
                <w:lang w:val="pl-PL" w:bidi="hi-IN"/>
              </w:rPr>
            </w:pPr>
            <w:r w:rsidRPr="00A9759A">
              <w:rPr>
                <w:lang w:val="pl-PL" w:bidi="hi-IN"/>
              </w:rPr>
              <w:t>…………………………………</w:t>
            </w:r>
          </w:p>
          <w:p w14:paraId="76B8C38B" w14:textId="77777777" w:rsidR="00AE29B8" w:rsidRPr="00AE29B8" w:rsidRDefault="00AE29B8" w:rsidP="00C07B30">
            <w:pPr>
              <w:pStyle w:val="CMSTable1Body"/>
              <w:jc w:val="center"/>
              <w:rPr>
                <w:lang w:val="pl-PL" w:bidi="hi-IN"/>
              </w:rPr>
            </w:pPr>
            <w:r w:rsidRPr="00AE29B8">
              <w:rPr>
                <w:lang w:val="pl-PL" w:bidi="hi-IN"/>
              </w:rPr>
              <w:t>Stanowisko:</w:t>
            </w:r>
          </w:p>
          <w:p w14:paraId="29329406" w14:textId="77777777" w:rsidR="00AE29B8" w:rsidRPr="00AE29B8" w:rsidRDefault="00AE29B8" w:rsidP="00C07B30">
            <w:pPr>
              <w:pStyle w:val="CMSTable1Body"/>
              <w:jc w:val="center"/>
              <w:rPr>
                <w:lang w:val="pl-PL" w:bidi="hi-IN"/>
              </w:rPr>
            </w:pPr>
            <w:r w:rsidRPr="00A9759A">
              <w:rPr>
                <w:lang w:val="pl-PL" w:bidi="hi-IN"/>
              </w:rPr>
              <w:t>…………………………………</w:t>
            </w:r>
          </w:p>
        </w:tc>
        <w:tc>
          <w:tcPr>
            <w:tcW w:w="5103" w:type="dxa"/>
            <w:hideMark/>
          </w:tcPr>
          <w:p w14:paraId="14656CA5" w14:textId="77777777" w:rsidR="00AE29B8" w:rsidRPr="00AE29B8" w:rsidRDefault="00AE29B8" w:rsidP="00C07B30">
            <w:pPr>
              <w:pStyle w:val="CMSTable1Body"/>
              <w:jc w:val="center"/>
              <w:rPr>
                <w:lang w:val="en-GB" w:bidi="hi-IN"/>
              </w:rPr>
            </w:pPr>
            <w:r w:rsidRPr="00AE29B8">
              <w:rPr>
                <w:lang w:val="en-GB" w:bidi="hi-IN"/>
              </w:rPr>
              <w:t>BIDDER:</w:t>
            </w:r>
          </w:p>
          <w:p w14:paraId="1205ADD7" w14:textId="77777777" w:rsidR="00AE29B8" w:rsidRPr="00AE29B8" w:rsidRDefault="00AE29B8" w:rsidP="00C07B30">
            <w:pPr>
              <w:pStyle w:val="CMSTable1Body"/>
              <w:jc w:val="center"/>
              <w:rPr>
                <w:lang w:val="en-GB" w:bidi="hi-IN"/>
              </w:rPr>
            </w:pPr>
            <w:r w:rsidRPr="00AE29B8">
              <w:rPr>
                <w:lang w:val="en-GB" w:bidi="hi-IN"/>
              </w:rPr>
              <w:t>…………………………………</w:t>
            </w:r>
          </w:p>
          <w:p w14:paraId="7EEAD7E9" w14:textId="77777777" w:rsidR="00AE29B8" w:rsidRPr="00AE29B8" w:rsidRDefault="00AE29B8" w:rsidP="00C07B30">
            <w:pPr>
              <w:pStyle w:val="CMSTable1Body"/>
              <w:jc w:val="center"/>
              <w:rPr>
                <w:lang w:val="en-GB" w:bidi="hi-IN"/>
              </w:rPr>
            </w:pPr>
            <w:r w:rsidRPr="00AE29B8">
              <w:rPr>
                <w:lang w:val="en-GB" w:bidi="hi-IN"/>
              </w:rPr>
              <w:t>First Name and Surname:</w:t>
            </w:r>
          </w:p>
          <w:p w14:paraId="1269F870" w14:textId="77777777" w:rsidR="00AE29B8" w:rsidRPr="00AE29B8" w:rsidRDefault="00AE29B8" w:rsidP="00C07B30">
            <w:pPr>
              <w:pStyle w:val="CMSTable1Body"/>
              <w:jc w:val="center"/>
              <w:rPr>
                <w:lang w:val="en-GB" w:bidi="hi-IN"/>
              </w:rPr>
            </w:pPr>
            <w:r w:rsidRPr="00AE29B8">
              <w:rPr>
                <w:lang w:val="en-GB" w:bidi="hi-IN"/>
              </w:rPr>
              <w:t>…………………………………</w:t>
            </w:r>
          </w:p>
          <w:p w14:paraId="066C9EA8" w14:textId="77777777" w:rsidR="00AE29B8" w:rsidRPr="00AE29B8" w:rsidRDefault="00AE29B8" w:rsidP="00C07B30">
            <w:pPr>
              <w:pStyle w:val="CMSTable1Body"/>
              <w:jc w:val="center"/>
              <w:rPr>
                <w:lang w:val="en-GB" w:bidi="hi-IN"/>
              </w:rPr>
            </w:pPr>
            <w:r w:rsidRPr="00AE29B8">
              <w:rPr>
                <w:lang w:val="en-GB" w:bidi="hi-IN"/>
              </w:rPr>
              <w:t>Position:</w:t>
            </w:r>
          </w:p>
          <w:p w14:paraId="100F4ED4" w14:textId="77777777" w:rsidR="00AE29B8" w:rsidRPr="00AE29B8" w:rsidRDefault="00AE29B8" w:rsidP="00C07B30">
            <w:pPr>
              <w:pStyle w:val="CMSTable1Body"/>
              <w:jc w:val="center"/>
              <w:rPr>
                <w:lang w:val="en-GB" w:bidi="hi-IN"/>
              </w:rPr>
            </w:pPr>
            <w:r w:rsidRPr="00AE29B8">
              <w:rPr>
                <w:lang w:val="en-GB" w:bidi="hi-IN"/>
              </w:rPr>
              <w:t>…………………………………</w:t>
            </w:r>
          </w:p>
        </w:tc>
      </w:tr>
    </w:tbl>
    <w:p w14:paraId="72F6558C" w14:textId="5BD27298" w:rsidR="009D0FD1" w:rsidRDefault="009D0FD1" w:rsidP="00C26A64">
      <w:pPr>
        <w:pStyle w:val="CMSANBodyText"/>
      </w:pPr>
    </w:p>
    <w:p w14:paraId="338324D6" w14:textId="77777777" w:rsidR="00834687" w:rsidRPr="00834687" w:rsidRDefault="00834687" w:rsidP="00C26A64">
      <w:pPr>
        <w:pStyle w:val="CMSANBodyText"/>
      </w:pPr>
    </w:p>
    <w:p w14:paraId="6F3CCA14" w14:textId="77777777" w:rsidR="002D2EF0" w:rsidRPr="00B730D2" w:rsidRDefault="002D2EF0" w:rsidP="00C26A64">
      <w:pPr>
        <w:pStyle w:val="CMSANBodyText"/>
        <w:rPr>
          <w:lang w:val="en-US"/>
        </w:rPr>
      </w:pPr>
    </w:p>
    <w:sectPr w:rsidR="002D2EF0" w:rsidRPr="00B730D2" w:rsidSect="001D5A80">
      <w:headerReference w:type="default" r:id="rId19"/>
      <w:footerReference w:type="default" r:id="rId20"/>
      <w:headerReference w:type="first" r:id="rId21"/>
      <w:pgSz w:w="11906" w:h="16838" w:code="9"/>
      <w:pgMar w:top="1134" w:right="851" w:bottom="1134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75216" w14:textId="77777777" w:rsidR="00341B01" w:rsidRDefault="00341B01">
      <w:pPr>
        <w:spacing w:line="240" w:lineRule="auto"/>
      </w:pPr>
      <w:r>
        <w:separator/>
      </w:r>
    </w:p>
    <w:p w14:paraId="2BC4D35C" w14:textId="77777777" w:rsidR="00341B01" w:rsidRDefault="00341B01"/>
  </w:endnote>
  <w:endnote w:type="continuationSeparator" w:id="0">
    <w:p w14:paraId="00EAEDAA" w14:textId="77777777" w:rsidR="00341B01" w:rsidRDefault="00341B01">
      <w:pPr>
        <w:spacing w:line="240" w:lineRule="auto"/>
      </w:pPr>
      <w:r>
        <w:continuationSeparator/>
      </w:r>
    </w:p>
    <w:p w14:paraId="4FAC45B5" w14:textId="77777777" w:rsidR="00341B01" w:rsidRDefault="00341B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1DC0" w14:textId="77777777" w:rsidR="001D5A80" w:rsidRDefault="001D5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87C0F" w14:textId="47F7DB1B" w:rsidR="00504054" w:rsidRPr="003F4CC2" w:rsidRDefault="00D40AC9" w:rsidP="00D40AC9">
    <w:pPr>
      <w:pStyle w:val="Footer"/>
      <w:jc w:val="center"/>
    </w:pPr>
    <w:r>
      <w:rPr>
        <w:color w:val="000000"/>
        <w:sz w:val="28"/>
        <w:szCs w:val="28"/>
        <w:bdr w:val="none" w:sz="0" w:space="0" w:color="auto" w:frame="1"/>
      </w:rPr>
      <w:fldChar w:fldCharType="begin"/>
    </w:r>
    <w:r>
      <w:rPr>
        <w:color w:val="000000"/>
        <w:sz w:val="28"/>
        <w:szCs w:val="28"/>
        <w:bdr w:val="none" w:sz="0" w:space="0" w:color="auto" w:frame="1"/>
      </w:rPr>
      <w:instrText xml:space="preserve"> INCLUDEPICTURE "https://lh4.googleusercontent.com/I8AM4cXhe9xDMs0NYBX2vE0n-3FcB33Z-TP0Dv_ea7UNowxIMw79r6ZiHkPrO_A4jWtFC5mKhBgCBXexpDT3uvzbace9XFX3vIlZEW6ipWgKtPbtqz4mMVmNpL_7N8Hf0MdHpcHW82toklv89Foi1Q" \* MERGEFORMATINET </w:instrText>
    </w:r>
    <w:r w:rsidR="007D35FB">
      <w:rPr>
        <w:color w:val="000000"/>
        <w:sz w:val="28"/>
        <w:szCs w:val="28"/>
        <w:bdr w:val="none" w:sz="0" w:space="0" w:color="auto" w:frame="1"/>
      </w:rPr>
      <w:fldChar w:fldCharType="separate"/>
    </w:r>
    <w:r>
      <w:rPr>
        <w:color w:val="000000"/>
        <w:sz w:val="28"/>
        <w:szCs w:val="28"/>
        <w:bdr w:val="none" w:sz="0" w:space="0" w:color="auto" w:frame="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6FD9" w14:textId="77777777" w:rsidR="001D5A80" w:rsidRDefault="001D5A8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41319" w14:textId="073219EC" w:rsidR="00D40AC9" w:rsidRDefault="00D40AC9" w:rsidP="00D40AC9">
    <w:pPr>
      <w:pStyle w:val="Footer"/>
      <w:jc w:val="center"/>
    </w:pPr>
    <w:r>
      <w:rPr>
        <w:color w:val="000000"/>
        <w:sz w:val="28"/>
        <w:szCs w:val="28"/>
        <w:bdr w:val="none" w:sz="0" w:space="0" w:color="auto" w:frame="1"/>
      </w:rPr>
      <w:fldChar w:fldCharType="begin"/>
    </w:r>
    <w:r>
      <w:rPr>
        <w:color w:val="000000"/>
        <w:sz w:val="28"/>
        <w:szCs w:val="28"/>
        <w:bdr w:val="none" w:sz="0" w:space="0" w:color="auto" w:frame="1"/>
      </w:rPr>
      <w:instrText xml:space="preserve"> INCLUDEPICTURE "https://lh4.googleusercontent.com/I8AM4cXhe9xDMs0NYBX2vE0n-3FcB33Z-TP0Dv_ea7UNowxIMw79r6ZiHkPrO_A4jWtFC5mKhBgCBXexpDT3uvzbace9XFX3vIlZEW6ipWgKtPbtqz4mMVmNpL_7N8Hf0MdHpcHW82toklv89Foi1Q" \* MERGEFORMATINET </w:instrText>
    </w:r>
    <w:r>
      <w:rPr>
        <w:color w:val="000000"/>
        <w:sz w:val="28"/>
        <w:szCs w:val="28"/>
        <w:bdr w:val="none" w:sz="0" w:space="0" w:color="auto" w:frame="1"/>
      </w:rPr>
      <w:fldChar w:fldCharType="separate"/>
    </w:r>
    <w:r>
      <w:rPr>
        <w:noProof/>
        <w:color w:val="000000"/>
        <w:sz w:val="28"/>
        <w:szCs w:val="28"/>
        <w:bdr w:val="none" w:sz="0" w:space="0" w:color="auto" w:frame="1"/>
      </w:rPr>
      <w:drawing>
        <wp:inline distT="0" distB="0" distL="0" distR="0" wp14:anchorId="032F8259" wp14:editId="50A83A4B">
          <wp:extent cx="6077780" cy="714166"/>
          <wp:effectExtent l="0" t="0" r="0" b="0"/>
          <wp:docPr id="525073070" name="Obraz 525073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987" cy="721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8"/>
        <w:szCs w:val="28"/>
        <w:bdr w:val="none" w:sz="0" w:space="0" w:color="auto" w:frame="1"/>
      </w:rPr>
      <w:fldChar w:fldCharType="end"/>
    </w:r>
  </w:p>
  <w:p w14:paraId="41295FD2" w14:textId="52149424" w:rsidR="00504054" w:rsidRPr="003F4CC2" w:rsidRDefault="00504054" w:rsidP="00D40AC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AB730" w14:textId="77777777" w:rsidR="00341B01" w:rsidRDefault="00341B01" w:rsidP="00732646">
      <w:pPr>
        <w:spacing w:line="240" w:lineRule="auto"/>
      </w:pPr>
      <w:r>
        <w:separator/>
      </w:r>
    </w:p>
  </w:footnote>
  <w:footnote w:type="continuationSeparator" w:id="0">
    <w:p w14:paraId="5F98A810" w14:textId="77777777" w:rsidR="00341B01" w:rsidRDefault="00341B01" w:rsidP="00732646">
      <w:pPr>
        <w:spacing w:line="240" w:lineRule="auto"/>
      </w:pPr>
      <w:r>
        <w:continuationSeparator/>
      </w:r>
    </w:p>
  </w:footnote>
  <w:footnote w:type="continuationNotice" w:id="1">
    <w:p w14:paraId="5029A99A" w14:textId="77777777" w:rsidR="00341B01" w:rsidRDefault="00341B0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056B" w14:textId="77777777" w:rsidR="001D5A80" w:rsidRDefault="001D5A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 w:val="0"/>
        <w:iCs/>
        <w:sz w:val="16"/>
        <w:szCs w:val="16"/>
      </w:rPr>
      <w:id w:val="98381352"/>
      <w:docPartObj>
        <w:docPartGallery w:val="Page Numbers (Top of Page)"/>
        <w:docPartUnique/>
      </w:docPartObj>
    </w:sdtPr>
    <w:sdtEndPr/>
    <w:sdtContent>
      <w:p w14:paraId="174248E4" w14:textId="77777777" w:rsidR="001D5A80" w:rsidRPr="001D5A80" w:rsidRDefault="001D5A80">
        <w:pPr>
          <w:pStyle w:val="Header"/>
          <w:rPr>
            <w:i w:val="0"/>
            <w:iCs/>
            <w:sz w:val="16"/>
            <w:szCs w:val="16"/>
          </w:rPr>
        </w:pPr>
        <w:r w:rsidRPr="001D5A80">
          <w:rPr>
            <w:i w:val="0"/>
            <w:iCs/>
            <w:sz w:val="16"/>
            <w:szCs w:val="16"/>
          </w:rPr>
          <w:t xml:space="preserve">Page </w:t>
        </w:r>
        <w:r w:rsidRPr="001D5A80">
          <w:rPr>
            <w:b w:val="0"/>
            <w:bCs/>
            <w:i w:val="0"/>
            <w:iCs/>
            <w:sz w:val="16"/>
            <w:szCs w:val="16"/>
          </w:rPr>
          <w:fldChar w:fldCharType="begin"/>
        </w:r>
        <w:r w:rsidRPr="001D5A80">
          <w:rPr>
            <w:bCs/>
            <w:i w:val="0"/>
            <w:iCs/>
            <w:sz w:val="16"/>
            <w:szCs w:val="16"/>
          </w:rPr>
          <w:instrText xml:space="preserve"> PAGE </w:instrText>
        </w:r>
        <w:r w:rsidRPr="001D5A80">
          <w:rPr>
            <w:b w:val="0"/>
            <w:bCs/>
            <w:i w:val="0"/>
            <w:iCs/>
            <w:sz w:val="16"/>
            <w:szCs w:val="16"/>
          </w:rPr>
          <w:fldChar w:fldCharType="separate"/>
        </w:r>
        <w:r w:rsidRPr="001D5A80">
          <w:rPr>
            <w:bCs/>
            <w:i w:val="0"/>
            <w:iCs/>
            <w:noProof/>
            <w:sz w:val="16"/>
            <w:szCs w:val="16"/>
          </w:rPr>
          <w:t>2</w:t>
        </w:r>
        <w:r w:rsidRPr="001D5A80">
          <w:rPr>
            <w:b w:val="0"/>
            <w:bCs/>
            <w:i w:val="0"/>
            <w:iCs/>
            <w:sz w:val="16"/>
            <w:szCs w:val="16"/>
          </w:rPr>
          <w:fldChar w:fldCharType="end"/>
        </w:r>
        <w:r w:rsidRPr="001D5A80">
          <w:rPr>
            <w:i w:val="0"/>
            <w:iCs/>
            <w:sz w:val="16"/>
            <w:szCs w:val="16"/>
          </w:rPr>
          <w:t xml:space="preserve"> of </w:t>
        </w:r>
        <w:r w:rsidRPr="001D5A80">
          <w:rPr>
            <w:b w:val="0"/>
            <w:bCs/>
            <w:i w:val="0"/>
            <w:iCs/>
            <w:sz w:val="16"/>
            <w:szCs w:val="16"/>
          </w:rPr>
          <w:fldChar w:fldCharType="begin"/>
        </w:r>
        <w:r w:rsidRPr="001D5A80">
          <w:rPr>
            <w:bCs/>
            <w:i w:val="0"/>
            <w:iCs/>
            <w:sz w:val="16"/>
            <w:szCs w:val="16"/>
          </w:rPr>
          <w:instrText xml:space="preserve"> NUMPAGES  </w:instrText>
        </w:r>
        <w:r w:rsidRPr="001D5A80">
          <w:rPr>
            <w:b w:val="0"/>
            <w:bCs/>
            <w:i w:val="0"/>
            <w:iCs/>
            <w:sz w:val="16"/>
            <w:szCs w:val="16"/>
          </w:rPr>
          <w:fldChar w:fldCharType="separate"/>
        </w:r>
        <w:r w:rsidRPr="001D5A80">
          <w:rPr>
            <w:bCs/>
            <w:i w:val="0"/>
            <w:iCs/>
            <w:noProof/>
            <w:sz w:val="16"/>
            <w:szCs w:val="16"/>
          </w:rPr>
          <w:t>2</w:t>
        </w:r>
        <w:r w:rsidRPr="001D5A80">
          <w:rPr>
            <w:b w:val="0"/>
            <w:bCs/>
            <w:i w:val="0"/>
            <w:iCs/>
            <w:sz w:val="16"/>
            <w:szCs w:val="16"/>
          </w:rPr>
          <w:fldChar w:fldCharType="end"/>
        </w:r>
      </w:p>
    </w:sdtContent>
  </w:sdt>
  <w:p w14:paraId="1A82DFBF" w14:textId="77777777" w:rsidR="00504054" w:rsidRDefault="005040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B400" w14:textId="77777777" w:rsidR="00504054" w:rsidRDefault="00504054" w:rsidP="00AE2D40">
    <w:pPr>
      <w:pStyle w:val="Header"/>
      <w:spacing w:after="1920"/>
    </w:pPr>
    <w:r>
      <w:t>##LOGO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 w:val="0"/>
        <w:iCs/>
        <w:sz w:val="16"/>
        <w:szCs w:val="16"/>
      </w:rPr>
      <w:id w:val="-632568144"/>
      <w:docPartObj>
        <w:docPartGallery w:val="Page Numbers (Top of Page)"/>
        <w:docPartUnique/>
      </w:docPartObj>
    </w:sdtPr>
    <w:sdtEndPr/>
    <w:sdtContent>
      <w:p w14:paraId="608BCE05" w14:textId="77777777" w:rsidR="001D5A80" w:rsidRPr="001D5A80" w:rsidRDefault="001D5A80">
        <w:pPr>
          <w:pStyle w:val="Header"/>
          <w:rPr>
            <w:i w:val="0"/>
            <w:iCs/>
            <w:sz w:val="16"/>
            <w:szCs w:val="16"/>
          </w:rPr>
        </w:pPr>
        <w:r w:rsidRPr="001D5A80">
          <w:rPr>
            <w:i w:val="0"/>
            <w:iCs/>
            <w:sz w:val="16"/>
            <w:szCs w:val="16"/>
          </w:rPr>
          <w:t xml:space="preserve">Page </w:t>
        </w:r>
        <w:r w:rsidRPr="001D5A80">
          <w:rPr>
            <w:b w:val="0"/>
            <w:bCs/>
            <w:i w:val="0"/>
            <w:iCs/>
            <w:sz w:val="16"/>
            <w:szCs w:val="16"/>
          </w:rPr>
          <w:fldChar w:fldCharType="begin"/>
        </w:r>
        <w:r w:rsidRPr="001D5A80">
          <w:rPr>
            <w:bCs/>
            <w:i w:val="0"/>
            <w:iCs/>
            <w:sz w:val="16"/>
            <w:szCs w:val="16"/>
          </w:rPr>
          <w:instrText xml:space="preserve"> PAGE </w:instrText>
        </w:r>
        <w:r w:rsidRPr="001D5A80">
          <w:rPr>
            <w:b w:val="0"/>
            <w:bCs/>
            <w:i w:val="0"/>
            <w:iCs/>
            <w:sz w:val="16"/>
            <w:szCs w:val="16"/>
          </w:rPr>
          <w:fldChar w:fldCharType="separate"/>
        </w:r>
        <w:r w:rsidRPr="001D5A80">
          <w:rPr>
            <w:bCs/>
            <w:i w:val="0"/>
            <w:iCs/>
            <w:noProof/>
            <w:sz w:val="16"/>
            <w:szCs w:val="16"/>
          </w:rPr>
          <w:t>2</w:t>
        </w:r>
        <w:r w:rsidRPr="001D5A80">
          <w:rPr>
            <w:b w:val="0"/>
            <w:bCs/>
            <w:i w:val="0"/>
            <w:iCs/>
            <w:sz w:val="16"/>
            <w:szCs w:val="16"/>
          </w:rPr>
          <w:fldChar w:fldCharType="end"/>
        </w:r>
        <w:r w:rsidRPr="001D5A80">
          <w:rPr>
            <w:i w:val="0"/>
            <w:iCs/>
            <w:sz w:val="16"/>
            <w:szCs w:val="16"/>
          </w:rPr>
          <w:t xml:space="preserve"> of </w:t>
        </w:r>
        <w:r w:rsidRPr="001D5A80">
          <w:rPr>
            <w:b w:val="0"/>
            <w:bCs/>
            <w:i w:val="0"/>
            <w:iCs/>
            <w:sz w:val="16"/>
            <w:szCs w:val="16"/>
          </w:rPr>
          <w:fldChar w:fldCharType="begin"/>
        </w:r>
        <w:r w:rsidRPr="001D5A80">
          <w:rPr>
            <w:bCs/>
            <w:i w:val="0"/>
            <w:iCs/>
            <w:sz w:val="16"/>
            <w:szCs w:val="16"/>
          </w:rPr>
          <w:instrText xml:space="preserve"> NUMPAGES  </w:instrText>
        </w:r>
        <w:r w:rsidRPr="001D5A80">
          <w:rPr>
            <w:b w:val="0"/>
            <w:bCs/>
            <w:i w:val="0"/>
            <w:iCs/>
            <w:sz w:val="16"/>
            <w:szCs w:val="16"/>
          </w:rPr>
          <w:fldChar w:fldCharType="separate"/>
        </w:r>
        <w:r w:rsidRPr="001D5A80">
          <w:rPr>
            <w:bCs/>
            <w:i w:val="0"/>
            <w:iCs/>
            <w:noProof/>
            <w:sz w:val="16"/>
            <w:szCs w:val="16"/>
          </w:rPr>
          <w:t>2</w:t>
        </w:r>
        <w:r w:rsidRPr="001D5A80">
          <w:rPr>
            <w:b w:val="0"/>
            <w:bCs/>
            <w:i w:val="0"/>
            <w:iCs/>
            <w:sz w:val="16"/>
            <w:szCs w:val="16"/>
          </w:rPr>
          <w:fldChar w:fldCharType="end"/>
        </w:r>
      </w:p>
    </w:sdtContent>
  </w:sdt>
  <w:p w14:paraId="1993771F" w14:textId="77777777" w:rsidR="00504054" w:rsidRPr="001D5A80" w:rsidRDefault="00504054">
    <w:pPr>
      <w:pStyle w:val="Header"/>
      <w:rPr>
        <w:i w:val="0"/>
        <w:iCs/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A857" w14:textId="77777777" w:rsidR="00504054" w:rsidRDefault="00504054" w:rsidP="00AE2D40">
    <w:pPr>
      <w:pStyle w:val="Header"/>
      <w:spacing w:after="1920"/>
    </w:pPr>
    <w:r>
      <w:t>##LOGO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3074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DCEB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BA5D1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6E5AF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D6EE1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9045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36E6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DC53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1BFCF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2D1EEC"/>
    <w:multiLevelType w:val="multilevel"/>
    <w:tmpl w:val="2AD6B4BE"/>
    <w:styleLink w:val="CMS-ANSchXRef"/>
    <w:lvl w:ilvl="0">
      <w:start w:val="1"/>
      <w:numFmt w:val="decimal"/>
      <w:pStyle w:val="CMSANSch1XRef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Sch2XRef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CMSANSch3XRef"/>
      <w:suff w:val="nothing"/>
      <w:lvlText w:val="Part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Sch4XRef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CMSANSch5XRef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CMSANSch6XRef"/>
      <w:lvlText w:val="%4.%5.%6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lowerLetter"/>
      <w:pStyle w:val="CMSANSch7XRef"/>
      <w:lvlText w:val="(%7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lowerRoman"/>
      <w:pStyle w:val="CMSANSch8XRef"/>
      <w:lvlText w:val="(%8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8">
      <w:start w:val="27"/>
      <w:numFmt w:val="lowerLetter"/>
      <w:pStyle w:val="CMSANSch9XRef"/>
      <w:lvlText w:val="(%9)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10" w15:restartNumberingAfterBreak="0">
    <w:nsid w:val="0296559F"/>
    <w:multiLevelType w:val="hybridMultilevel"/>
    <w:tmpl w:val="0E1E1612"/>
    <w:name w:val="CMS T1 List N1"/>
    <w:lvl w:ilvl="0" w:tplc="A794670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91412"/>
    <w:multiLevelType w:val="hybridMultilevel"/>
    <w:tmpl w:val="4F70CE5C"/>
    <w:name w:val="CMS T2 List N4"/>
    <w:lvl w:ilvl="0" w:tplc="BE38E0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601DA"/>
    <w:multiLevelType w:val="multilevel"/>
    <w:tmpl w:val="AC3E6A70"/>
    <w:styleLink w:val="RightSchedule"/>
    <w:lvl w:ilvl="0">
      <w:start w:val="1"/>
      <w:numFmt w:val="none"/>
      <w:pStyle w:val="CMSSchT2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SchT2L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MSSchT2L3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CMSSchT2L4"/>
      <w:lvlText w:val="%3.%4"/>
      <w:lvlJc w:val="left"/>
      <w:pPr>
        <w:tabs>
          <w:tab w:val="num" w:pos="567"/>
        </w:tabs>
        <w:ind w:left="567" w:hanging="567"/>
      </w:pPr>
      <w:rPr>
        <w:rFonts w:hint="default"/>
        <w:spacing w:val="-10"/>
      </w:rPr>
    </w:lvl>
    <w:lvl w:ilvl="4">
      <w:start w:val="1"/>
      <w:numFmt w:val="decimal"/>
      <w:pStyle w:val="CMSSchT2L5"/>
      <w:lvlText w:val="%3.%4.%5"/>
      <w:lvlJc w:val="left"/>
      <w:pPr>
        <w:tabs>
          <w:tab w:val="num" w:pos="1134"/>
        </w:tabs>
        <w:ind w:left="1134" w:hanging="567"/>
      </w:pPr>
      <w:rPr>
        <w:rFonts w:hint="default"/>
        <w:spacing w:val="-14"/>
      </w:rPr>
    </w:lvl>
    <w:lvl w:ilvl="5">
      <w:start w:val="1"/>
      <w:numFmt w:val="lowerLetter"/>
      <w:pStyle w:val="CMSSchT2L6"/>
      <w:lvlText w:val="(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pStyle w:val="CMSSchT2L7"/>
      <w:lvlText w:val="(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lowerLetter"/>
      <w:pStyle w:val="CMSSchT2L8"/>
      <w:lvlText w:val="(%8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CMSSchT2L9"/>
      <w:lvlText w:val="(%9)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3" w15:restartNumberingAfterBreak="0">
    <w:nsid w:val="0C653CFF"/>
    <w:multiLevelType w:val="multilevel"/>
    <w:tmpl w:val="2F9CC3D6"/>
    <w:lvl w:ilvl="0">
      <w:start w:val="1"/>
      <w:numFmt w:val="bullet"/>
      <w:pStyle w:val="CMSANTable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D995FBF"/>
    <w:multiLevelType w:val="multilevel"/>
    <w:tmpl w:val="D6DC3B2E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0E2D74A3"/>
    <w:multiLevelType w:val="hybridMultilevel"/>
    <w:tmpl w:val="DC72A790"/>
    <w:lvl w:ilvl="0" w:tplc="67E675EA">
      <w:start w:val="1"/>
      <w:numFmt w:val="lowerLetter"/>
      <w:pStyle w:val="CMST2ListN2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BB21EB"/>
    <w:multiLevelType w:val="hybridMultilevel"/>
    <w:tmpl w:val="BDFCEC8A"/>
    <w:lvl w:ilvl="0" w:tplc="16422138">
      <w:start w:val="1"/>
      <w:numFmt w:val="bullet"/>
      <w:pStyle w:val="CMSTableDash2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0A002B6"/>
    <w:multiLevelType w:val="hybridMultilevel"/>
    <w:tmpl w:val="7F7A11F4"/>
    <w:name w:val="CMS T1 List N5"/>
    <w:lvl w:ilvl="0" w:tplc="C136E91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BB6188"/>
    <w:multiLevelType w:val="hybridMultilevel"/>
    <w:tmpl w:val="A6B87544"/>
    <w:lvl w:ilvl="0" w:tplc="2586D276">
      <w:start w:val="1"/>
      <w:numFmt w:val="upperLetter"/>
      <w:pStyle w:val="CMST1ListN4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F25FA4"/>
    <w:multiLevelType w:val="multilevel"/>
    <w:tmpl w:val="9600F704"/>
    <w:name w:val="CMS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%2.%3.%4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(%5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(%6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(%8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(%9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47B6D2C"/>
    <w:multiLevelType w:val="hybridMultilevel"/>
    <w:tmpl w:val="F5BCDCAE"/>
    <w:lvl w:ilvl="0" w:tplc="82F0A204">
      <w:start w:val="1"/>
      <w:numFmt w:val="bullet"/>
      <w:pStyle w:val="CMSTableBullet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4A4503"/>
    <w:multiLevelType w:val="hybridMultilevel"/>
    <w:tmpl w:val="CF8A8AB6"/>
    <w:name w:val="CMS Table Bullet 2"/>
    <w:lvl w:ilvl="0" w:tplc="03AE77F0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Courier New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2F793D"/>
    <w:multiLevelType w:val="multilevel"/>
    <w:tmpl w:val="E168F9B2"/>
    <w:styleLink w:val="CMS-ANExhibit"/>
    <w:lvl w:ilvl="0">
      <w:start w:val="1"/>
      <w:numFmt w:val="none"/>
      <w:pStyle w:val="CMSANExhibit1"/>
      <w:suff w:val="nothing"/>
      <w:lvlText w:val="%1Exhibit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CMSANExhibit2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CMSANExhibit3"/>
      <w:suff w:val="nothing"/>
      <w:lvlText w:val="Part %2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Exhibit4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CMSANExhibit5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CMSANExhibit6"/>
      <w:lvlText w:val="%4.%5.%6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lowerLetter"/>
      <w:pStyle w:val="CMSANExhibit7"/>
      <w:lvlText w:val="(%7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186F1AF6"/>
    <w:multiLevelType w:val="multilevel"/>
    <w:tmpl w:val="EF4A9986"/>
    <w:numStyleLink w:val="LeftSchedule"/>
  </w:abstractNum>
  <w:abstractNum w:abstractNumId="24" w15:restartNumberingAfterBreak="0">
    <w:nsid w:val="1A347698"/>
    <w:multiLevelType w:val="multilevel"/>
    <w:tmpl w:val="82F2EC1E"/>
    <w:name w:val="CMS_2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%2.%3.%4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-14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(%5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(%6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(%8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(%9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1AE33CA4"/>
    <w:multiLevelType w:val="multilevel"/>
    <w:tmpl w:val="259E77E8"/>
    <w:styleLink w:val="LeftColumn"/>
    <w:lvl w:ilvl="0">
      <w:start w:val="1"/>
      <w:numFmt w:val="none"/>
      <w:pStyle w:val="CMSTable1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Table1L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CMSTable1L3"/>
      <w:lvlText w:val="%2.%3"/>
      <w:lvlJc w:val="left"/>
      <w:pPr>
        <w:tabs>
          <w:tab w:val="num" w:pos="567"/>
        </w:tabs>
        <w:ind w:left="567" w:hanging="567"/>
      </w:pPr>
      <w:rPr>
        <w:rFonts w:hint="default"/>
        <w:spacing w:val="-14"/>
      </w:rPr>
    </w:lvl>
    <w:lvl w:ilvl="3">
      <w:start w:val="1"/>
      <w:numFmt w:val="decimal"/>
      <w:pStyle w:val="CMSTable1L4"/>
      <w:lvlText w:val="%2.%3.%4"/>
      <w:lvlJc w:val="left"/>
      <w:pPr>
        <w:tabs>
          <w:tab w:val="num" w:pos="1134"/>
        </w:tabs>
        <w:ind w:left="1134" w:hanging="567"/>
      </w:pPr>
      <w:rPr>
        <w:rFonts w:hint="default"/>
        <w:spacing w:val="-20"/>
      </w:rPr>
    </w:lvl>
    <w:lvl w:ilvl="4">
      <w:start w:val="1"/>
      <w:numFmt w:val="lowerLetter"/>
      <w:pStyle w:val="CMSTable1L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pStyle w:val="CMSTable1L6"/>
      <w:lvlText w:val="(%6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6">
      <w:start w:val="1"/>
      <w:numFmt w:val="none"/>
      <w:pStyle w:val="CMSTable1L7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lowerLetter"/>
      <w:pStyle w:val="CMSTable1L8"/>
      <w:lvlText w:val="(%8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CMSTable1L9"/>
      <w:lvlText w:val="(%9)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26" w15:restartNumberingAfterBreak="0">
    <w:nsid w:val="1B03004A"/>
    <w:multiLevelType w:val="hybridMultilevel"/>
    <w:tmpl w:val="AA2AA536"/>
    <w:name w:val="CMS T2 List N2"/>
    <w:lvl w:ilvl="0" w:tplc="42A8B2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5E6445"/>
    <w:multiLevelType w:val="multilevel"/>
    <w:tmpl w:val="657E02A8"/>
    <w:styleLink w:val="CMS-ANLevel"/>
    <w:lvl w:ilvl="0">
      <w:start w:val="1"/>
      <w:numFmt w:val="decimal"/>
      <w:pStyle w:val="CMSAN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pStyle w:val="CMSANLevel2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pStyle w:val="CMSANLevel3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1DCF3520"/>
    <w:multiLevelType w:val="multilevel"/>
    <w:tmpl w:val="5A74A9B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2"/>
        <w:szCs w:val="22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1F941E5E"/>
    <w:multiLevelType w:val="hybridMultilevel"/>
    <w:tmpl w:val="D65C3A9E"/>
    <w:lvl w:ilvl="0" w:tplc="2B3CF0F8">
      <w:start w:val="1"/>
      <w:numFmt w:val="bullet"/>
      <w:pStyle w:val="CMSTable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25371D"/>
    <w:multiLevelType w:val="hybridMultilevel"/>
    <w:tmpl w:val="0284E5F2"/>
    <w:name w:val="CMS T1 List N2"/>
    <w:lvl w:ilvl="0" w:tplc="864ED7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ED0678"/>
    <w:multiLevelType w:val="hybridMultilevel"/>
    <w:tmpl w:val="A0C8A07A"/>
    <w:lvl w:ilvl="0" w:tplc="AB7A1B1C">
      <w:start w:val="1"/>
      <w:numFmt w:val="bullet"/>
      <w:pStyle w:val="CMSTableDash3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104773"/>
    <w:multiLevelType w:val="multilevel"/>
    <w:tmpl w:val="6008B126"/>
    <w:styleLink w:val="CMS-ANSchedule"/>
    <w:lvl w:ilvl="0">
      <w:start w:val="1"/>
      <w:numFmt w:val="none"/>
      <w:pStyle w:val="CMSANSchedule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ANSchedul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ANSchedul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Schedule4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CMSANSchedule5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CMSANSchedule6"/>
      <w:lvlText w:val="%4.%5.%6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lowerLetter"/>
      <w:pStyle w:val="CMSANSchedule7"/>
      <w:lvlText w:val="(%7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lowerRoman"/>
      <w:pStyle w:val="CMSANSchedule8"/>
      <w:lvlText w:val="(%8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8">
      <w:start w:val="27"/>
      <w:numFmt w:val="lowerLetter"/>
      <w:pStyle w:val="CMSANSchedule9"/>
      <w:lvlText w:val="(%9)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33" w15:restartNumberingAfterBreak="0">
    <w:nsid w:val="2497754B"/>
    <w:multiLevelType w:val="hybridMultilevel"/>
    <w:tmpl w:val="01C42870"/>
    <w:lvl w:ilvl="0" w:tplc="2F3EB4E6">
      <w:start w:val="1"/>
      <w:numFmt w:val="bullet"/>
      <w:pStyle w:val="CMSTableDash5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DB150B"/>
    <w:multiLevelType w:val="hybridMultilevel"/>
    <w:tmpl w:val="F8EE617C"/>
    <w:name w:val="CMS T1 List N3"/>
    <w:lvl w:ilvl="0" w:tplc="BB66C84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F90DB4"/>
    <w:multiLevelType w:val="multilevel"/>
    <w:tmpl w:val="94BA06EE"/>
    <w:styleLink w:val="CMS-ANDefinitions"/>
    <w:lvl w:ilvl="0">
      <w:start w:val="1"/>
      <w:numFmt w:val="none"/>
      <w:pStyle w:val="CMSANDefinitions1"/>
      <w:suff w:val="nothing"/>
      <w:lvlText w:val=""/>
      <w:lvlJc w:val="left"/>
      <w:pPr>
        <w:ind w:left="851" w:firstLine="0"/>
      </w:pPr>
      <w:rPr>
        <w:rFonts w:hint="default"/>
      </w:rPr>
    </w:lvl>
    <w:lvl w:ilvl="1">
      <w:start w:val="1"/>
      <w:numFmt w:val="lowerLetter"/>
      <w:pStyle w:val="CMSANDefinitions2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pStyle w:val="CMSANDefinitions3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28A86AD4"/>
    <w:multiLevelType w:val="multilevel"/>
    <w:tmpl w:val="4B7EAF0A"/>
    <w:styleLink w:val="CMS-ANALTSchXRef"/>
    <w:lvl w:ilvl="0">
      <w:start w:val="1"/>
      <w:numFmt w:val="decimal"/>
      <w:pStyle w:val="CMSALTSch1XRef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LTSch2XRef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CMSALTSch3XRef"/>
      <w:suff w:val="nothing"/>
      <w:lvlText w:val="Part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LTSch4XRef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CMSALTSch5XRef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pStyle w:val="CMSALTSch6XRef"/>
      <w:lvlText w:val="(%6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27"/>
      <w:numFmt w:val="lowerLetter"/>
      <w:pStyle w:val="CMSALTSch7XRef"/>
      <w:lvlText w:val="(%7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7">
      <w:start w:val="1"/>
      <w:numFmt w:val="decimal"/>
      <w:pStyle w:val="CMSALTSch8XRef"/>
      <w:lvlText w:val="(%8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8">
      <w:start w:val="1"/>
      <w:numFmt w:val="upperLetter"/>
      <w:pStyle w:val="CMSALTSch9XRef"/>
      <w:lvlText w:val="(%9)"/>
      <w:lvlJc w:val="left"/>
      <w:pPr>
        <w:tabs>
          <w:tab w:val="num" w:pos="5103"/>
        </w:tabs>
        <w:ind w:left="5103" w:hanging="850"/>
      </w:pPr>
      <w:rPr>
        <w:rFonts w:hint="default"/>
      </w:rPr>
    </w:lvl>
  </w:abstractNum>
  <w:abstractNum w:abstractNumId="37" w15:restartNumberingAfterBreak="0">
    <w:nsid w:val="294155B8"/>
    <w:multiLevelType w:val="multilevel"/>
    <w:tmpl w:val="64C2DCBA"/>
    <w:styleLink w:val="RightColumn"/>
    <w:lvl w:ilvl="0">
      <w:start w:val="1"/>
      <w:numFmt w:val="none"/>
      <w:pStyle w:val="CMSTable2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Table2L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CMSTable2L3"/>
      <w:lvlText w:val="%2.%3"/>
      <w:lvlJc w:val="left"/>
      <w:pPr>
        <w:tabs>
          <w:tab w:val="num" w:pos="567"/>
        </w:tabs>
        <w:ind w:left="567" w:hanging="567"/>
      </w:pPr>
      <w:rPr>
        <w:rFonts w:hint="default"/>
        <w:spacing w:val="-14"/>
      </w:rPr>
    </w:lvl>
    <w:lvl w:ilvl="3">
      <w:start w:val="1"/>
      <w:numFmt w:val="decimal"/>
      <w:pStyle w:val="CMSTable2L4"/>
      <w:lvlText w:val="%2.%3.%4"/>
      <w:lvlJc w:val="left"/>
      <w:pPr>
        <w:tabs>
          <w:tab w:val="num" w:pos="1134"/>
        </w:tabs>
        <w:ind w:left="1134" w:hanging="567"/>
      </w:pPr>
      <w:rPr>
        <w:rFonts w:hint="default"/>
        <w:spacing w:val="-20"/>
      </w:rPr>
    </w:lvl>
    <w:lvl w:ilvl="4">
      <w:start w:val="1"/>
      <w:numFmt w:val="lowerLetter"/>
      <w:pStyle w:val="CMSTable2L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pStyle w:val="CMSTable2L6"/>
      <w:lvlText w:val="(%6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6">
      <w:start w:val="1"/>
      <w:numFmt w:val="none"/>
      <w:pStyle w:val="CMSTable2L7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lowerLetter"/>
      <w:pStyle w:val="CMSTable2L8"/>
      <w:lvlText w:val="(%8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CMSTable2L9"/>
      <w:lvlText w:val="(%9)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38" w15:restartNumberingAfterBreak="0">
    <w:nsid w:val="2A996608"/>
    <w:multiLevelType w:val="hybridMultilevel"/>
    <w:tmpl w:val="FCC6E584"/>
    <w:lvl w:ilvl="0" w:tplc="28162226">
      <w:start w:val="1"/>
      <w:numFmt w:val="decimal"/>
      <w:pStyle w:val="CMST1ListN1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CB5AB0"/>
    <w:multiLevelType w:val="hybridMultilevel"/>
    <w:tmpl w:val="743A3D7A"/>
    <w:lvl w:ilvl="0" w:tplc="C284F074">
      <w:start w:val="1"/>
      <w:numFmt w:val="bullet"/>
      <w:pStyle w:val="CMSTable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D9C0000"/>
    <w:multiLevelType w:val="multilevel"/>
    <w:tmpl w:val="869EE80E"/>
    <w:styleLink w:val="CMS-ANALTSchedule"/>
    <w:lvl w:ilvl="0">
      <w:start w:val="1"/>
      <w:numFmt w:val="none"/>
      <w:pStyle w:val="CMSANALTSchedule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ANALTSchedul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ANALTSchedul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ALTSchedule4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CMSANALTSchedule5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pStyle w:val="CMSANALTSchedule6"/>
      <w:lvlText w:val="(%6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27"/>
      <w:numFmt w:val="lowerLetter"/>
      <w:pStyle w:val="CMSANALTSchedule7"/>
      <w:lvlText w:val="(%7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7">
      <w:start w:val="1"/>
      <w:numFmt w:val="decimal"/>
      <w:pStyle w:val="CMSANALTSchedule8"/>
      <w:lvlText w:val="(%8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8">
      <w:start w:val="1"/>
      <w:numFmt w:val="upperLetter"/>
      <w:pStyle w:val="CMSANALTSchedule9"/>
      <w:lvlText w:val="(%9)"/>
      <w:lvlJc w:val="left"/>
      <w:pPr>
        <w:tabs>
          <w:tab w:val="num" w:pos="5103"/>
        </w:tabs>
        <w:ind w:left="5103" w:hanging="850"/>
      </w:pPr>
      <w:rPr>
        <w:rFonts w:hint="default"/>
      </w:rPr>
    </w:lvl>
  </w:abstractNum>
  <w:abstractNum w:abstractNumId="41" w15:restartNumberingAfterBreak="0">
    <w:nsid w:val="32DD7E7A"/>
    <w:multiLevelType w:val="multilevel"/>
    <w:tmpl w:val="6270D168"/>
    <w:name w:val="CMS_4"/>
    <w:lvl w:ilvl="0">
      <w:start w:val="2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-14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-24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(%9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34AF4D59"/>
    <w:multiLevelType w:val="hybridMultilevel"/>
    <w:tmpl w:val="1D6E53D8"/>
    <w:name w:val="CMS Table Bullet 5"/>
    <w:lvl w:ilvl="0" w:tplc="2EB2F250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3" w15:restartNumberingAfterBreak="0">
    <w:nsid w:val="35E010B4"/>
    <w:multiLevelType w:val="hybridMultilevel"/>
    <w:tmpl w:val="0624E790"/>
    <w:name w:val="CMS Table Bullet 4"/>
    <w:lvl w:ilvl="0" w:tplc="DA14D0A2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37A20E53"/>
    <w:multiLevelType w:val="multilevel"/>
    <w:tmpl w:val="AAE22F76"/>
    <w:styleLink w:val="CMS-ANTableListNumber2"/>
    <w:lvl w:ilvl="0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hint="default"/>
        <w:sz w:val="22"/>
        <w:szCs w:val="22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3A102F9E"/>
    <w:multiLevelType w:val="hybridMultilevel"/>
    <w:tmpl w:val="05828F36"/>
    <w:name w:val="CMS T1 List N4"/>
    <w:lvl w:ilvl="0" w:tplc="F4806E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825391"/>
    <w:multiLevelType w:val="multilevel"/>
    <w:tmpl w:val="7BB2C3D0"/>
    <w:lvl w:ilvl="0">
      <w:start w:val="1"/>
      <w:numFmt w:val="none"/>
      <w:pStyle w:val="CMSANDash"/>
      <w:lvlText w:val="-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3AD958DC"/>
    <w:multiLevelType w:val="hybridMultilevel"/>
    <w:tmpl w:val="7D3A97C2"/>
    <w:lvl w:ilvl="0" w:tplc="743A4BF6">
      <w:start w:val="1"/>
      <w:numFmt w:val="decimal"/>
      <w:pStyle w:val="CMST2ListN3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5D2C19"/>
    <w:multiLevelType w:val="hybridMultilevel"/>
    <w:tmpl w:val="EBFCBEEA"/>
    <w:name w:val="CMS T2 List N5"/>
    <w:lvl w:ilvl="0" w:tplc="D89679B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C7163C"/>
    <w:multiLevelType w:val="hybridMultilevel"/>
    <w:tmpl w:val="3D126D9A"/>
    <w:lvl w:ilvl="0" w:tplc="3AF4FE88">
      <w:start w:val="1"/>
      <w:numFmt w:val="decimal"/>
      <w:pStyle w:val="CMST2ListN5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CE29D3"/>
    <w:multiLevelType w:val="hybridMultilevel"/>
    <w:tmpl w:val="E5D606F8"/>
    <w:lvl w:ilvl="0" w:tplc="AB904ADE">
      <w:start w:val="1"/>
      <w:numFmt w:val="decimal"/>
      <w:pStyle w:val="CMST1Parties"/>
      <w:lvlText w:val="(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ED6A63"/>
    <w:multiLevelType w:val="multilevel"/>
    <w:tmpl w:val="EA5447F4"/>
    <w:styleLink w:val="CMS-ANParties"/>
    <w:lvl w:ilvl="0">
      <w:start w:val="1"/>
      <w:numFmt w:val="decimal"/>
      <w:pStyle w:val="CMSANParties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2" w15:restartNumberingAfterBreak="0">
    <w:nsid w:val="48CF0040"/>
    <w:multiLevelType w:val="hybridMultilevel"/>
    <w:tmpl w:val="5B44C6D8"/>
    <w:name w:val="CMS T2 List N1"/>
    <w:lvl w:ilvl="0" w:tplc="313AC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DC6531"/>
    <w:multiLevelType w:val="hybridMultilevel"/>
    <w:tmpl w:val="B12464D2"/>
    <w:lvl w:ilvl="0" w:tplc="57E081F8">
      <w:start w:val="1"/>
      <w:numFmt w:val="bullet"/>
      <w:pStyle w:val="CMSTableBullet5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4" w15:restartNumberingAfterBreak="0">
    <w:nsid w:val="4A3938A6"/>
    <w:multiLevelType w:val="hybridMultilevel"/>
    <w:tmpl w:val="B324FFA0"/>
    <w:lvl w:ilvl="0" w:tplc="4296C5A6">
      <w:start w:val="1"/>
      <w:numFmt w:val="bullet"/>
      <w:pStyle w:val="CMS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ABD7684"/>
    <w:multiLevelType w:val="multilevel"/>
    <w:tmpl w:val="60A02F6A"/>
    <w:styleLink w:val="CMS-ANTableListNumber1"/>
    <w:lvl w:ilvl="0">
      <w:start w:val="1"/>
      <w:numFmt w:val="none"/>
      <w:pStyle w:val="CMSANTableHeader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MSANTableListNumber1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pStyle w:val="CMSANTableListNumber2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6" w15:restartNumberingAfterBreak="0">
    <w:nsid w:val="50660E19"/>
    <w:multiLevelType w:val="hybridMultilevel"/>
    <w:tmpl w:val="FB56DD7A"/>
    <w:lvl w:ilvl="0" w:tplc="553EC346">
      <w:start w:val="1"/>
      <w:numFmt w:val="bullet"/>
      <w:pStyle w:val="CMSTableDas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3AA5F86"/>
    <w:multiLevelType w:val="multilevel"/>
    <w:tmpl w:val="A322DAFE"/>
    <w:name w:val="CMS_7"/>
    <w:lvl w:ilvl="0">
      <w:start w:val="2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-14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-24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(%9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54DE06A3"/>
    <w:multiLevelType w:val="multilevel"/>
    <w:tmpl w:val="FA6ED90A"/>
    <w:styleLink w:val="CMS-ANRecitals"/>
    <w:lvl w:ilvl="0">
      <w:start w:val="1"/>
      <w:numFmt w:val="upperLetter"/>
      <w:pStyle w:val="CMSANRecitals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9" w15:restartNumberingAfterBreak="0">
    <w:nsid w:val="551E19F4"/>
    <w:multiLevelType w:val="multilevel"/>
    <w:tmpl w:val="0D6EA9F6"/>
    <w:lvl w:ilvl="0">
      <w:start w:val="1"/>
      <w:numFmt w:val="decimal"/>
      <w:pStyle w:val="CMSANNumeration"/>
      <w:lvlText w:val="%1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0" w15:restartNumberingAfterBreak="0">
    <w:nsid w:val="555A2F52"/>
    <w:multiLevelType w:val="hybridMultilevel"/>
    <w:tmpl w:val="7B60A56A"/>
    <w:lvl w:ilvl="0" w:tplc="6EFC36DE">
      <w:start w:val="1"/>
      <w:numFmt w:val="upperLetter"/>
      <w:pStyle w:val="CMST1Recitals"/>
      <w:lvlText w:val="(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0A3573"/>
    <w:multiLevelType w:val="hybridMultilevel"/>
    <w:tmpl w:val="6FFA5AA4"/>
    <w:name w:val="CMS Table Bullet 3"/>
    <w:lvl w:ilvl="0" w:tplc="DF28B32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2" w15:restartNumberingAfterBreak="0">
    <w:nsid w:val="5B162CBD"/>
    <w:multiLevelType w:val="hybridMultilevel"/>
    <w:tmpl w:val="0ADACE6E"/>
    <w:lvl w:ilvl="0" w:tplc="3CB2E876">
      <w:start w:val="1"/>
      <w:numFmt w:val="upperLetter"/>
      <w:pStyle w:val="CMST2ListN4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E9200F"/>
    <w:multiLevelType w:val="multilevel"/>
    <w:tmpl w:val="EF4A9986"/>
    <w:styleLink w:val="LeftSchedule"/>
    <w:lvl w:ilvl="0">
      <w:start w:val="1"/>
      <w:numFmt w:val="none"/>
      <w:pStyle w:val="CMSSchT1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SchT1L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MSSchT1L3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CMSSchT1L4"/>
      <w:lvlText w:val="%3.%4"/>
      <w:lvlJc w:val="left"/>
      <w:pPr>
        <w:tabs>
          <w:tab w:val="num" w:pos="567"/>
        </w:tabs>
        <w:ind w:left="567" w:hanging="567"/>
      </w:pPr>
      <w:rPr>
        <w:rFonts w:hint="default"/>
        <w:spacing w:val="-10"/>
      </w:rPr>
    </w:lvl>
    <w:lvl w:ilvl="4">
      <w:start w:val="1"/>
      <w:numFmt w:val="decimal"/>
      <w:pStyle w:val="CMSSchT1L5"/>
      <w:lvlText w:val="%3.%4.%5"/>
      <w:lvlJc w:val="left"/>
      <w:pPr>
        <w:tabs>
          <w:tab w:val="num" w:pos="1134"/>
        </w:tabs>
        <w:ind w:left="1134" w:hanging="567"/>
      </w:pPr>
      <w:rPr>
        <w:rFonts w:hint="default"/>
        <w:spacing w:val="-14"/>
      </w:rPr>
    </w:lvl>
    <w:lvl w:ilvl="5">
      <w:start w:val="1"/>
      <w:numFmt w:val="lowerLetter"/>
      <w:pStyle w:val="CMSSchT1L6"/>
      <w:lvlText w:val="(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pStyle w:val="CMSSchT1L7"/>
      <w:lvlText w:val="(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lowerLetter"/>
      <w:pStyle w:val="CMSSchT1L8"/>
      <w:lvlText w:val="(%8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CMSSchT1L9"/>
      <w:lvlText w:val="(%9)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64" w15:restartNumberingAfterBreak="0">
    <w:nsid w:val="5D927BCF"/>
    <w:multiLevelType w:val="hybridMultilevel"/>
    <w:tmpl w:val="2D988EDC"/>
    <w:lvl w:ilvl="0" w:tplc="F9AA71CE">
      <w:start w:val="1"/>
      <w:numFmt w:val="bullet"/>
      <w:pStyle w:val="CMSTableDash4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5" w15:restartNumberingAfterBreak="0">
    <w:nsid w:val="64BE2AF3"/>
    <w:multiLevelType w:val="hybridMultilevel"/>
    <w:tmpl w:val="485A0A42"/>
    <w:lvl w:ilvl="0" w:tplc="037AC24E">
      <w:start w:val="1"/>
      <w:numFmt w:val="upperLetter"/>
      <w:pStyle w:val="CMST2Recitals"/>
      <w:lvlText w:val="(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BF0AAB"/>
    <w:multiLevelType w:val="multilevel"/>
    <w:tmpl w:val="EF4A9986"/>
    <w:numStyleLink w:val="LeftSchedule"/>
  </w:abstractNum>
  <w:abstractNum w:abstractNumId="67" w15:restartNumberingAfterBreak="0">
    <w:nsid w:val="6A0A4BBB"/>
    <w:multiLevelType w:val="hybridMultilevel"/>
    <w:tmpl w:val="B54A555E"/>
    <w:lvl w:ilvl="0" w:tplc="6AC8F870">
      <w:start w:val="1"/>
      <w:numFmt w:val="decimal"/>
      <w:pStyle w:val="CMST2Parties"/>
      <w:lvlText w:val="(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0568FE"/>
    <w:multiLevelType w:val="hybridMultilevel"/>
    <w:tmpl w:val="46F48D72"/>
    <w:lvl w:ilvl="0" w:tplc="4CAE18E2">
      <w:start w:val="1"/>
      <w:numFmt w:val="decimal"/>
      <w:pStyle w:val="CMST2ListN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904E0C"/>
    <w:multiLevelType w:val="hybridMultilevel"/>
    <w:tmpl w:val="BE8A2ABE"/>
    <w:name w:val="CMS T2 List N3"/>
    <w:lvl w:ilvl="0" w:tplc="A6F23A8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C67959"/>
    <w:multiLevelType w:val="hybridMultilevel"/>
    <w:tmpl w:val="2FBE19C0"/>
    <w:lvl w:ilvl="0" w:tplc="0C9ABC10">
      <w:start w:val="1"/>
      <w:numFmt w:val="decimal"/>
      <w:pStyle w:val="CMST1ListN3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100040"/>
    <w:multiLevelType w:val="multilevel"/>
    <w:tmpl w:val="133C3A04"/>
    <w:name w:val="CMS AN Parties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2" w15:restartNumberingAfterBreak="0">
    <w:nsid w:val="7BE301F5"/>
    <w:multiLevelType w:val="hybridMultilevel"/>
    <w:tmpl w:val="C77EB12A"/>
    <w:lvl w:ilvl="0" w:tplc="4BF2F958">
      <w:start w:val="1"/>
      <w:numFmt w:val="decimal"/>
      <w:pStyle w:val="CMST1ListN5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935D79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74" w15:restartNumberingAfterBreak="0">
    <w:nsid w:val="7F6C240D"/>
    <w:multiLevelType w:val="hybridMultilevel"/>
    <w:tmpl w:val="7A7C879C"/>
    <w:lvl w:ilvl="0" w:tplc="0CCA0548">
      <w:start w:val="1"/>
      <w:numFmt w:val="lowerLetter"/>
      <w:pStyle w:val="CMST1ListN2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107416">
    <w:abstractNumId w:val="46"/>
  </w:num>
  <w:num w:numId="2" w16cid:durableId="1983729239">
    <w:abstractNumId w:val="59"/>
  </w:num>
  <w:num w:numId="3" w16cid:durableId="1007636154">
    <w:abstractNumId w:val="13"/>
  </w:num>
  <w:num w:numId="4" w16cid:durableId="1824589926">
    <w:abstractNumId w:val="38"/>
  </w:num>
  <w:num w:numId="5" w16cid:durableId="1193107244">
    <w:abstractNumId w:val="74"/>
  </w:num>
  <w:num w:numId="6" w16cid:durableId="1495994939">
    <w:abstractNumId w:val="70"/>
  </w:num>
  <w:num w:numId="7" w16cid:durableId="761338867">
    <w:abstractNumId w:val="18"/>
  </w:num>
  <w:num w:numId="8" w16cid:durableId="1072242701">
    <w:abstractNumId w:val="50"/>
  </w:num>
  <w:num w:numId="9" w16cid:durableId="1902985797">
    <w:abstractNumId w:val="60"/>
  </w:num>
  <w:num w:numId="10" w16cid:durableId="1519003537">
    <w:abstractNumId w:val="68"/>
  </w:num>
  <w:num w:numId="11" w16cid:durableId="354769949">
    <w:abstractNumId w:val="15"/>
  </w:num>
  <w:num w:numId="12" w16cid:durableId="349843972">
    <w:abstractNumId w:val="47"/>
  </w:num>
  <w:num w:numId="13" w16cid:durableId="2092465029">
    <w:abstractNumId w:val="62"/>
  </w:num>
  <w:num w:numId="14" w16cid:durableId="1695686651">
    <w:abstractNumId w:val="67"/>
  </w:num>
  <w:num w:numId="15" w16cid:durableId="1424300059">
    <w:abstractNumId w:val="65"/>
  </w:num>
  <w:num w:numId="16" w16cid:durableId="940457307">
    <w:abstractNumId w:val="54"/>
  </w:num>
  <w:num w:numId="17" w16cid:durableId="748117067">
    <w:abstractNumId w:val="39"/>
  </w:num>
  <w:num w:numId="18" w16cid:durableId="179129798">
    <w:abstractNumId w:val="29"/>
  </w:num>
  <w:num w:numId="19" w16cid:durableId="1837650547">
    <w:abstractNumId w:val="20"/>
  </w:num>
  <w:num w:numId="20" w16cid:durableId="893273274">
    <w:abstractNumId w:val="53"/>
  </w:num>
  <w:num w:numId="21" w16cid:durableId="771896818">
    <w:abstractNumId w:val="56"/>
  </w:num>
  <w:num w:numId="22" w16cid:durableId="1614291241">
    <w:abstractNumId w:val="16"/>
  </w:num>
  <w:num w:numId="23" w16cid:durableId="773479559">
    <w:abstractNumId w:val="31"/>
  </w:num>
  <w:num w:numId="24" w16cid:durableId="987711540">
    <w:abstractNumId w:val="40"/>
  </w:num>
  <w:num w:numId="25" w16cid:durableId="1659073126">
    <w:abstractNumId w:val="35"/>
  </w:num>
  <w:num w:numId="26" w16cid:durableId="1889796291">
    <w:abstractNumId w:val="22"/>
  </w:num>
  <w:num w:numId="27" w16cid:durableId="91242760">
    <w:abstractNumId w:val="14"/>
  </w:num>
  <w:num w:numId="28" w16cid:durableId="530069739">
    <w:abstractNumId w:val="27"/>
  </w:num>
  <w:num w:numId="29" w16cid:durableId="785123546">
    <w:abstractNumId w:val="51"/>
  </w:num>
  <w:num w:numId="30" w16cid:durableId="1491756302">
    <w:abstractNumId w:val="58"/>
  </w:num>
  <w:num w:numId="31" w16cid:durableId="1553692896">
    <w:abstractNumId w:val="32"/>
  </w:num>
  <w:num w:numId="32" w16cid:durableId="1048064970">
    <w:abstractNumId w:val="28"/>
  </w:num>
  <w:num w:numId="33" w16cid:durableId="114257068">
    <w:abstractNumId w:val="44"/>
  </w:num>
  <w:num w:numId="34" w16cid:durableId="1010989922">
    <w:abstractNumId w:val="73"/>
  </w:num>
  <w:num w:numId="35" w16cid:durableId="1520511313">
    <w:abstractNumId w:val="7"/>
  </w:num>
  <w:num w:numId="36" w16cid:durableId="946892581">
    <w:abstractNumId w:val="6"/>
  </w:num>
  <w:num w:numId="37" w16cid:durableId="1019427400">
    <w:abstractNumId w:val="5"/>
  </w:num>
  <w:num w:numId="38" w16cid:durableId="1957757210">
    <w:abstractNumId w:val="4"/>
  </w:num>
  <w:num w:numId="39" w16cid:durableId="529605760">
    <w:abstractNumId w:val="3"/>
  </w:num>
  <w:num w:numId="40" w16cid:durableId="1607348959">
    <w:abstractNumId w:val="2"/>
  </w:num>
  <w:num w:numId="41" w16cid:durableId="1311253761">
    <w:abstractNumId w:val="1"/>
  </w:num>
  <w:num w:numId="42" w16cid:durableId="604074159">
    <w:abstractNumId w:val="0"/>
  </w:num>
  <w:num w:numId="43" w16cid:durableId="2121022813">
    <w:abstractNumId w:val="64"/>
  </w:num>
  <w:num w:numId="44" w16cid:durableId="490565502">
    <w:abstractNumId w:val="33"/>
  </w:num>
  <w:num w:numId="45" w16cid:durableId="1913466895">
    <w:abstractNumId w:val="12"/>
  </w:num>
  <w:num w:numId="46" w16cid:durableId="795216602">
    <w:abstractNumId w:val="63"/>
  </w:num>
  <w:num w:numId="47" w16cid:durableId="1585719741">
    <w:abstractNumId w:val="72"/>
  </w:num>
  <w:num w:numId="48" w16cid:durableId="1318531852">
    <w:abstractNumId w:val="49"/>
  </w:num>
  <w:num w:numId="49" w16cid:durableId="1557815150">
    <w:abstractNumId w:val="25"/>
  </w:num>
  <w:num w:numId="50" w16cid:durableId="1844122425">
    <w:abstractNumId w:val="37"/>
  </w:num>
  <w:num w:numId="51" w16cid:durableId="1279222006">
    <w:abstractNumId w:val="25"/>
  </w:num>
  <w:num w:numId="52" w16cid:durableId="1091316810">
    <w:abstractNumId w:val="37"/>
  </w:num>
  <w:num w:numId="53" w16cid:durableId="1782457735">
    <w:abstractNumId w:val="9"/>
  </w:num>
  <w:num w:numId="54" w16cid:durableId="688527616">
    <w:abstractNumId w:val="36"/>
  </w:num>
  <w:num w:numId="55" w16cid:durableId="1569002167">
    <w:abstractNumId w:val="8"/>
  </w:num>
  <w:num w:numId="56" w16cid:durableId="297803405">
    <w:abstractNumId w:val="55"/>
  </w:num>
  <w:num w:numId="57" w16cid:durableId="1832528797">
    <w:abstractNumId w:val="55"/>
  </w:num>
  <w:num w:numId="58" w16cid:durableId="1393120833">
    <w:abstractNumId w:val="55"/>
  </w:num>
  <w:num w:numId="59" w16cid:durableId="1516846362">
    <w:abstractNumId w:val="66"/>
  </w:num>
  <w:num w:numId="60" w16cid:durableId="821048435">
    <w:abstractNumId w:val="23"/>
  </w:num>
  <w:num w:numId="61" w16cid:durableId="356127414">
    <w:abstractNumId w:val="21"/>
  </w:num>
  <w:num w:numId="62" w16cid:durableId="149934419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 w:numId="63" w16cid:durableId="1022974235">
    <w:abstractNumId w:val="65"/>
  </w:num>
  <w:num w:numId="64" w16cid:durableId="217134514">
    <w:abstractNumId w:val="63"/>
    <w:lvlOverride w:ilvl="0">
      <w:lvl w:ilvl="0">
        <w:start w:val="1"/>
        <w:numFmt w:val="none"/>
        <w:pStyle w:val="CMSSchT1L1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none"/>
        <w:pStyle w:val="CMSSchT1L2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CMSSchT1L3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CMSSchT1L4"/>
        <w:lvlText w:val="%3.%4."/>
        <w:lvlJc w:val="left"/>
        <w:pPr>
          <w:tabs>
            <w:tab w:val="num" w:pos="567"/>
          </w:tabs>
          <w:ind w:left="567" w:hanging="567"/>
        </w:pPr>
        <w:rPr>
          <w:rFonts w:hint="default"/>
          <w:spacing w:val="-10"/>
        </w:rPr>
      </w:lvl>
    </w:lvlOverride>
    <w:lvlOverride w:ilvl="4">
      <w:lvl w:ilvl="4">
        <w:start w:val="1"/>
        <w:numFmt w:val="decimal"/>
        <w:pStyle w:val="CMSSchT1L5"/>
        <w:lvlText w:val="%3.%4.%5"/>
        <w:lvlJc w:val="left"/>
        <w:pPr>
          <w:tabs>
            <w:tab w:val="num" w:pos="1134"/>
          </w:tabs>
          <w:ind w:left="1134" w:hanging="567"/>
        </w:pPr>
        <w:rPr>
          <w:rFonts w:hint="default"/>
          <w:spacing w:val="-14"/>
        </w:rPr>
      </w:lvl>
    </w:lvlOverride>
    <w:lvlOverride w:ilvl="5">
      <w:lvl w:ilvl="5">
        <w:start w:val="1"/>
        <w:numFmt w:val="lowerLetter"/>
        <w:pStyle w:val="CMSSchT1L6"/>
        <w:lvlText w:val="(%6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6">
      <w:lvl w:ilvl="6">
        <w:start w:val="1"/>
        <w:numFmt w:val="lowerRoman"/>
        <w:pStyle w:val="CMSSchT1L7"/>
        <w:lvlText w:val="(%7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pStyle w:val="CMSSchT1L8"/>
        <w:lvlText w:val="(%8)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pStyle w:val="CMSSchT1L9"/>
        <w:lvlText w:val="(%9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567"/>
  <w:hyphenationZone w:val="425"/>
  <w:noPunctuationKerning/>
  <w:characterSpacingControl w:val="doNotCompress"/>
  <w:sav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MS_HeadingStyle" w:val="AN"/>
    <w:docVar w:name="OutlineMetadata0" w:val="&lt;?xml version=&quot;1.0&quot; encoding=&quot;utf-16&quot;?&gt;_x000d__x000a_&lt;template xmlns:xsi=&quot;http://www.w3.org/2001/XMLSchema-instance&quot; xmlns:xsd=&quot;http://www.w3.org/2001/XMLSchema&quot; id=&quot;0cee53e5-95c3-47a4-a232-5648ac84bc0f&quot; name=&quot;Bi-Lingual&quot; version=&quot;0&quot; schemaVersion=&quot;1&quot; wordVersion=&quot;14.0&quot; languageIso=&quot;&quot; officeId=&quot;00000000-0000-0000-0000-000000000000&quot; helpUrl=&quot;&quot; importData=&quot;false&quot; wizardHeight=&quot;0&quot; wizardWidth=&quot;0&quot; xmlns=&quot;http://iphelion.com/word/outline/&quot;&gt;_x000d__x000a_  &lt;author xsi:nil=&quot;true&quot; /&gt;_x000d__x000a_  &lt;contentControls&gt;_x000d__x000a_    &lt;contentControl id=&quot;d537cc31-df99-4e61-8bed-148652c0cf48&quot; name=&quot;Labels.Between&quot; assembly=&quot;Iphelion.Outline.Word2010.dll&quot; type=&quot;Iphelion.Outline.Word2010.Renderers.TextRenderer&quot; order=&quot;2&quot; active=&quot;true&quot; entityId=&quot;f95dc5fa-6e9d-4be9-9d23-e0ada20d8438&quot; fieldId=&quot;5d109119-e1a5-4139-806c-7a85c225eea9&quot; controlType=&quot;plainText&quot; controlEditType=&quot;inline&quot; enclosingBookmark=&quot;false&quot; format=&quot;&quot; formatEvaluatorType=&quot;expression&quot; textCase=&quot;ignoreCase&quot; removeControl=&quot;true&quot; ignoreFormatIfEmpty=&quot;false&quot;&gt;_x000d__x000a_      &lt;parameters&gt;_x000d__x000a_        &lt;parameter id=&quot;b6effbe7-ddb2-49b3-9f13-ad76bd56f386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52bba57b-d435-49fd-8d0f-00abbf9b5130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6844fc54-73da-4106-b536-d56e3a23bf91&quot; name=&quot;DMS.DocIdFormat&quot; assembly=&quot;Iphelion.Outline.Word2010.dll&quot; type=&quot;Iphelion.Outline.Word2010.Renderers.TextRenderer&quot; order=&quot;3&quot; active=&quot;true&quot; entityId=&quot;788e92b5-4d6f-478c-9ea8-9b5e64336170&quot; fieldId=&quot;72904a47-5780-459c-be7a-448f9ad8d6b4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bdc93190-469f-41c5-ba55-d370a89703e2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38388bff-2b1f-4d4b-a1e9-9c3cdf61c580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ca7db7d5-c47d-41f0-b4d9-9dbdd70f0e6b&quot; name=&quot;CMSLogo&quot; assembly=&quot;Iphelion.Outline.Word2010.dll&quot; type=&quot;Iphelion.Outline.Word2010.Renderers.BuildingBlockRenderer&quot; order=&quot;1&quot; active=&quot;true&quot; entityId=&quot;00000000-0000-0000-0000-000000000000&quot; fieldId=&quot;00000000-0000-0000-0000-000000000000&quot; controlType=&quot;buildingBlock&quot; controlEditType=&quot;none&quot; enclosingBookmark=&quot;false&quot; formatEvaluatorType=&quot;formatString&quot; textCase=&quot;ignoreCase&quot; removeControl=&quot;false&quot; ignoreFormatIfEmpty=&quot;false&quot;&gt;_x000d__x000a_      &lt;parameters&gt;_x000d__x000a_        &lt;parameter id=&quot;8e95cf95-83db-407e-9f9b-33bbb8873a57&quot; name=&quot;Default building block&quot; type=&quot;System.String, mscorlib, Version=4.0.0.0, Culture=neutral, PublicKeyToken=b77a5c561934e089&quot; order=&quot;999&quot; key=&quot;defaultBuildingBlock&quot; value=&quot;CMSLogo&quot; /&gt;_x000d__x000a_        &lt;parameter id=&quot;fbc3e704-ff1d-47da-a3dd-0eed9e5503e0&quot; name=&quot;Building block template&quot; type=&quot;System.String, mscorlib, Version=4.0.0.0, Culture=neutral, PublicKeyToken=b77a5c561934e089&quot; order=&quot;999&quot; key=&quot;templateName&quot; value=&quot;CMSShared.dotm&quot; /&gt;_x000d__x000a_        &lt;parameter id=&quot;46f4ef38-8498-4077-95b6-177827c61348&quot; name=&quot;Field mappings&quot; type=&quot;Iphelion.Outline.Model.Entities.InlineParameterEntityCollection`1[[Iphelion.Outline.Model.Entities.KeyValueParameterEntity, Iphelion.Outline.Model, Version=1.2.8.0, Culture=neutral, PublicKeyToken=null]], Iphelion.Outline.Model, Version=1.2.8.0, Culture=neutral, PublicKeyToken=null&quot; order=&quot;999&quot; key=&quot;fieldMappings&quot; value=&quot;&quot; /&gt;_x000d__x000a_        &lt;parameter id=&quot;c7b8bbd4-ea60-4c2c-9f6a-32235bf0496b&quot; name=&quot;Insert as hidden text&quot; type=&quot;System.Boolean, mscorlib, Version=4.0.0.0, Culture=neutral, PublicKeyToken=b77a5c561934e089&quot; order=&quot;999&quot; key=&quot;insertAsHidden&quot; value=&quot;False&quot; /&gt;_x000d__x000a_      &lt;/parameters&gt;_x000d__x000a_    &lt;/contentControl&gt;_x000d__x000a_    &lt;contentControl id=&quot;9eb7c380-af22-48a5-8c88-e8cd1c7d8d94&quot; name=&quot;Cursor start position&quot; assembly=&quot;Iphelion.Outline.Word2010.dll&quot; type=&quot;Iphelion.Outline.Word2010.Renderers.CursorPositionRenderer&quot; order=&quot;4&quot; active=&quot;true&quot; entityId=&quot;00000000-0000-0000-0000-000000000000&quot; fieldId=&quot;00000000-0000-0000-0000-000000000000&quot; controlType=&quot;system&quot; controlEditType=&quot;none&quot; enclosingBookmark=&quot;false&quot; formatEvaluatorType=&quot;formatString&quot; textCase=&quot;ignoreCase&quot; removeControl=&quot;false&quot; ignoreFormatIfEmpty=&quot;false&quot;&gt;_x000d__x000a_      &lt;parameters /&gt;_x000d__x000a_    &lt;/contentControl&gt;_x000d__x000a_    &lt;contentControl id=&quot;928045f2-33be-4365-a994-f4c69edf37ae&quot; name=&quot;TOC&quot; assembly=&quot;Iphelion.Outline.Word2010.dll&quot; type=&quot;Iphelion.Outline.Word2010.Renderers.BuildingBlockRenderer&quot; order=&quot;1&quot; active=&quot;true&quot; entityId=&quot;f95dc5fa-6e9d-4be9-9d23-e0ada20d8438&quot; fieldId=&quot;5c0a3eea-3c66-4d9a-824c-4261ea5c0ba8&quot; controlType=&quot;buildingBlock&quot; controlEditType=&quot;none&quot; enclosingBookmark=&quot;false&quot; formatEvaluatorType=&quot;formatString&quot; textCase=&quot;ignoreCase&quot; removeControl=&quot;true&quot; ignoreFormatIfEmpty=&quot;false&quot;&gt;_x000d__x000a_      &lt;parameters&gt;_x000d__x000a_        &lt;parameter id=&quot;f3823eeb-abf8-49d1-b863-effab5c35e06&quot; name=&quot;Default building block&quot; type=&quot;System.String, mscorlib, Version=4.0.0.0, Culture=neutral, PublicKeyToken=b77a5c561934e089&quot; order=&quot;999&quot; key=&quot;defaultBuildingBlock&quot; value=&quot;CEETOC&quot; /&gt;_x000d__x000a_        &lt;parameter id=&quot;378557e0-b577-42d4-b56d-1e1502c42da2&quot; name=&quot;Building block template&quot; type=&quot;System.String, mscorlib, Version=4.0.0.0, Culture=neutral, PublicKeyToken=b77a5c561934e089&quot; order=&quot;999&quot; key=&quot;templateName&quot; value=&quot;Bi-lingual.dotm&quot; /&gt;_x000d__x000a_        &lt;parameter id=&quot;427235bd-1551-4a80-a177-0e97fa4a18eb&quot; name=&quot;Field mappings&quot; type=&quot;Iphelion.Outline.Model.Entities.InlineParameterEntityCollection`1[[Iphelion.Outline.Model.Entities.KeyValueParameterEntity, Iphelion.Outline.Model, Version=1.2.8.0, Culture=neutral, PublicKeyToken=null]], Iphelion.Outline.Model, Version=1.2.8.0, Culture=neutral, PublicKeyToken=null&quot; order=&quot;999&quot; key=&quot;fieldMappings&quot; value=&quot;&amp;lt;?xml version=&amp;quot;1.0&amp;quot; encoding=&amp;quot;utf-16&amp;quot;?&amp;gt;&amp;#xA;&amp;lt;XmlParameter xmlns:xsi=&amp;quot;http://www.w3.org/2001/XMLSchema-instance&amp;quot; xmlns:xsd=&amp;quot;http://www.w3.org/2001/XMLSchema&amp;quot;&amp;gt;&amp;#xA;  &amp;lt;parameterEntities&amp;gt;&amp;#xA;    &amp;lt;parameterEntity xsi:type=&amp;quot;KeyValueParameterEntity&amp;quot; key=&amp;quot;Bulgarian&amp;quot; value=&amp;quot;TOC Ukrainian&amp;quot; /&amp;gt;&amp;#xA;    &amp;lt;parameterEntity xsi:type=&amp;quot;KeyValueParameterEntity&amp;quot; key=&amp;quot;Czech&amp;quot; value=&amp;quot;CEETOC&amp;quot; /&amp;gt;&amp;#xA;    &amp;lt;parameterEntity xsi:type=&amp;quot;KeyValueParameterEntity&amp;quot; key=&amp;quot;Chinese&amp;quot; value=&amp;quot;CEETOC&amp;quot; /&amp;gt;&amp;#xA;    &amp;lt;parameterEntity xsi:type=&amp;quot;KeyValueParameterEntity&amp;quot; key=&amp;quot;English&amp;quot; value=&amp;quot;UKTOC&amp;quot; /&amp;gt;&amp;#xA;    &amp;lt;parameterEntity xsi:type=&amp;quot;KeyValueParameterEntity&amp;quot; key=&amp;quot;German&amp;quot; value=&amp;quot;CEETOC&amp;quot; /&amp;gt;&amp;#xA;    &amp;lt;parameterEntity xsi:type=&amp;quot;KeyValueParameterEntity&amp;quot; key=&amp;quot;Hungarian&amp;quot; value=&amp;quot;CEETOC&amp;quot; /&amp;gt;&amp;#xA;    &amp;lt;parameterEntity xsi:type=&amp;quot;KeyValueParameterEntity&amp;quot; key=&amp;quot;Polish&amp;quot; value=&amp;quot;CEETOC&amp;quot; /&amp;gt;&amp;#xA;    &amp;lt;parameterEntity xsi:type=&amp;quot;KeyValueParameterEntity&amp;quot; key=&amp;quot;Portuguese&amp;quot; value=&amp;quot;CEETOC&amp;quot; /&amp;gt;&amp;#xA;    &amp;lt;parameterEntity xsi:type=&amp;quot;KeyValueParameterEntity&amp;quot; key=&amp;quot;Romanian&amp;quot; value=&amp;quot;CEETOC&amp;quot; /&amp;gt;&amp;#xA;    &amp;lt;parameterEntity xsi:type=&amp;quot;KeyValueParameterEntity&amp;quot; key=&amp;quot;Russian&amp;quot; value=&amp;quot;CEETOC&amp;quot; /&amp;gt;&amp;#xA;    &amp;lt;parameterEntity xsi:type=&amp;quot;KeyValueParameterEntity&amp;quot; key=&amp;quot;Slovak&amp;quot; value=&amp;quot;CEETOC&amp;quot; /&amp;gt;&amp;#xA;    &amp;lt;parameterEntity xsi:type=&amp;quot;KeyValueParameterEntity&amp;quot; key=&amp;quot;Ukrainian&amp;quot; value=&amp;quot;TOC Ukrainian&amp;quot; /&amp;gt;&amp;#xA;  &amp;lt;/parameterEntities&amp;gt;&amp;#xA;&amp;lt;/XmlParameter&amp;gt;&quot; /&gt;_x000d__x000a_        &lt;parameter id=&quot;ebd5109b-3d5c-4a9f-b889-6fdf359b271c&quot; name=&quot;Insert as hidden text&quot; type=&quot;System.Boolean, mscorlib, Version=4.0.0.0, Culture=neutral, PublicKeyToken=b77a5c561934e089&quot; order=&quot;999&quot; key=&quot;insertAsHidden&quot; value=&quot;False&quot; /&gt;_x000d__x000a_      &lt;/parameters&gt;_x000d__x000a_    &lt;/contentControl&gt;_x000d__x000a_    &lt;contentControl id=&quot;e7a1b64a-7212-4026-b2a3-6ef31737ef2c&quot; name=&quot;FirstPage&quot; assembly=&quot;Iphelion.Outline.Word2010.dll&quot; type=&quot;Iphelion.Outline.Word2010.Renderers.BuildingBlockRenderer&quot; order=&quot;1&quot; active=&quot;true&quot; entityId=&quot;f95dc5fa-6e9d-4be9-9d23-e0ada20d8438&quot; fieldId=&quot;5c0a3eea-3c66-4d9a-824c-4261ea5c0ba8&quot; controlType=&quot;buildingBlock&quot; controlEditType=&quot;none&quot; enclosingBookmark=&quot;false&quot; formatEvaluatorType=&quot;formatString&quot; textCase=&quot;ignoreCase&quot; removeControl=&quot;true&quot; ignoreFormatIfEmpty=&quot;false&quot;&gt;_x000d__x000a_      &lt;parameters&gt;_x000d__x000a_        &lt;parameter id=&quot;16080e08-00e2-4155-825f-1c222df74692&quot; name=&quot;Default building block&quot; type=&quot;System.String, mscorlib, Version=4.0.0.0, Culture=neutral, PublicKeyToken=b77a5c561934e089&quot; order=&quot;999&quot; key=&quot;defaultBuildingBlock&quot; value=&quot;Preamble English&quot; /&gt;_x000d__x000a_        &lt;parameter id=&quot;c8c800d3-b5c5-4c22-9add-9afb6781abc9&quot; name=&quot;Building block template&quot; type=&quot;System.String, mscorlib, Version=4.0.0.0, Culture=neutral, PublicKeyToken=b77a5c561934e089&quot; order=&quot;999&quot; key=&quot;templateName&quot; value=&quot;Bi-lingual.dotm&quot; /&gt;_x000d__x000a_        &lt;parameter id=&quot;4f092868-b936-4779-9b31-c851743cf2df&quot; name=&quot;Field mappings&quot; type=&quot;Iphelion.Outline.Model.Entities.InlineParameterEntityCollection`1[[Iphelion.Outline.Model.Entities.KeyValueParameterEntity, Iphelion.Outline.Model, Version=1.2.8.0, Culture=neutral, PublicKeyToken=null]], Iphelion.Outline.Model, Version=1.2.8.0, Culture=neutral, PublicKeyToken=null&quot; order=&quot;999&quot; key=&quot;fieldMappings&quot; value=&quot;&amp;lt;?xml version=&amp;quot;1.0&amp;quot; encoding=&amp;quot;utf-16&amp;quot;?&amp;gt;&amp;#xA;&amp;lt;XmlParameter xmlns:xsi=&amp;quot;http://www.w3.org/2001/XMLSchema-instance&amp;quot; xmlns:xsd=&amp;quot;http://www.w3.org/2001/XMLSchema&amp;quot;&amp;gt;&amp;#xA;  &amp;lt;parameterEntities&amp;gt;&amp;#xA;    &amp;lt;parameterEntity xsi:type=&amp;quot;KeyValueParameterEntity&amp;quot; key=&amp;quot;Bulgarian&amp;quot; value=&amp;quot;Preamble Bulgarian&amp;quot; /&amp;gt;&amp;#xA;    &amp;lt;parameterEntity xsi:type=&amp;quot;KeyValueParameterEntity&amp;quot; key=&amp;quot;Chinese&amp;quot; value=&amp;quot;UniversalEnglishRight&amp;quot; /&amp;gt;&amp;#xA;    &amp;lt;parameterEntity xsi:type=&amp;quot;KeyValueParameterEntity&amp;quot; key=&amp;quot;Czech&amp;quot; value=&amp;quot;Preamble Czech&amp;quot; /&amp;gt;&amp;#xA;    &amp;lt;parameterEntity xsi:type=&amp;quot;KeyValueParameterEntity&amp;quot; key=&amp;quot;German&amp;quot; value=&amp;quot;Preamble German&amp;quot; /&amp;gt;&amp;#xA;    &amp;lt;parameterEntity xsi:type=&amp;quot;KeyValueParameterEntity&amp;quot; key=&amp;quot;Polish&amp;quot; value=&amp;quot;Preamble Polish&amp;quot; /&amp;gt;&amp;#xA;    &amp;lt;parameterEntity xsi:type=&amp;quot;KeyValueParameterEntity&amp;quot; key=&amp;quot;English&amp;quot; value=&amp;quot;UniversalEnglishLeft&amp;quot; /&amp;gt;&amp;#xA;    &amp;lt;parameterEntity xsi:type=&amp;quot;KeyValueParameterEntity&amp;quot; key=&amp;quot;Hungarian&amp;quot; value=&amp;quot;Preamble Hungarian&amp;quot; /&amp;gt;&amp;#xA;    &amp;lt;parameterEntity xsi:type=&amp;quot;KeyValueParameterEntity&amp;quot; key=&amp;quot;Portuguese&amp;quot; value=&amp;quot;UniversalEnglishLeft&amp;quot; /&amp;gt;&amp;#xA;    &amp;lt;parameterEntity xsi:type=&amp;quot;KeyValueParameterEntity&amp;quot; key=&amp;quot;Romanian&amp;quot; value=&amp;quot;UniversalEnglishLeft&amp;quot; /&amp;gt;&amp;#xA;    &amp;lt;parameterEntity xsi:type=&amp;quot;KeyValueParameterEntity&amp;quot; key=&amp;quot;Russian&amp;quot; value=&amp;quot;UniversalEnglishLeft&amp;quot; /&amp;gt;&amp;#xA;    &amp;lt;parameterEntity xsi:type=&amp;quot;KeyValueParameterEntity&amp;quot; key=&amp;quot;Slovak&amp;quot; value=&amp;quot;UniversalEnglishLeft&amp;quot; /&amp;gt;&amp;#xA;    &amp;lt;parameterEntity xsi:type=&amp;quot;KeyValueParameterEntity&amp;quot; key=&amp;quot;Ukrainian&amp;quot; value=&amp;quot;Preamble Ukrainian&amp;quot; /&amp;gt;&amp;#xA;  &amp;lt;/parameterEntities&amp;gt;&amp;#xA;&amp;lt;/XmlParameter&amp;gt;&quot; /&gt;_x000d__x000a_        &lt;parameter id=&quot;7f46c1f2-ea40-41a0-adc6-0fd0adf45de2&quot; name=&quot;Insert as hidden text&quot; type=&quot;System.Boolean, mscorlib, Version=4.0.0.0, Culture=neutral, PublicKeyToken=b77a5c561934e089&quot; order=&quot;999&quot; key=&quot;insertAsHidden&quot; value=&quot;False&quot; /&gt;_x000d__x000a_      &lt;/parameters&gt;_x000d__x000a_    &lt;/contentControl&gt;_x000d__x000a_    &lt;contentControl id=&quot;5c7076ca-a651-420d-a3a5-18f95e13bf4b&quot; name=&quot;Labels.EnglishBetween&quot; assembly=&quot;Iphelion.Outline.Word2010.dll&quot; type=&quot;Iphelion.Outline.Word2010.Renderers.TextRenderer&quot; order=&quot;2&quot; active=&quot;true&quot; entityId=&quot;f95dc5fa-6e9d-4be9-9d23-e0ada20d8438&quot; fieldId=&quot;9b2a9631-a872-4e36-bdcf-52f866f27e8d&quot; controlType=&quot;plainText&quot; controlEditType=&quot;inline&quot; enclosingBookmark=&quot;false&quot; formatEvaluatorType=&quot;expression&quot; textCase=&quot;ignoreCase&quot; removeControl=&quot;true&quot; ignoreFormatIfEmpty=&quot;false&quot;&gt;_x000d__x000a_      &lt;parameters&gt;_x000d__x000a_        &lt;parameter id=&quot;bb4e39b7-df3b-4dd9-b3b6-a97eef983725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ec77547d-cb70-457d-ba09-799e46e38541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5492a921-4423-4cc8-81b4-fc0bdae790aa&quot; name=&quot;Labels.EnglishAnd&quot; assembly=&quot;Iphelion.Outline.Word2010.dll&quot; type=&quot;Iphelion.Outline.Word2010.Renderers.TextRenderer&quot; order=&quot;2&quot; active=&quot;true&quot; entityId=&quot;f95dc5fa-6e9d-4be9-9d23-e0ada20d8438&quot; fieldId=&quot;ae8d9291-ec74-4187-9afc-0055098d43cf&quot; controlType=&quot;plainText&quot; controlEditType=&quot;inline&quot; enclosingBookmark=&quot;false&quot; formatEvaluatorType=&quot;expression&quot; textCase=&quot;ignoreCase&quot; removeControl=&quot;true&quot; ignoreFormatIfEmpty=&quot;false&quot;&gt;_x000d__x000a_      &lt;parameters&gt;_x000d__x000a_        &lt;parameter id=&quot;3e4a376a-9969-4153-ac8c-7cc99dad53bb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ef633aaa-06ba-4e75-9883-40a9cd2e2b9f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394324d6-a30a-46e6-bf8f-46dac8e5cf75&quot; name=&quot;PartyType1&quot; assembly=&quot;Iphelion.Outline.Word2010.dll&quot; type=&quot;Iphelion.Outline.Word2010.Renderers.TextRenderer&quot; order=&quot;3&quot; active=&quot;true&quot; entityId=&quot;96749cd3-8a17-4ca9-a36f-a2c4c7c6e3bf&quot; fieldId=&quot;90b03978-e217-4e32-a4fe-a32cba57d186&quot; controlType=&quot;plainText&quot; controlEditType=&quot;inline&quot; enclosingBookmark=&quot;false&quot; format=&quot;IFNOTEMPTY({PartyType1.Text}, &amp;quot;(&amp;quot; &amp;amp; {Labels.as} &amp;amp; &amp;quot; &amp;quot; &amp;amp; {PartyType1.Text} &amp;amp; &amp;quot;)&amp;quot;,&amp;quot;&amp;quot;)&quot; formatEvaluatorType=&quot;expression&quot; textCase=&quot;ignoreCase&quot; removeControl=&quot;true&quot; ignoreFormatIfEmpty=&quot;false&quot;&gt;_x000d__x000a_      &lt;parameters&gt;_x000d__x000a_        &lt;parameter id=&quot;4f297c89-9663-4fc4-a7b4-79074621b546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1ec6c3c9-818f-4ba5-bb57-7b68a423ff3d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b9a16795-43ee-4160-835b-008ba3561a17&quot; name=&quot;PartyTypeENG1&quot; assembly=&quot;Iphelion.Outline.Word2010.dll&quot; type=&quot;Iphelion.Outline.Word2010.Renderers.TextRenderer&quot; order=&quot;3&quot; active=&quot;true&quot; entityId=&quot;d678828b-a33b-47b7-a657-04859c3558cd&quot; fieldId=&quot;90b03978-e217-4e32-a4fe-a32cba57d186&quot; controlType=&quot;plainText&quot; controlEditType=&quot;inline&quot; enclosingBookmark=&quot;false&quot; format=&quot;IFNOTEMPTY({PartyTypeENG1.Text}, &amp;quot;(&amp;quot; &amp;amp; {Labels.EnglishAs} &amp;amp; &amp;quot; &amp;quot; &amp;amp; {PartyTypeENG1.Text} &amp;amp; &amp;quot;)&amp;quot;,&amp;quot;&amp;quot;)&quot; formatEvaluatorType=&quot;expression&quot; textCase=&quot;ignoreCase&quot; removeControl=&quot;true&quot; ignoreFormatIfEmpty=&quot;false&quot;&gt;_x000d__x000a_      &lt;parameters&gt;_x000d__x000a_        &lt;parameter id=&quot;53c83bf4-d3f6-48b2-a93f-18938603483f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7a6c0f88-7a38-4a72-92a2-a38c0bca7630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202cda60-7546-483c-8ab6-f3000dae6cc1&quot; name=&quot;Title.Text&quot; assembly=&quot;Iphelion.Outline.Word2010.dll&quot; type=&quot;Iphelion.Outline.Word2010.Renderers.TextRenderer&quot; order=&quot;3&quot; active=&quot;true&quot; entityId=&quot;e1f1c11b-bf49-41d6-97a6-5de2c4acaba6&quot; fieldId=&quot;90b03978-e217-4e32-a4fe-a32cba57d186&quot; controlType=&quot;plainText&quot; controlEditType=&quot;inline&quot; enclosingBookmark=&quot;false&quot; formatEvaluatorType=&quot;expression&quot; textCase=&quot;ignoreCase&quot; removeControl=&quot;true&quot; ignoreFormatIfEmpty=&quot;false&quot;&gt;_x000d__x000a_      &lt;parameters&gt;_x000d__x000a_        &lt;parameter id=&quot;ab8e3d22-d542-40d8-b729-e3931f3d9891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11cba6b8-6358-491b-9d0a-03bf824b3f0a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c339b9b5-f051-48b3-8cfe-b9bc2e88d210&quot; name=&quot;TitleENG.Text&quot; assembly=&quot;Iphelion.Outline.Word2010.dll&quot; type=&quot;Iphelion.Outline.Word2010.Renderers.TextRenderer&quot; order=&quot;3&quot; active=&quot;true&quot; entityId=&quot;66873fda-2e41-4bfc-8836-d31ee3f27752&quot; fieldId=&quot;90b03978-e217-4e32-a4fe-a32cba57d186&quot; controlType=&quot;plainText&quot; controlEditType=&quot;inline&quot; enclosingBookmark=&quot;false&quot; formatEvaluatorType=&quot;expression&quot; textCase=&quot;ignoreCase&quot; removeControl=&quot;true&quot; ignoreFormatIfEmpty=&quot;false&quot;&gt;_x000d__x000a_      &lt;parameters&gt;_x000d__x000a_        &lt;parameter id=&quot;bff44ce8-a1ed-4e73-b270-fbe96d70c097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c41645a6-d6c4-48f1-a899-525e38b4dfdd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1784c41d-7e85-47cc-a42a-215ea6f68e60&quot; name=&quot;Party1.Company&quot; assembly=&quot;Iphelion.Outline.Word2010.dll&quot; type=&quot;Iphelion.Outline.Word2010.Renderers.TextRenderer&quot; order=&quot;3&quot; active=&quot;true&quot; entityId=&quot;e23a7ff9-8c34-46e0-839f-bb3dfc63e3b8&quot; fieldId=&quot;4eca2db0-05e5-4fa9-ad2a-60fece1c9579&quot; controlType=&quot;plainText&quot; controlEditType=&quot;inline&quot; enclosingBookmark=&quot;false&quot; format=&quot;IFNOTEMPTY({Party1.Company},{Party1.Company},&amp;quot;[●]&amp;quot;)&quot; formatEvaluatorType=&quot;expression&quot; textCase=&quot;ignoreCase&quot; removeControl=&quot;true&quot; ignoreFormatIfEmpty=&quot;false&quot;&gt;_x000d__x000a_      &lt;parameters&gt;_x000d__x000a_        &lt;parameter id=&quot;c7aed1f1-3d49-45d9-aede-361c331adec3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2f778048-3ce8-46bf-a79a-e68be8d35875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2fc9efdf-c8bd-4f8e-ad05-3e8b31c30163&quot; name=&quot;Party2.Company&quot; assembly=&quot;Iphelion.Outline.Word2010.dll&quot; type=&quot;Iphelion.Outline.Word2010.Renderers.TextRenderer&quot; order=&quot;3&quot; active=&quot;true&quot; entityId=&quot;be69e4a1-3db9-4dc0-a32f-44b636d36b36&quot; fieldId=&quot;4eca2db0-05e5-4fa9-ad2a-60fece1c9579&quot; controlType=&quot;plainText&quot; controlEditType=&quot;inline&quot; enclosingBookmark=&quot;false&quot; format=&quot;IFNOTEMPTY({Party2.Company},{Party2.Company},&amp;quot;[●]&amp;quot;)&quot; formatEvaluatorType=&quot;expression&quot; textCase=&quot;ignoreCase&quot; removeControl=&quot;true&quot; ignoreFormatIfEmpty=&quot;false&quot;&gt;_x000d__x000a_      &lt;parameters&gt;_x000d__x000a_        &lt;parameter id=&quot;47f836b3-c0d8-48c2-b601-1dc0b115505b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e2c8a167-cdb7-433c-9216-76c9bdcae1f7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12feaf3b-3a9e-453b-82c6-d2bda2be8a16&quot; name=&quot;PartyType2&quot; assembly=&quot;Iphelion.Outline.Word2010.dll&quot; type=&quot;Iphelion.Outline.Word2010.Renderers.TextRenderer&quot; order=&quot;3&quot; active=&quot;true&quot; entityId=&quot;e08ebe15-c04f-4c06-816b-e89a9ab0b64f&quot; fieldId=&quot;90b03978-e217-4e32-a4fe-a32cba57d186&quot; controlType=&quot;plainText&quot; controlEditType=&quot;inline&quot; enclosingBookmark=&quot;false&quot; format=&quot;IFNOTEMPTY({PartyType2.Text}, &amp;quot;(&amp;quot; &amp;amp; {Labels.as} &amp;amp; &amp;quot; &amp;quot; &amp;amp; {PartyType2.Text} &amp;amp; &amp;quot;)&amp;quot;,&amp;quot;&amp;quot;)&quot; formatEvaluatorType=&quot;expression&quot; textCase=&quot;ignoreCase&quot; removeControl=&quot;true&quot; ignoreFormatIfEmpty=&quot;false&quot;&gt;_x000d__x000a_      &lt;parameters&gt;_x000d__x000a_        &lt;parameter id=&quot;c36a9960-0d21-4bdd-8fa8-258a3e19950c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719b27d6-0690-45b4-8764-01982d8f645c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a555739f-fd19-4057-ab59-7e62daa78388&quot; name=&quot;PartyTypeENG2&quot; assembly=&quot;Iphelion.Outline.Word2010.dll&quot; type=&quot;Iphelion.Outline.Word2010.Renderers.TextRenderer&quot; order=&quot;3&quot; active=&quot;true&quot; entityId=&quot;50427bfd-0451-4c54-ae4c-8d0e779de78b&quot; fieldId=&quot;90b03978-e217-4e32-a4fe-a32cba57d186&quot; controlType=&quot;plainText&quot; controlEditType=&quot;inline&quot; enclosingBookmark=&quot;false&quot; format=&quot;IFNOTEMPTY({PartyTypeENG2.Text}, &amp;quot;(&amp;quot; &amp;amp; {Labels.EnglishAs} &amp;amp; &amp;quot; &amp;quot; &amp;amp; {PartyTypeENG2.Text} &amp;amp; &amp;quot;)&amp;quot;,&amp;quot;&amp;quot;)&quot; formatEvaluatorType=&quot;expression&quot; textCase=&quot;ignoreCase&quot; removeControl=&quot;true&quot; ignoreFormatIfEmpty=&quot;false&quot;&gt;_x000d__x000a_      &lt;parameters&gt;_x000d__x000a_        &lt;parameter id=&quot;e592febe-9558-4ad7-b2f3-67e5ae245e60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de275882-285f-4128-99b8-c9d48517916d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6ce2fa30-561a-4bd4-a801-6e44b7c1edac&quot; name=&quot;Cover&quot; assembly=&quot;Iphelion.Outline.Word2010.dll&quot; type=&quot;Iphelion.Outline.Word2010.Renderers.BuildingBlockRenderer&quot; order=&quot;1&quot; active=&quot;true&quot; entityId=&quot;f95dc5fa-6e9d-4be9-9d23-e0ada20d8438&quot; fieldId=&quot;5c0a3eea-3c66-4d9a-824c-4261ea5c0ba8&quot; controlType=&quot;buildingBlock&quot; controlEditType=&quot;none&quot; enclosingBookmark=&quot;false&quot; formatEvaluatorType=&quot;formatString&quot; textCase=&quot;ignoreCase&quot; removeControl=&quot;true&quot; ignoreFormatIfEmpty=&quot;false&quot;&gt;_x000d__x000a_      &lt;parameters&gt;_x000d__x000a_        &lt;parameter id=&quot;871efb9a-2d5d-4649-a96d-527a0e17dc11&quot; name=&quot;Default building block&quot; type=&quot;System.String, mscorlib, Version=4.0.0.0, Culture=neutral, PublicKeyToken=b77a5c561934e089&quot; order=&quot;999&quot; key=&quot;defaultBuildingBlock&quot; value=&quot;&quot; /&gt;_x000d__x000a_        &lt;parameter id=&quot;8e5415ed-fbcc-47bc-ae69-28e5c49e8aac&quot; name=&quot;Building block template&quot; type=&quot;System.String, mscorlib, Version=4.0.0.0, Culture=neutral, PublicKeyToken=b77a5c561934e089&quot; order=&quot;999&quot; key=&quot;templateName&quot; value=&quot;Bi-lingual.dotm&quot; /&gt;_x000d__x000a_        &lt;parameter id=&quot;f56d774d-04a0-4976-87fe-983eb497f57d&quot; name=&quot;Field mappings&quot; type=&quot;Iphelion.Outline.Model.Entities.InlineParameterEntityCollection`1[[Iphelion.Outline.Model.Entities.KeyValueParameterEntity, Iphelion.Outline.Model, Version=1.2.8.0, Culture=neutral, PublicKeyToken=null]], Iphelion.Outline.Model, Version=1.2.8.0, Culture=neutral, PublicKeyToken=null&quot; order=&quot;999&quot; key=&quot;fieldMappings&quot; value=&quot;&amp;lt;?xml version=&amp;quot;1.0&amp;quot; encoding=&amp;quot;utf-16&amp;quot;?&amp;gt;&amp;#xA;&amp;lt;XmlParameter xmlns:xsi=&amp;quot;http://www.w3.org/2001/XMLSchema-instance&amp;quot; xmlns:xsd=&amp;quot;http://www.w3.org/2001/XMLSchema&amp;quot;&amp;gt;&amp;#xA;  &amp;lt;parameterEntities&amp;gt;&amp;#xA;    &amp;lt;parameterEntity xsi:type=&amp;quot;KeyValueParameterEntity&amp;quot; key=&amp;quot;Bulgarian&amp;quot; value=&amp;quot;Cover Ukrainian&amp;quot; /&amp;gt;&amp;#xA;    &amp;lt;parameterEntity xsi:type=&amp;quot;KeyValueParameterEntity&amp;quot; key=&amp;quot;Chinese&amp;quot; value=&amp;quot;Cover Chinese&amp;quot; /&amp;gt;&amp;#xA;    &amp;lt;parameterEntity xsi:type=&amp;quot;KeyValueParameterEntity&amp;quot; key=&amp;quot;Czech&amp;quot; value=&amp;quot;CEECover&amp;quot; /&amp;gt;&amp;#xA;    &amp;lt;parameterEntity xsi:type=&amp;quot;KeyValueParameterEntity&amp;quot; key=&amp;quot;English&amp;quot; value=&amp;quot;Cover English&amp;quot; /&amp;gt;&amp;#xA;    &amp;lt;parameterEntity xsi:type=&amp;quot;KeyValueParameterEntity&amp;quot; key=&amp;quot;German&amp;quot; value=&amp;quot;CEECover&amp;quot; /&amp;gt;&amp;#xA;    &amp;lt;parameterEntity xsi:type=&amp;quot;KeyValueParameterEntity&amp;quot; key=&amp;quot;Hungarian&amp;quot; value=&amp;quot;Cover Hungarian&amp;quot; /&amp;gt;&amp;#xA;    &amp;lt;parameterEntity xsi:type=&amp;quot;KeyValueParameterEntity&amp;quot; key=&amp;quot;Polish&amp;quot; value=&amp;quot;CEECover&amp;quot; /&amp;gt;&amp;#xA;    &amp;lt;parameterEntity xsi:type=&amp;quot;KeyValueParameterEntity&amp;quot; key=&amp;quot;Portuguese&amp;quot; value=&amp;quot;CEECover&amp;quot; /&amp;gt;&amp;#xA;    &amp;lt;parameterEntity xsi:type=&amp;quot;KeyValueParameterEntity&amp;quot; key=&amp;quot;Romanian&amp;quot; value=&amp;quot;CEECover&amp;quot; /&amp;gt;&amp;#xA;    &amp;lt;parameterEntity xsi:type=&amp;quot;KeyValueParameterEntity&amp;quot; key=&amp;quot;Russian&amp;quot; value=&amp;quot;CEECover&amp;quot; /&amp;gt;&amp;#xA;    &amp;lt;parameterEntity xsi:type=&amp;quot;KeyValueParameterEntity&amp;quot; key=&amp;quot;Slovak&amp;quot; value=&amp;quot;CEECover&amp;quot; /&amp;gt;&amp;#xA;    &amp;lt;parameterEntity xsi:type=&amp;quot;KeyValueParameterEntity&amp;quot; key=&amp;quot;Ukrainian&amp;quot; value=&amp;quot;Cover Ukrainian&amp;quot; /&amp;gt;&amp;#xA;  &amp;lt;/parameterEntities&amp;gt;&amp;#xA;&amp;lt;/XmlParameter&amp;gt;&quot; /&gt;_x000d__x000a_        &lt;parameter id=&quot;c9254b9c-bac9-49ee-96b7-5d9d74e020ab&quot; name=&quot;Insert as hidden text&quot; type=&quot;System.Boolean, mscorlib, Version=4.0.0.0, Culture=neutral, PublicKeyToken=b77a5c561934e089&quot; order=&quot;999&quot; key=&quot;insertAsHidden&quot; value=&quot;False&quot; /&gt;_x000d__x000a_      &lt;/parameters&gt;_x000d__x000a_    &lt;/contentControl&gt;_x000d__x000a_    &lt;contentControl id=&quot;d165d16b-9cd8-416e-98a9-41375fd876db&quot; name=&quot;Labels.and&quot; assembly=&quot;Iphelion.Outline.Word2010.dll&quot; type=&quot;Iphelion.Outline.Word2010.Renderers.TextRenderer&quot; order=&quot;2&quot; active=&quot;true&quot; entityId=&quot;f95dc5fa-6e9d-4be9-9d23-e0ada20d8438&quot; fieldId=&quot;3a383e39-ccaa-492a-9fb5-1842801793c3&quot; controlType=&quot;plainText&quot; controlEditType=&quot;inline&quot; enclosingBookmark=&quot;false&quot; formatEvaluatorType=&quot;expression&quot; textCase=&quot;ignoreCase&quot; removeControl=&quot;true&quot; ignoreFormatIfEmpty=&quot;false&quot;&gt;_x000d__x000a_      &lt;parameters&gt;_x000d__x000a_        &lt;parameter id=&quot;961773c6-e63a-48fc-ba52-5b10bb8a0b55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a8db19a7-fffb-4d16-98c9-d4fa41ea7d6e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8198b7fc-2e56-4f0a-9113-cca2b55e3a12&quot; name=&quot;Office.Entity.Name 1&quot; assembly=&quot;Iphelion.Outline.Word2010.dll&quot; type=&quot;Iphelion.Outline.Word2010.Renderers.TextRenderer&quot; order=&quot;2&quot; active=&quot;true&quot; entityId=&quot;094a3b3a-52ef-4848-96f7-b0ce04bde2e8&quot; fieldId=&quot;af52d87e-9fa3-444e-b892-c2b7d48528e5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3fb90c58-d6bc-4959-922e-842caa5f5434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e4359389-ef9b-4b10-b37b-a8daf448266b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f1c87a59-71aa-4519-871d-3e6943f7431c&quot; name=&quot;Office.Entity.Name 2&quot; assembly=&quot;Iphelion.Outline.Word2010.dll&quot; type=&quot;Iphelion.Outline.Word2010.Renderers.TextRenderer&quot; order=&quot;2&quot; active=&quot;true&quot; entityId=&quot;094a3b3a-52ef-4848-96f7-b0ce04bde2e8&quot; fieldId=&quot;ebe1b4fc-40eb-4579-a3df-60ea0e9cc01d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84bfb68c-e42b-46fc-a9fb-39f6e725a98a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de099142-0c50-4a8c-8c06-ba17b0c7c4a9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30b9efaf-2304-4e98-be3c-e4b061544a7f&quot; name=&quot;Office.Building Address.Formatted Address1&quot; assembly=&quot;Iphelion.Outline.Word2010.dll&quot; type=&quot;Iphelion.Outline.Word2010.Renderers.TextRenderer&quot; order=&quot;2&quot; active=&quot;true&quot; entityId=&quot;094a3b3a-52ef-4848-96f7-b0ce04bde2e8&quot; fieldId=&quot;0b7a1953-66bc-42af-9a3d-e8ff0b02f4b5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2aac7741-ab31-42a5-9a61-ac7b5b9abe79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e29b241d-a494-4290-8839-93b7a88dc650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f3164934-97d9-4e98-be81-559909f9a6ce&quot; name=&quot;Office.Postal Address.Formatted Address2&quot; assembly=&quot;Iphelion.Outline.Word2010.dll&quot; type=&quot;Iphelion.Outline.Word2010.Renderers.TextRenderer&quot; order=&quot;2&quot; active=&quot;true&quot; entityId=&quot;094a3b3a-52ef-4848-96f7-b0ce04bde2e8&quot; fieldId=&quot;8e4191bc-39e3-48e2-bd26-a840d219c37e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7533295a-8f3c-43e6-85f7-bdebc559ef5d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707d5690-9ee9-4d56-829b-43210aaf54cc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1b0c06db-5f0b-4820-b263-c58ae9498efe&quot; name=&quot;Labels.Tel&quot; assembly=&quot;Iphelion.Outline.Word2010.dll&quot; type=&quot;Iphelion.Outline.Word2010.Renderers.TextRenderer&quot; order=&quot;2&quot; active=&quot;true&quot; entityId=&quot;f95dc5fa-6e9d-4be9-9d23-e0ada20d8438&quot; fieldId=&quot;de8ea256-048b-4fa2-9164-a2f5d1ebe9e8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63309db5-b054-49c9-868b-3e8f3d385216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11ec459c-9337-414c-b253-22cecdc5b7ca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27fe46bf-6234-4960-84a4-f6a35e2505d9&quot; name=&quot;Labels.Fax&quot; assembly=&quot;Iphelion.Outline.Word2010.dll&quot; type=&quot;Iphelion.Outline.Word2010.Renderers.TextRenderer&quot; order=&quot;2&quot; active=&quot;true&quot; entityId=&quot;f95dc5fa-6e9d-4be9-9d23-e0ada20d8438&quot; fieldId=&quot;5844e5b6-e901-453b-9bca-fe3b951703db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cd48c111-1342-425d-adae-4bdb457f4677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b9aa03ce-1e02-4d5d-97b2-db1963e99de5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4709c680-01c8-440a-a110-85e96a262994&quot; name=&quot;Office.Switchboard Number1&quot; assembly=&quot;Iphelion.Outline.Word2010.dll&quot; type=&quot;Iphelion.Outline.Word2010.Renderers.TextRenderer&quot; order=&quot;2&quot; active=&quot;true&quot; entityId=&quot;094a3b3a-52ef-4848-96f7-b0ce04bde2e8&quot; fieldId=&quot;1c4892e1-ec58-4894-89e8-e331d40ab6ee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004a4f9a-7c73-463a-a20c-57f8cf2946ff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3e6021ae-a961-4ef7-b2aa-92b1b4cff715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a43965c3-84f6-4c1c-b484-727d361fa8bd&quot; name=&quot;Labels.EnglishTel&quot; assembly=&quot;Iphelion.Outline.Word2010.dll&quot; type=&quot;Iphelion.Outline.Word2010.Renderers.TextRenderer&quot; order=&quot;2&quot; active=&quot;true&quot; entityId=&quot;f95dc5fa-6e9d-4be9-9d23-e0ada20d8438&quot; fieldId=&quot;35ed7bc1-1aef-4d47-a8bf-d76b47e6be86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f31c382f-0cf8-419c-acbb-09b70cf39ed5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427c6667-d1d2-409d-a528-5a2ba15720c5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cc28ad40-b509-4846-9c95-45b35e672c48&quot; name=&quot;Labels.EnglishFax&quot; assembly=&quot;Iphelion.Outline.Word2010.dll&quot; type=&quot;Iphelion.Outline.Word2010.Renderers.TextRenderer&quot; order=&quot;2&quot; active=&quot;true&quot; entityId=&quot;f95dc5fa-6e9d-4be9-9d23-e0ada20d8438&quot; fieldId=&quot;cd8a94eb-f02b-4568-ba58-7091e037da16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6bb499b3-0f07-4d19-bb97-adbc6464f8a6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2d39be16-742c-49bc-a64a-f93bff6cc542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df33af20-f033-4261-b922-3302b08d09aa&quot; name=&quot;Office.Switchboard Number2&quot; assembly=&quot;Iphelion.Outline.Word2010.dll&quot; type=&quot;Iphelion.Outline.Word2010.Renderers.TextRenderer&quot; order=&quot;2&quot; active=&quot;true&quot; entityId=&quot;094a3b3a-52ef-4848-96f7-b0ce04bde2e8&quot; fieldId=&quot;1c4892e1-ec58-4894-89e8-e331d40ab6ee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0b2b1378-b7e9-4e69-ba67-fa47eb5e7355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82d05f8a-1007-406a-a425-257dd1a23c3b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6bc4fd09-11fd-4526-b5ac-4708dbefc045&quot; name=&quot;Date English.Text&quot; assembly=&quot;Iphelion.Outline.Word2010.dll&quot; type=&quot;Iphelion.Outline.Word2010.Renderers.TextRenderer&quot; order=&quot;3&quot; active=&quot;true&quot; entityId=&quot;8a0604d6-9651-4fb0-846b-f626d43da3d7&quot; fieldId=&quot;90b03978-e217-4e32-a4fe-a32cba57d186&quot; controlType=&quot;plainText&quot; controlEditType=&quot;inline&quot; enclosingBookmark=&quot;false&quot; formatEvaluatorType=&quot;expression&quot; textCase=&quot;ignoreCase&quot; removeControl=&quot;true&quot; ignoreFormatIfEmpty=&quot;false&quot;&gt;_x000d__x000a_      &lt;parameters&gt;_x000d__x000a_        &lt;parameter id=&quot;f84c8b9a-b99f-47f9-b15e-877b7b3783ed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57fb2410-79e2-4c20-a04b-22cd3c99eabb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56074809-be64-4593-8b6f-9340aafe93f9&quot; name=&quot;Office.Fax Number1&quot; assembly=&quot;Iphelion.Outline.Word2010.dll&quot; type=&quot;Iphelion.Outline.Word2010.Renderers.TextRenderer&quot; order=&quot;2&quot; active=&quot;true&quot; entityId=&quot;094a3b3a-52ef-4848-96f7-b0ce04bde2e8&quot; fieldId=&quot;d33b91da-b4f8-4e72-a5e5-939650d09886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e2203e2a-51c4-4902-81c2-19416df0a0d2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0b747ee2-fe5d-4893-9772-c32ace1a88b3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ace9d210-f6dd-4446-9cd6-f5db7965296a&quot; name=&quot;Office.Fax Number2&quot; assembly=&quot;Iphelion.Outline.Word2010.dll&quot; type=&quot;Iphelion.Outline.Word2010.Renderers.TextRenderer&quot; order=&quot;2&quot; active=&quot;true&quot; entityId=&quot;094a3b3a-52ef-4848-96f7-b0ce04bde2e8&quot; fieldId=&quot;d33b91da-b4f8-4e72-a5e5-939650d09886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ee238e8b-5b29-421c-88c9-d019f34bcc7d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99876fb1-b4c5-4028-8ae0-ee3270b4444f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307048a1-257e-4bd6-a76d-f44ac645c02c&quot; name=&quot;Date.Text&quot; assembly=&quot;Iphelion.Outline.Word2010.dll&quot; type=&quot;Iphelion.Outline.Word2010.Renderers.TextRenderer&quot; order=&quot;3&quot; active=&quot;true&quot; entityId=&quot;c031c998-e606-403c-99fb-7e52a3a04d70&quot; fieldId=&quot;90b03978-e217-4e32-a4fe-a32cba57d186&quot; controlType=&quot;plainText&quot; controlEditType=&quot;inline&quot; enclosingBookmark=&quot;false&quot; formatEvaluatorType=&quot;expression&quot; textCase=&quot;ignoreCase&quot; removeControl=&quot;true&quot; ignoreFormatIfEmpty=&quot;false&quot;&gt;_x000d__x000a_      &lt;parameters&gt;_x000d__x000a_        &lt;parameter id=&quot;613db2b4-3e4a-48e5-958d-96d7a3b73078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a4f64ecd-60e9-41ec-a72d-75bbbce3f4f1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6f8b8d5a-a8c9-414a-8000-a95a0a5c196c&quot; name=&quot;Labels.EnglishTOC&quot; assembly=&quot;Iphelion.Outline.Word2010.dll&quot; type=&quot;Iphelion.Outline.Word2010.Renderers.TextRenderer&quot; order=&quot;2&quot; active=&quot;true&quot; entityId=&quot;f95dc5fa-6e9d-4be9-9d23-e0ada20d8438&quot; fieldId=&quot;a15233eb-ec39-4613-ab46-7dbd3a2af711&quot; controlType=&quot;plainText&quot; controlEditType=&quot;inline&quot; enclosingBookmark=&quot;false&quot; formatEvaluatorType=&quot;expression&quot; textCase=&quot;ignoreCase&quot; removeControl=&quot;true&quot; ignoreFormatIfEmpty=&quot;false&quot;&gt;_x000d__x000a_      &lt;parameters&gt;_x000d__x000a_        &lt;parameter id=&quot;2b8138aa-c825-4bdf-91d2-77f0953e98e5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32c8e338-ccab-49c7-a086-c8cc2947ee63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83a419c0-0f20-4728-8490-56dd6239348c&quot; name=&quot;Office.Office URL&quot; assembly=&quot;Iphelion.Outline.Word2010.dll&quot; type=&quot;Iphelion.Outline.Word2010.Renderers.TextRenderer&quot; order=&quot;2&quot; active=&quot;true&quot; entityId=&quot;094a3b3a-52ef-4848-96f7-b0ce04bde2e8&quot; fieldId=&quot;3aabcc2b-104b-4d52-8cbb-54ee07deb8b7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379e4caa-9f28-4c49-8732-4418c98c266a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92220434-ee30-46a3-b2bc-7413d3354e14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75cab785-e476-4153-a50d-dfcc009970db&quot; name=&quot;Letter Cover&quot; assembly=&quot;Iphelion.Outline.Word2010.dll&quot; type=&quot;Iphelion.Outline.Word2010.Renderers.BuildingBlockRenderer&quot; order=&quot;1&quot; active=&quot;true&quot; entityId=&quot;00000000-0000-0000-0000-000000000000&quot; fieldId=&quot;00000000-0000-0000-0000-000000000000&quot; controlType=&quot;buildingBlock&quot; controlEditType=&quot;none&quot; enclosingBookmark=&quot;false&quot; formatEvaluatorType=&quot;formatString&quot; textCase=&quot;ignoreCase&quot; removeControl=&quot;true&quot; ignoreFormatIfEmpty=&quot;false&quot;&gt;_x000d__x000a_      &lt;parameters&gt;_x000d__x000a_        &lt;parameter id=&quot;a740e644-f3fa-4dfc-9fb2-2a6d9a80afdf&quot; name=&quot;Default building block&quot; type=&quot;System.String, mscorlib, Version=4.0.0.0, Culture=neutral, PublicKeyToken=b77a5c561934e089&quot; order=&quot;999&quot; key=&quot;defaultBuildingBlock&quot; value=&quot;Letter Cover&quot; /&gt;_x000d__x000a_        &lt;parameter id=&quot;d787044c-4731-44a9-ad47-67f98a3caf41&quot; name=&quot;Building block template&quot; type=&quot;System.String, mscorlib, Version=4.0.0.0, Culture=neutral, PublicKeyToken=b77a5c561934e089&quot; order=&quot;999&quot; key=&quot;templateName&quot; value=&quot;&quot; /&gt;_x000d__x000a_        &lt;parameter id=&quot;b7ae21e3-ab36-4346-afe6-f9647cf8ba61&quot; name=&quot;Field mappings&quot; type=&quot;Iphelion.Outline.Model.Entities.InlineParameterEntityCollection`1[[Iphelion.Outline.Model.Entities.KeyValueParameterEntity, Iphelion.Outline.Model, Version=1.2.8.0, Culture=neutral, PublicKeyToken=null]], Iphelion.Outline.Model, Version=1.2.8.0, Culture=neutral, PublicKeyToken=null&quot; order=&quot;999&quot; key=&quot;fieldMappings&quot; value=&quot;&quot; /&gt;_x000d__x000a_        &lt;parameter id=&quot;9e7af8d5-affd-4746-94d8-d55d24e0de6e&quot; name=&quot;Insert as hidden text&quot; type=&quot;System.Boolean, mscorlib, Version=4.0.0.0, Culture=neutral, PublicKeyToken=b77a5c561934e089&quot; order=&quot;999&quot; key=&quot;insertAsHidden&quot; value=&quot;False&quot; /&gt;_x000d__x000a_      &lt;/parameters&gt;_x000d__x000a_    &lt;/contentControl&gt;_x000d__x000a_    &lt;contentControl id=&quot;964cb996-4ce5-45ec-85b5-6541836f5ce5&quot; name=&quot;Bilingual English Address.Formatted Address&quot; assembly=&quot;Iphelion.Outline.Word2010.dll&quot; type=&quot;Iphelion.Outline.Word2010.Renderers.TextRenderer&quot; order=&quot;2&quot; active=&quot;true&quot; entityId=&quot;094a3b3a-52ef-4848-96f7-b0ce04bde2e8&quot; fieldId=&quot;0b7a1953-66bc-42af-9a3d-e8ff0b02f4b5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c29679f4-c822-486e-9ef0-62a633370286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29a61bbd-8c89-4110-b5ca-ba4f9fb9ce98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3fb3ae1c-65b6-47a7-b6e8-f8af8dd41d42&quot; name=&quot;Labels.TOCTitle&quot; assembly=&quot;Iphelion.Outline.Word2010.dll&quot; type=&quot;Iphelion.Outline.Word2010.Renderers.TextRenderer&quot; order=&quot;2&quot; active=&quot;true&quot; entityId=&quot;f95dc5fa-6e9d-4be9-9d23-e0ada20d8438&quot; fieldId=&quot;d79a33b3-b7f9-4074-be43-df4db964f1fe&quot; controlType=&quot;plainText&quot; controlEditType=&quot;inline&quot; enclosingBookmark=&quot;false&quot; formatEvaluatorType=&quot;expression&quot; textCase=&quot;ignoreCase&quot; removeControl=&quot;true&quot; ignoreFormatIfEmpty=&quot;false&quot;&gt;_x000d__x000a_      &lt;parameters&gt;_x000d__x000a_        &lt;parameter id=&quot;74a49968-37b1-4906-b5bd-ce6ad34e69c8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c18cf150-88b0-4fbc-aab6-5e6344549b5e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05d2eaa2-1db7-48eb-87d0-68cb9dd5e220&quot; name=&quot;TOC Title Translation.Text&quot; assembly=&quot;Iphelion.Outline.Word2010.dll&quot; type=&quot;Iphelion.Outline.Word2010.Renderers.TextRenderer&quot; order=&quot;3&quot; active=&quot;true&quot; entityId=&quot;62379e34-9a56-4497-80c0-6a5ab0dde605&quot; fieldId=&quot;90b03978-e217-4e32-a4fe-a32cba57d186&quot; controlType=&quot;plainText&quot; controlEditType=&quot;inline&quot; enclosingBookmark=&quot;false&quot; format=&quot;IFNOTEMPTY({TOC Title Translation.Text},{TOC Title Translation.Text},&amp;quot;Table of Contents&amp;quot;)&quot; formatEvaluatorType=&quot;expression&quot; textCase=&quot;ignoreCase&quot; removeControl=&quot;true&quot; ignoreFormatIfEmpty=&quot;false&quot;&gt;_x000d__x000a_      &lt;parameters&gt;_x000d__x000a_        &lt;parameter id=&quot;631b9c73-742f-4988-a09e-3b077fc176e1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efaf11d4-83a9-42b6-8cba-ccaf6e18a0e3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bfdedb19-8189-40e6-b6b3-eb018eab10bc&quot; name=&quot;Labels.Between after&quot; assembly=&quot;Iphelion.Outline.Word2010.dll&quot; type=&quot;Iphelion.Outline.Word2010.Renderers.TextRenderer&quot; order=&quot;2&quot; active=&quot;true&quot; entityId=&quot;f95dc5fa-6e9d-4be9-9d23-e0ada20d8438&quot; fieldId=&quot;dc04ea2a-7439-40f4-86cf-2d16d897a70c&quot; controlType=&quot;plainText&quot; controlEditType=&quot;inline&quot; enclosingBookmark=&quot;false&quot; formatEvaluatorType=&quot;expression&quot; textCase=&quot;ignoreCase&quot; removeControl=&quot;true&quot; ignoreFormatIfEmpty=&quot;false&quot;&gt;_x000d__x000a_      &lt;parameters&gt;_x000d__x000a_        &lt;parameter id=&quot;4070f2fa-e1f6-4e18-a0b2-3cb3dc3f0ba3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e6ea2116-cafb-42a5-a27b-037735edc407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&lt;/contentControls&gt;_x000d__x000a_  &lt;questions&gt;_x000d__x000a_    &lt;question id=&quot;5668c160-6469-43d0-a134-549b3de2a023&quot; name=&quot;HeadingText&quot; assembly=&quot;Iphelion.Outline.Controls.dll&quot; type=&quot;Iphelion.Outline.Controls.QuestionControls.ViewModels.WizardSectionHeadingViewModel&quot; order=&quot;0&quot; active=&quot;true&quot; group=&quot;Convert1&quot; resultType=&quot;single&quot; displayType=&quot;UserDefined1&quot;&gt;_x000d__x000a_      &lt;parameters&gt;_x000d__x000a_        &lt;parameter id=&quot;67b25cf6-0b1a-467f-8122-1e7bf656811b&quot; name=&quot;Text&quot; type=&quot;System.String, mscorlib, Version=4.0.0.0, Culture=neutral, PublicKeyToken=b77a5c561934e089&quot; order=&quot;999&quot; key=&quot;text&quot; value=&quot;Convert two EXISTING language versions separately and merge columns.&quot; /&gt;_x000d__x000a_        &lt;parameter id=&quot;f2975e6c-2919-49d5-a32a-9faad868e472&quot; name=&quot;Top Margin&quot; type=&quot;System.Int32, mscorlib, Version=4.0.0.0, Culture=neutral, PublicKeyToken=b77a5c561934e089&quot; order=&quot;999&quot; key=&quot;topMargin&quot; value=&quot;5&quot; /&gt;_x000d__x000a_        &lt;parameter id=&quot;4f458e12-0862-408b-9723-2bd8da4374e7&quot; name=&quot;Bottom Margin&quot; type=&quot;System.Int32, mscorlib, Version=4.0.0.0, Culture=neutral, PublicKeyToken=b77a5c561934e089&quot; order=&quot;999&quot; key=&quot;bottomMargin&quot; value=&quot;10&quot; /&gt;_x000d__x000a_        &lt;parameter id=&quot;075486ce-5812-4c6d-bab4-293745250f35&quot; name=&quot;Left Margin&quot; type=&quot;System.Int32, mscorlib, Version=4.0.0.0, Culture=neutral, PublicKeyToken=b77a5c561934e089&quot; order=&quot;999&quot; key=&quot;leftmargin&quot; value=&quot;0&quot; /&gt;_x000d__x000a_        &lt;parameter id=&quot;ab28ebd4-9270-40f2-86e8-a52ecd43d995&quot; name=&quot;Font Size&quot; type=&quot;System.Int32, mscorlib, Version=4.0.0.0, Culture=neutral, PublicKeyToken=b77a5c561934e089&quot; order=&quot;999&quot; key=&quot;fontSize&quot; value=&quot;12&quot; /&gt;_x000d__x000a_        &lt;parameter id=&quot;7b1c1341-b61b-4b01-a8da-050e91e63067&quot; name=&quot;Font Bold&quot; type=&quot;System.Boolean, mscorlib, Version=4.0.0.0, Culture=neutral, PublicKeyToken=b77a5c561934e089&quot; order=&quot;999&quot; key=&quot;fontBold&quot; value=&quot;false&quot; /&gt;_x000d__x000a_      &lt;/parameters&gt;_x000d__x000a_    &lt;/question&gt;_x000d__x000a_    &lt;question id=&quot;36284ccc-aae1-4413-9a46-f2dcbac4cbbe&quot; name=&quot;DeleteParagraph&quot; assembly=&quot;Iphelion.Outline.Controls.dll&quot; type=&quot;Iphelion.Outline.Controls.QuestionControls.ViewModels.DropDownViewModel&quot; order=&quot;1&quot; active=&quot;true&quot; group=&quot;Convert1&quot; resultType=&quot;single&quot; displayType=&quot;UserDefined1&quot;&gt;_x000d__x000a_      &lt;parameters&gt;_x000d__x000a_        &lt;parameter id=&quot;21c5b3d6-b3b1-4108-97cd-603c96e880d1&quot; name=&quot;Values&quot; type=&quot;System.String, mscorlib, Version=4.0.0.0, Culture=neutral, PublicKeyToken=b77a5c561934e089&quot; order=&quot;999&quot; key=&quot;values&quot; value=&quot;Yes,No&quot; argument=&quot;ItemListControl&quot; /&gt;_x000d__x000a_        &lt;parameter id=&quot;341756ed-53fa-480f-9142-5f7e254f8df5&quot; name=&quot;User prompt&quot; type=&quot;System.String, mscorlib, Version=4.0.0.0, Culture=neutral, PublicKeyToken=b77a5c561934e089&quot; order=&quot;999&quot; key=&quot;prompt&quot; value=&quot;Delete empty paragraphs&quot; /&gt;_x000d__x000a_        &lt;parameter id=&quot;97b50b63-b7e2-4661-ba88-eb1089bbb1c0&quot; name=&quot;Width type&quot; type=&quot;Iphelion.Outline.Model.Interfaces.QuestionControlLayout, Iphelion.Outline.Model, Version=1.2.8.0, Culture=neutral, PublicKeyToken=null&quot; order=&quot;999&quot; key=&quot;layout&quot; value=&quot;Full&quot; /&gt;_x000d__x000a_        &lt;parameter id=&quot;130cb3ff-7bb4-479e-a43b-322106b8228c&quot; name=&quot;Empty text&quot; type=&quot;System.String, mscorlib, Version=4.0.0.0, Culture=neutral, PublicKeyToken=b77a5c561934e089&quot; order=&quot;999&quot; key=&quot;emptyText&quot; value=&quot;&quot; /&gt;_x000d__x000a_        &lt;parameter id=&quot;2213fd6f-0452-4ef5-873b-ac6a75b2f382&quot; name=&quot;Show prompt&quot; type=&quot;System.Boolean, mscorlib, Version=4.0.0.0, Culture=neutral, PublicKeyToken=b77a5c561934e089&quot; order=&quot;999&quot; key=&quot;showPrompt&quot; value=&quot;True&quot; /&gt;_x000d__x000a_        &lt;parameter id=&quot;c7f9a4c5-c6a6-4c59-9fbe-cabcb2c5310d&quot; name=&quot;Is editable&quot; type=&quot;System.Boolean, mscorlib, Version=4.0.0.0, Culture=neutral, PublicKeyToken=b77a5c561934e089&quot; order=&quot;999&quot; key=&quot;isEditable&quot; value=&quot;False&quot; /&gt;_x000d__x000a_        &lt;parameter id=&quot;54bae8e3-6518-4d1a-9e2a-49c67433443f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question&gt;_x000d__x000a_    &lt;question id=&quot;bdd90984-17b2-4a4a-9c74-eea68c9d98d4&quot; name=&quot;ApplyDirection&quot; assembly=&quot;Iphelion.Outline.Controls.dll&quot; type=&quot;Iphelion.Outline.Controls.QuestionControls.ViewModels.DropDownViewModel&quot; order=&quot;2&quot; active=&quot;true&quot; group=&quot;Convert1&quot; resultType=&quot;single&quot; displayType=&quot;UserDefined1&quot;&gt;_x000d__x000a_      &lt;parameters&gt;_x000d__x000a_        &lt;parameter id=&quot;bdce42a6-c922-4f0e-85a1-129a1ca8aff1&quot; name=&quot;Values&quot; type=&quot;System.String, mscorlib, Version=4.0.0.0, Culture=neutral, PublicKeyToken=b77a5c561934e089&quot; order=&quot;999&quot; key=&quot;values&quot; value=&quot;Left,Right&quot; argument=&quot;ItemListControl&quot; /&gt;_x000d__x000a_        &lt;parameter id=&quot;328dbc42-f1c3-4b5e-a8f6-330099084a5f&quot; name=&quot;User prompt&quot; type=&quot;System.String, mscorlib, Version=4.0.0.0, Culture=neutral, PublicKeyToken=b77a5c561934e089&quot; order=&quot;999&quot; key=&quot;prompt&quot; value=&quot;Apply column styles&quot; /&gt;_x000d__x000a_        &lt;parameter id=&quot;14929bce-a4c3-4c15-9c7a-d69403e8c79d&quot; name=&quot;Width type&quot; type=&quot;Iphelion.Outline.Model.Interfaces.QuestionControlLayout, Iphelion.Outline.Model, Version=1.2.8.0, Culture=neutral, PublicKeyToken=null&quot; order=&quot;999&quot; key=&quot;layout&quot; value=&quot;Full&quot; /&gt;_x000d__x000a_        &lt;parameter id=&quot;ab28728b-1dce-4346-ad13-9abfcdf4b113&quot; name=&quot;Empty text&quot; type=&quot;System.String, mscorlib, Version=4.0.0.0, Culture=neutral, PublicKeyToken=b77a5c561934e089&quot; order=&quot;999&quot; key=&quot;emptyText&quot; value=&quot;&quot; /&gt;_x000d__x000a_        &lt;parameter id=&quot;59944897-9648-4ba8-91f2-624900d7919e&quot; name=&quot;Show prompt&quot; type=&quot;System.Boolean, mscorlib, Version=4.0.0.0, Culture=neutral, PublicKeyToken=b77a5c561934e089&quot; order=&quot;999&quot; key=&quot;showPrompt&quot; value=&quot;True&quot; /&gt;_x000d__x000a_        &lt;parameter id=&quot;94297bb7-3131-4e80-980f-a9b928006188&quot; name=&quot;Is editable&quot; type=&quot;System.Boolean, mscorlib, Version=4.0.0.0, Culture=neutral, PublicKeyToken=b77a5c561934e089&quot; order=&quot;999&quot; key=&quot;isEditable&quot; value=&quot;False&quot; /&gt;_x000d__x000a_        &lt;parameter id=&quot;10763d58-8200-47a0-869c-d70541fa06e3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question&gt;_x000d__x000a_    &lt;question id=&quot;37853f64-8a72-4b77-8ffb-21311085a938&quot; name=&quot;ConvertToTable&quot; assembly=&quot;Iphelion.Outline.Controls.dll&quot; type=&quot;Iphelion.Outline.Controls.QuestionControls.ViewModels.DropDownViewModel&quot; order=&quot;3&quot; active=&quot;true&quot; group=&quot;Convert1&quot; resultType=&quot;single&quot; displayType=&quot;UserDefined1&quot;&gt;_x000d__x000a_      &lt;parameters&gt;_x000d__x000a_        &lt;parameter id=&quot;52fe5e9b-c8ff-445d-8ee1-92e9e1c1ae9d&quot; name=&quot;Values&quot; type=&quot;System.String, mscorlib, Version=4.0.0.0, Culture=neutral, PublicKeyToken=b77a5c561934e089&quot; order=&quot;999&quot; key=&quot;values&quot; value=&quot;Yes,No&quot; argument=&quot;ItemListControl&quot; /&gt;_x000d__x000a_        &lt;parameter id=&quot;6db44366-aaff-4fa0-92aa-3faeeb4f86b6&quot; name=&quot;User prompt&quot; type=&quot;System.String, mscorlib, Version=4.0.0.0, Culture=neutral, PublicKeyToken=b77a5c561934e089&quot; order=&quot;999&quot; key=&quot;prompt&quot; value=&quot;Convert to table&quot; /&gt;_x000d__x000a_        &lt;parameter id=&quot;c3394717-6ed4-4369-a8d2-91b1d7e42aeb&quot; name=&quot;Width type&quot; type=&quot;Iphelion.Outline.Model.Interfaces.QuestionControlLayout, Iphelion.Outline.Model, Version=1.2.8.0, Culture=neutral, PublicKeyToken=null&quot; order=&quot;999&quot; key=&quot;layout&quot; value=&quot;Full&quot; /&gt;_x000d__x000a_        &lt;parameter id=&quot;9d0424a9-cfa8-494b-9114-e87e89a0da4b&quot; name=&quot;Empty text&quot; type=&quot;System.String, mscorlib, Version=4.0.0.0, Culture=neutral, PublicKeyToken=b77a5c561934e089&quot; order=&quot;999&quot; key=&quot;emptyText&quot; value=&quot;&quot; /&gt;_x000d__x000a_        &lt;parameter id=&quot;e3839894-a538-48b2-ab7e-b6b269b7f14e&quot; name=&quot;Show prompt&quot; type=&quot;System.Boolean, mscorlib, Version=4.0.0.0, Culture=neutral, PublicKeyToken=b77a5c561934e089&quot; order=&quot;999&quot; key=&quot;showPrompt&quot; value=&quot;True&quot; /&gt;_x000d__x000a_        &lt;parameter id=&quot;49eed589-0d6e-4485-9eaa-e83f1ce2d3c9&quot; name=&quot;Is editable&quot; type=&quot;System.Boolean, mscorlib, Version=4.0.0.0, Culture=neutral, PublicKeyToken=b77a5c561934e089&quot; order=&quot;999&quot; key=&quot;isEditable&quot; value=&quot;False&quot; /&gt;_x000d__x000a_        &lt;parameter id=&quot;a0132660-87fe-48fb-b53f-270dbc7efb06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question&gt;_x000d__x000a_    &lt;question id=&quot;c375bcb3-5aa5-4b9e-980d-b9b794104b67&quot; name=&quot;Secondcolumn&quot; assembly=&quot;Iphelion.Outline.Controls.dll&quot; type=&quot;Iphelion.Outline.Controls.QuestionControls.ViewModels.CheckBoxViewModel&quot; order=&quot;4&quot; active=&quot;false&quot; group=&quot;Convert1&quot; resultType=&quot;single&quot; displayType=&quot;All&quot;&gt;_x000d__x000a_      &lt;parameters&gt;_x000d__x000a_        &lt;parameter id=&quot;0be9659a-aebc-4a99-9031-56f3f6430c7f&quot; name=&quot;User prompt&quot; type=&quot;System.String, mscorlib, Version=4.0.0.0, Culture=neutral, PublicKeyToken=b77a5c561934e089&quot; order=&quot;999&quot; key=&quot;prompt&quot; value=&quot;Second language version does not exist. Add empty column for future translation.&quot; /&gt;_x000d__x000a_        &lt;parameter id=&quot;320226fe-da4b-4b34-adf1-cb1c76c9944d&quot; name=&quot;Document text (checked)&quot; type=&quot;System.String, mscorlib, Version=4.0.0.0, Culture=neutral, PublicKeyToken=b77a5c561934e089&quot; order=&quot;999&quot; key=&quot;documentText&quot; value=&quot;&amp;lt;?xml version=&amp;quot;1.0&amp;quot; encoding=&amp;quot;utf-16&amp;quot;?&amp;gt;&amp;#xA;&amp;lt;localizedString xmlns:xsi=&amp;quot;http://www.w3.org/2001/XMLSchema-instance&amp;quot; xmlns:xsd=&amp;quot;http://www.w3.org/2001/XMLSchema&amp;quot;&amp;gt;&amp;#xA;  &amp;lt;type&amp;gt;fixed&amp;lt;/type&amp;gt;&amp;#xA;  &amp;lt;text&amp;gt;True&amp;lt;/text&amp;gt;&amp;#xA;&amp;lt;/localizedString&amp;gt;&quot; argument=&quot;LocalizedString&quot; /&gt;_x000d__x000a_        &lt;parameter id=&quot;e2926bbc-9be0-4979-8219-8c232b53e0a6&quot; name=&quot;Document text (unchecked)&quot; type=&quot;System.String, mscorlib, Version=4.0.0.0, Culture=neutral, PublicKeyToken=b77a5c561934e089&quot; order=&quot;999&quot; key=&quot;documentTextUnchecked&quot; value=&quot;&amp;lt;?xml version=&amp;quot;1.0&amp;quot; encoding=&amp;quot;utf-16&amp;quot;?&amp;gt;&amp;#xA;&amp;lt;localizedString xmlns:xsi=&amp;quot;http://www.w3.org/2001/XMLSchema-instance&amp;quot; xmlns:xsd=&amp;quot;http://www.w3.org/2001/XMLSchema&amp;quot;&amp;gt;&amp;#xA;  &amp;lt;type&amp;gt;fixed&amp;lt;/type&amp;gt;&amp;#xA;  &amp;lt;text&amp;gt;False&amp;lt;/text&amp;gt;&amp;#xA;&amp;lt;/localizedString&amp;gt;&quot; argument=&quot;LocalizedString&quot; /&gt;_x000d__x000a_      &lt;/parameters&gt;_x000d__x000a_    &lt;/question&gt;_x000d__x000a_    &lt;question id=&quot;788e92b5-4d6f-478c-9ea8-9b5e64336170&quot; name=&quot;DMS&quot; assembly=&quot;Iphelion.Outline.Integration.WorkSite.dll&quot; type=&quot;Iphelion.Outline.Integration.WorkSite.ViewModels.SelectWorkSpaceViewModel&quot; order=&quot;1&quot; active=&quot;true&quot; group=&quot;Cover&quot; resultType=&quot;single&quot; displayType=&quot;Startup&quot;&gt;_x000d__x000a_      &lt;parameters&gt;_x000d__x000a_        &lt;parameter id=&quot;d046d278-0604-4745-9c6c-aafba95d48dd&quot; name=&quot;DMS Document Class&quot; type=&quot;System.String, mscorlib, Version=4.0.0.0, Culture=neutral, PublicKeyToken=b77a5c561934e089&quot; order=&quot;999&quot; key=&quot;docType&quot; value=&quot;AGR&quot; /&gt;_x000d__x000a_        &lt;parameter id=&quot;5e5a56a0-fad4-4bb6-8619-ff846e81a595&quot; name=&quot;DMS Document SubClass&quot; type=&quot;System.String, mscorlib, Version=4.0.0.0, Culture=neutral, PublicKeyToken=b77a5c561934e089&quot; order=&quot;999&quot; key=&quot;docSubType&quot; value=&quot;&quot; /&gt;_x000d__x000a_        &lt;parameter id=&quot;c31944c3-1e87-4685-b31e-87e5201e678d&quot; name=&quot;Doc Id format&quot; type=&quot;System.String, mscorlib, Version=4.0.0.0, Culture=neutral, PublicKeyToken=b77a5c561934e089&quot; order=&quot;999&quot; key=&quot;docIdFormat&quot; value=&quot;&amp;lt;?xml version=&amp;quot;1.0&amp;quot; encoding=&amp;quot;utf-16&amp;quot;?&amp;gt;&amp;#xA;&amp;lt;formatString xmlns:xsi=&amp;quot;http://www.w3.org/2001/XMLSchema-instance&amp;quot; xmlns:xsd=&amp;quot;http://www.w3.org/2001/XMLSchema&amp;quot;&amp;gt;&amp;#xA;  &amp;lt;type&amp;gt;expression&amp;lt;/type&amp;gt;&amp;#xA;  &amp;lt;text&amp;gt;{DMS.Library} &amp;amp;amp; &amp;quot; - &amp;quot; &amp;amp;amp; {DMS.DocNumber} &amp;amp;amp; &amp;quot;.&amp;quot; &amp;amp;amp; {DMS.DocVersion}&amp;lt;/text&amp;gt;&amp;#xA;&amp;lt;/formatString&amp;gt;&quot; argument=&quot;FormatString&quot; /&gt;_x000d__x000a_        &lt;parameter id=&quot;1dea3935-cef0-4704-9db2-3a4b9436a404&quot; name=&quot;Remember Workspace and Folder&quot; type=&quot;System.Boolean, mscorlib, Version=4.0.0.0, Culture=neutral, PublicKeyToken=b77a5c561934e089&quot; order=&quot;999&quot; key=&quot;rememberWS&quot; value=&quot;True&quot; /&gt;_x000d__x000a_        &lt;parameter id=&quot;2eaa4b89-0d36-4613-b775-66607762c940&quot; name=&quot;Remove Cl/Mt Lead Zeros&quot; type=&quot;System.Boolean, mscorlib, Version=4.0.0.0, Culture=neutral, PublicKeyToken=b77a5c561934e089&quot; order=&quot;999&quot; key=&quot;removeLeadingZeros&quot; value=&quot;False&quot; /&gt;_x000d__x000a_        &lt;parameter id=&quot;724be0fe-10ed-46ec-9055-7027e4ceb25e&quot; name=&quot;Order Workspaces alphabetically&quot; type=&quot;System.Boolean, mscorlib, Version=4.0.0.0, Culture=neutral, PublicKeyToken=b77a5c561934e089&quot; order=&quot;999&quot; key=&quot;orderWorkspacesAlphabetically&quot; value=&quot;False&quot; /&gt;_x000d__x000a_        &lt;parameter id=&quot;be5723c6-b098-464f-901e-f45d328fde7f&quot; name=&quot;Default Folder&quot; type=&quot;System.String, mscorlib, Version=4.0.0.0, Culture=neutral, PublicKeyToken=b77a5c561934e089&quot; order=&quot;999&quot; key=&quot;defaultFolder&quot; value=&quot;&quot; /&gt;_x000d__x000a_        &lt;parameter id=&quot;11a0bb47-85eb-4ec6-8ab2-100dec4788dd&quot; name=&quot;Do not display if valid&quot; type=&quot;System.Boolean, mscorlib, Version=4.0.0.0, Culture=neutral, PublicKeyToken=b77a5c561934e089&quot; order=&quot;999&quot; key=&quot;invisibleIfValid&quot; value=&quot;False&quot; /&gt;_x000d__x000a_        &lt;parameter id=&quot;615330b9-7713-4fba-b07d-7122572f6a4c&quot; name=&quot;Show author lookup&quot; type=&quot;System.Boolean, mscorlib, Version=4.0.0.0, Culture=neutral, PublicKeyToken=b77a5c561934e089&quot; order=&quot;999&quot; key=&quot;showAuthor&quot; value=&quot;False&quot; /&gt;_x000d__x000a_        &lt;parameter id=&quot;a17af4e9-1d31-4171-96b3-b840f4458a51&quot; name=&quot;Author field&quot; type=&quot;Iphelion.Outline.Model.Entities.ParameterFieldDescriptor, Iphelion.Outline.Model, Version=1.2.8.0, Culture=neutral, PublicKeyToken=null&quot; order=&quot;999&quot; key=&quot;authorField&quot; value=&quot;9a9269ae-1d5b-4365-9da1-637c5f330a8f|788e92b5-4d6f-478c-9ea8-9b5e64336170&quot; /&gt;_x000d__x000a_        &lt;parameter id=&quot;4e4fcee5-37d4-40c3-aef6-e02dea4aaebc&quot; name=&quot;Show document title&quot; type=&quot;System.Boolean, mscorlib, Version=4.0.0.0, Culture=neutral, PublicKeyToken=b77a5c561934e089&quot; order=&quot;999&quot; key=&quot;showTitle&quot; value=&quot;True&quot; /&gt;_x000d__x000a_      &lt;/parameters&gt;_x000d__x000a_    &lt;/question&gt;_x000d__x000a_    &lt;question id=&quot;af7fe8a2-a042-4fbf-a804-ce722bb4498c&quot; name=&quot;Label&quot; assembly=&quot;Iphelion.Outline.Controls.dll&quot; type=&quot;Iphelion.Outline.Controls.QuestionControls.ViewModels.WizardSectionHeadingViewModel&quot; order=&quot;2&quot; active=&quot;true&quot; group=&quot;Cover&quot; resultType=&quot;single&quot; displayType=&quot;Relaunch&quot;&gt;_x000d__x000a_      &lt;parameters&gt;_x000d__x000a_        &lt;parameter id=&quot;782d0f9f-78c6-4be7-8c74-5417811855cd&quot; name=&quot;Text&quot; type=&quot;System.String, mscorlib, Version=4.0.0.0, Culture=neutral, PublicKeyToken=b77a5c561934e089&quot; order=&quot;999&quot; key=&quot;text&quot; value=&quot;It is impossible to predict all the languages, which may be needed. &amp;#xA;This is why most outline fields had to be removed after you first run the wizard. &amp;#xA;If you want to get back the cover with outline fields, use Insert&amp;gt;Bilingual cover (on the right side of the toolbar), then run the wizard and fill in all the fields.&quot; /&gt;_x000d__x000a_        &lt;parameter id=&quot;f42cc402-b403-4c32-92de-b222616d6286&quot; name=&quot;Top Margin&quot; type=&quot;System.Int32, mscorlib, Version=4.0.0.0, Culture=neutral, PublicKeyToken=b77a5c561934e089&quot; order=&quot;999&quot; key=&quot;topMargin&quot; value=&quot;5&quot; /&gt;_x000d__x000a_        &lt;parameter id=&quot;c249f1cb-2460-4ed3-bf95-e3e47ca10be1&quot; name=&quot;Bottom Margin&quot; type=&quot;System.Int32, mscorlib, Version=4.0.0.0, Culture=neutral, PublicKeyToken=b77a5c561934e089&quot; order=&quot;999&quot; key=&quot;bottomMargin&quot; value=&quot;10&quot; /&gt;_x000d__x000a_        &lt;parameter id=&quot;e299a4d9-36c9-4c7e-9a1b-d428b7fb401d&quot; name=&quot;Left Margin&quot; type=&quot;System.Int32, mscorlib, Version=4.0.0.0, Culture=neutral, PublicKeyToken=b77a5c561934e089&quot; order=&quot;999&quot; key=&quot;leftmargin&quot; value=&quot;0&quot; /&gt;_x000d__x000a_        &lt;parameter id=&quot;5f9c9c79-914a-4f80-9d48-6036b946ad5d&quot; name=&quot;Font Size&quot; type=&quot;System.Int32, mscorlib, Version=4.0.0.0, Culture=neutral, PublicKeyToken=b77a5c5"/>
    <w:docVar w:name="OutlineMetadata1" w:val="61934e089&quot; order=&quot;999&quot; key=&quot;fontSize&quot; value=&quot;12&quot; /&gt;_x000d__x000a_        &lt;parameter id=&quot;ee36167e-e039-4edf-8cad-f54e8147982d&quot; name=&quot;Font Bold&quot; type=&quot;System.Boolean, mscorlib, Version=4.0.0.0, Culture=neutral, PublicKeyToken=b77a5c561934e089&quot; order=&quot;999&quot; key=&quot;fontBold&quot; value=&quot;false&quot; /&gt;_x000d__x000a_      &lt;/parameters&gt;_x000d__x000a_    &lt;/question&gt;_x000d__x000a_    &lt;question id=&quot;669a8fac-4a12-4832-a817-bc8e9742c4d4&quot; name=&quot;Cover&quot; assembly=&quot;Iphelion.Outline.Controls.dll&quot; type=&quot;Iphelion.Outline.Controls.QuestionControls.ViewModels.DropDownViewModel&quot; order=&quot;4&quot; active=&quot;false&quot; group=&quot;Cover&quot; resultType=&quot;single&quot; displayType=&quot;Startup|Relaunch&quot;&gt;_x000d__x000a_      &lt;parameters&gt;_x000d__x000a_        &lt;parameter id=&quot;06fc6c16-e595-48f4-92d9-898b214929d6&quot; name=&quot;Values&quot; type=&quot;System.String, mscorlib, Version=4.0.0.0, Culture=neutral, PublicKeyToken=b77a5c561934e089&quot; order=&quot;999&quot; key=&quot;values&quot; value=&quot;My language - LEFT English - RIGHT,,My language - RIGHT English - LEFT,My language - LEFT Manual fill - RIGHT,My language - RIGHT Manual fill - LEFT&quot; argument=&quot;ItemListControl&quot; /&gt;_x000d__x000a_        &lt;parameter id=&quot;51000604-0b9d-46b1-95f8-ea299c702fa6&quot; name=&quot;User prompt&quot; type=&quot;System.String, mscorlib, Version=4.0.0.0, Culture=neutral, PublicKeyToken=b77a5c561934e089&quot; order=&quot;999&quot; key=&quot;prompt&quot; value=&quot;Edit Cover Page:&quot; /&gt;_x000d__x000a_        &lt;parameter id=&quot;b2caa830-3f0d-4b39-a27c-6ba539986e35&quot; name=&quot;Width type&quot; type=&quot;Iphelion.Outline.Model.Interfaces.QuestionControlLayout, Iphelion.Outline.Model, Version=1.2.8.0, Culture=neutral, PublicKeyToken=null&quot; order=&quot;999&quot; key=&quot;layout&quot; value=&quot;Half&quot; /&gt;_x000d__x000a_        &lt;parameter id=&quot;11ebbb16-645e-49d7-96d4-d5a022c9a413&quot; name=&quot;Empty text&quot; type=&quot;System.String, mscorlib, Version=4.0.0.0, Culture=neutral, PublicKeyToken=b77a5c561934e089&quot; order=&quot;999&quot; key=&quot;emptyText&quot; value=&quot;&quot; /&gt;_x000d__x000a_        &lt;parameter id=&quot;4c7b7108-9b4a-4b70-a9d0-11ed3958dba3&quot; name=&quot;Show prompt&quot; type=&quot;System.Boolean, mscorlib, Version=4.0.0.0, Culture=neutral, PublicKeyToken=b77a5c561934e089&quot; order=&quot;999&quot; key=&quot;showPrompt&quot; value=&quot;True&quot; /&gt;_x000d__x000a_        &lt;parameter id=&quot;974b3ac7-4eeb-49fd-bd0e-57df48b4dcbb&quot; name=&quot;Is editable&quot; type=&quot;System.Boolean, mscorlib, Version=4.0.0.0, Culture=neutral, PublicKeyToken=b77a5c561934e089&quot; order=&quot;999&quot; key=&quot;isEditable&quot; value=&quot;False&quot; /&gt;_x000d__x000a_        &lt;parameter id=&quot;e5d49ad2-1ba1-46d0-8891-587ee280cb2f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question&gt;_x000d__x000a_    &lt;question id=&quot;e1f1c11b-bf49-41d6-97a6-5de2c4acaba6&quot; name=&quot;Title&quot; assembly=&quot;Iphelion.Outline.Controls.dll&quot; type=&quot;Iphelion.Outline.Controls.QuestionControls.ViewModels.TextBoxViewModel&quot; order=&quot;5&quot; active=&quot;true&quot; group=&quot;Cover&quot; resultType=&quot;single&quot; displayType=&quot;Startup|Relaunch&quot;&gt;_x000d__x000a_      &lt;parameters&gt;_x000d__x000a_        &lt;parameter id=&quot;981c0a5b-b881-4041-91f6-a43397b16196&quot; name=&quot;Allow return&quot; type=&quot;System.Boolean, mscorlib, Version=4.0.0.0, Culture=neutral, PublicKeyToken=b77a5c561934e089&quot; order=&quot;999&quot; key=&quot;multiline&quot; value=&quot;False&quot; /&gt;_x000d__x000a_        &lt;parameter id=&quot;f29a77ba-47ce-4472-84aa-b433438ced94&quot; name=&quot;User prompt&quot; type=&quot;System.String, mscorlib, Version=4.0.0.0, Culture=neutral, PublicKeyToken=b77a5c561934e089&quot; order=&quot;999&quot; key=&quot;prompt&quot; value=&quot;Title (Your language)&quot; /&gt;_x000d__x000a_        &lt;parameter id=&quot;e5eec2f8-c8a6-4a12-8a54-94c65b500289&quot; name=&quot;Width type&quot; type=&quot;Iphelion.Outline.Model.Interfaces.QuestionControlLayout, Iphelion.Outline.Model, Version=1.2.8.0, Culture=neutral, PublicKeyToken=null&quot; order=&quot;999&quot; key=&quot;layout&quot; value=&quot;Full&quot; /&gt;_x000d__x000a_        &lt;parameter id=&quot;1c43b87f-582e-421a-8441-494742cf7e90&quot; name=&quot;Height&quot; type=&quot;System.Int32, mscorlib, Version=4.0.0.0, Culture=neutral, PublicKeyToken=b77a5c561934e089&quot; order=&quot;999&quot; key=&quot;height&quot; value=&quot;&quot; /&gt;_x000d__x000a_        &lt;parameter id=&quot;fe74b461-8463-48eb-9f47-fc76d1a910fc&quot; name=&quot;Separate lines&quot; type=&quot;System.Boolean, mscorlib, Version=4.0.0.0, Culture=neutral, PublicKeyToken=b77a5c561934e089&quot; order=&quot;999&quot; key=&quot;splitLines&quot; value=&quot;False&quot; /&gt;_x000d__x000a_        &lt;parameter id=&quot;22825e2c-8779-440e-8ade-776d2332eeff&quot; name=&quot;Wrap Text&quot; type=&quot;System.Boolean, mscorlib, Version=4.0.0.0, Culture=neutral, PublicKeyToken=b77a5c561934e089&quot; order=&quot;999&quot; key=&quot;wrapText&quot; value=&quot;True&quot; /&gt;_x000d__x000a_      &lt;/parameters&gt;_x000d__x000a_    &lt;/question&gt;_x000d__x000a_    &lt;question id=&quot;66873fda-2e41-4bfc-8836-d31ee3f27752&quot; name=&quot;TitleENG&quot; assembly=&quot;Iphelion.Outline.Controls.dll&quot; type=&quot;Iphelion.Outline.Controls.QuestionControls.ViewModels.TextBoxViewModel&quot; order=&quot;8&quot; active=&quot;true&quot; group=&quot;Cover&quot; resultType=&quot;single&quot; displayType=&quot;Startup|Relaunch&quot;&gt;_x000d__x000a_      &lt;parameters&gt;_x000d__x000a_        &lt;parameter id=&quot;87365329-48c9-4c4d-ac41-0b6ab8295b32&quot; name=&quot;Allow return&quot; type=&quot;System.Boolean, mscorlib, Version=4.0.0.0, Culture=neutral, PublicKeyToken=b77a5c561934e089&quot; order=&quot;999&quot; key=&quot;multiline&quot; value=&quot;False&quot; /&gt;_x000d__x000a_        &lt;parameter id=&quot;72f20250-288a-4fd4-93d7-e0709b386bc7&quot; name=&quot;User prompt&quot; type=&quot;System.String, mscorlib, Version=4.0.0.0, Culture=neutral, PublicKeyToken=b77a5c561934e089&quot; order=&quot;999&quot; key=&quot;prompt&quot; value=&quot;Title (Translation)&quot; /&gt;_x000d__x000a_        &lt;parameter id=&quot;ccaf52dd-8e36-44d9-9548-e73aeb4b4052&quot; name=&quot;Width type&quot; type=&quot;Iphelion.Outline.Model.Interfaces.QuestionControlLayout, Iphelion.Outline.Model, Version=1.2.8.0, Culture=neutral, PublicKeyToken=null&quot; order=&quot;999&quot; key=&quot;layout&quot; value=&quot;Full&quot; /&gt;_x000d__x000a_        &lt;parameter id=&quot;dde1e19b-4959-4a29-b438-319d76141473&quot; name=&quot;Height&quot; type=&quot;System.Int32, mscorlib, Version=4.0.0.0, Culture=neutral, PublicKeyToken=b77a5c561934e089&quot; order=&quot;999&quot; key=&quot;height&quot; value=&quot;&quot; /&gt;_x000d__x000a_        &lt;parameter id=&quot;5e782e32-fd68-4d97-9b4b-c8c03f42cbb0&quot; name=&quot;Separate lines&quot; type=&quot;System.Boolean, mscorlib, Version=4.0.0.0, Culture=neutral, PublicKeyToken=b77a5c561934e089&quot; order=&quot;999&quot; key=&quot;splitLines&quot; value=&quot;False&quot; /&gt;_x000d__x000a_        &lt;parameter id=&quot;52ad3113-e8cd-45e5-ac9e-4f548591b562&quot; name=&quot;Wrap Text&quot; type=&quot;System.Boolean, mscorlib, Version=4.0.0.0, Culture=neutral, PublicKeyToken=b77a5c561934e089&quot; order=&quot;999&quot; key=&quot;wrapText&quot; value=&quot;True&quot; /&gt;_x000d__x000a_      &lt;/parameters&gt;_x000d__x000a_    &lt;/question&gt;_x000d__x000a_    &lt;question id=&quot;62379e34-9a56-4497-80c0-6a5ab0dde605&quot; name=&quot;TOC Title Translation&quot; assembly=&quot;Iphelion.Outline.Controls.dll&quot; type=&quot;Iphelion.Outline.Controls.QuestionControls.ViewModels.TextBoxViewModel&quot; order=&quot;9&quot; active=&quot;true&quot; group=&quot;Cover&quot; resultType=&quot;single&quot; displayType=&quot;Startup|Relaunch&quot;&gt;_x000d__x000a_      &lt;parameters&gt;_x000d__x000a_        &lt;parameter id=&quot;cf4fb922-2ea5-4b15-9cf6-88b479509c07&quot; name=&quot;Allow return&quot; type=&quot;System.Boolean, mscorlib, Version=4.0.0.0, Culture=neutral, PublicKeyToken=b77a5c561934e089&quot; order=&quot;999&quot; key=&quot;multiline&quot; value=&quot;False&quot; /&gt;_x000d__x000a_        &lt;parameter id=&quot;a2dd0df9-ddff-4048-aa5c-af9e9b5fe772&quot; name=&quot;User prompt&quot; type=&quot;System.String, mscorlib, Version=4.0.0.0, Culture=neutral, PublicKeyToken=b77a5c561934e089&quot; order=&quot;999&quot; key=&quot;prompt&quot; value=&quot;TOC Title (Translation)&quot; /&gt;_x000d__x000a_        &lt;parameter id=&quot;38f54963-a0c8-4d9f-a430-c7b626fa9a00&quot; name=&quot;Width type&quot; type=&quot;Iphelion.Outline.Model.Interfaces.QuestionControlLayout, Iphelion.Outline.Model, Version=1.2.8.0, Culture=neutral, PublicKeyToken=null&quot; order=&quot;999&quot; key=&quot;layout&quot; value=&quot;Full&quot; /&gt;_x000d__x000a_        &lt;parameter id=&quot;7ba69e03-8a33-46a7-bc46-55a5a66b09f1&quot; name=&quot;Height&quot; type=&quot;System.Int32, mscorlib, Version=4.0.0.0, Culture=neutral, PublicKeyToken=b77a5c561934e089&quot; order=&quot;999&quot; key=&quot;height&quot; value=&quot;&quot; /&gt;_x000d__x000a_        &lt;parameter id=&quot;05648c3b-63cb-4653-afdc-c00baf63e9c8&quot; name=&quot;Separate lines&quot; type=&quot;System.Boolean, mscorlib, Version=4.0.0.0, Culture=neutral, PublicKeyToken=b77a5c561934e089&quot; order=&quot;999&quot; key=&quot;splitLines&quot; value=&quot;False&quot; /&gt;_x000d__x000a_        &lt;parameter id=&quot;9d4c3ff3-746b-4c06-b824-3d6bf791895e&quot; name=&quot;Wrap Text&quot; type=&quot;System.Boolean, mscorlib, Version=4.0.0.0, Culture=neutral, PublicKeyToken=b77a5c561934e089&quot; order=&quot;999&quot; key=&quot;wrapText&quot; value=&quot;True&quot; /&gt;_x000d__x000a_      &lt;/parameters&gt;_x000d__x000a_    &lt;/question&gt;_x000d__x000a_    &lt;question id=&quot;502cac84-2a3c-4eee-80cb-090767254bad&quot; name=&quot;Label control&quot; assembly=&quot;Iphelion.Outline.Controls.dll&quot; type=&quot;Iphelion.Outline.Controls.QuestionControls.ViewModels.WizardSectionHeadingViewModel&quot; order=&quot;10&quot; active=&quot;true&quot; group=&quot;Cover&quot; resultType=&quot;single&quot; displayType=&quot;Startup|Relaunch&quot;&gt;_x000d__x000a_      &lt;parameters&gt;_x000d__x000a_        &lt;parameter id=&quot;6808787c-bd1f-486f-884d-6a6661696463&quot; name=&quot;Text&quot; type=&quot;System.String, mscorlib, Version=4.0.0.0, Culture=neutral, PublicKeyToken=b77a5c561934e089&quot; order=&quot;999&quot; key=&quot;text&quot; value=&quot;-----------------------------------------------------------------------------------------------------------------------------------&quot; /&gt;_x000d__x000a_        &lt;parameter id=&quot;a670de22-1804-426f-b405-2b51b679e0f6&quot; name=&quot;Top Margin&quot; type=&quot;System.Int32, mscorlib, Version=4.0.0.0, Culture=neutral, PublicKeyToken=b77a5c561934e089&quot; order=&quot;999&quot; key=&quot;topMargin&quot; value=&quot;5&quot; /&gt;_x000d__x000a_        &lt;parameter id=&quot;a6060cc4-497f-4f7a-8920-037e1fd2ac76&quot; name=&quot;Bottom Margin&quot; type=&quot;System.Int32, mscorlib, Version=4.0.0.0, Culture=neutral, PublicKeyToken=b77a5c561934e089&quot; order=&quot;999&quot; key=&quot;bottomMargin&quot; value=&quot;10&quot; /&gt;_x000d__x000a_        &lt;parameter id=&quot;6dc2210e-1efc-4d0c-936a-377fbf2d6d47&quot; name=&quot;Left Margin&quot; type=&quot;System.Int32, mscorlib, Version=4.0.0.0, Culture=neutral, PublicKeyToken=b77a5c561934e089&quot; order=&quot;999&quot; key=&quot;leftmargin&quot; value=&quot;0&quot; /&gt;_x000d__x000a_        &lt;parameter id=&quot;12d0bb13-4135-4f40-bebd-75345e0275d6&quot; name=&quot;Font Size&quot; type=&quot;System.Int32, mscorlib, Version=4.0.0.0, Culture=neutral, PublicKeyToken=b77a5c561934e089&quot; order=&quot;999&quot; key=&quot;fontSize&quot; value=&quot;12&quot; /&gt;_x000d__x000a_        &lt;parameter id=&quot;f78c790e-0940-4fed-b160-cfa168733117&quot; name=&quot;Font Bold&quot; type=&quot;System.Boolean, mscorlib, Version=4.0.0.0, Culture=neutral, PublicKeyToken=b77a5c561934e089&quot; order=&quot;999&quot; key=&quot;fontBold&quot; value=&quot;false&quot; /&gt;_x000d__x000a_      &lt;/parameters&gt;_x000d__x000a_    &lt;/question&gt;_x000d__x000a_    &lt;question id=&quot;c031c998-e606-403c-99fb-7e52a3a04d70&quot; name=&quot;Date&quot; assembly=&quot;Iphelion.Outline.Controls.dll&quot; type=&quot;Iphelion.Outline.Controls.QuestionControls.ViewModels.TextBoxViewModel&quot; order=&quot;11&quot; active=&quot;true&quot; group=&quot;Cover&quot; resultType=&quot;single&quot; displayType=&quot;Startup|Relaunch&quot;&gt;_x000d__x000a_      &lt;parameters&gt;_x000d__x000a_        &lt;parameter id=&quot;3ef097a3-002c-4705-b0bb-e07b0c5c047d&quot; name=&quot;Allow return&quot; type=&quot;System.Boolean, mscorlib, Version=4.0.0.0, Culture=neutral, PublicKeyToken=b77a5c561934e089&quot; order=&quot;999&quot; key=&quot;multiline&quot; value=&quot;False&quot; /&gt;_x000d__x000a_        &lt;parameter id=&quot;0df3dc0e-a4a4-4351-a8c6-9ddf57cf6cb3&quot; name=&quot;User prompt&quot; type=&quot;System.String, mscorlib, Version=4.0.0.0, Culture=neutral, PublicKeyToken=b77a5c561934e089&quot; order=&quot;999&quot; key=&quot;prompt&quot; value=&quot;Date (Your language)&quot; /&gt;_x000d__x000a_        &lt;parameter id=&quot;abebeee4-271d-46ae-9b62-d438e1f785dc&quot; name=&quot;Width type&quot; type=&quot;Iphelion.Outline.Model.Interfaces.QuestionControlLayout, Iphelion.Outline.Model, Version=1.2.8.0, Culture=neutral, PublicKeyToken=null&quot; order=&quot;999&quot; key=&quot;layout&quot; value=&quot;Half&quot; /&gt;_x000d__x000a_        &lt;parameter id=&quot;c57c6228-7bc6-4eb1-a017-e2d9f91eebdb&quot; name=&quot;Height&quot; type=&quot;System.Int32, mscorlib, Version=4.0.0.0, Culture=neutral, PublicKeyToken=b77a5c561934e089&quot; order=&quot;999&quot; key=&quot;height&quot; value=&quot;&quot; /&gt;_x000d__x000a_        &lt;parameter id=&quot;4308a844-e81e-45db-9959-9f8fcf423556&quot; name=&quot;Separate lines&quot; type=&quot;System.Boolean, mscorlib, Version=4.0.0.0, Culture=neutral, PublicKeyToken=b77a5c561934e089&quot; order=&quot;999&quot; key=&quot;splitLines&quot; value=&quot;False&quot; /&gt;_x000d__x000a_        &lt;parameter id=&quot;7df6c771-c7a6-457b-b6d1-563164beb1ea&quot; name=&quot;Wrap Text&quot; type=&quot;System.Boolean, mscorlib, Version=4.0.0.0, Culture=neutral, PublicKeyToken=b77a5c561934e089&quot; order=&quot;999&quot; key=&quot;wrapText&quot; value=&quot;True&quot; /&gt;_x000d__x000a_      &lt;/parameters&gt;_x000d__x000a_    &lt;/question&gt;_x000d__x000a_    &lt;question id=&quot;8a0604d6-9651-4fb0-846b-f626d43da3d7&quot; name=&quot;Date English&quot; assembly=&quot;Iphelion.Outline.Controls.dll&quot; type=&quot;Iphelion.Outline.Controls.QuestionControls.ViewModels.TextBoxViewModel&quot; order=&quot;12&quot; active=&quot;true&quot; group=&quot;Cover&quot; resultType=&quot;single&quot; displayType=&quot;Startup|Relaunch&quot;&gt;_x000d__x000a_      &lt;parameters&gt;_x000d__x000a_        &lt;parameter id=&quot;6f29b170-c945-41a2-8f13-c779deae7474&quot; name=&quot;Allow return&quot; type=&quot;System.Boolean, mscorlib, Version=4.0.0.0, Culture=neutral, PublicKeyToken=b77a5c561934e089&quot; order=&quot;999&quot; key=&quot;multiline&quot; value=&quot;False&quot; /&gt;_x000d__x000a_        &lt;parameter id=&quot;c1df1df9-83a7-4b36-a092-6f5e097e3f5c&quot; name=&quot;User prompt&quot; type=&quot;System.String, mscorlib, Version=4.0.0.0, Culture=neutral, PublicKeyToken=b77a5c561934e089&quot; order=&quot;999&quot; key=&quot;prompt&quot; value=&quot;Date (Translation)&quot; /&gt;_x000d__x000a_        &lt;parameter id=&quot;4ac039ef-294a-425b-b176-94779c151330&quot; name=&quot;Width type&quot; type=&quot;Iphelion.Outline.Model.Interfaces.QuestionControlLayout, Iphelion.Outline.Model, Version=1.2.8.0, Culture=neutral, PublicKeyToken=null&quot; order=&quot;999&quot; key=&quot;layout&quot; value=&quot;Half&quot; /&gt;_x000d__x000a_        &lt;parameter id=&quot;97059624-5d3e-48ab-a296-81e335c48347&quot; name=&quot;Height&quot; type=&quot;System.Int32, mscorlib, Version=4.0.0.0, Culture=neutral, PublicKeyToken=b77a5c561934e089&quot; order=&quot;999&quot; key=&quot;height&quot; value=&quot;&quot; /&gt;_x000d__x000a_        &lt;parameter id=&quot;66bb3b45-c718-41d5-9620-81b78e5c9e8b&quot; name=&quot;Separate lines&quot; type=&quot;System.Boolean, mscorlib, Version=4.0.0.0, Culture=neutral, PublicKeyToken=b77a5c561934e089&quot; order=&quot;999&quot; key=&quot;splitLines&quot; value=&quot;False&quot; /&gt;_x000d__x000a_        &lt;parameter id=&quot;3ae3be9c-0fe6-4fc3-8e93-e431a098a20a&quot; name=&quot;Wrap Text&quot; type=&quot;System.Boolean, mscorlib, Version=4.0.0.0, Culture=neutral, PublicKeyToken=b77a5c561934e089&quot; order=&quot;999&quot; key=&quot;wrapText&quot; value=&quot;True&quot; /&gt;_x000d__x000a_      &lt;/parameters&gt;_x000d__x000a_    &lt;/question&gt;_x000d__x000a_    &lt;question id=&quot;6580ba2b-cd4e-4cb1-8307-77044d9f8cf8&quot; name=&quot;Label control&quot; assembly=&quot;Iphelion.Outline.Controls.dll&quot; type=&quot;Iphelion.Outline.Controls.QuestionControls.ViewModels.WizardSectionHeadingViewModel&quot; order=&quot;13&quot; active=&quot;true&quot; group=&quot;Cover&quot; resultType=&quot;single&quot; displayType=&quot;Startup|Relaunch&quot;&gt;_x000d__x000a_      &lt;parameters&gt;_x000d__x000a_        &lt;parameter id=&quot;9a32233b-6111-46d2-b086-7a4c25209e05&quot; name=&quot;Text&quot; type=&quot;System.String, mscorlib, Version=4.0.0.0, Culture=neutral, PublicKeyToken=b77a5c561934e089&quot; order=&quot;999&quot; key=&quot;text&quot; value=&quot;-----------------------------------------------------------------------------------------------------------------------------------&quot; /&gt;_x000d__x000a_        &lt;parameter id=&quot;66721fb1-2962-4381-9d7a-300b8789ad7d&quot; name=&quot;Top Margin&quot; type=&quot;System.Int32, mscorlib, Version=4.0.0.0, Culture=neutral, PublicKeyToken=b77a5c561934e089&quot; order=&quot;999&quot; key=&quot;topMargin&quot; value=&quot;5&quot; /&gt;_x000d__x000a_        &lt;parameter id=&quot;c259e6c9-d47f-46ce-b1d3-b2b6e89e3fab&quot; name=&quot;Bottom Margin&quot; type=&quot;System.Int32, mscorlib, Version=4.0.0.0, Culture=neutral, PublicKeyToken=b77a5c561934e089&quot; order=&quot;999&quot; key=&quot;bottomMargin&quot; value=&quot;10&quot; /&gt;_x000d__x000a_        &lt;parameter id=&quot;65c9c834-d96c-42cc-be56-6727f4d47b37&quot; name=&quot;Left Margin&quot; type=&quot;System.Int32, mscorlib, Version=4.0.0.0, Culture=neutral, PublicKeyToken=b77a5c561934e089&quot; order=&quot;999&quot; key=&quot;leftmargin&quot; value=&quot;0&quot; /&gt;_x000d__x000a_        &lt;parameter id=&quot;67d9e123-871b-4d3c-9973-112917836688&quot; name=&quot;Font Size&quot; type=&quot;System.Int32, mscorlib, Version=4.0.0.0, Culture=neutral, PublicKeyToken=b77a5c561934e089&quot; order=&quot;999&quot; key=&quot;fontSize&quot; value=&quot;12&quot; /&gt;_x000d__x000a_        &lt;parameter id=&quot;1e5790c2-d20d-41e6-a378-71353f6b7fe5&quot; name=&quot;Font Bold&quot; type=&quot;System.Boolean, mscorlib, Version=4.0.0.0, Culture=neutral, PublicKeyToken=b77a5c561934e089&quot; order=&quot;999&quot; key=&quot;fontBold&quot; value=&quot;false&quot; /&gt;_x000d__x000a_      &lt;/parameters&gt;_x000d__x000a_    &lt;/question&gt;_x000d__x000a_    &lt;question id=&quot;96749cd3-8a17-4ca9-a36f-a2c4c7c6e3bf&quot; name=&quot;PartyType1&quot; assembly=&quot;Iphelion.Outline.Controls.dll&quot; type=&quot;Iphelion.Outline.Controls.QuestionControls.ViewModels.TextBoxViewModel&quot; order=&quot;14&quot; active=&quot;true&quot; group=&quot;Cover&quot; resultType=&quot;single&quot; displayType=&quot;Startup|Relaunch&quot;&gt;_x000d__x000a_      &lt;parameters&gt;_x000d__x000a_        &lt;parameter id=&quot;1ea7e3ff-715b-490f-8582-d8da3c3aa2e6&quot; name=&quot;Allow return&quot; type=&quot;System.Boolean, mscorlib, Version=4.0.0.0, Culture=neutral, PublicKeyToken=b77a5c561934e089&quot; order=&quot;999&quot; key=&quot;multiline&quot; value=&quot;False&quot; /&gt;_x000d__x000a_        &lt;parameter id=&quot;b4594f76-89dc-42a1-be7d-8ab0dc650fed&quot; name=&quot;User prompt&quot; type=&quot;System.String, mscorlib, Version=4.0.0.0, Culture=neutral, PublicKeyToken=b77a5c561934e089&quot; order=&quot;999&quot; key=&quot;prompt&quot; value=&quot;First Party Type (Your language)&quot; /&gt;_x000d__x000a_        &lt;parameter id=&quot;95b74f9b-7c85-407e-8e5a-0002e636bb16&quot; name=&quot;Width type&quot; type=&quot;Iphelion.Outline.Model.Interfaces.QuestionControlLayout, Iphelion.Outline.Model, Version=1.2.8.0, Culture=neutral, PublicKeyToken=null&quot; order=&quot;999&quot; key=&quot;layout&quot; value=&quot;Half&quot; /&gt;_x000d__x000a_        &lt;parameter id=&quot;8afe563c-261f-4126-98d7-3579b7696793&quot; name=&quot;Height&quot; type=&quot;System.Int32, mscorlib, Version=4.0.0.0, Culture=neutral, PublicKeyToken=b77a5c561934e089&quot; order=&quot;999&quot; key=&quot;height&quot; value=&quot;&quot; /&gt;_x000d__x000a_        &lt;parameter id=&quot;e4470575-de9d-4240-a494-a8c76371455f&quot; name=&quot;Separate lines&quot; type=&quot;System.Boolean, mscorlib, Version=4.0.0.0, Culture=neutral, PublicKeyToken=b77a5c561934e089&quot; order=&quot;999&quot; key=&quot;splitLines&quot; value=&quot;False&quot; /&gt;_x000d__x000a_        &lt;parameter id=&quot;090493a7-bbb1-4cc6-bdc6-450437121dd8&quot; name=&quot;Wrap Text&quot; type=&quot;System.Boolean, mscorlib, Version=4.0.0.0, Culture=neutral, PublicKeyToken=b77a5c561934e089&quot; order=&quot;999&quot; key=&quot;wrapText&quot; value=&quot;True&quot; /&gt;_x000d__x000a_      &lt;/parameters&gt;_x000d__x000a_    &lt;/question&gt;_x000d__x000a_    &lt;question id=&quot;d678828b-a33b-47b7-a657-04859c3558cd&quot; name=&quot;PartyTypeENG1&quot; assembly=&quot;Iphelion.Outline.Controls.dll&quot; type=&quot;Iphelion.Outline.Controls.QuestionControls.ViewModels.TextBoxViewModel&quot; order=&quot;16&quot; active=&quot;true&quot; group=&quot;Cover&quot; resultType=&quot;single&quot; displayType=&quot;Startup|Relaunch&quot;&gt;_x000d__x000a_      &lt;parameters&gt;_x000d__x000a_        &lt;parameter id=&quot;b99faf8f-9560-42f7-843a-e5058d7e0c86&quot; name=&quot;Allow return&quot; type=&quot;System.Boolean, mscorlib, Version=4.0.0.0, Culture=neutral, PublicKeyToken=b77a5c561934e089&quot; order=&quot;999&quot; key=&quot;multiline&quot; value=&quot;False&quot; /&gt;_x000d__x000a_        &lt;parameter id=&quot;1860447c-0970-4bb0-885d-4eb3c4360e96&quot; name=&quot;User prompt&quot; type=&quot;System.String, mscorlib, Version=4.0.0.0, Culture=neutral, PublicKeyToken=b77a5c561934e089&quot; order=&quot;999&quot; key=&quot;prompt&quot; value=&quot;First Party Type (Translation)&quot; /&gt;_x000d__x000a_        &lt;parameter id=&quot;3e17ae54-c96c-40f8-b21b-cf78836f403c&quot; name=&quot;Width type&quot; type=&quot;Iphelion.Outline.Model.Interfaces.QuestionControlLayout, Iphelion.Outline.Model, Version=1.2.8.0, Culture=neutral, PublicKeyToken=null&quot; order=&quot;999&quot; key=&quot;layout&quot; value=&quot;Half&quot; /&gt;_x000d__x000a_        &lt;parameter id=&quot;da0551a0-c104-4399-a460-a407d4d7321e&quot; name=&quot;Height&quot; type=&quot;System.Int32, mscorlib, Version=4.0.0.0, Culture=neutral, PublicKeyToken=b77a5c561934e089&quot; order=&quot;999&quot; key=&quot;height&quot; value=&quot;&quot; /&gt;_x000d__x000a_        &lt;parameter id=&quot;a6e4527b-c650-472e-96be-e0d57cbf8eda&quot; name=&quot;Separate lines&quot; type=&quot;System.Boolean, mscorlib, Version=4.0.0.0, Culture=neutral, PublicKeyToken=b77a5c561934e089&quot; order=&quot;999&quot; key=&quot;splitLines&quot; value=&quot;False&quot; /&gt;_x000d__x000a_        &lt;parameter id=&quot;5efe7d96-7435-410c-ba80-95a588c2eb10&quot; name=&quot;Wrap Text&quot; type=&quot;System.Boolean, mscorlib, Version=4.0.0.0, Culture=neutral, PublicKeyToken=b77a5c561934e089&quot; order=&quot;999&quot; key=&quot;wrapText&quot; value=&quot;True&quot; /&gt;_x000d__x000a_      &lt;/parameters&gt;_x000d__x000a_    &lt;/question&gt;_x000d__x000a_    &lt;question id=&quot;e23a7ff9-8c34-46e0-839f-bb3dfc63e3b8&quot; name=&quot;Party1&quot; assembly=&quot;Iphelion.Outline.Controls.dll&quot; type=&quot;Iphelion.Outline.Controls.QuestionControls.ViewModels.ContactListViewModel&quot; order=&quot;17&quot; active=&quot;true&quot; group=&quot;Cover&quot; resultType=&quot;single&quot; displayType=&quot;Startup|Relaunch&quot;&gt;_x000d__x000a_      &lt;parameters&gt;_x000d__x000a_        &lt;parameter id=&quot;c06f295c-b3d8-4a18-a887-a43f553e283a&quot; name=&quot;Show combined name&quot; type=&quot;System.Boolean, mscorlib, Version=4.0.0.0, Culture=neutral, PublicKeyToken=b77a5c561934e089&quot; order=&quot;999&quot; key=&quot;showCombinedName&quot; value=&quot;False&quot; /&gt;_x000d__x000a_        &lt;parameter id=&quot;f73e94d7-f4a2-47cb-b7ae-2fa11c088c55&quot; name=&quot;Show forename&quot; type=&quot;System.Boolean, mscorlib, Version=4.0.0.0, Culture=neutral, PublicKeyToken=b77a5c561934e089&quot; order=&quot;999&quot; key=&quot;showFirstNameColumn&quot; value=&quot;False&quot; /&gt;_x000d__x000a_        &lt;parameter id=&quot;87676ed7-9fc4-49d8-a083-a11a551280a9&quot; name=&quot;Show surname&quot; type=&quot;System.Boolean, mscorlib, Version=4.0.0.0, Culture=neutral, PublicKeyToken=b77a5c561934e089&quot; order=&quot;999&quot; key=&quot;showLastNameColumn&quot; value=&quot;False&quot; /&gt;_x000d__x000a_        &lt;parameter id=&quot;29d7729a-4102-4c3a-828e-76fcb2479c8b&quot; name=&quot;Show company&quot; type=&quot;System.Boolean, mscorlib, Version=4.0.0.0, Culture=neutral, PublicKeyToken=b77a5c561934e089&quot; order=&quot;999&quot; key=&quot;showCompanyColumn&quot; value=&quot;True&quot; /&gt;_x000d__x000a_        &lt;parameter id=&quot;d3c11f53-b7bd-48e0-a87b-e6452e5414af&quot; name=&quot;Show telephone&quot; type=&quot;System.Boolean, mscorlib, Version=4.0.0.0, Culture=neutral, PublicKeyToken=b77a5c561934e089&quot; order=&quot;999&quot; key=&quot;showTelephoneColumn&quot; value=&quot;False&quot; /&gt;_x000d__x000a_        &lt;parameter id=&quot;58ecf7b7-596e-4193-993e-1417d8c54e9b&quot; name=&quot;Show fax&quot; type=&quot;System.Boolean, mscorlib, Version=4.0.0.0, Culture=neutral, PublicKeyToken=b77a5c561934e089&quot; order=&quot;999&quot; key=&quot;showFaxColumn&quot; value=&quot;False&quot; /&gt;_x000d__x000a_        &lt;parameter id=&quot;d73b581f-4114-4210-af58-a5d2aade048d&quot; name=&quot;Show reference&quot; type=&quot;System.Boolean, mscorlib, Version=4.0.0.0, Culture=neutral, PublicKeyToken=b77a5c561934e089&quot; order=&quot;999&quot; key=&quot;showReferenceColumn&quot; value=&quot;False&quot; /&gt;_x000d__x000a_        &lt;parameter id=&quot;bdf25941-14ee-408c-b68c-810298a60d68&quot; name=&quot;Show title&quot; type=&quot;System.Boolean, mscorlib, Version=4.0.0.0, Culture=neutral, PublicKeyToken=b77a5c561934e089&quot; order=&quot;999&quot; key=&quot;showTitleColumn&quot; value=&quot;False&quot; /&gt;_x000d__x000a_        &lt;parameter id=&quot;ebe8b245-c990-4d10-bc1e-3661f6f033ed&quot; name=&quot;Contact required&quot; type=&quot;System.Boolean, mscorlib, Version=4.0.0.0, Culture=neutral, PublicKeyToken=b77a5c561934e089&quot; order=&quot;999&quot; key=&quot;itemRequired&quot; value=&quot;True&quot; /&gt;_x000d__x000a_        &lt;parameter id=&quot;769b6791-e81f-46e5-92de-e516ac9429b3&quot; name=&quot;Can user add contacts&quot; type=&quot;System.Boolean, mscorlib, Version=4.0.0.0, Culture=neutral, PublicKeyToken=b77a5c561934e089&quot; order=&quot;999&quot; key=&quot;canUserAddItems&quot; value=&quot;True&quot; /&gt;_x000d__x000a_        &lt;parameter id=&quot;e37bdcab-96df-478a-9e9b-c3cba53dfa45&quot; name=&quot;User prompt&quot; type=&quot;System.String, mscorlib, Version=4.0.0.0, Culture=neutral, PublicKeyToken=b77a5c561934e089&quot; order=&quot;999&quot; key=&quot;prompt&quot; value=&quot;Party 1&quot; /&gt;_x000d__x000a_        &lt;parameter id=&quot;e4bf1ba8-efe6-4629-905f-5430e98afb59&quot; name=&quot;Height&quot; type=&quot;System.String, mscorlib, Version=4.0.0.0, Culture=neutral, PublicKeyToken=b77a5c561934e089&quot; order=&quot;999&quot; key=&quot;height&quot; value=&quot;&quot; /&gt;_x000d__x000a_        &lt;parameter id=&quot;e4546945-fc41-4ae5-8573-56ab5eae34a0&quot; name=&quot;Hide Header&quot; type=&quot;System.Boolean, mscorlib, Version=4.0.0.0, Culture=neutral, PublicKeyToken=b77a5c561934e089&quot; order=&quot;999&quot; key=&quot;hideHeader&quot; value=&quot;False&quot; /&gt;_x000d__x000a_        &lt;parameter id=&quot;a4636fac-0833-445e-a394-0b7c42cd1578&quot; name=&quot;Width type&quot; type=&quot;Iphelion.Outline.Model.Interfaces.QuestionControlLayout, Iphelion.Outline.Model, Version=1.2.8.0, Culture=neutral, PublicKeyToken=null&quot; order=&quot;999&quot; key=&quot;layout&quot; value=&quot;Full&quot; /&gt;_x000d__x000a_        &lt;parameter id=&quot;9bec1442-b204-47e7-8c1b-6083c3873eba&quot; name=&quot;Search if blank&quot; type=&quot;System.Boolean, mscorlib, Version=4.0.0.0, Culture=neutral, PublicKeyToken=b77a5c561934e089&quot; order=&quot;999&quot; key=&quot;searchIfBlank&quot; value=&quot;False&quot; /&gt;_x000d__x000a_        &lt;parameter id=&quot;9e6c6342-d1f5-4477-a263-0d8c9254435f&quot; name=&quot;Initial list&quot; type=&quot;Iphelion.Outline.Integration.InterAction.ListType, Iphelion.Outline.Integration.InterAction, Version=1.2.8.0, Culture=neutral, PublicKeyToken=null&quot; order=&quot;999&quot; key=&quot;intialList&quot; value=&quot;MyContacts&quot; /&gt;_x000d__x000a_        &lt;parameter id=&quot;17894b80-376d-4f36-b8ee-9f2e61cb618e&quot; name=&quot;Initial contact type&quot; type=&quot;System.String, mscorlib, Version=4.0.0.0, Culture=neutral, PublicKeyToken=b77a5c561934e089&quot; order=&quot;999&quot; key=&quot;initialContactType&quot; value=&quot;&quot; /&gt;_x000d__x000a_        &lt;parameter id=&quot;4000fda0-72a1-4b71-a92b-3042b6cb221d&quot; name=&quot;Auto execute search&quot; type=&quot;System.Boolean, mscorlib, Version=4.0.0.0, Culture=neutral, PublicKeyToken=b77a5c561934e089&quot; order=&quot;999&quot; key=&quot;autoExecuteSearch&quot; value=&quot;True&quot; /&gt;_x000d__x000a_        &lt;parameter id=&quot;107eb6ee-b5ac-466f-82ec-045362604a8e&quot; name=&quot;Hide firm contacts&quot; type=&quot;System.Boolean, mscorlib, Version=4.0.0.0, Culture=neutral, PublicKeyToken=b77a5c561934e089&quot; order=&quot;999&quot; key=&quot;hideFirmContacts&quot; value=&quot;False&quot; /&gt;_x000d__x000a_        &lt;parameter id=&quot;c943b975-8570-4d70-8f04-a70e9462f7dd&quot; name=&quot;Hide my contacts&quot; type=&quot;System.Boolean, mscorlib, Version=4.0.0.0, Culture=neutral, PublicKeyToken=b77a5c561934e089&quot; order=&quot;999&quot; key=&quot;hideMyContacts&quot; value=&quot;False&quot; /&gt;_x000d__x000a_        &lt;parameter id=&quot;ecc06eff-df89-4397-840d-9be4756d40a4&quot; name=&quot;Hide marketing lists&quot; type=&quot;System.Boolean, mscorlib, Version=4.0.0.0, Culture=neutral, PublicKeyToken=b77a5c561934e089&quot; order=&quot;999&quot; key=&quot;hideMarketingLists&quot; value=&quot;False&quot; /&gt;_x000d__x000a_        &lt;parameter id=&quot;0dbca00d-7a34-4057-b1bb-31c64d054222&quot; name=&quot;Hide working lists&quot; type=&quot;System.Boolean, mscorlib, Version=4.0.0.0, Culture=neutral, PublicKeyToken=b77a5c561934e089&quot; order=&quot;999&quot; key=&quot;hideWorkingLists&quot; value=&quot;False&quot; /&gt;_x000d__x000a_        &lt;parameter id=&quot;677eb28d-c896-425c-bec7-556f2f51cda0&quot; name=&quot;Hide project modules&quot; type=&quot;System.Boolean, mscorlib, Version=4.0.0.0, Culture=neutral, PublicKeyToken=b77a5c561934e089&quot; order=&quot;999&quot; key=&quot;hideProjectModules&quot; value=&quot;False&quot; /&gt;_x000d__x000a_        &lt;parameter id=&quot;414a84c5-de4c-46d9-93f9-dd810847c032&quot; name=&quot;Dialog title&quot; type=&quot;System.String, mscorlib, Version=4.0.0.0, Culture=neutral, PublicKeyToken=b77a5c561934e089&quot; order=&quot;999&quot; key=&quot;dialogTitle&quot; value=&quot;First Party&quot; /&gt;_x000d__x000a_        &lt;parameter id=&quot;08ad52a7-879d-450c-b34d-8c728e87c059&quot; name=&quot;Display type&quot; type=&quot;Iphelion.Outline.Integration.InterAction.DisplayType, Iphelion.Outline.Integration.InterAction, Version=1.2.8.0, Culture=neutral, PublicKeyToken=null&quot; order=&quot;999&quot; key=&quot;showAPEType&quot; value=&quot;Address&quot; /&gt;_x000d__x000a_        &lt;parameter id=&quot;b0e70cff-2611-467c-989f-542722783057&quot; name=&quot;Set project&quot; type=&quot;System.Boolean, mscorlib, Version=4.0.0.0, Culture=neutral, PublicKeyToken=b77a5c561934e089&quot; order=&quot;999&quot; key=&quot;setProject&quot; value=&quot;False&quot; /&gt;_x000d__x000a_        &lt;parameter id=&quot;12c0f6f2-e78a-4a02-a45a-771841ab0695&quot; name=&quot;Restrict project&quot; type=&quot;System.Boolean, mscorlib, Version=4.0.0.0, Culture=neutral, PublicKeyToken=b77a5c561934e089&quot; order=&quot;999&quot; key=&quot;restrictProject&quot; value=&quot;False&quot; /&gt;_x000d__x000a_      &lt;/parameters&gt;_x000d__x000a_    &lt;/question&gt;_x000d__x000a_    &lt;question id=&quot;e08ebe15-c04f-4c06-816b-e89a9ab0b64f&quot; name=&quot;PartyType2&quot; assembly=&quot;Iphelion.Outline.Controls.dll&quot; type=&quot;Iphelion.Outline.Controls.QuestionControls.ViewModels.TextBoxViewModel&quot; order=&quot;18&quot; active=&quot;true&quot; group=&quot;Cover&quot; resultType=&quot;single&quot; displayType=&quot;Startup|Relaunch&quot;&gt;_x000d__x000a_      &lt;parameters&gt;_x000d__x000a_        &lt;parameter id=&quot;bc24213c-e4b8-4dd8-8606-3c9728b3009a&quot; name=&quot;Allow return&quot; type=&quot;System.Boolean, mscorlib, Version=4.0.0.0, Culture=neutral, PublicKeyToken=b77a5c561934e089&quot; order=&quot;999&quot; key=&quot;multiline&quot; value=&quot;False&quot; /&gt;_x000d__x000a_        &lt;parameter id=&quot;53751767-b143-495a-bbcb-9db9a00c6f29&quot; name=&quot;User prompt&quot; type=&quot;System.String, mscorlib, Version=4.0.0.0, Culture=neutral, PublicKeyToken=b77a5c561934e089&quot; order=&quot;999&quot; key=&quot;prompt&quot; value=&quot;Second Party Type (Your language)&quot; /&gt;_x000d__x000a_        &lt;parameter id=&quot;b2df2ab0-4add-41e9-b84c-fa25e01d617d&quot; name=&quot;Width type&quot; type=&quot;Iphelion.Outline.Model.Interfaces.QuestionControlLayout, Iphelion.Outline.Model, Version=1.2.8.0, Culture=neutral, PublicKeyToken=null&quot; order=&quot;999&quot; key=&quot;layout&quot; value=&quot;Half&quot; /&gt;_x000d__x000a_        &lt;parameter id=&quot;a310f1bd-8760-4707-9574-c179853362aa&quot; name=&quot;Height&quot; type=&quot;System.Int32, mscorlib, Version=4.0.0.0, Culture=neutral, PublicKeyToken=b77a5c561934e089&quot; order=&quot;999&quot; key=&quot;height&quot; value=&quot;&quot; /&gt;_x000d__x000a_        &lt;parameter id=&quot;cce1722b-493a-4aa0-a3c0-1e6532ba12ce&quot; name=&quot;Separate lines&quot; type=&quot;System.Boolean, mscorlib, Version=4.0.0.0, Culture=neutral, PublicKeyToken=b77a5c561934e089&quot; order=&quot;999&quot; key=&quot;splitLines&quot; value=&quot;False&quot; /&gt;_x000d__x000a_        &lt;parameter id=&quot;c9aebba1-d5f1-4944-ad4b-5c99738966b2&quot; name=&quot;Wrap Text&quot; type=&quot;System.Boolean, mscorlib, Version=4.0.0.0, Culture=neutral, PublicKeyToken=b77a5c561934e089&quot; order=&quot;999&quot; key=&quot;wrapText&quot; value=&quot;True&quot; /&gt;_x000d__x000a_      &lt;/parameters&gt;_x000d__x000a_    &lt;/question&gt;_x000d__x000a_    &lt;question id=&quot;50427bfd-0451-4c54-ae4c-8d0e779de78b&quot; name=&quot;PartyTypeENG2&quot; assembly=&quot;Iphelion.Outline.Controls.dll&quot; type=&quot;Iphelion.Outline.Controls.QuestionControls.ViewModels.TextBoxViewModel&quot; order=&quot;19&quot; active=&quot;true&quot; group=&quot;Cover&quot; resultType=&quot;single&quot; displayType=&quot;Startup|Relaunch&quot;&gt;_x000d__x000a_      &lt;parameters&gt;_x000d__x000a_        &lt;parameter id=&quot;dcfabec4-8087-48fa-a6e2-93de51f30502&quot; name=&quot;Allow return&quot; type=&quot;System.Boolean, mscorlib, Version=4.0.0.0, Culture=neutral, PublicKeyToken=b77a5c561934e089&quot; order=&quot;999&quot; key=&quot;multiline&quot; value=&quot;False&quot; /&gt;_x000d__x000a_        &lt;parameter id=&quot;72dcdf98-46ad-43c7-907f-3fc3c48c5677&quot; name=&quot;User prompt&quot; type=&quot;System.String, mscorlib, Version=4.0.0.0, Culture=neutral, PublicKeyToken=b77a5c561934e089&quot; order=&quot;999&quot; key=&quot;prompt&quot; value=&quot;Second Party Type (Translation)&quot; /&gt;_x000d__x000a_        &lt;parameter id=&quot;b5deb11c-708d-46b8-bd7f-09b5f306f713&quot; name=&quot;Width type&quot; type=&quot;Iphelion.Outline.Model.Interfaces.QuestionControlLayout, Iphelion.Outline.Model, Version=1.2.8.0, Culture=neutral, PublicKeyToken=null&quot; order=&quot;999&quot; key=&quot;layout&quot; value=&quot;Half&quot; /&gt;_x000d__x000a_        &lt;parameter id=&quot;a83793b5-d932-47e7-a630-8a7aae9499e3&quot; name=&quot;Height&quot; type=&quot;System.Int32, mscorlib, Version=4.0.0.0, Culture=neutral, PublicKeyToken=b77a5c561934e089&quot; order=&quot;999&quot; key=&quot;height&quot; value=&quot;&quot; /&gt;_x000d__x000a_        &lt;parameter id=&quot;fd18f8d1-abe9-4d0d-9b19-37bf2f063db0&quot; name=&quot;Separate lines&quot; type=&quot;System.Boolean, mscorlib, Version=4.0.0.0, Culture=neutral, PublicKeyToken=b77a5c561934e089&quot; order=&quot;999&quot; key=&quot;splitLines&quot; value=&quot;False&quot; /&gt;_x000d__x000a_        &lt;parameter id=&quot;3f2c4bc2-2d72-4ab2-9f43-9fbe56e54991&quot; name=&quot;Wrap Text&quot; type=&quot;System.Boolean, mscorlib, Version=4.0.0.0, Culture=neutral, PublicKeyToken=b77a5c561934e089&quot; order=&quot;999&quot; key=&quot;wrapText&quot; value=&quot;True&quot; /&gt;_x000d__x000a_      &lt;/parameters&gt;_x000d__x000a_    &lt;/question&gt;_x000d__x000a_    &lt;question id=&quot;be69e4a1-3db9-4dc0-a32f-44b636d36b36&quot; name=&quot;Party2&quot; assembly=&quot;Iphelion.Outline.Controls.dll&quot; type=&quot;Iphelion.Outline.Controls.QuestionControls.ViewModels.ContactListViewModel&quot; order=&quot;20&quot; active=&quot;true&quot; group=&quot;Cover&quot; resultType=&quot;single&quot; displayType=&quot;Startup|Relaunch&quot;&gt;_x000d__x000a_      &lt;parameters&gt;_x000d__x000a_        &lt;parameter id=&quot;d8611711-7d64-4062-a3bb-3d302e81e5f0&quot; name=&quot;Show combined name&quot; type=&quot;System.Boolean, mscorlib, Version=4.0.0.0, Culture=neutral, PublicKeyToken=b77a5c561934e089&quot; order=&quot;999&quot; key=&quot;showCombinedName&quot; value=&quot;False&quot; /&gt;_x000d__x000a_        &lt;parameter id=&quot;be9fef4d-15e3-4d2d-a772-fdedef59263e&quot; name=&quot;Show forename&quot; type=&quot;System.Boolean, mscorlib, Version=4.0.0.0, Culture=neutral, PublicKeyToken=b77a5c561934e089&quot; order=&quot;999&quot; key=&quot;showFirstNameColumn&quot; value=&quot;False&quot; /&gt;_x000d__x000a_        &lt;parameter id=&quot;9d672daf-7dc4-4010-8bc2-5c6376aeb529&quot; name=&quot;Show surname&quot; type=&quot;System.Boolean, mscorlib, Version=4.0.0.0, Culture=neutral, PublicKeyToken=b77a5c561934e089&quot; order=&quot;999&quot; key=&quot;showLastNameColumn&quot; value=&quot;False&quot; /&gt;_x000d__x000a_        &lt;parameter id=&quot;a64d9b6c-2d00-43a3-802b-601b68096815&quot; name=&quot;Show company&quot; type=&quot;System.Boolean, mscorlib, Version=4.0.0.0, Culture=neutral, PublicKeyToken=b77a5c561934e089&quot; order=&quot;999&quot; key=&quot;showCompanyColumn&quot; value=&quot;True&quot; /&gt;_x000d__x000a_        &lt;parameter id=&quot;0348fa27-5108-47aa-b5b5-d6c571889ba2&quot; name=&quot;Show telephone&quot; type=&quot;System.Boolean, mscorlib, Version=4.0.0.0, Culture=neutral, PublicKeyToken=b77a5c561934e089&quot; order=&quot;999&quot; key=&quot;showTelephoneColumn&quot; value=&quot;False&quot; /&gt;_x000d__x000a_        &lt;parameter id=&quot;ef20a515-f527-4918-a682-82a12bf5dd87&quot; name=&quot;Show fax&quot; type=&quot;System.Boolean, mscorlib, Version=4.0.0.0, Culture=neutral, PublicKeyToken=b77a5c561934e089&quot; order=&quot;999&quot; key=&quot;showFaxColumn&quot; value=&quot;False&quot; /&gt;_x000d__x000a_        &lt;parameter id=&quot;ab989803-65ae-49fd-869c-9e37b7ffd8d7&quot; name=&quot;Show reference&quot; type=&quot;System.Boolean, mscorlib, Version=4.0.0.0, Culture=neutral, PublicKeyToken=b77a5c561934e089&quot; order=&quot;999&quot; key=&quot;showReferenceColumn&quot; value=&quot;False&quot; /&gt;_x000d__x000a_        &lt;parameter id=&quot;68fbfa96-85a1-4810-b846-4b9ab3416a33&quot; name=&quot;Show title&quot; type=&quot;System.Boolean, mscorlib, Version=4.0.0.0, Culture=neutral, PublicKeyToken=b77a5c561934e089&quot; order=&quot;999&quot; key=&quot;showTitleColumn&quot; value=&quot;False&quot; /&gt;_x000d__x000a_        &lt;parameter id=&quot;42354d17-a0d8-478d-bc25-e993ef394ab1&quot; name=&quot;Contact required&quot; type=&quot;System.Boolean, mscorlib, Version=4.0.0.0, Culture=neutral, PublicKeyToken=b77a5c561934e089&quot; order=&quot;999&quot; key=&quot;itemRequired&quot; value=&quot;True&quot; /&gt;_x000d__x000a_        &lt;parameter id=&quot;c0b1d02c-e866-4b4f-9d75-1265f3c67d9b&quot; name=&quot;Can user add contacts&quot; type=&quot;System.Boolean, mscorlib, Version=4.0.0.0, Culture=neutral, PublicKeyToken=b77a5c561934e089&quot; order=&quot;999&quot; key=&quot;canUserAddItems&quot; value=&quot;True&quot; /&gt;_x000d__x000a_        &lt;parameter id=&quot;b7887312-ba8a-42bb-aab9-d0f7a9bba234&quot; name=&quot;User prompt&quot; type=&quot;System.String, mscorlib, Version=4.0.0.0, Culture=neutral, PublicKeyToken=b77a5c561934e089&quot; order=&quot;999&quot; key=&quot;prompt&quot; value=&quot;Party 2&quot; /&gt;_x000d__x000a_        &lt;parameter id=&quot;561ba6a5-21d3-4bee-9655-b62dd2477f3e&quot; name=&quot;Height&quot; type=&quot;System.String, mscorlib, Version=4.0.0.0, Culture=neutral, PublicKeyToken=b77a5c561934e089&quot; order=&quot;999&quot; key=&quot;height&quot; value=&quot;&quot; /&gt;_x000d__x000a_        &lt;parameter id=&quot;a99ebfde-4a53-41c8-b936-c5860ad66c21&quot; name=&quot;Hide Header&quot; type=&quot;System.Boolean, mscorlib, Version=4.0.0.0, Culture=neutral, PublicKeyToken=b77a5c561934e089&quot; order=&quot;999&quot; key=&quot;hideHeader&quot; value=&quot;False&quot; /&gt;_x000d__x000a_        &lt;parameter id=&quot;cab5ca3c-8cad-4893-9962-aa84a8f1b4c8&quot; name=&quot;Width type&quot; type=&quot;Iphelion.Outline.Model.Interfaces.QuestionControlLayout, Iphelion.Outline.Model, Version=1.2.8.0, Culture=neutral, PublicKeyToken=null&quot; order=&quot;999&quot; key=&quot;layout&quot; value=&quot;Full&quot; /&gt;_x000d__x000a_        &lt;parameter id=&quot;b00b0db4-b957-48af-a9a6-833950ec9aad&quot; name=&quot;Search if blank&quot; type=&quot;System.Boolean, mscorlib, Version=4.0.0.0, Culture=neutral, PublicKeyToken=b77a5c561934e089&quot; order=&quot;999&quot; key=&quot;searchIfBlank&quot; value=&quot;False&quot; /&gt;_x000d__x000a_        &lt;parameter id=&quot;8727b7bd-2e69-47d0-aca9-92c679a338e7&quot; name=&quot;Initial list&quot; type=&quot;Iphelion.Outline.Integration.InterAction.ListType, Iphelion.Outline.Integration.InterAction, Version=1.2.8.0, Culture=neutral, PublicKeyToken=null&quot; order=&quot;999&quot; key=&quot;intialList&quot; value=&quot;MyContacts&quot; /&gt;_x000d__x000a_        &lt;parameter id=&quot;01cfe33d-c7c8-45a5-bdbb-32997308cd21&quot; name=&quot;Initial contact type&quot; type=&quot;System.String, mscorlib, Version=4.0.0.0, Culture=neutral, PublicKeyToken=b77a5c561934e089&quot; order=&quot;999&quot; key=&quot;initialContactType&quot; value=&quot;&quot; /&gt;_x000d__x000a_        &lt;parameter id=&quot;ad519ab8-1aa6-4ecb-bbd6-5ce870dbc37e&quot; name=&quot;Auto execute search&quot; type=&quot;System.Boolean, mscorlib, Version=4.0.0.0, Culture=neutral, PublicKeyToken=b77a5c561934e089&quot; order=&quot;999&quot; key=&quot;autoExecuteSearch&quot; value=&quot;True&quot; /&gt;_x000d__x000a_        &lt;parameter id=&quot;581bbe31-767e-4c02-8edd-bda9dc845f81&quot; name=&quot;Hide firm contacts&quot; type=&quot;System.Boolean, mscorlib, Version=4.0.0.0, Culture=neutral, PublicKeyToken=b77a5c561934e089&quot; order=&quot;999&quot; key=&quot;hideFirmContacts&quot; value=&quot;False&quot; /&gt;_x000d__x000a_        &lt;parameter id=&quot;89dcb872-3c10-446c-af38-aaf948aebc1a&quot; name=&quot;Hide my contacts&quot; type=&quot;System.Boolean, mscorlib, Version=4.0.0.0, Culture=neutral, PublicKeyToken=b77a5c561934e089&quot; order=&quot;999&quot; key=&quot;hideMyContacts&quot; value=&quot;False&quot; /&gt;_x000d__x000a_        &lt;parameter id=&quot;6c96386a-01ce-43e6-a001-0b8b7ad10fa3&quot; name=&quot;Hide marketing lists&quot; type=&quot;System.Boolean, mscorlib, Version=4.0.0.0, Culture=neutral, PublicKeyToken=b77a5c561934e089&quot; order=&quot;999&quot; key=&quot;hideMarketingLists&quot; value=&quot;False&quot; /&gt;_x000d__x000a_        &lt;parameter id=&quot;27e02d4f-98dc-4fb9-a5be-2bceec1d61cb&quot; name=&quot;Hide working lists&quot; type=&quot;System.Boolean, mscorlib, Version=4.0.0.0, Culture=neutral, PublicKeyToken=b77a5c561934e089&quot; order=&quot;999&quot; key=&quot;hideWorkingLists&quot; value=&quot;False&quot; /&gt;_x000d__x000a_        &lt;parameter id=&quot;5a3df99b-c5c7-4922-8ece-3034c3e58d87&quot; name=&quot;Hide project modules&quot; type=&quot;System.Boolean, mscorlib, Version=4.0.0.0, Culture=neutral, PublicKeyToken=b77a5c561934e089&quot; order=&quot;999&quot; key=&quot;hideProjectModules&quot; value=&quot;False&quot; /&gt;_x000d__x000a_        &lt;parameter id=&quot;307804fc-5250-4d38-8bed-7e4468de5d67&quot; name=&quot;Dialog title&quot; type=&quot;System.String, mscorlib, Version=4.0.0.0, Culture=neutral, PublicKeyToken=b77a5c561934e089&quot; order=&quot;999&quot; key=&quot;dialogTitle&quot; value=&quot;Second Party Type&quot; /&gt;_x000d__x000a_        &lt;parameter id=&quot;e664201a-94d1-4852-8605-a59e355d1920&quot; name=&quot;Display type&quot; type=&quot;Iphelion.Outline.Integration.InterAction.DisplayType, Iphelion.Outline.Integration.InterAction, Version=1.2.8.0, Culture=neutral, PublicKeyToken=null&quot; order=&quot;999&quot; key=&quot;showAPEType&quot; value=&quot;Address&quot; /&gt;_x000d__x000a_        &lt;parameter id=&quot;46f5188d-4578-4283-9f2d-edf3bd01dfe1&quot; name=&quot;Set project&quot; type=&quot;System.Boolean, mscorlib, Version=4.0.0.0, Culture=neutral, PublicKeyToken=b77a5c561934e089&quot; order=&quot;999&quot; key=&quot;setProject&quot; value=&quot;False&quot; /&gt;_x000d__x000a_        &lt;parameter id=&quot;6bfee489-a27d-401e-8636-8888605cc321&quot; name=&quot;Restrict project&quot; type=&quot;System.Boolean, mscorlib, Version=4.0.0.0, Culture=neutral, PublicKeyToken=b77a5c561934e089&quot; order=&quot;999&quot; key=&quot;restrictProject&quot; value=&quot;False&quot; /&gt;_x000d__x000a_      &lt;/parameters&gt;_x000d__x000a_    &lt;/question&gt;_x000d__x000a_  &lt;/questions&gt;_x000d__x000a_  &lt;commands&gt;_x000d__x000a_    &lt;command id=&quot;30390a72-1f14-4427-a137-2be95133d0b0&quot; name=&quot;TOC Title Translation&quot; assembly=&quot;Iphelion.Outline.Model.dll&quot; type=&quot;Iphelion.Outline.Model.Commands.QuestionVisibilityCommand&quot; order=&quot;4&quot; active=&quot;true&quot; commandType=&quot;startup&quot;&gt;_x000d__x000a_      &lt;parameters&gt;_x000d__x000a_        &lt;parameter id=&quot;4e980cf8-56c6-4c35-84db-41b4012478a8&quot; name=&quot;Linked question&quot; type=&quot;System.Guid, mscorlib, Version=4.0.0.0, Culture=neutral, PublicKeyToken=b77a5c561934e089&quot; order=&quot;999&quot; key=&quot;linkedQuestion&quot; value=&quot;62379e34-9a56-4497-80c0-6a5ab0dde605&quot; argument=&quot;QuestionChooser&quot; /&gt;_x000d__x000a_        &lt;parameter id=&quot;0f4598c5-9fac-4e7b-9984-b7934d8a8aca&quot; name=&quot;Check field&quot; type=&quot;Iphelion.Outline.Model.Entities.ParameterFieldDescriptor, Iphelion.Outline.Model, Version=1.2.8.0, Culture=neutral, PublicKeyToken=null&quot; order=&quot;999&quot; key=&quot;checkField&quot; value=&quot;5c0a3eea-3c66-4d9a-824c-4261ea5c0ba8|f95dc5fa-6e9d-4be9-9d23-e0ada20d8438&quot; /&gt;_x000d__x000a_        &lt;parameter id=&quot;24c353d4-b681-4657-bf0a-4813caa3742f&quot; name=&quot;Show values&quot; type=&quot;System.String, mscorlib, Version=4.0.0.0, Culture=neutral, PublicKeyToken=b77a5c561934e089&quot; order=&quot;999&quot; key=&quot;fieldValues&quot; value=&quot;English&quot; argument=&quot;ItemListControl&quot; /&gt;_x000d__x000a_        &lt;parameter id=&quot;71a1e371-2b0c-4bb4-92e1-da69e805f31c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8c2a705a-1c6a-4787-8691-daae72a9a142&quot; name=&quot;Show Question Form&quot; assembly=&quot;Iphelion.Outline.Model.dll&quot; type=&quot;Iphelion.Outline.Model.Commands.ShowFormCommand&quot; order=&quot;5&quot; active=&quot;true&quot; commandType=&quot;startup&quot;&gt;_x000d__x000a_      &lt;parameters&gt;_x000d__x000a_        &lt;parameter id=&quot;73cc7871-b70d-4d23-b7aa-f379310d9619&quot; name=&quot;Assembly name&quot; type=&quot;System.String, mscorlib, Version=4.0.0.0, Culture=neutral, PublicKeyToken=b77a5c561934e089&quot; order=&quot;999&quot; key=&quot;assembly&quot; value=&quot;Iphelion.Outline.Controls.dll&quot; /&gt;_x000d__x000a_        &lt;parameter id=&quot;d9575ccf-31bc-4c5e-98e8-85438dd1184a&quot; name=&quot;Type name&quot; type=&quot;System.String, mscorlib, Version=4.0.0.0, Culture=neutral, PublicKeyToken=b77a5c561934e089&quot; order=&quot;999&quot; key=&quot;type&quot; value=&quot;Iphelion.Outline.Controls.QuestionForm&quot; /&gt;_x000d__x000a_      &lt;/parameters&gt;_x000d__x000a_    &lt;/command&gt;_x000d__x000a_    &lt;command id=&quot;30b36241-9ef1-4836-b597-29b7c0bc900b&quot; name=&quot;Render fields to document&quot; assembly=&quot;Iphelion.Outline.Model.dll&quot; type=&quot;Iphelion.Outline.Model.Commands.RenderDocumentCommand&quot; order=&quot;6&quot; active=&quot;true&quot; commandType=&quot;startup&quot;&gt;_x000d__x000a_      &lt;parameters&gt;_x000d__x000a_        &lt;parameter id=&quot;030d0318-976f-46d2-bdcf-45b9f8bfb76d&quot; name=&quot;First order value&quot; type=&quot;System.Int32, mscorlib, Version=4.0.0.0, Culture=neutral, PublicKeyToken=b77a5c561934e089&quot; order=&quot;999&quot; key=&quot;startOrder&quot; value=&quot;0&quot; /&gt;_x000d__x000a_        &lt;parameter id=&quot;4f8fcf66-6e43-40e9-97cb-0e7a13351ecf&quot; name=&quot;Last order value&quot; type=&quot;System.Int32, mscorlib, Version=4.0.0.0, Culture=neutral, PublicKeyToken=b77a5c561934e089&quot; order=&quot;999&quot; key=&quot;endOrder&quot; value=&quot;5&quot; /&gt;_x000d__x000a_      &lt;/parameters&gt;_x000d__x000a_    &lt;/command&gt;_x000d__x000a_    &lt;command id=&quot;bddc4ce5-641a-4058-80d9-48dd61fbdafe&quot; name=&quot;Save to WorkSite&quot; assembly=&quot;Iphelion.Outline.Integration.WorkSite.dll&quot; type=&quot;Iphelion.Outline.Integration.WorkSite.SaveToDmsCommand&quot; order=&quot;7&quot; active=&quot;true&quot; commandType=&quot;startup&quot;&gt;_x000d__x000a_      &lt;parameters&gt;_x000d__x000a_        &lt;parameter id=&quot;f95c7911-ae92-48da-b6f9-b0fad8d40830&quot; name=&quot;Author Field&quot; type=&quot;Iphelion.Outline.Model.Entities.ParameterFieldDescriptor, Iphelion.Outline.Model, Version=1.2.8.0, Culture=neutral, PublicKeyToken=null&quot; order=&quot;999&quot; key=&quot;authorField&quot; value=&quot;&quot; /&gt;_x000d__x000a_        &lt;parameter id=&quot;2d6c5d06-8da3-4507-8c97-d99d33072274&quot; name=&quot;Default Folder&quot; type=&quot;System.String, mscorlib, Version=4.0.0.0, Culture=neutral, PublicKeyToken=b77a5c561934e089&quot; order=&quot;999&quot; key=&quot;defaultFolder&quot; value=&quot;&quot; /&gt;_x000d__x000a_        &lt;parameter id=&quot;dbb273cd-1fd3-431e-addc-84b062fa2d88&quot; name=&quot;Document title field&quot; type=&quot;Iphelion.Outline.Model.Entities.ParameterFieldDescriptor, Iphelion.Outline.Model, Version=1.2.8.0, Culture=neutral, PublicKeyToken=null&quot; order=&quot;999&quot; key=&quot;titleField&quot; value=&quot;&quot; /&gt;_x000d__x000a_      &lt;/parameters&gt;_x000d__x000a_    &lt;/command&gt;_x000d__x000a_    &lt;command id=&quot;cdce3ad0-468f-4dbd-917e-5eb14a34fa91&quot; name=&quot;Run VBA Macro&quot; assembly=&quot;Iphelion.Outline.Word2010.dll&quot; type=&quot;Iphelion.Outline.Word2010.Commands.RunMacroCommand&quot; order=&quot;8&quot; active=&quot;true&quot; commandType=&quot;startup&quot;&gt;_x000d__x000a_      &lt;parameters&gt;_x000d__x000a_        &lt;parameter id=&quot;a14b5b0c-f5ea-4210-8ce1-d958390a5a2c&quot; name=&quot;Macro name&quot; type=&quot;System.String, mscorlib, Version=4.0.0.0, Culture=neutral, PublicKeyToken=b77a5c561934e089&quot; order=&quot;999&quot; key=&quot;macroName&quot; value=&quot;ModBilingual.DoRepair1&quot; /&gt;_x000d__x000a_        &lt;parameter id=&quot;f740e785-8ec2-4b87-8066-c528fd5770ea&quot; name=&quot;Disable if no documents are open&quot; type=&quot;System.Boolean, mscorlib, Version=4.0.0.0, Culture=neutral, PublicKeyToken=b77a5c561934e089&quot; order=&quot;999&quot; key=&quot;disableIfNoDocument&quot; value=&quot;True&quot; /&gt;_x000d__x000a_        &lt;parameter id=&quot;42197cc7-6d42-45a9-a290-74c28cc96880&quot; name=&quot;Valid templates (empty = all)&quot; type=&quot;System.String, mscorlib, Version=4.0.0.0, Culture=neutral, PublicKeyToken=b77a5c561934e089&quot; order=&quot;999&quot; key=&quot;validTemplates&quot; value=&quot;&quot; /&gt;_x000d__x000a_        &lt;parameter id=&quot;d5f35635-7a68-4ed1-82aa-f8283f885230&quot; name=&quot;Enabled macro name&quot; type=&quot;System.String, mscorlib, Version=4.0.0.0, Culture=neutral, PublicKeyToken=b77a5c561934e089&quot; order=&quot;999&quot; key=&quot;enabledMacroName&quot; value=&quot;DoRepair1&quot; /&gt;_x000d__x000a_        &lt;parameter id=&quot;4cb33a79-8869-4ad6-9dd1-16dfc84e37d6&quot; name=&quot;Visible macro name&quot; type=&quot;System.String, mscorlib, Version=4.0.0.0, Culture=neutral, PublicKeyToken=b77a5c561934e089&quot; order=&quot;999&quot; key=&quot;visibleMacroName&quot; value=&quot;DoRepair1&quot; /&gt;_x000d__x000a_      &lt;/parameters&gt;_x000d__x000a_    &lt;/command&gt;_x000d__x000a_    &lt;command id=&quot;45bd2406-e0d6-4f91-9374-80b7ec808c2f&quot; name=&quot;Close document command&quot; assembly=&quot;Iphelion.Outline.Word2010.dll&quot; type=&quot;Iphelion.Outline.Word2010.Commands.CloseDocumentCommand&quot; order=&quot;9&quot; active=&quot;true&quot; commandType=&quot;startup&quot;&gt;_x000d__x000a_      &lt;parameters&gt;_x000d__x000a_        &lt;parameter id=&quot;10dc7a99-4acc-432a-8424-0a5e50c9d1ea&quot; name=&quot;Check question&quot; type=&quot;System.Boolean, mscorlib, Version=4.0.0.0, Culture=neutral, PublicKeyToken=b77a5c561934e089&quot; order=&quot;999&quot; key=&quot;checkUserInput&quot; value=&quot;false&quot; /&gt;_x000d__x000a_      &lt;/parameters&gt;_x000d__x000a_    &lt;/command&gt;_x000d__x000a_    &lt;command id=&quot;6dc3c8c9-e14a-45da-9120-59eb7fb8e0bd&quot; name=&quot;Question visibility command&quot; assembly=&quot;Iphelion.Outline.Model.dll&quot; type=&quot;Iphelion.Outline.Model.Commands.QuestionVisibilityCommand&quot; order=&quot;10&quot; active=&quot;true&quot; commandType=&quot;startup&quot;&gt;_x000d__x000a_      &lt;parameters&gt;_x000d__x000a_        &lt;parameter id=&quot;e6042819-3b8b-457e-9ca2-6406a64f7380&quot; name=&quot;Linked question&quot; type=&quot;System.Guid, mscorlib, Version=4.0.0.0, Culture=neutral, PublicKeyToken=b77a5c561934e089&quot; order=&quot;999&quot; key=&quot;linkedQuestion&quot; value=&quot;62379e34-9a56-4497-80c0-6a5ab0dde605&quot; argument=&quot;QuestionChooser&quot; /&gt;_x000d__x000a_        &lt;parameter id=&quot;94fb08d9-9da9-44a4-a693-7ac57361e6b4&quot; name=&quot;Check field&quot; type=&quot;Iphelion.Outline.Model.Entities.ParameterFieldDescriptor, Iphelion.Outline.Model, Version=1.2.8.0, Culture=neutral, PublicKeyToken=null&quot; order=&quot;999&quot; key=&quot;checkField&quot; value=&quot;5c0a3eea-3c66-4d9a-824c-4261ea5c0ba8|f95dc5fa-6e9d-4be9-9d23-e0ada20d8438&quot; /&gt;_x000d__x000a_        &lt;parameter id=&quot;811a4f51-0eaa-4421-af21-f239b9e2e302&quot; name=&quot;Show values&quot; type=&quot;System.String, mscorlib, Version=4.0.0.0, Culture=neutral, PublicKeyToken=b77a5c561934e089&quot; order=&quot;999&quot; key=&quot;fieldValues&quot; value=&quot;English&quot; argument=&quot;ItemListControl&quot; /&gt;_x000d__x000a_        &lt;parameter id=&quot;9f2d734c-7198-47d0-803e-5e399981455b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179b304b-4ff2-4165-a297-e79286fd7b1d&quot; name=&quot;TOC Title Translation&quot; assembly=&quot;Iphelion.Outline.Model.dll&quot; type=&quot;Iphelion.Outline.Model.Commands.QuestionVisibilityCommand&quot; order=&quot;11&quot; active=&quot;true&quot; commandType=&quot;startup&quot;&gt;_x000d__x000a_      &lt;parameters&gt;_x000d__x000a_        &lt;parameter id=&quot;fb33a4a9-576f-4868-9e4c-6a6cd1e07b25&quot; name=&quot;Linked question&quot; type=&quot;System.Guid, mscorlib, Version=4.0.0.0, Culture=neutral, PublicKeyToken=b77a5c561934e089&quot; order=&quot;999&quot; key=&quot;linkedQuestion&quot; value=&quot;62379e34-9a56-4497-80c0-6a5ab0dde605&quot; argument=&quot;QuestionChooser&quot; /&gt;_x000d__x000a_        &lt;parameter id=&quot;3e7a7583-737e-4804-96de-732019577992&quot; name=&quot;Check field&quot; type=&quot;Iphelion.Outline.Model.Entities.ParameterFieldDescriptor, Iphelion.Outline.Model, Version=1.2.8.0, Culture=neutral, PublicKeyToken=null&quot; order=&quot;999&quot; key=&quot;checkField&quot; value=&quot;5c0a3eea-3c66-4d9a-824c-4261ea5c0ba8|f95dc5fa-6e9d-4be9-9d23-e0ada20d8438&quot; /&gt;_x000d__x000a_        &lt;parameter id=&quot;047951d7-ab4b-4be3-a88e-3ce91ac00ad6&quot; name=&quot;Show values&quot; type=&quot;System.String, mscorlib, Version=4.0.0.0, Culture=neutral, PublicKeyToken=b77a5c561934e089&quot; order=&quot;999&quot; key=&quot;fieldValues&quot; value=&quot;English&quot; argument=&quot;ItemListControl&quot; /&gt;_x000d__x000a_        &lt;parameter id=&quot;bc4ec744-6039-4ad3-9b22-6b38fd0a3aa4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b7ad4f70-d30d-41d4-ad28-407f6fb86d4d&quot; name=&quot;TOC Title Translation&quot; assembly=&quot;Iphelion.Outline.Model.dll&quot; type=&quot;Iphelion.Outline.Model.Commands.QuestionVisibilityCommand&quot; order=&quot;5&quot; active=&quot;true&quot; commandType=&quot;relaunch&quot;&gt;_x000d__x000a_      &lt;parameters&gt;_x000d__x000a_        &lt;parameter id=&quot;bfecc9c5-f881-4179-b897-85fe9e354819&quot; name=&quot;Linked question&quot; type=&quot;System.Guid, mscorlib, Version=4.0.0.0, Culture=neutral, PublicKeyToken=b77a5c561934e089&quot; order=&quot;999&quot; key=&quot;linkedQuestion&quot; value=&quot;62379e34-9a56-4497-80c0-6a5ab0dde605&quot; argument=&quot;QuestionChooser&quot; /&gt;_x000d__x000a_        &lt;parameter id=&quot;51089165-7c2d-4ca8-b555-43e6348d8514&quot; name=&quot;Check field&quot; type=&quot;Iphelion.Outline.Model.Entities.ParameterFieldDescriptor, Iphelion.Outline.Model, Version=1.2.8.0, Culture=neutral, PublicKeyToken=null&quot; order=&quot;999&quot; key=&quot;checkField&quot; value=&quot;5c0a3eea-3c66-4d9a-824c-4261ea5c0ba8|f95dc5fa-6e9d-4be9-9d23-e0ada20d8438&quot; /&gt;_x000d__x000a_        &lt;parameter id=&quot;cd21bd90-a650-4554-8cd0-a0133c0f2796&quot; name=&quot;Show values&quot; type=&quot;System.String, mscorlib, Version=4.0.0.0, Culture=neutral, PublicKeyToken=b77a5c561934e089&quot; order=&quot;999&quot; key=&quot;fieldValues&quot; value=&quot;English&quot; argument=&quot;ItemListControl&quot; /&gt;_x000d__x000a_        &lt;parameter id=&quot;de9f6fd5-8838-4a75-b20d-77b9ea16f4be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8c6fac43-9cbd-4b7b-b667-03ac324febba&quot; name=&quot;Show Question Form&quot; assembly=&quot;Iphelion.Outline.Model.dll&quot; type=&quot;Iphelion.Outline.Model.Commands.ShowFormCommand&quot; order=&quot;6&quot; active=&quot;true&quot; commandType=&quot;relaunch&quot;&gt;_x000d__x000a_      &lt;parameters&gt;_x000d__x000a_        &lt;parameter id=&quot;eafae7c9-1e32-4eca-8574-1ac26154d9d6&quot; name=&quot;Assembly name&quot; type=&quot;System.String, mscorlib, Version=4.0.0.0, Culture=neutral, PublicKeyToken=b77a5c561934e089&quot; order=&quot;999&quot; key=&quot;assembly&quot; value=&quot;Iphelion.Outline.Controls.dll&quot; /&gt;_x000d__x000a_        &lt;parameter id=&quot;9d171e52-2f87-4729-af65-1d7e55ccd313&quot; name=&quot;Type name&quot; type=&quot;System.String, mscorlib, Version=4.0.0.0, Culture=neutral, PublicKeyToken=b77a5c561934e089&quot; order=&quot;999&quot; key=&quot;type&quot; value=&quot;Iphelion.Outline.Controls.QuestionForm&quot; /&gt;_x000d__x000a_      &lt;/parameters&gt;_x000d__x000a_    &lt;/command&gt;_x000d__x000a_    &lt;command id=&quot;c740c84f-9376-4ec8-a156-97e862e34d9d&quot; name=&quot;Render fields to document&quot; assembly=&quot;Iphelion.Outline.Model.dll&quot; type=&quot;Iphelion.Outline.Model.Commands.RenderDocumentCommand&quot; order=&quot;7&quot; active=&quot;true&quot; commandType=&quot;relaunch&quot;&gt;_x000d__x000a_      &lt;parameters&gt;_x000d__x000a_        &lt;parameter id=&quot;deae8a4f-71f2-45ff-ba44-e01cb26e4b49&quot; name=&quot;First order value&quot; type=&quot;System.Int32, mscorlib, Version=4.0.0.0, Culture=neutral, PublicKeyToken=b77a5c561934e089&quot; order=&quot;999&quot; key=&quot;startOrder&quot; value=&quot;0&quot; /&gt;_x000d__x000a_        &lt;parameter id=&quot;dfb07c03-a52d-464a-baee-74197cc47c74&quot; name=&quot;Last order value&quot; type=&quot;System.Int32, mscorlib, Version=4.0.0.0, Culture=neutral, PublicKeyToken=b77a5c561934e089&quot; order=&quot;999&quot; key=&quot;endOrder&quot; value=&quot;5&quot; /&gt;_x000d__x000a_      &lt;/parameters&gt;_x000d__x000a_    &lt;/command&gt;_x000d__x000a_    &lt;command id=&quot;ed5d3551-056f-4a6c-91b0-49fdc7e654bb&quot; name=&quot;Update WorkSite author&quot; assembly=&quot;Iphelion.Outline.Integration.WorkSite.dll&quot; type=&quot;Iphelion.Outline.Integration.WorkSite.UpdateAuthorCommand&quot; order=&quot;8&quot; active=&quot;true&quot; commandType=&quot;relaunch&quot;&gt;_x000d__x000a_      &lt;parameters&gt;_x000d__x000a_        &lt;parameter id=&quot;2b8ce07c-b782-4a16-bd8c-e550e8d06259&quot; name=&quot;Author Field&quot; type=&quot;Iphelion.Outline.Model.Entities.ParameterFieldDescriptor, Iphelion.Outline.Model, Version=1.2.8.0, Culture=neutral, PublicKeyToken=null&quot; order=&quot;999&quot; key=&quot;authorField&quot; value=&quot;&quot; /&gt;_x000d__x000a_      &lt;/parameters&gt;_x000d__x000a_    &lt;/command&gt;_x000d__x000a_    &lt;command id=&quot;0d279263-dea3-4b4d-b248-dfc545a8f335&quot; name=&quot;Show Question Form&quot; assembly=&quot;Iphelion.Outline.Model.dll&quot; type=&quot;Iphelion.Outline.Model.Commands.ShowFormCommand&quot; order=&quot;2&quot; active=&quot;true&quot; commandType=&quot;userDefined1&quot;&gt;_x000d__x000a_      &lt;parameters&gt;_x000d__x000a_        &lt;parameter id=&quot;5e4c2adf-fd1e-40e5-8013-3bf9388c8dd1&quot; name=&quot;Assembly name&quot; type=&quot;System.String, mscorlib, Version=4.0.0.0, Culture=neutral, PublicKeyToken=b77a5c561934e089&quot; order=&quot;999&quot; key=&quot;assembly&quot; value=&quot;Iphelion.Outline.Controls.dll&quot; /&gt;_x000d__x000a_        &lt;parameter id=&quot;0c76b5b7-e901-47a6-b838-c7df865a733e&quot; name=&quot;Type name&quot; type=&quot;System.String, mscorlib, Version=4.0.0.0, Culture=neutral, PublicKeyToken=b77a5c561934e089&quot; order=&quot;999&quot; key=&quot;type&quot; value=&quot;Iphelion.Outline.Controls.QuestionForm&quot; /&gt;_x000d__x000a_      &lt;/parameters&gt;_x000d__x000a_    &lt;/command&gt;_x000d__x000a_    &lt;command id=&quot;13a7bbb2-6bc3-4094-aa02-79223c1dd029&quot; name=&quot;Run VBA Macro&quot; assembly=&quot;Iphelion.Outline.Word2010.dll&quot; type=&quot;Iphelion.Outline.Word2010.Commands.RunMacroCommand&quot; order=&quot;4&quot; active=&quot;true&quot; commandType=&quot;userDefined1&quot;&gt;_x000d__x000a_      &lt;parameters&gt;_x000d__x000a_        &lt;parameter id=&quot;9ea74ad1-b778-405c-ba46-07cc030e2dde&quot; name=&quot;Macro name&quot; type=&quot;System.String, mscorlib, Version=4.0.0.0, Culture=neutral, PublicKeyToken=b77a5c561934e089&quot; order=&quot;999&quot; key=&quot;macroName&quot; value=&quot;ModBilingual.LaunchBilingualConfig&quot; /&gt;_x000d__x000a_        &lt;parameter id=&quot;9b4eb37f-0fc4-4e6e-b335-e40ec63e3139&quot; name=&quot;Disable if no documents are open&quot; type=&quot;System.Boolean, mscorlib, Version=4.0.0.0, Culture=neutral, PublicKeyToken=b77a5c561934e089&quot; order=&quot;999&quot; key=&quot;disableIfNoDocument&quot; value=&quot;False&quot; /&gt;_x000d__x000a_        &lt;parameter id=&quot;37d23869-6d80-46f1-a28f-651b174dfff9&quot; name=&quot;Valid templates (empty = all)&quot; type=&quot;System.String, mscorlib, Version=4.0.0.0, Culture=neutral, PublicKeyToken=b77a5c561934e089&quot; order=&quot;999&quot; key=&quot;validTemplates&quot; value=&quot;&quot; /&gt;_x000d__x000a_      &lt;/parameters&gt;_x000d__x000a_    &lt;/command&gt;_x000d__x000a_  &lt;/commands&gt;_x000d__x000a_  &lt;fields&gt;_x000d__x000a_    &lt;field id=&quot;81e92d9c-b583-4e11-aca5-642d8cae8157&quot; name=&quot;SelectedValue&quot; type=&quot;&quot; order=&quot;999&quot; entityId=&quot;bdd90984-17b2-4a4a-9c74-eea68c9d98d4&quot; linkedEntityId=&quot;00000000-0000-0000-0000-000000000000&quot; linkedFieldId=&quot;00000000-0000-0000-0000-000000000000&quot; index=&quot;0&quot; fieldType=&quot;question&quot; formatEvaluatorType=&quot;formatString&quot; hidden=&quot;false&quot;&gt;Left&lt;mappings /&gt;&lt;/field&gt;_x000d__x000a_    &lt;field id=&quot;81e92d9c-b583-4e11-aca5-642d8cae8157&quot; name=&quot;SelectedValue&quot; type=&quot;&quot; order=&quot;999&quot; entityId=&quot;36284ccc-aae1-4413-9a46-f2dcbac4cbbe&quot; linkedEntityId=&quot;00000000-0000-0000-0000-000000000000&quot; linkedFieldId=&quot;00000000-0000-0000-0000-000000000000&quot; index=&quot;0&quot; fieldType=&quot;question&quot; formatEvaluatorType=&quot;formatString&quot; hidden=&quot;false&quot;&gt;Yes&lt;mappings /&gt;&lt;/field&gt;_x000d__x000a_    &lt;field id=&quot;81e92d9c-b583-4e11-aca5-642d8cae8157&quot; name=&quot;SelectedValue&quot; type=&quot;&quot; order=&quot;999&quot; entityId=&quot;37853f64-8a72-4b77-8ffb-21311085a938&quot; linkedEntityId=&quot;00000000-0000-0000-0000-000000000000&quot; linkedFieldId=&quot;00000000-0000-0000-0000-000000000000&quot; index=&quot;0&quot; fieldType=&quot;question&quot; formatEvaluatorType=&quot;formatString&quot; hidden=&quot;false&quot;&gt;Yes&lt;mappings /&gt;&lt;/field&gt;_x000d__x000a_    &lt;field id=&quot;af020c1a-f826-494c-bbaa-2100b39770a7&quot; name=&quot;Client&quot; type=&quot;&quot; order=&quot;999&quot; entityId=&quot;788e92b5-4d6f-478c-9ea8-9b5e64336170&quot; linkedEntityId=&quot;00000000-0000-0000-0000-000000000000&quot; linkedFieldId=&quot;00000000-0000-0000-0000-000000000000&quot; index=&quot;0&quot; fieldType=&quot;question&quot; formatEvaluatorType=&quot;formatString&quot; coiDocumentField=&quot;Client&quot; hidden=&quot;false&quot;&gt;_x000d__x000a_      &lt;mappings /&gt;_x000d__x000a_    &lt;/field&gt;_x000d__x000a_    &lt;field id=&quot;d1a0c03d-0258-47ac-bb6d-458a78e56474&quot; name=&quot;ClientName&quot; type=&quot;&quot; order=&quot;999&quot; entityId=&quot;788e92b5-4d6f-478c-9ea8-9b5e64336170&quot; linkedEntityId=&quot;00000000-0000-0000-0000-000000000000&quot; linkedFieldId=&quot;00000000-0000-0000-0000-000000000000&quot; index=&quot;0&quot; fieldType=&quot;question&quot; formatEvaluatorType=&quot;formatString&quot; coiDocumentField=&quot;ClientName&quot; hidden=&quot;false&quot;&gt;_x000d__x000a_      &lt;mappings /&gt;_x000d__x000a_    &lt;/field&gt;_x000d__x000a_    &lt;field id=&quot;362ddceb-8fc2-4ead-b535-ed9e83598384&quot; name=&quot;Matter&quot; type=&quot;&quot; order=&quot;999&quot; entityId=&quot;788e92b5-4d6f-478c-9ea8-9b5e64336170&quot; linkedEntityId=&quot;00000000-0000-0000-0000-000000000000&quot; linkedFieldId=&quot;00000000-0000-0000-0000-000000000000&quot; index=&quot;0&quot; fieldType=&quot;question&quot; formatEvaluatorType=&quot;formatString&quot; coiDocumentField=&quot;Matter&quot; hidden=&quot;false&quot;&gt;_x000d__x000a_      &lt;mappings /&gt;_x000d__x000a_    &lt;/field&gt;_x000d__x000a_    &lt;field id=&quot;a3eef514-247f-4281-b6a2-3b4d34bc68cf&quot; name=&quot;MatterName&quot; type=&quot;&quot; order=&quot;999&quot; entityId=&quot;788e92b5-4d6f-478c-9ea8-9b5e64336170&quot; linkedEntityId=&quot;00000000-0000-0000-0000-000000000000&quot; linkedFieldId=&quot;00000000-0000-0000-0000-000000000000&quot; index=&quot;0&quot; fieldType=&quot;question&quot; formatEvaluatorType=&quot;formatString&quot; coiDocumentField=&quot;MatterName&quot; hidden=&quot;false&quot;&gt;_x000d__x000a_      &lt;mappings /&gt;_x000d__x000a_    &lt;/field&gt;_x000d__x000a_    &lt;field id=&quot;9a9269ae-1d5b-4365-9da1-637c5f330a8f&quot; name=&quot;Author&quot; type=&quot;&quot; order=&quot;999&quot; entityId=&quot;788e92b5-4d6f-478c-9ea8-9b5e64336170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a002e78a-8e18-4375-bef7-9f687e931f65&quot; name=&quot;Title&quot; type=&quot;&quot; order=&quot;999&quot; entityId=&quot;788e92b5-4d6f-478c-9ea8-9b5e64336170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64ff0036-a6af-4b11-a4ea-402a2f273e21&quot; name=&quot;DocType&quot; type=&quot;&quot; order=&quot;999&quot; entityId=&quot;788e92b5-4d6f-478c-9ea8-9b5e64336170&quot; linkedEntityId=&quot;00000000-0000-0000-0000-000000000000&quot; linkedFieldId=&quot;00000000-0000-0000-0000-000000000000&quot; index=&quot;0&quot; fieldType=&quot;question&quot; formatEvaluatorType=&quot;formatString&quot; hidden=&quot;false&quot;&gt;AGR&lt;mappings /&gt;&lt;/field&gt;_x000d__x000a_    &lt;field id=&quot;7abea0f8-46b7-4968-bb12-04a899f0d778&quot; name=&quot;DocSubType&quot; type=&quot;&quot; order=&quot;999&quot; entityId=&quot;788e92b5-4d6f-478c-9ea8-9b5e64336170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01a5919e-9f80-47f4-93c4-a97878088c9c&quot; name=&quot;Server&quot; type=&quot;&quot; order=&quot;999&quot; entityId=&quot;788e92b5-4d6f-478c-9ea8-9b5e64336170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2fef3f19-232d-4142-b525-11d8a76a6e9b&quot; name=&quot;Library&quot; type=&quot;&quot; order=&quot;999&quot; entityId=&quot;788e92b5-4d6f-478c-9ea8-9b5e64336170&quot; linkedEntityId=&quot;00000000-0000-0000-0000-000000000000&quot; linkedFieldId=&quot;00000000-0000-0000-0000-000000000000&quot; index=&quot;0&quot; fieldType=&quot;question&quot; formatEvaluatorType=&quot;formatString&quot; hidden=&quot;false&quot;&gt;Warsaw&lt;mappings /&gt;&lt;/field&gt;_x000d__x000a_    &lt;field id=&quot;388a1e13-9978-4547-8c39-29b89a11d72a&quot; name=&quot;WorkspaceId&quot; type=&quot;&quot; order=&quot;999&quot; entityId=&quot;788e92b5-4d6f-478c-9ea8-9b5e64336170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d8d8a1b7-29f2-4184-b4bb-94e86811b1dc&quot; name=&quot;DocFolderId&quot; type=&quot;&quot; order=&quot;999&quot; entityId=&quot;788e92b5-4d6f-478c-9ea8-9b5e64336170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a1f231ea-a00f-4606-9fab-d2acd859d3ad&quot; name=&quot;DocNumber&quot; type=&quot;&quot; order=&quot;999&quot; entityId=&quot;788e92b5-4d6f-478c-9ea8-9b5e64336170&quot; linkedEntityId=&quot;00000000-0000-0000-0000-000000000000&quot; linkedFieldId=&quot;00000000-0000-0000-0000-000000000000&quot; index=&quot;0&quot; fieldType=&quot;question&quot; formatEvaluatorType=&quot;formatString&quot; hidden=&quot;false&quot;&gt;22960380&lt;mappings /&gt;&lt;/field&gt;_x000d__x000a_    &lt;field id=&quot;c9094b9c-52fd-4403-bb83-9bb3ab5368ad&quot; name=&quot;DocVersion&quot; type=&quot;&quot; order=&quot;999&quot; entityId=&quot;788e92b5-4d6f-478c-9ea8-9b5e64336170&quot; linkedEntityId=&quot;00000000-0000-0000-0000-000000000000&quot; linkedFieldId=&quot;00000000-0000-0000-0000-000000000000&quot; index=&quot;0&quot; fieldType=&quot;question&quot; formatEvaluatorType=&quot;formatString&quot; hidden=&quot;false&quot;&gt;1&lt;mappings /&gt;&lt;/field&gt;_x000d__x000a_    &lt;field id=&quot;72904a47-5780-459c-be7a-448f9ad8d6b4&quot; name=&quot;DocIdFormat&quot; type=&quot;&quot; order=&quot;999&quot; entityId=&quot;788e92b5-4d6f-478c-9ea8-9b5e64336170&quot; linkedEntityId=&quot;788e92b5-4d6f-478c-9ea8-9b5e64336170&quot; linkedFieldId=&quot;00000000-0000-0000-0000-000000000000&quot; index=&quot;0&quot; fieldType=&quot;question&quot; format=&quot;{DMS.Library} &amp;amp; &amp;quot; - &amp;quot; &amp;amp; {DMS.DocNumber} &amp;amp; &amp;quot;.&amp;quot; &amp;amp; {DMS.DocVersion}&quot; formatEvaluatorType=&quot;expression&quot; hidden=&quot;false&quot;&gt;_x000d__x000a_      &lt;mappings /&gt;_x000d__x000a_    &lt;/field&gt;_x000d__x000a_    &lt;field id=&quot;9016353d-0ab3-451f-9828-3fee96cf68ba&quot; name=&quot;Connected&quot; type=&quot;System.Boolean, mscorlib, Version=4.0.0.0, Culture=neutral, PublicKeyToken=b77a5c561934e089&quot; order=&quot;999&quot; entityId=&quot;788e92b5-4d6f-478c-9ea8-9b5e64336170&quot; linkedEntityId=&quot;00000000-0000-0000-0000-000000000000&quot; linkedFieldId=&quot;00000000-0000-0000-0000-000000000000&quot; index=&quot;0&quot; fieldType=&quot;question&quot; formatEvaluatorType=&quot;formatString&quot; hidden=&quot;false&quot;&gt;False&lt;mappings /&gt;&lt;/field&gt;_x000d__x000a_    &lt;field id=&quot;083d5a5f-7a46-4927-ad1b-2e7103f368b1&quot; name=&quot;Login&quot; type=&quot;&quot; order=&quot;999&quot; entityId=&quot;f294b1d2-1b45-4e5f-94c4-2953e5150137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90b03978-e217-4e32-a4fe-a32cba57d186&quot; name=&quot;Text&quot; type=&quot;&quot; order=&quot;999&quot; entityId=&quot;96749cd3-8a17-4ca9-a36f-a2c4c7c6e3bf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90b03978-e217-4e32-a4fe-a32cba57d186&quot; name=&quot;Text&quot; type=&quot;&quot; order=&quot;999&quot; entityId=&quot;e08ebe15-c04f-4c06-816b-e89a9ab0b64f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5d109119-e1a5-4139-806c-7a85c225eea9&quot; name=&quot;Between&quot; type=&quot;&quot; order=&quot;999&quot; entityId=&quot;f95dc5fa-6e9d-4be9-9d23-e0ada20d843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81e92d9c-b583-4e11-aca5-642d8cae8157&quot; name=&quot;SelectedValue&quot; type=&quot;&quot; order=&quot;999&quot; entityId=&quot;669a8fac-4a12-4832-a817-bc8e9742c4d4&quot; linkedEntityId=&quot;00000000-0000-0000-0000-000000000000&quot; linkedFieldId=&quot;00000000-0000-0000-0000-000000000000&quot; index=&quot;0&quot; fieldType=&quot;question&quot; formatEvaluatorType=&quot;formatString&quot; hidden=&quot;false&quot;&gt;Manually&lt;mappings /&gt;&lt;/field&gt;_x000d__x000a_    &lt;field id=&quot;d79a33b3-b7f9-4074-be43-df4db964f1fe&quot; name=&quot;TOCTitle&quot; type=&quot;&quot; order=&quot;999&quot; entityId=&quot;f95dc5fa-6e9d-4be9-9d23-e0ada20d843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165ffc9d-c2e9-4e75-b49d-a53578708234&quot; name=&quot;Reference&quot; type=&quot;&quot; order=&quot;999&quot; entityId=&quot;094a3b3a-52ef-4848-96f7-b0ce04bde2e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9b2a9631-a872-4e36-bdcf-52f866f27e8d&quot; name=&quot;EnglishBetween&quot; type=&quot;&quot; order=&quot;999&quot; entityId=&quot;f95dc5fa-6e9d-4be9-9d23-e0ada20d843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ae8d9291-ec74-4187-9afc-0055098d43cf&quot; name=&quot;EnglishAnd&quot; type=&quot;&quot; order=&quot;999&quot; entityId=&quot;f95dc5fa-6e9d-4be9-9d23-e0ada20d843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f00e1b4c-ceb5-4df9-85ed-1db323681720&quot; name=&quot;Name&quot; type=&quot;&quot; order=&quot;999&quot; entityId=&quot;e23a7ff9-8c34-46e0-839f-bb3dfc63e3b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bdae3b15-72b5-48bc-9e36-3ef5ca07ee23&quot; name=&quot;Forename&quot; type=&quot;&quot; order=&quot;999&quot; entityId=&quot;e23a7ff9-8c34-46e0-839f-bb3dfc63e3b8&quot; linkedEntityId=&quot;00000000-0000-0000-0000-000000000000&quot; linkedFieldId=&quot;00000000-0000-0000-0000-000000000000&quot; index=&quot;0&quot; fieldType=&quot;question&quot; formatEvaluatorType=&quot;formatString&quot; coiDocumentField=&quot;Addressee_Forename&quot; hidden=&quot;false&quot;&gt;_x000d__x000a_      &lt;mappings /&gt;_x000d__x000a_    &lt;/field&gt;_x000d__x000a_    &lt;field id=&quot;454b5528-0d01-4132-ad46-61f7b7e44e51&quot; name=&quot;Surname&quot; type=&quot;&quot; order=&quot;999&quot; entityId=&quot;e23a7ff9-8c34-46e0-839f-bb3dfc63e3b8&quot; linkedEntityId=&quot;00000000-0000-0000-0000-000000000000&quot; linkedFieldId=&quot;00000000-0000-0000-0000-000000000000&quot; index=&quot;0&quot; fieldType=&quot;question&quot; formatEvaluatorType=&quot;formatString&quot; coiDocumentField=&quot;Addressee_Surname&quot; hidden=&quot;false&quot;&gt;_x000d__x000a_      &lt;mappings /&gt;_x000d__x000a_    &lt;/field&gt;_x000d__x000a_    &lt;field id=&quot;4eca2db0-05e5-4fa9-ad2a-60fece1c9579&quot; name=&quot;Company&quot; type=&quot;&quot; order=&quot;999&quot; entityId=&quot;e23a7ff9-8c34-46e0-839f-bb3dfc63e3b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c9d14e82-dd9d-429e-8346-b31c0317160d&quot; name=&quot;Telephone Number&quot; type=&quot;&quot; order=&quot;999&quot; entityId=&quot;e23a7ff9-8c34-46e0-839f-bb3dfc63e3b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10e79f0c-e170-49c0-b138-526abe546b4f&quot; name=&quot;Fax Number&quot; type=&quot;&quot; order=&quot;999&quot; entityId=&quot;e23a7ff9-8c34-46e0-839f-bb3dfc63e3b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5d98e334-4af6-4ab3-8004-170cced37b28&quot; name=&quot;Reference&quot; type=&quot;&quot; order=&quot;999&quot; entityId=&quot;e23a7ff9-8c34-46e0-839f-bb3dfc63e3b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ad473b14-45c6-4727-8b7a-c0b9ee61b68a&quot; name=&quot;Initial&quot; type=&quot;&quot; order=&quot;999&quot; entityId=&quot;e23a7ff9-8c34-46e0-839f-bb3dfc63e3b8&quot; linkedEntityId=&quot;00000000-0000-0000-0000-000000000000&quot; linkedFieldId=&quot;00000000-0000-0000-0000-000000000000&quot; index=&quot;0&quot; fieldType=&quot;question&quot; formatEvaluatorType=&quot;formatString&quot; coiDocumentField=&quot;Addressee_Initial&quot; hidden=&quot;false&quot;&gt;_x000d__x000a_      &lt;mappings /&gt;_x000d__x000a_    &lt;/field&gt;_x000d__x000a_    &lt;field id=&quot;a4d2da03-ed30-4f0a-8838-04ad782d064e&quot; name=&quot;Title&quot; type=&quot;&quot; order=&quot;999&quot; entityId=&quot;e23a7ff9-8c34-46e0-839f-bb3dfc63e3b8&quot; linkedEntityId=&quot;00000000-0000-0000-0000-000000000000&quot; linkedFieldId=&quot;00000000-0000-0000-0000-000000000000&quot; index=&quot;0&quot; fieldType=&quot;question&quot; formatEvaluatorType=&quot;formatString&quot; coiDocumentField=&quot;Addressee_Title&quot; hidden=&quot;false&quot;&gt;_x000d__x000a_      &lt;mappings /&gt;_x000d__x000a_    &lt;/field&gt;_x000d__x000a_    &lt;field id=&quot;f00e1b4c-ceb5-4df9-85ed-1db323681720&quot; name=&quot;Name&quot; type=&quot;&quot; order=&quot;999&quot; entityId=&quot;be69e4a1-3db9-4dc0-a32f-44b636d36b36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bdae3b15-72b5-48bc-9e36-3ef5ca07ee23&quot; name=&quot;Forename&quot; type=&quot;&quot; order=&quot;999&quot; entityId=&quot;be69e4a1-3db9-4dc0-a32f-44b636d36b36&quot; linkedEntityId=&quot;00000000-0000-0000-0000-000000000000&quot; linkedFieldId=&quot;00000000-0000-0000-0000-000000000000&quot; index=&quot;0&quot; fieldType=&quot;question&quot; formatEvaluatorType=&quot;formatString&quot; coiDocumentField=&quot;Addressee_Forename&quot; hidden=&quot;false&quot;&gt;_x000d__x000a_      &lt;mappings /&gt;_x000d__x000a_    &lt;/field&gt;_x000d__x000a_    &lt;field id=&quot;454b5528-0d01-4132-ad46-61f7b7e44e51&quot; name=&quot;Surname&quot; type=&quot;&quot; order=&quot;999&quot; entityId=&quot;be69e4a1-3db9-4dc0-a32f-44b636d36b36&quot; linkedEntityId=&quot;00000000-0000-0000-0000-000000000000&quot; linkedFieldId=&quot;00000000-0000-0000-0000-000000000000&quot; index=&quot;0&quot; fieldType=&quot;question&quot; formatEvaluatorType=&quot;formatString&quot; coiDocumentField=&quot;Addressee_Surname&quot; hidden=&quot;false&quot;&gt;_x000d__x000a_      &lt;mappings /&gt;_x000d__x000a_    &lt;/field&gt;_x000d__x000a_    &lt;field id=&quot;4eca2db0-05e5-4fa9-ad2a-60fece1c9579&quot; name=&quot;Company&quot; type=&quot;&quot; order=&quot;999&quot; entityId=&quot;be69e4a1-3db9-4dc0-a32f-44b636d36b36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c9d14e82-dd9d-429e-8346-b31c0317160d&quot; name=&quot;Telephone Number&quot; type=&quot;&quot; order=&quot;999&quot; entityId=&quot;be69e4a1-3db9-4dc0-a32f-44b636d36b36&quot; linkedEntityId=&quot;00000000-0000-0000-0000-000000000000&quot; linkedFieldId=&quot;00000000-0000-0000-0000-000000000000&quot; index=&quot;0&quot; fieldType=&quot;questi"/>
    <w:docVar w:name="OutlineMetadata2" w:val="on&quot; formatEvaluatorType=&quot;formatString&quot; hidden=&quot;false&quot;&gt;_x000d__x000a_      &lt;mappings /&gt;_x000d__x000a_    &lt;/field&gt;_x000d__x000a_    &lt;field id=&quot;10e79f0c-e170-49c0-b138-526abe546b4f&quot; name=&quot;Fax Number&quot; type=&quot;&quot; order=&quot;999&quot; entityId=&quot;be69e4a1-3db9-4dc0-a32f-44b636d36b36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5d98e334-4af6-4ab3-8004-170cced37b28&quot; name=&quot;Reference&quot; type=&quot;&quot; order=&quot;999&quot; entityId=&quot;be69e4a1-3db9-4dc0-a32f-44b636d36b36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ad473b14-45c6-4727-8b7a-c0b9ee61b68a&quot; name=&quot;Initial&quot; type=&quot;&quot; order=&quot;999&quot; entityId=&quot;be69e4a1-3db9-4dc0-a32f-44b636d36b36&quot; linkedEntityId=&quot;00000000-0000-0000-0000-000000000000&quot; linkedFieldId=&quot;00000000-0000-0000-0000-000000000000&quot; index=&quot;0&quot; fieldType=&quot;question&quot; formatEvaluatorType=&quot;formatString&quot; coiDocumentField=&quot;Addressee_Initial&quot; hidden=&quot;false&quot;&gt;_x000d__x000a_      &lt;mappings /&gt;_x000d__x000a_    &lt;/field&gt;_x000d__x000a_    &lt;field id=&quot;a4d2da03-ed30-4f0a-8838-04ad782d064e&quot; name=&quot;Title&quot; type=&quot;&quot; order=&quot;999&quot; entityId=&quot;be69e4a1-3db9-4dc0-a32f-44b636d36b36&quot; linkedEntityId=&quot;00000000-0000-0000-0000-000000000000&quot; linkedFieldId=&quot;00000000-0000-0000-0000-000000000000&quot; index=&quot;0&quot; fieldType=&quot;question&quot; formatEvaluatorType=&quot;formatString&quot; coiDocumentField=&quot;Addressee_Title&quot; hidden=&quot;false&quot;&gt;_x000d__x000a_      &lt;mappings /&gt;_x000d__x000a_    &lt;/field&gt;_x000d__x000a_    &lt;field id=&quot;90b03978-e217-4e32-a4fe-a32cba57d186&quot; name=&quot;Text&quot; type=&quot;&quot; order=&quot;999&quot; entityId=&quot;d678828b-a33b-47b7-a657-04859c3558cd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90b03978-e217-4e32-a4fe-a32cba57d186&quot; name=&quot;Text&quot; type=&quot;&quot; order=&quot;999&quot; entityId=&quot;e1f1c11b-bf49-41d6-97a6-5de2c4acaba6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90b03978-e217-4e32-a4fe-a32cba57d186&quot; name=&quot;Text&quot; type=&quot;&quot; order=&quot;999&quot; entityId=&quot;66873fda-2e41-4bfc-8836-d31ee3f27752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90b03978-e217-4e32-a4fe-a32cba57d186&quot; name=&quot;Text&quot; type=&quot;&quot; order=&quot;999&quot; entityId=&quot;50427bfd-0451-4c54-ae4c-8d0e779de78b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5c0a3eea-3c66-4d9a-824c-4261ea5c0ba8&quot; name=&quot;Language&quot; type=&quot;&quot; order=&quot;999&quot; entityId=&quot;f95dc5fa-6e9d-4be9-9d23-e0ada20d843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3a383e39-ccaa-492a-9fb5-1842801793c3&quot; name=&quot;and&quot; type=&quot;&quot; order=&quot;999&quot; entityId=&quot;f95dc5fa-6e9d-4be9-9d23-e0ada20d843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af52d87e-9fa3-444e-b892-c2b7d48528e5&quot; name=&quot;Name 1&quot; type=&quot;&quot; order=&quot;999&quot; entityId=&quot;094a3b3a-52ef-4848-96f7-b0ce04bde2e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ebe1b4fc-40eb-4579-a3df-60ea0e9cc01d&quot; name=&quot;Name 2&quot; type=&quot;&quot; order=&quot;999&quot; entityId=&quot;094a3b3a-52ef-4848-96f7-b0ce04bde2e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0b7a1953-66bc-42af-9a3d-e8ff0b02f4b5&quot; name=&quot;Formatted Address&quot; type=&quot;&quot; order=&quot;999&quot; entityId=&quot;094a3b3a-52ef-4848-96f7-b0ce04bde2e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8e4191bc-39e3-48e2-bd26-a840d219c37e&quot; name=&quot;Formatted Address&quot; type=&quot;&quot; order=&quot;999&quot; entityId=&quot;094a3b3a-52ef-4848-96f7-b0ce04bde2e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de8ea256-048b-4fa2-9164-a2f5d1ebe9e8&quot; name=&quot;Tel&quot; type=&quot;&quot; order=&quot;999&quot; entityId=&quot;f95dc5fa-6e9d-4be9-9d23-e0ada20d843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5844e5b6-e901-453b-9bca-fe3b951703db&quot; name=&quot;Fax&quot; type=&quot;&quot; order=&quot;999&quot; entityId=&quot;f95dc5fa-6e9d-4be9-9d23-e0ada20d843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1c4892e1-ec58-4894-89e8-e331d40ab6ee&quot; name=&quot;Switchboard Number&quot; type=&quot;&quot; order=&quot;999&quot; entityId=&quot;094a3b3a-52ef-4848-96f7-b0ce04bde2e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35ed7bc1-1aef-4d47-a8bf-d76b47e6be86&quot; name=&quot;EnglishTel&quot; type=&quot;&quot; order=&quot;999&quot; entityId=&quot;f95dc5fa-6e9d-4be9-9d23-e0ada20d843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cd8a94eb-f02b-4568-ba58-7091e037da16&quot; name=&quot;EnglishFax&quot; type=&quot;&quot; order=&quot;999&quot; entityId=&quot;f95dc5fa-6e9d-4be9-9d23-e0ada20d843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90b03978-e217-4e32-a4fe-a32cba57d186&quot; name=&quot;Text&quot; type=&quot;&quot; order=&quot;999&quot; entityId=&quot;8a0604d6-9651-4fb0-846b-f626d43da3d7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90b03978-e217-4e32-a4fe-a32cba57d186&quot; name=&quot;Text&quot; type=&quot;&quot; order=&quot;999&quot; entityId=&quot;c031c998-e606-403c-99fb-7e52a3a04d70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d33b91da-b4f8-4e72-a5e5-939650d09886&quot; name=&quot;Fax Number&quot; type=&quot;&quot; order=&quot;999&quot; entityId=&quot;094a3b3a-52ef-4848-96f7-b0ce04bde2e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a15233eb-ec39-4613-ab46-7dbd3a2af711&quot; name=&quot;EnglishTOC&quot; type=&quot;&quot; order=&quot;999&quot; entityId=&quot;f95dc5fa-6e9d-4be9-9d23-e0ada20d843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3aabcc2b-104b-4d52-8cbb-54ee07deb8b7&quot; name=&quot;Office URL&quot; type=&quot;&quot; order=&quot;999&quot; entityId=&quot;094a3b3a-52ef-4848-96f7-b0ce04bde2e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90b03978-e217-4e32-a4fe-a32cba57d186&quot; name=&quot;Text&quot; type=&quot;&quot; order=&quot;999&quot; entityId=&quot;62379e34-9a56-4497-80c0-6a5ab0dde605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486868f2-e04a-455b-bb15-0da970d305b0&quot; name=&quot;Text Field&quot; type=&quot;&quot; order=&quot;999&quot; entityId=&quot;c375bcb3-5aa5-4b9e-980d-b9b794104b67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81e3e9ea-9b60-4978-a88a-e3ddb2696217&quot; name=&quot;Value Field&quot; type=&quot;System.Boolean, mscorlib, Version=4.0.0.0, Culture=neutral, PublicKeyToken=b77a5c561934e089&quot; order=&quot;999&quot; entityId=&quot;c375bcb3-5aa5-4b9e-980d-b9b794104b67&quot; linkedEntityId=&quot;00000000-0000-0000-0000-000000000000&quot; linkedFieldId=&quot;00000000-0000-0000-0000-000000000000&quot; index=&quot;0&quot; fieldType=&quot;question&quot; formatEvaluatorType=&quot;formatString&quot; hidden=&quot;false&quot;&gt;False&lt;mappings /&gt;&lt;/field&gt;_x000d__x000a_    &lt;field id=&quot;dc04ea2a-7439-40f4-86cf-2d16d897a70c&quot; name=&quot;Between after&quot; type=&quot;&quot; order=&quot;999&quot; entityId=&quot;f95dc5fa-6e9d-4be9-9d23-e0ada20d843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&lt;/fields&gt;_x000d__x000a_  &lt;printConfiguration supportCustomPrint=&quot;false&quot; showPrintSettings=&quot;true&quot; showPrintOptions=&quot;true&quot; enableCostRecovery=&quot;false&quot;&gt;_x000d__x000a_    &lt;profiles&gt;_x000d__x000a_      &lt;profile name=&quot;_Client Copy&quot; firstTrayType=&quot;headed&quot; otherTrayType=&quot;continuation&quot; printHiddenText=&quot;false&quot; defaultCopies=&quot;1&quot; regionsToHide=&quot;&quot; order=&quot;0&quot; /&gt;_x000d__x000a_      &lt;profile name=&quot;_File Copy&quot; firstTrayType=&quot;plain&quot; otherTrayType=&quot;plain&quot; printHiddenText=&quot;false&quot; defaultCopies=&quot;1&quot; order=&quot;1&quot; /&gt;_x000d__x000a_    &lt;/profiles&gt;_x000d__x000a_  &lt;/printConfiguration&gt;_x000d__x000a_&lt;/template&gt;"/>
  </w:docVars>
  <w:rsids>
    <w:rsidRoot w:val="005B4C04"/>
    <w:rsid w:val="000030A1"/>
    <w:rsid w:val="0000397C"/>
    <w:rsid w:val="00003A6A"/>
    <w:rsid w:val="00004561"/>
    <w:rsid w:val="0000591F"/>
    <w:rsid w:val="000059DE"/>
    <w:rsid w:val="00005CB1"/>
    <w:rsid w:val="00006D01"/>
    <w:rsid w:val="00007714"/>
    <w:rsid w:val="00007AC9"/>
    <w:rsid w:val="0001084F"/>
    <w:rsid w:val="00010A9C"/>
    <w:rsid w:val="00010AA5"/>
    <w:rsid w:val="000113D3"/>
    <w:rsid w:val="00011CFD"/>
    <w:rsid w:val="0001239F"/>
    <w:rsid w:val="0001240D"/>
    <w:rsid w:val="000124BA"/>
    <w:rsid w:val="000157A5"/>
    <w:rsid w:val="000159E8"/>
    <w:rsid w:val="000178D5"/>
    <w:rsid w:val="00017CF4"/>
    <w:rsid w:val="00017FC2"/>
    <w:rsid w:val="00020281"/>
    <w:rsid w:val="00020750"/>
    <w:rsid w:val="00020C21"/>
    <w:rsid w:val="00021583"/>
    <w:rsid w:val="000229C7"/>
    <w:rsid w:val="00023A07"/>
    <w:rsid w:val="0002405B"/>
    <w:rsid w:val="00024678"/>
    <w:rsid w:val="0002498F"/>
    <w:rsid w:val="00024ABD"/>
    <w:rsid w:val="00026DC0"/>
    <w:rsid w:val="0002772D"/>
    <w:rsid w:val="00027EDE"/>
    <w:rsid w:val="00031E14"/>
    <w:rsid w:val="00032AF4"/>
    <w:rsid w:val="00033382"/>
    <w:rsid w:val="00033504"/>
    <w:rsid w:val="00033534"/>
    <w:rsid w:val="000338CC"/>
    <w:rsid w:val="0003425A"/>
    <w:rsid w:val="00035679"/>
    <w:rsid w:val="000362EC"/>
    <w:rsid w:val="000364DC"/>
    <w:rsid w:val="000369D9"/>
    <w:rsid w:val="00037344"/>
    <w:rsid w:val="00037DC3"/>
    <w:rsid w:val="0004170B"/>
    <w:rsid w:val="0004238B"/>
    <w:rsid w:val="0004325A"/>
    <w:rsid w:val="00043D44"/>
    <w:rsid w:val="00044F1F"/>
    <w:rsid w:val="00045390"/>
    <w:rsid w:val="000457A1"/>
    <w:rsid w:val="00045A52"/>
    <w:rsid w:val="0004698B"/>
    <w:rsid w:val="000507DB"/>
    <w:rsid w:val="00051054"/>
    <w:rsid w:val="0005170B"/>
    <w:rsid w:val="00051D53"/>
    <w:rsid w:val="00052089"/>
    <w:rsid w:val="00052B58"/>
    <w:rsid w:val="0005524F"/>
    <w:rsid w:val="000571F9"/>
    <w:rsid w:val="00057C1C"/>
    <w:rsid w:val="00057C58"/>
    <w:rsid w:val="0006009E"/>
    <w:rsid w:val="00060673"/>
    <w:rsid w:val="00062C4C"/>
    <w:rsid w:val="0006303E"/>
    <w:rsid w:val="00064755"/>
    <w:rsid w:val="00064845"/>
    <w:rsid w:val="00064C05"/>
    <w:rsid w:val="00065414"/>
    <w:rsid w:val="000654EE"/>
    <w:rsid w:val="00065D4B"/>
    <w:rsid w:val="00066687"/>
    <w:rsid w:val="0007127F"/>
    <w:rsid w:val="000722AD"/>
    <w:rsid w:val="00072511"/>
    <w:rsid w:val="00074461"/>
    <w:rsid w:val="000745FD"/>
    <w:rsid w:val="00075DD2"/>
    <w:rsid w:val="00076028"/>
    <w:rsid w:val="00076F86"/>
    <w:rsid w:val="00077251"/>
    <w:rsid w:val="00077E80"/>
    <w:rsid w:val="0008182C"/>
    <w:rsid w:val="00081A17"/>
    <w:rsid w:val="00082764"/>
    <w:rsid w:val="00082D50"/>
    <w:rsid w:val="00083728"/>
    <w:rsid w:val="00083BA2"/>
    <w:rsid w:val="000842A4"/>
    <w:rsid w:val="000844A4"/>
    <w:rsid w:val="0008686A"/>
    <w:rsid w:val="00086D1D"/>
    <w:rsid w:val="00086E7E"/>
    <w:rsid w:val="00087432"/>
    <w:rsid w:val="00087A2F"/>
    <w:rsid w:val="00087C49"/>
    <w:rsid w:val="000902C3"/>
    <w:rsid w:val="00090A1E"/>
    <w:rsid w:val="00090D3E"/>
    <w:rsid w:val="00092FB6"/>
    <w:rsid w:val="00093AE8"/>
    <w:rsid w:val="000943FA"/>
    <w:rsid w:val="000949D4"/>
    <w:rsid w:val="00094E2C"/>
    <w:rsid w:val="000975DB"/>
    <w:rsid w:val="000A0AC6"/>
    <w:rsid w:val="000A0CC3"/>
    <w:rsid w:val="000A1024"/>
    <w:rsid w:val="000A169D"/>
    <w:rsid w:val="000A17AA"/>
    <w:rsid w:val="000A20BC"/>
    <w:rsid w:val="000A226F"/>
    <w:rsid w:val="000A2F08"/>
    <w:rsid w:val="000A4BE0"/>
    <w:rsid w:val="000A52C1"/>
    <w:rsid w:val="000A53FF"/>
    <w:rsid w:val="000A545E"/>
    <w:rsid w:val="000A54E0"/>
    <w:rsid w:val="000A5685"/>
    <w:rsid w:val="000A5947"/>
    <w:rsid w:val="000A5AD9"/>
    <w:rsid w:val="000A640F"/>
    <w:rsid w:val="000A6B91"/>
    <w:rsid w:val="000A746C"/>
    <w:rsid w:val="000A7480"/>
    <w:rsid w:val="000B0B2E"/>
    <w:rsid w:val="000B18B6"/>
    <w:rsid w:val="000B375D"/>
    <w:rsid w:val="000B3BC4"/>
    <w:rsid w:val="000B48FB"/>
    <w:rsid w:val="000B4BBC"/>
    <w:rsid w:val="000B4C3D"/>
    <w:rsid w:val="000B56F9"/>
    <w:rsid w:val="000B5A17"/>
    <w:rsid w:val="000B5B95"/>
    <w:rsid w:val="000B79FC"/>
    <w:rsid w:val="000B7B12"/>
    <w:rsid w:val="000B7D58"/>
    <w:rsid w:val="000B7EB1"/>
    <w:rsid w:val="000C0178"/>
    <w:rsid w:val="000C2019"/>
    <w:rsid w:val="000C2C24"/>
    <w:rsid w:val="000C3015"/>
    <w:rsid w:val="000C364F"/>
    <w:rsid w:val="000C3E28"/>
    <w:rsid w:val="000C5156"/>
    <w:rsid w:val="000C6075"/>
    <w:rsid w:val="000C6192"/>
    <w:rsid w:val="000C7B4E"/>
    <w:rsid w:val="000D0129"/>
    <w:rsid w:val="000D01D4"/>
    <w:rsid w:val="000D0E8D"/>
    <w:rsid w:val="000D1CCD"/>
    <w:rsid w:val="000D1E0D"/>
    <w:rsid w:val="000D22E1"/>
    <w:rsid w:val="000D2357"/>
    <w:rsid w:val="000D2D61"/>
    <w:rsid w:val="000D2D7D"/>
    <w:rsid w:val="000D37F1"/>
    <w:rsid w:val="000D38A3"/>
    <w:rsid w:val="000D4969"/>
    <w:rsid w:val="000D50C7"/>
    <w:rsid w:val="000D529E"/>
    <w:rsid w:val="000D7240"/>
    <w:rsid w:val="000E11B0"/>
    <w:rsid w:val="000E1683"/>
    <w:rsid w:val="000E1ECE"/>
    <w:rsid w:val="000E29DA"/>
    <w:rsid w:val="000E2CCA"/>
    <w:rsid w:val="000E380E"/>
    <w:rsid w:val="000E67BE"/>
    <w:rsid w:val="000E6FA4"/>
    <w:rsid w:val="000F0B60"/>
    <w:rsid w:val="000F22DA"/>
    <w:rsid w:val="000F3350"/>
    <w:rsid w:val="000F496E"/>
    <w:rsid w:val="000F531E"/>
    <w:rsid w:val="000F5493"/>
    <w:rsid w:val="000F611B"/>
    <w:rsid w:val="000F6250"/>
    <w:rsid w:val="000F6DFE"/>
    <w:rsid w:val="000F6E8F"/>
    <w:rsid w:val="000F7DE1"/>
    <w:rsid w:val="00102279"/>
    <w:rsid w:val="00102F76"/>
    <w:rsid w:val="001041DF"/>
    <w:rsid w:val="00104A4C"/>
    <w:rsid w:val="0010551B"/>
    <w:rsid w:val="00105643"/>
    <w:rsid w:val="00105FE5"/>
    <w:rsid w:val="00107272"/>
    <w:rsid w:val="0010735F"/>
    <w:rsid w:val="00107755"/>
    <w:rsid w:val="0011054A"/>
    <w:rsid w:val="00111287"/>
    <w:rsid w:val="001117E0"/>
    <w:rsid w:val="001136B9"/>
    <w:rsid w:val="00114697"/>
    <w:rsid w:val="001151BD"/>
    <w:rsid w:val="00116468"/>
    <w:rsid w:val="001167E8"/>
    <w:rsid w:val="0011732E"/>
    <w:rsid w:val="001175A7"/>
    <w:rsid w:val="00117F08"/>
    <w:rsid w:val="0012359F"/>
    <w:rsid w:val="00123676"/>
    <w:rsid w:val="001237A3"/>
    <w:rsid w:val="00123AF2"/>
    <w:rsid w:val="00123D0A"/>
    <w:rsid w:val="001244D6"/>
    <w:rsid w:val="001252F3"/>
    <w:rsid w:val="00125655"/>
    <w:rsid w:val="00126A2C"/>
    <w:rsid w:val="00127817"/>
    <w:rsid w:val="0013158C"/>
    <w:rsid w:val="001315F5"/>
    <w:rsid w:val="00131DAA"/>
    <w:rsid w:val="00131EDB"/>
    <w:rsid w:val="00132D54"/>
    <w:rsid w:val="00134A5C"/>
    <w:rsid w:val="00134FA9"/>
    <w:rsid w:val="0013534A"/>
    <w:rsid w:val="0013573E"/>
    <w:rsid w:val="00136EC2"/>
    <w:rsid w:val="001378B0"/>
    <w:rsid w:val="00137E35"/>
    <w:rsid w:val="00140451"/>
    <w:rsid w:val="001407B1"/>
    <w:rsid w:val="00140806"/>
    <w:rsid w:val="001413E2"/>
    <w:rsid w:val="001413F0"/>
    <w:rsid w:val="00142726"/>
    <w:rsid w:val="0014309C"/>
    <w:rsid w:val="00143421"/>
    <w:rsid w:val="001438B1"/>
    <w:rsid w:val="001441A9"/>
    <w:rsid w:val="001449D5"/>
    <w:rsid w:val="00144B70"/>
    <w:rsid w:val="00146AFA"/>
    <w:rsid w:val="001477EB"/>
    <w:rsid w:val="00150230"/>
    <w:rsid w:val="001507B7"/>
    <w:rsid w:val="00150C01"/>
    <w:rsid w:val="00150E65"/>
    <w:rsid w:val="00151812"/>
    <w:rsid w:val="00152756"/>
    <w:rsid w:val="001532DA"/>
    <w:rsid w:val="001545ED"/>
    <w:rsid w:val="0015477B"/>
    <w:rsid w:val="00154F2B"/>
    <w:rsid w:val="00156648"/>
    <w:rsid w:val="00161287"/>
    <w:rsid w:val="00162779"/>
    <w:rsid w:val="001636F9"/>
    <w:rsid w:val="00163FB4"/>
    <w:rsid w:val="001645AF"/>
    <w:rsid w:val="00164865"/>
    <w:rsid w:val="001651FB"/>
    <w:rsid w:val="00166D11"/>
    <w:rsid w:val="00167BF0"/>
    <w:rsid w:val="0017137B"/>
    <w:rsid w:val="001723EC"/>
    <w:rsid w:val="00172A94"/>
    <w:rsid w:val="00173EB0"/>
    <w:rsid w:val="00175192"/>
    <w:rsid w:val="001765B0"/>
    <w:rsid w:val="00176D8F"/>
    <w:rsid w:val="00177E72"/>
    <w:rsid w:val="0018039F"/>
    <w:rsid w:val="00180969"/>
    <w:rsid w:val="00180A85"/>
    <w:rsid w:val="00180DA0"/>
    <w:rsid w:val="00181582"/>
    <w:rsid w:val="00182E19"/>
    <w:rsid w:val="001838E8"/>
    <w:rsid w:val="00183A58"/>
    <w:rsid w:val="00183A87"/>
    <w:rsid w:val="001849FA"/>
    <w:rsid w:val="001853F1"/>
    <w:rsid w:val="00185481"/>
    <w:rsid w:val="00187F5B"/>
    <w:rsid w:val="00190BD3"/>
    <w:rsid w:val="0019194A"/>
    <w:rsid w:val="001931B0"/>
    <w:rsid w:val="001938D8"/>
    <w:rsid w:val="001941DE"/>
    <w:rsid w:val="0019450D"/>
    <w:rsid w:val="001960A7"/>
    <w:rsid w:val="00196678"/>
    <w:rsid w:val="001A0DA4"/>
    <w:rsid w:val="001A0E0E"/>
    <w:rsid w:val="001A1795"/>
    <w:rsid w:val="001A1F8B"/>
    <w:rsid w:val="001A2247"/>
    <w:rsid w:val="001A2873"/>
    <w:rsid w:val="001A2936"/>
    <w:rsid w:val="001A31BF"/>
    <w:rsid w:val="001A3D88"/>
    <w:rsid w:val="001A59E6"/>
    <w:rsid w:val="001A703D"/>
    <w:rsid w:val="001A7B72"/>
    <w:rsid w:val="001A7F35"/>
    <w:rsid w:val="001B13FE"/>
    <w:rsid w:val="001B31A2"/>
    <w:rsid w:val="001B386E"/>
    <w:rsid w:val="001B50A1"/>
    <w:rsid w:val="001B5494"/>
    <w:rsid w:val="001B6891"/>
    <w:rsid w:val="001B69A3"/>
    <w:rsid w:val="001C2E4B"/>
    <w:rsid w:val="001C5219"/>
    <w:rsid w:val="001C5C15"/>
    <w:rsid w:val="001C67E2"/>
    <w:rsid w:val="001C6929"/>
    <w:rsid w:val="001C7349"/>
    <w:rsid w:val="001D1175"/>
    <w:rsid w:val="001D235F"/>
    <w:rsid w:val="001D426D"/>
    <w:rsid w:val="001D483A"/>
    <w:rsid w:val="001D4CEF"/>
    <w:rsid w:val="001D5A80"/>
    <w:rsid w:val="001D5ADB"/>
    <w:rsid w:val="001D5BD0"/>
    <w:rsid w:val="001D6BD9"/>
    <w:rsid w:val="001D717E"/>
    <w:rsid w:val="001D770C"/>
    <w:rsid w:val="001E080C"/>
    <w:rsid w:val="001E19E2"/>
    <w:rsid w:val="001E2A97"/>
    <w:rsid w:val="001E34D1"/>
    <w:rsid w:val="001E3C28"/>
    <w:rsid w:val="001E4197"/>
    <w:rsid w:val="001E4A1C"/>
    <w:rsid w:val="001E540F"/>
    <w:rsid w:val="001E6EBC"/>
    <w:rsid w:val="001E7C9D"/>
    <w:rsid w:val="001E7E97"/>
    <w:rsid w:val="001F0AD1"/>
    <w:rsid w:val="001F2D43"/>
    <w:rsid w:val="001F5A68"/>
    <w:rsid w:val="001F654C"/>
    <w:rsid w:val="001F6C98"/>
    <w:rsid w:val="001F7B36"/>
    <w:rsid w:val="0020150E"/>
    <w:rsid w:val="002016F6"/>
    <w:rsid w:val="00201CB3"/>
    <w:rsid w:val="002026BE"/>
    <w:rsid w:val="0020278C"/>
    <w:rsid w:val="00202D5D"/>
    <w:rsid w:val="00204309"/>
    <w:rsid w:val="00204A9B"/>
    <w:rsid w:val="00204E93"/>
    <w:rsid w:val="0020536F"/>
    <w:rsid w:val="002054F9"/>
    <w:rsid w:val="00205B5C"/>
    <w:rsid w:val="002065BB"/>
    <w:rsid w:val="00207D1B"/>
    <w:rsid w:val="00210142"/>
    <w:rsid w:val="00211B58"/>
    <w:rsid w:val="002125F2"/>
    <w:rsid w:val="00214327"/>
    <w:rsid w:val="00216073"/>
    <w:rsid w:val="00216C41"/>
    <w:rsid w:val="00216CDF"/>
    <w:rsid w:val="00216F62"/>
    <w:rsid w:val="0021777C"/>
    <w:rsid w:val="00217A38"/>
    <w:rsid w:val="00220373"/>
    <w:rsid w:val="00220F86"/>
    <w:rsid w:val="0022154E"/>
    <w:rsid w:val="002227D6"/>
    <w:rsid w:val="00222AAA"/>
    <w:rsid w:val="00224196"/>
    <w:rsid w:val="0022502B"/>
    <w:rsid w:val="00225661"/>
    <w:rsid w:val="00225C4D"/>
    <w:rsid w:val="00225C7D"/>
    <w:rsid w:val="00225F5B"/>
    <w:rsid w:val="00226594"/>
    <w:rsid w:val="00227C5A"/>
    <w:rsid w:val="0023100D"/>
    <w:rsid w:val="0023184D"/>
    <w:rsid w:val="00231911"/>
    <w:rsid w:val="00232DE9"/>
    <w:rsid w:val="00232E0B"/>
    <w:rsid w:val="00233043"/>
    <w:rsid w:val="002342BB"/>
    <w:rsid w:val="00235074"/>
    <w:rsid w:val="0023512F"/>
    <w:rsid w:val="0023538F"/>
    <w:rsid w:val="00235FBB"/>
    <w:rsid w:val="00236395"/>
    <w:rsid w:val="00236759"/>
    <w:rsid w:val="00236965"/>
    <w:rsid w:val="002373BB"/>
    <w:rsid w:val="00241FE4"/>
    <w:rsid w:val="00245133"/>
    <w:rsid w:val="00245837"/>
    <w:rsid w:val="00246204"/>
    <w:rsid w:val="00247061"/>
    <w:rsid w:val="002512B8"/>
    <w:rsid w:val="00252377"/>
    <w:rsid w:val="002528F8"/>
    <w:rsid w:val="002531BF"/>
    <w:rsid w:val="00253477"/>
    <w:rsid w:val="002538AF"/>
    <w:rsid w:val="00253FE6"/>
    <w:rsid w:val="00256FE2"/>
    <w:rsid w:val="0025736C"/>
    <w:rsid w:val="00257DB1"/>
    <w:rsid w:val="00260790"/>
    <w:rsid w:val="002607C0"/>
    <w:rsid w:val="00261621"/>
    <w:rsid w:val="0026184E"/>
    <w:rsid w:val="002625BD"/>
    <w:rsid w:val="00262B3C"/>
    <w:rsid w:val="00263A7D"/>
    <w:rsid w:val="00263EEB"/>
    <w:rsid w:val="00265CED"/>
    <w:rsid w:val="002666CA"/>
    <w:rsid w:val="00266EC4"/>
    <w:rsid w:val="002679CD"/>
    <w:rsid w:val="00270511"/>
    <w:rsid w:val="00270E38"/>
    <w:rsid w:val="002711FA"/>
    <w:rsid w:val="0027134D"/>
    <w:rsid w:val="0027157E"/>
    <w:rsid w:val="00271DE1"/>
    <w:rsid w:val="002720CB"/>
    <w:rsid w:val="002720EB"/>
    <w:rsid w:val="0027215A"/>
    <w:rsid w:val="002733B0"/>
    <w:rsid w:val="0027388C"/>
    <w:rsid w:val="00273FC5"/>
    <w:rsid w:val="00274EB2"/>
    <w:rsid w:val="002758CC"/>
    <w:rsid w:val="0027693C"/>
    <w:rsid w:val="0027783D"/>
    <w:rsid w:val="002779D6"/>
    <w:rsid w:val="00281BFF"/>
    <w:rsid w:val="0028265F"/>
    <w:rsid w:val="002831D9"/>
    <w:rsid w:val="0028388C"/>
    <w:rsid w:val="00283D1A"/>
    <w:rsid w:val="0028647E"/>
    <w:rsid w:val="00286B0A"/>
    <w:rsid w:val="00287123"/>
    <w:rsid w:val="0028765E"/>
    <w:rsid w:val="002876EB"/>
    <w:rsid w:val="0029056B"/>
    <w:rsid w:val="00290771"/>
    <w:rsid w:val="00291809"/>
    <w:rsid w:val="00291A4C"/>
    <w:rsid w:val="002921D5"/>
    <w:rsid w:val="00293090"/>
    <w:rsid w:val="002932EA"/>
    <w:rsid w:val="002933BF"/>
    <w:rsid w:val="0029362A"/>
    <w:rsid w:val="00293F23"/>
    <w:rsid w:val="00294818"/>
    <w:rsid w:val="00295155"/>
    <w:rsid w:val="002953BF"/>
    <w:rsid w:val="00295A9D"/>
    <w:rsid w:val="00296457"/>
    <w:rsid w:val="0029664B"/>
    <w:rsid w:val="00296834"/>
    <w:rsid w:val="00297767"/>
    <w:rsid w:val="002A07D0"/>
    <w:rsid w:val="002A1194"/>
    <w:rsid w:val="002A153F"/>
    <w:rsid w:val="002A1B25"/>
    <w:rsid w:val="002A2570"/>
    <w:rsid w:val="002A2B8B"/>
    <w:rsid w:val="002A2E7B"/>
    <w:rsid w:val="002A3FD7"/>
    <w:rsid w:val="002A4BC3"/>
    <w:rsid w:val="002A56CD"/>
    <w:rsid w:val="002A6C4B"/>
    <w:rsid w:val="002A7683"/>
    <w:rsid w:val="002B114B"/>
    <w:rsid w:val="002B1E1A"/>
    <w:rsid w:val="002B212E"/>
    <w:rsid w:val="002B267C"/>
    <w:rsid w:val="002B2EC2"/>
    <w:rsid w:val="002B4F64"/>
    <w:rsid w:val="002B566F"/>
    <w:rsid w:val="002B5792"/>
    <w:rsid w:val="002B5E57"/>
    <w:rsid w:val="002B6384"/>
    <w:rsid w:val="002B6732"/>
    <w:rsid w:val="002B6E8C"/>
    <w:rsid w:val="002B7320"/>
    <w:rsid w:val="002B7A5B"/>
    <w:rsid w:val="002B7A92"/>
    <w:rsid w:val="002C1C41"/>
    <w:rsid w:val="002C265E"/>
    <w:rsid w:val="002C27A8"/>
    <w:rsid w:val="002C3740"/>
    <w:rsid w:val="002C49A2"/>
    <w:rsid w:val="002C727D"/>
    <w:rsid w:val="002C73A1"/>
    <w:rsid w:val="002D08B3"/>
    <w:rsid w:val="002D0FC9"/>
    <w:rsid w:val="002D106F"/>
    <w:rsid w:val="002D11B7"/>
    <w:rsid w:val="002D20C5"/>
    <w:rsid w:val="002D2287"/>
    <w:rsid w:val="002D2EF0"/>
    <w:rsid w:val="002D2FDA"/>
    <w:rsid w:val="002D36E7"/>
    <w:rsid w:val="002D374B"/>
    <w:rsid w:val="002D3E5B"/>
    <w:rsid w:val="002D41EE"/>
    <w:rsid w:val="002D4A07"/>
    <w:rsid w:val="002D594F"/>
    <w:rsid w:val="002D5E06"/>
    <w:rsid w:val="002D713D"/>
    <w:rsid w:val="002D7162"/>
    <w:rsid w:val="002D76FF"/>
    <w:rsid w:val="002D785E"/>
    <w:rsid w:val="002E03CC"/>
    <w:rsid w:val="002E1B2A"/>
    <w:rsid w:val="002E3150"/>
    <w:rsid w:val="002E4405"/>
    <w:rsid w:val="002E4824"/>
    <w:rsid w:val="002E54DC"/>
    <w:rsid w:val="002E6082"/>
    <w:rsid w:val="002E726B"/>
    <w:rsid w:val="002E7C5F"/>
    <w:rsid w:val="002E7C7D"/>
    <w:rsid w:val="002F2099"/>
    <w:rsid w:val="002F20AF"/>
    <w:rsid w:val="002F217A"/>
    <w:rsid w:val="002F2D01"/>
    <w:rsid w:val="002F3EF8"/>
    <w:rsid w:val="002F412E"/>
    <w:rsid w:val="002F4452"/>
    <w:rsid w:val="002F5BC7"/>
    <w:rsid w:val="002F602D"/>
    <w:rsid w:val="002F6056"/>
    <w:rsid w:val="002F7919"/>
    <w:rsid w:val="003029DA"/>
    <w:rsid w:val="003031AF"/>
    <w:rsid w:val="00303611"/>
    <w:rsid w:val="00306475"/>
    <w:rsid w:val="003064AA"/>
    <w:rsid w:val="003109A0"/>
    <w:rsid w:val="00310BE4"/>
    <w:rsid w:val="00310E55"/>
    <w:rsid w:val="00311433"/>
    <w:rsid w:val="00311DF8"/>
    <w:rsid w:val="0031331B"/>
    <w:rsid w:val="00314D54"/>
    <w:rsid w:val="00315CFA"/>
    <w:rsid w:val="00315F1A"/>
    <w:rsid w:val="003163E5"/>
    <w:rsid w:val="00316655"/>
    <w:rsid w:val="00316B6A"/>
    <w:rsid w:val="00316F5E"/>
    <w:rsid w:val="0031773E"/>
    <w:rsid w:val="003206BF"/>
    <w:rsid w:val="003207A9"/>
    <w:rsid w:val="00321965"/>
    <w:rsid w:val="00321DFA"/>
    <w:rsid w:val="0032228A"/>
    <w:rsid w:val="003225F8"/>
    <w:rsid w:val="00322E1C"/>
    <w:rsid w:val="00323178"/>
    <w:rsid w:val="00323C1B"/>
    <w:rsid w:val="00323E90"/>
    <w:rsid w:val="003241B2"/>
    <w:rsid w:val="00324B23"/>
    <w:rsid w:val="003268C3"/>
    <w:rsid w:val="003276DA"/>
    <w:rsid w:val="00327D79"/>
    <w:rsid w:val="00327F15"/>
    <w:rsid w:val="00327FC3"/>
    <w:rsid w:val="0033244B"/>
    <w:rsid w:val="003325CF"/>
    <w:rsid w:val="003332FC"/>
    <w:rsid w:val="00333A5B"/>
    <w:rsid w:val="00333FA2"/>
    <w:rsid w:val="0033416F"/>
    <w:rsid w:val="0033427D"/>
    <w:rsid w:val="00334A2F"/>
    <w:rsid w:val="00335667"/>
    <w:rsid w:val="00335944"/>
    <w:rsid w:val="003365CB"/>
    <w:rsid w:val="00336D35"/>
    <w:rsid w:val="00340B34"/>
    <w:rsid w:val="00341478"/>
    <w:rsid w:val="0034166E"/>
    <w:rsid w:val="00341B01"/>
    <w:rsid w:val="00342DB6"/>
    <w:rsid w:val="0034343E"/>
    <w:rsid w:val="00343AA4"/>
    <w:rsid w:val="003443E8"/>
    <w:rsid w:val="00344D08"/>
    <w:rsid w:val="00344DBD"/>
    <w:rsid w:val="0034572D"/>
    <w:rsid w:val="00345933"/>
    <w:rsid w:val="0034609A"/>
    <w:rsid w:val="00347666"/>
    <w:rsid w:val="003502AF"/>
    <w:rsid w:val="003520E3"/>
    <w:rsid w:val="00352993"/>
    <w:rsid w:val="00352CCF"/>
    <w:rsid w:val="00352ED4"/>
    <w:rsid w:val="0035378D"/>
    <w:rsid w:val="00353EC4"/>
    <w:rsid w:val="00354C9C"/>
    <w:rsid w:val="0035593E"/>
    <w:rsid w:val="00357237"/>
    <w:rsid w:val="0036284E"/>
    <w:rsid w:val="00363E2D"/>
    <w:rsid w:val="003651EF"/>
    <w:rsid w:val="00365E2F"/>
    <w:rsid w:val="0036627B"/>
    <w:rsid w:val="00370E93"/>
    <w:rsid w:val="00371383"/>
    <w:rsid w:val="003715BE"/>
    <w:rsid w:val="00371BDA"/>
    <w:rsid w:val="00374F40"/>
    <w:rsid w:val="00374F44"/>
    <w:rsid w:val="003754A5"/>
    <w:rsid w:val="003754DA"/>
    <w:rsid w:val="00375B27"/>
    <w:rsid w:val="00375F82"/>
    <w:rsid w:val="003800C9"/>
    <w:rsid w:val="003804C8"/>
    <w:rsid w:val="00380BEC"/>
    <w:rsid w:val="00380DA8"/>
    <w:rsid w:val="00380EB7"/>
    <w:rsid w:val="003816AB"/>
    <w:rsid w:val="003828BC"/>
    <w:rsid w:val="003835F6"/>
    <w:rsid w:val="00383A31"/>
    <w:rsid w:val="00384C7A"/>
    <w:rsid w:val="00385FE0"/>
    <w:rsid w:val="003869E1"/>
    <w:rsid w:val="0038720D"/>
    <w:rsid w:val="0039079B"/>
    <w:rsid w:val="00390928"/>
    <w:rsid w:val="00392E3F"/>
    <w:rsid w:val="00393626"/>
    <w:rsid w:val="00394045"/>
    <w:rsid w:val="00394929"/>
    <w:rsid w:val="00395159"/>
    <w:rsid w:val="00395E0D"/>
    <w:rsid w:val="0039721C"/>
    <w:rsid w:val="00397B34"/>
    <w:rsid w:val="003A11A0"/>
    <w:rsid w:val="003A136A"/>
    <w:rsid w:val="003A1D16"/>
    <w:rsid w:val="003A2D04"/>
    <w:rsid w:val="003A35E1"/>
    <w:rsid w:val="003A3DCC"/>
    <w:rsid w:val="003A3E19"/>
    <w:rsid w:val="003A4D30"/>
    <w:rsid w:val="003A5854"/>
    <w:rsid w:val="003A6326"/>
    <w:rsid w:val="003A6588"/>
    <w:rsid w:val="003A67B7"/>
    <w:rsid w:val="003A68C1"/>
    <w:rsid w:val="003B0A81"/>
    <w:rsid w:val="003B1F8D"/>
    <w:rsid w:val="003B303F"/>
    <w:rsid w:val="003B309F"/>
    <w:rsid w:val="003B44E4"/>
    <w:rsid w:val="003B4F77"/>
    <w:rsid w:val="003B503D"/>
    <w:rsid w:val="003B687E"/>
    <w:rsid w:val="003B6C72"/>
    <w:rsid w:val="003B70AB"/>
    <w:rsid w:val="003C1CA0"/>
    <w:rsid w:val="003C24CA"/>
    <w:rsid w:val="003C285B"/>
    <w:rsid w:val="003C4174"/>
    <w:rsid w:val="003C4DC4"/>
    <w:rsid w:val="003C5331"/>
    <w:rsid w:val="003C63A1"/>
    <w:rsid w:val="003C70B8"/>
    <w:rsid w:val="003C77A1"/>
    <w:rsid w:val="003D1D21"/>
    <w:rsid w:val="003D2442"/>
    <w:rsid w:val="003D280A"/>
    <w:rsid w:val="003D34F5"/>
    <w:rsid w:val="003D48E7"/>
    <w:rsid w:val="003D4F73"/>
    <w:rsid w:val="003D6A7E"/>
    <w:rsid w:val="003D6D63"/>
    <w:rsid w:val="003E00CB"/>
    <w:rsid w:val="003E0285"/>
    <w:rsid w:val="003E16C0"/>
    <w:rsid w:val="003E1B5C"/>
    <w:rsid w:val="003E1C6F"/>
    <w:rsid w:val="003E291C"/>
    <w:rsid w:val="003E2F8A"/>
    <w:rsid w:val="003E3FF9"/>
    <w:rsid w:val="003E4791"/>
    <w:rsid w:val="003E4F60"/>
    <w:rsid w:val="003E6BE7"/>
    <w:rsid w:val="003F0F8A"/>
    <w:rsid w:val="003F2469"/>
    <w:rsid w:val="003F2D26"/>
    <w:rsid w:val="003F34F3"/>
    <w:rsid w:val="003F3C1E"/>
    <w:rsid w:val="003F4CC2"/>
    <w:rsid w:val="003F4D60"/>
    <w:rsid w:val="003F5F47"/>
    <w:rsid w:val="003F5F6E"/>
    <w:rsid w:val="003F7291"/>
    <w:rsid w:val="003F763B"/>
    <w:rsid w:val="0040048F"/>
    <w:rsid w:val="00401214"/>
    <w:rsid w:val="00401427"/>
    <w:rsid w:val="004018BB"/>
    <w:rsid w:val="00401FC0"/>
    <w:rsid w:val="00404167"/>
    <w:rsid w:val="004048E2"/>
    <w:rsid w:val="004049BA"/>
    <w:rsid w:val="004059F1"/>
    <w:rsid w:val="004068DB"/>
    <w:rsid w:val="00406CBA"/>
    <w:rsid w:val="00406F30"/>
    <w:rsid w:val="00407BE2"/>
    <w:rsid w:val="00410D74"/>
    <w:rsid w:val="00411DB9"/>
    <w:rsid w:val="004131C0"/>
    <w:rsid w:val="004132BD"/>
    <w:rsid w:val="00414795"/>
    <w:rsid w:val="004147C0"/>
    <w:rsid w:val="004151B3"/>
    <w:rsid w:val="00415967"/>
    <w:rsid w:val="004165FE"/>
    <w:rsid w:val="00417223"/>
    <w:rsid w:val="00417DA6"/>
    <w:rsid w:val="004206B7"/>
    <w:rsid w:val="00420F7D"/>
    <w:rsid w:val="00421FCB"/>
    <w:rsid w:val="004222A3"/>
    <w:rsid w:val="00422CB2"/>
    <w:rsid w:val="004231BC"/>
    <w:rsid w:val="00423439"/>
    <w:rsid w:val="00423497"/>
    <w:rsid w:val="0042434D"/>
    <w:rsid w:val="00426D41"/>
    <w:rsid w:val="00426DD8"/>
    <w:rsid w:val="004301A3"/>
    <w:rsid w:val="004312EE"/>
    <w:rsid w:val="00431C32"/>
    <w:rsid w:val="00432171"/>
    <w:rsid w:val="00432E86"/>
    <w:rsid w:val="00433889"/>
    <w:rsid w:val="00434132"/>
    <w:rsid w:val="004345AE"/>
    <w:rsid w:val="00434BFC"/>
    <w:rsid w:val="004351E5"/>
    <w:rsid w:val="00435247"/>
    <w:rsid w:val="00435669"/>
    <w:rsid w:val="00436789"/>
    <w:rsid w:val="004371AE"/>
    <w:rsid w:val="00441FCA"/>
    <w:rsid w:val="00442F08"/>
    <w:rsid w:val="004430A6"/>
    <w:rsid w:val="004436A8"/>
    <w:rsid w:val="0044409C"/>
    <w:rsid w:val="0044439A"/>
    <w:rsid w:val="004443D2"/>
    <w:rsid w:val="004448F9"/>
    <w:rsid w:val="00445DF3"/>
    <w:rsid w:val="00446EA7"/>
    <w:rsid w:val="004471DD"/>
    <w:rsid w:val="00447D22"/>
    <w:rsid w:val="004505C3"/>
    <w:rsid w:val="00450731"/>
    <w:rsid w:val="00450EEF"/>
    <w:rsid w:val="0045148F"/>
    <w:rsid w:val="004524FE"/>
    <w:rsid w:val="00452771"/>
    <w:rsid w:val="00452EC8"/>
    <w:rsid w:val="0045431F"/>
    <w:rsid w:val="004549E9"/>
    <w:rsid w:val="00454AFB"/>
    <w:rsid w:val="00454DF7"/>
    <w:rsid w:val="00455D61"/>
    <w:rsid w:val="0045681E"/>
    <w:rsid w:val="00456ED3"/>
    <w:rsid w:val="004607F3"/>
    <w:rsid w:val="0046088E"/>
    <w:rsid w:val="00460CBB"/>
    <w:rsid w:val="0046127A"/>
    <w:rsid w:val="00461CC1"/>
    <w:rsid w:val="004625A9"/>
    <w:rsid w:val="0046284A"/>
    <w:rsid w:val="0046306A"/>
    <w:rsid w:val="00464A93"/>
    <w:rsid w:val="00464C5E"/>
    <w:rsid w:val="00465463"/>
    <w:rsid w:val="004665AB"/>
    <w:rsid w:val="00466B23"/>
    <w:rsid w:val="00466C68"/>
    <w:rsid w:val="0046772F"/>
    <w:rsid w:val="00471719"/>
    <w:rsid w:val="00471856"/>
    <w:rsid w:val="004719B9"/>
    <w:rsid w:val="00471F76"/>
    <w:rsid w:val="00472C3D"/>
    <w:rsid w:val="00474166"/>
    <w:rsid w:val="0047459C"/>
    <w:rsid w:val="004748A9"/>
    <w:rsid w:val="0047563D"/>
    <w:rsid w:val="00475B52"/>
    <w:rsid w:val="00476708"/>
    <w:rsid w:val="00477ABC"/>
    <w:rsid w:val="00477DAD"/>
    <w:rsid w:val="00480110"/>
    <w:rsid w:val="00480EDA"/>
    <w:rsid w:val="004816C4"/>
    <w:rsid w:val="00482D49"/>
    <w:rsid w:val="00484C48"/>
    <w:rsid w:val="00485163"/>
    <w:rsid w:val="0048566B"/>
    <w:rsid w:val="00485F9F"/>
    <w:rsid w:val="0048753F"/>
    <w:rsid w:val="00487DC3"/>
    <w:rsid w:val="0049058F"/>
    <w:rsid w:val="004909A3"/>
    <w:rsid w:val="00491C6A"/>
    <w:rsid w:val="00492EFF"/>
    <w:rsid w:val="00493251"/>
    <w:rsid w:val="00496A3B"/>
    <w:rsid w:val="00496B0A"/>
    <w:rsid w:val="00496EE3"/>
    <w:rsid w:val="004970B4"/>
    <w:rsid w:val="004971C0"/>
    <w:rsid w:val="00497479"/>
    <w:rsid w:val="004975BA"/>
    <w:rsid w:val="00497605"/>
    <w:rsid w:val="00497D61"/>
    <w:rsid w:val="004A196E"/>
    <w:rsid w:val="004A1A48"/>
    <w:rsid w:val="004A1CFA"/>
    <w:rsid w:val="004A4767"/>
    <w:rsid w:val="004A57D3"/>
    <w:rsid w:val="004A7B6E"/>
    <w:rsid w:val="004B00C8"/>
    <w:rsid w:val="004B052F"/>
    <w:rsid w:val="004B235A"/>
    <w:rsid w:val="004B2B86"/>
    <w:rsid w:val="004B3562"/>
    <w:rsid w:val="004B5BA8"/>
    <w:rsid w:val="004B652C"/>
    <w:rsid w:val="004B6A98"/>
    <w:rsid w:val="004B6BFA"/>
    <w:rsid w:val="004C092E"/>
    <w:rsid w:val="004C12E4"/>
    <w:rsid w:val="004C151A"/>
    <w:rsid w:val="004C18BE"/>
    <w:rsid w:val="004C1A8D"/>
    <w:rsid w:val="004C2335"/>
    <w:rsid w:val="004C3F2B"/>
    <w:rsid w:val="004C484A"/>
    <w:rsid w:val="004C4E68"/>
    <w:rsid w:val="004C58A1"/>
    <w:rsid w:val="004C59D8"/>
    <w:rsid w:val="004C62D8"/>
    <w:rsid w:val="004C7FA4"/>
    <w:rsid w:val="004D0804"/>
    <w:rsid w:val="004D0BD7"/>
    <w:rsid w:val="004D11DC"/>
    <w:rsid w:val="004D2C3E"/>
    <w:rsid w:val="004D314C"/>
    <w:rsid w:val="004D4796"/>
    <w:rsid w:val="004D5426"/>
    <w:rsid w:val="004D5B38"/>
    <w:rsid w:val="004D5FAC"/>
    <w:rsid w:val="004D7603"/>
    <w:rsid w:val="004D7E1D"/>
    <w:rsid w:val="004E01B7"/>
    <w:rsid w:val="004E0E06"/>
    <w:rsid w:val="004E33B5"/>
    <w:rsid w:val="004E33F6"/>
    <w:rsid w:val="004E471E"/>
    <w:rsid w:val="004E4777"/>
    <w:rsid w:val="004E4F47"/>
    <w:rsid w:val="004E5522"/>
    <w:rsid w:val="004E6283"/>
    <w:rsid w:val="004E62BE"/>
    <w:rsid w:val="004E6493"/>
    <w:rsid w:val="004E7E1B"/>
    <w:rsid w:val="004F04AC"/>
    <w:rsid w:val="004F0B26"/>
    <w:rsid w:val="004F15B8"/>
    <w:rsid w:val="004F17EC"/>
    <w:rsid w:val="004F2C78"/>
    <w:rsid w:val="004F326A"/>
    <w:rsid w:val="004F3713"/>
    <w:rsid w:val="004F4142"/>
    <w:rsid w:val="004F538C"/>
    <w:rsid w:val="005004EE"/>
    <w:rsid w:val="005006F8"/>
    <w:rsid w:val="00500A7F"/>
    <w:rsid w:val="00501C47"/>
    <w:rsid w:val="00502007"/>
    <w:rsid w:val="005020A8"/>
    <w:rsid w:val="00504054"/>
    <w:rsid w:val="005047B1"/>
    <w:rsid w:val="005068D7"/>
    <w:rsid w:val="005077A1"/>
    <w:rsid w:val="00512743"/>
    <w:rsid w:val="00512ECC"/>
    <w:rsid w:val="00514F24"/>
    <w:rsid w:val="005159D1"/>
    <w:rsid w:val="00515CE2"/>
    <w:rsid w:val="00516065"/>
    <w:rsid w:val="00517432"/>
    <w:rsid w:val="00517B35"/>
    <w:rsid w:val="00521008"/>
    <w:rsid w:val="005210AE"/>
    <w:rsid w:val="00521389"/>
    <w:rsid w:val="0052167D"/>
    <w:rsid w:val="00523CB8"/>
    <w:rsid w:val="00525CD0"/>
    <w:rsid w:val="0052649C"/>
    <w:rsid w:val="00526D41"/>
    <w:rsid w:val="00527972"/>
    <w:rsid w:val="00527B4F"/>
    <w:rsid w:val="00527B95"/>
    <w:rsid w:val="00530DFB"/>
    <w:rsid w:val="00530F72"/>
    <w:rsid w:val="00530FC1"/>
    <w:rsid w:val="00531F9B"/>
    <w:rsid w:val="00532301"/>
    <w:rsid w:val="00534363"/>
    <w:rsid w:val="005344D6"/>
    <w:rsid w:val="00535196"/>
    <w:rsid w:val="00535C01"/>
    <w:rsid w:val="00535DE3"/>
    <w:rsid w:val="005366C4"/>
    <w:rsid w:val="005375A5"/>
    <w:rsid w:val="0054261F"/>
    <w:rsid w:val="0054285B"/>
    <w:rsid w:val="00544BC5"/>
    <w:rsid w:val="0054583F"/>
    <w:rsid w:val="005459E9"/>
    <w:rsid w:val="0054626F"/>
    <w:rsid w:val="00546D3F"/>
    <w:rsid w:val="00550225"/>
    <w:rsid w:val="00551828"/>
    <w:rsid w:val="00553DAB"/>
    <w:rsid w:val="00554575"/>
    <w:rsid w:val="00554AAF"/>
    <w:rsid w:val="00556602"/>
    <w:rsid w:val="00556908"/>
    <w:rsid w:val="00556D32"/>
    <w:rsid w:val="00557274"/>
    <w:rsid w:val="005572CD"/>
    <w:rsid w:val="0056066C"/>
    <w:rsid w:val="00560D52"/>
    <w:rsid w:val="00560FAC"/>
    <w:rsid w:val="005610F2"/>
    <w:rsid w:val="005613E2"/>
    <w:rsid w:val="00561C1D"/>
    <w:rsid w:val="005621E0"/>
    <w:rsid w:val="00563577"/>
    <w:rsid w:val="005649AA"/>
    <w:rsid w:val="00564D0D"/>
    <w:rsid w:val="005650A4"/>
    <w:rsid w:val="00565B70"/>
    <w:rsid w:val="005710C3"/>
    <w:rsid w:val="00571AAC"/>
    <w:rsid w:val="00571FB0"/>
    <w:rsid w:val="00572FE7"/>
    <w:rsid w:val="0057414A"/>
    <w:rsid w:val="005753D6"/>
    <w:rsid w:val="00575BC7"/>
    <w:rsid w:val="0057604A"/>
    <w:rsid w:val="00577545"/>
    <w:rsid w:val="00577B73"/>
    <w:rsid w:val="00577F30"/>
    <w:rsid w:val="00580295"/>
    <w:rsid w:val="00580659"/>
    <w:rsid w:val="005815B9"/>
    <w:rsid w:val="00581CC1"/>
    <w:rsid w:val="00582A0F"/>
    <w:rsid w:val="0058321D"/>
    <w:rsid w:val="00583584"/>
    <w:rsid w:val="005843A3"/>
    <w:rsid w:val="00585CDA"/>
    <w:rsid w:val="00586820"/>
    <w:rsid w:val="0058685C"/>
    <w:rsid w:val="0058769E"/>
    <w:rsid w:val="00587F3A"/>
    <w:rsid w:val="00590976"/>
    <w:rsid w:val="00591494"/>
    <w:rsid w:val="00591EDD"/>
    <w:rsid w:val="0059228D"/>
    <w:rsid w:val="00592A2C"/>
    <w:rsid w:val="00596113"/>
    <w:rsid w:val="00596DA0"/>
    <w:rsid w:val="00596F06"/>
    <w:rsid w:val="005977E0"/>
    <w:rsid w:val="00597D5F"/>
    <w:rsid w:val="005A03C6"/>
    <w:rsid w:val="005A0941"/>
    <w:rsid w:val="005A3E34"/>
    <w:rsid w:val="005A4109"/>
    <w:rsid w:val="005A47BF"/>
    <w:rsid w:val="005A4A7D"/>
    <w:rsid w:val="005A51CC"/>
    <w:rsid w:val="005A6384"/>
    <w:rsid w:val="005A66FF"/>
    <w:rsid w:val="005A7379"/>
    <w:rsid w:val="005A7D88"/>
    <w:rsid w:val="005B154A"/>
    <w:rsid w:val="005B2598"/>
    <w:rsid w:val="005B2C4E"/>
    <w:rsid w:val="005B2F23"/>
    <w:rsid w:val="005B3FE7"/>
    <w:rsid w:val="005B47B7"/>
    <w:rsid w:val="005B4C04"/>
    <w:rsid w:val="005B4F0F"/>
    <w:rsid w:val="005B50FC"/>
    <w:rsid w:val="005B7379"/>
    <w:rsid w:val="005B76BD"/>
    <w:rsid w:val="005C0177"/>
    <w:rsid w:val="005C0262"/>
    <w:rsid w:val="005C09C1"/>
    <w:rsid w:val="005C0C11"/>
    <w:rsid w:val="005C0CD5"/>
    <w:rsid w:val="005C10DD"/>
    <w:rsid w:val="005C4F6A"/>
    <w:rsid w:val="005C5AC6"/>
    <w:rsid w:val="005C6D8D"/>
    <w:rsid w:val="005C7285"/>
    <w:rsid w:val="005C7637"/>
    <w:rsid w:val="005C7696"/>
    <w:rsid w:val="005D042B"/>
    <w:rsid w:val="005D2B7B"/>
    <w:rsid w:val="005D483C"/>
    <w:rsid w:val="005D550C"/>
    <w:rsid w:val="005D55A5"/>
    <w:rsid w:val="005D5CB9"/>
    <w:rsid w:val="005D62DB"/>
    <w:rsid w:val="005D66BC"/>
    <w:rsid w:val="005D66DF"/>
    <w:rsid w:val="005D701C"/>
    <w:rsid w:val="005D74B8"/>
    <w:rsid w:val="005D79CD"/>
    <w:rsid w:val="005D7B67"/>
    <w:rsid w:val="005E07CE"/>
    <w:rsid w:val="005E0B16"/>
    <w:rsid w:val="005E0B71"/>
    <w:rsid w:val="005E1014"/>
    <w:rsid w:val="005E132F"/>
    <w:rsid w:val="005E1B0B"/>
    <w:rsid w:val="005E2D53"/>
    <w:rsid w:val="005E2D65"/>
    <w:rsid w:val="005E348C"/>
    <w:rsid w:val="005E4043"/>
    <w:rsid w:val="005E5F99"/>
    <w:rsid w:val="005E65F2"/>
    <w:rsid w:val="005E665F"/>
    <w:rsid w:val="005E6F57"/>
    <w:rsid w:val="005F123C"/>
    <w:rsid w:val="005F386E"/>
    <w:rsid w:val="005F46B4"/>
    <w:rsid w:val="005F4952"/>
    <w:rsid w:val="005F495E"/>
    <w:rsid w:val="005F5B8E"/>
    <w:rsid w:val="005F72B7"/>
    <w:rsid w:val="006011E4"/>
    <w:rsid w:val="0060158B"/>
    <w:rsid w:val="006018B1"/>
    <w:rsid w:val="00601D1B"/>
    <w:rsid w:val="006040BD"/>
    <w:rsid w:val="0060540F"/>
    <w:rsid w:val="00605999"/>
    <w:rsid w:val="006067B3"/>
    <w:rsid w:val="006069D8"/>
    <w:rsid w:val="00607727"/>
    <w:rsid w:val="00610DAF"/>
    <w:rsid w:val="006112D3"/>
    <w:rsid w:val="00611776"/>
    <w:rsid w:val="00611BAC"/>
    <w:rsid w:val="00612EDC"/>
    <w:rsid w:val="0061458F"/>
    <w:rsid w:val="00614D9C"/>
    <w:rsid w:val="006150FC"/>
    <w:rsid w:val="00615811"/>
    <w:rsid w:val="00615816"/>
    <w:rsid w:val="00615AA9"/>
    <w:rsid w:val="00615E2E"/>
    <w:rsid w:val="00616E4D"/>
    <w:rsid w:val="006212C3"/>
    <w:rsid w:val="00622698"/>
    <w:rsid w:val="00624291"/>
    <w:rsid w:val="00624AA3"/>
    <w:rsid w:val="00624DF8"/>
    <w:rsid w:val="00624E2F"/>
    <w:rsid w:val="00625406"/>
    <w:rsid w:val="00625851"/>
    <w:rsid w:val="0062700F"/>
    <w:rsid w:val="00627089"/>
    <w:rsid w:val="00627197"/>
    <w:rsid w:val="00627F42"/>
    <w:rsid w:val="00631930"/>
    <w:rsid w:val="00632C0A"/>
    <w:rsid w:val="00633550"/>
    <w:rsid w:val="006335F3"/>
    <w:rsid w:val="00633FE7"/>
    <w:rsid w:val="00633FF5"/>
    <w:rsid w:val="006340D9"/>
    <w:rsid w:val="00634599"/>
    <w:rsid w:val="00635948"/>
    <w:rsid w:val="006360B6"/>
    <w:rsid w:val="00637FA1"/>
    <w:rsid w:val="00641030"/>
    <w:rsid w:val="006411FD"/>
    <w:rsid w:val="00641ACD"/>
    <w:rsid w:val="00641BEB"/>
    <w:rsid w:val="00641C98"/>
    <w:rsid w:val="006423E8"/>
    <w:rsid w:val="00642C71"/>
    <w:rsid w:val="00643339"/>
    <w:rsid w:val="00643DB1"/>
    <w:rsid w:val="006442BD"/>
    <w:rsid w:val="0064494D"/>
    <w:rsid w:val="006456C9"/>
    <w:rsid w:val="00646CED"/>
    <w:rsid w:val="00647092"/>
    <w:rsid w:val="0064725C"/>
    <w:rsid w:val="006474CE"/>
    <w:rsid w:val="0064776C"/>
    <w:rsid w:val="00647B9F"/>
    <w:rsid w:val="0065081F"/>
    <w:rsid w:val="00654907"/>
    <w:rsid w:val="0065519D"/>
    <w:rsid w:val="00655F6B"/>
    <w:rsid w:val="00656AA6"/>
    <w:rsid w:val="00657D58"/>
    <w:rsid w:val="006603FE"/>
    <w:rsid w:val="0066113F"/>
    <w:rsid w:val="006620D0"/>
    <w:rsid w:val="00663287"/>
    <w:rsid w:val="006633DF"/>
    <w:rsid w:val="00663CA9"/>
    <w:rsid w:val="006643BC"/>
    <w:rsid w:val="00664438"/>
    <w:rsid w:val="0066475E"/>
    <w:rsid w:val="00664844"/>
    <w:rsid w:val="006657D2"/>
    <w:rsid w:val="00666186"/>
    <w:rsid w:val="0066656A"/>
    <w:rsid w:val="00666B27"/>
    <w:rsid w:val="0067053F"/>
    <w:rsid w:val="00670B79"/>
    <w:rsid w:val="00673146"/>
    <w:rsid w:val="00673A2E"/>
    <w:rsid w:val="006742D5"/>
    <w:rsid w:val="00674930"/>
    <w:rsid w:val="00675FDC"/>
    <w:rsid w:val="00676E02"/>
    <w:rsid w:val="00677AAB"/>
    <w:rsid w:val="00681336"/>
    <w:rsid w:val="006818B5"/>
    <w:rsid w:val="006859F3"/>
    <w:rsid w:val="00687E9D"/>
    <w:rsid w:val="0069084F"/>
    <w:rsid w:val="00691CC9"/>
    <w:rsid w:val="0069207D"/>
    <w:rsid w:val="006927F5"/>
    <w:rsid w:val="00692966"/>
    <w:rsid w:val="00692BB7"/>
    <w:rsid w:val="00693D85"/>
    <w:rsid w:val="006942F1"/>
    <w:rsid w:val="0069518A"/>
    <w:rsid w:val="00695609"/>
    <w:rsid w:val="00695DD2"/>
    <w:rsid w:val="00696339"/>
    <w:rsid w:val="00696464"/>
    <w:rsid w:val="006965C4"/>
    <w:rsid w:val="00696A9E"/>
    <w:rsid w:val="00696D4B"/>
    <w:rsid w:val="00697589"/>
    <w:rsid w:val="00697611"/>
    <w:rsid w:val="006979E5"/>
    <w:rsid w:val="006A0AB2"/>
    <w:rsid w:val="006A0AD5"/>
    <w:rsid w:val="006A0CA2"/>
    <w:rsid w:val="006A15B4"/>
    <w:rsid w:val="006A23DC"/>
    <w:rsid w:val="006A31ED"/>
    <w:rsid w:val="006A394E"/>
    <w:rsid w:val="006A473C"/>
    <w:rsid w:val="006A55EB"/>
    <w:rsid w:val="006A576F"/>
    <w:rsid w:val="006A6B1A"/>
    <w:rsid w:val="006A6BC7"/>
    <w:rsid w:val="006A7444"/>
    <w:rsid w:val="006B02C1"/>
    <w:rsid w:val="006B13B6"/>
    <w:rsid w:val="006B16BA"/>
    <w:rsid w:val="006B225F"/>
    <w:rsid w:val="006B3B70"/>
    <w:rsid w:val="006B3BD7"/>
    <w:rsid w:val="006B4160"/>
    <w:rsid w:val="006B433E"/>
    <w:rsid w:val="006B4919"/>
    <w:rsid w:val="006B4E98"/>
    <w:rsid w:val="006B5319"/>
    <w:rsid w:val="006B7D0B"/>
    <w:rsid w:val="006C0CD4"/>
    <w:rsid w:val="006C0FF2"/>
    <w:rsid w:val="006C2156"/>
    <w:rsid w:val="006C28CD"/>
    <w:rsid w:val="006C36F2"/>
    <w:rsid w:val="006C497B"/>
    <w:rsid w:val="006D1AA4"/>
    <w:rsid w:val="006D1BB5"/>
    <w:rsid w:val="006D2F07"/>
    <w:rsid w:val="006D303F"/>
    <w:rsid w:val="006D3872"/>
    <w:rsid w:val="006D3A85"/>
    <w:rsid w:val="006D4041"/>
    <w:rsid w:val="006D4A90"/>
    <w:rsid w:val="006D5472"/>
    <w:rsid w:val="006D614A"/>
    <w:rsid w:val="006D7FC0"/>
    <w:rsid w:val="006E0A25"/>
    <w:rsid w:val="006E0B0D"/>
    <w:rsid w:val="006E0F62"/>
    <w:rsid w:val="006E0FE1"/>
    <w:rsid w:val="006E270E"/>
    <w:rsid w:val="006E323D"/>
    <w:rsid w:val="006E34D5"/>
    <w:rsid w:val="006E422E"/>
    <w:rsid w:val="006E49E1"/>
    <w:rsid w:val="006E553D"/>
    <w:rsid w:val="006F0340"/>
    <w:rsid w:val="006F2479"/>
    <w:rsid w:val="006F2AFD"/>
    <w:rsid w:val="006F3E57"/>
    <w:rsid w:val="006F4693"/>
    <w:rsid w:val="006F4C72"/>
    <w:rsid w:val="006F4D24"/>
    <w:rsid w:val="006F535C"/>
    <w:rsid w:val="006F6891"/>
    <w:rsid w:val="007005E5"/>
    <w:rsid w:val="00700F02"/>
    <w:rsid w:val="007013B3"/>
    <w:rsid w:val="007014E1"/>
    <w:rsid w:val="00702849"/>
    <w:rsid w:val="00702A1C"/>
    <w:rsid w:val="00705A67"/>
    <w:rsid w:val="0070621D"/>
    <w:rsid w:val="0070776A"/>
    <w:rsid w:val="00707D06"/>
    <w:rsid w:val="00710FCB"/>
    <w:rsid w:val="00711160"/>
    <w:rsid w:val="007121D3"/>
    <w:rsid w:val="0071226E"/>
    <w:rsid w:val="00712A2D"/>
    <w:rsid w:val="00713627"/>
    <w:rsid w:val="00714038"/>
    <w:rsid w:val="00715577"/>
    <w:rsid w:val="00715D48"/>
    <w:rsid w:val="00716BF5"/>
    <w:rsid w:val="0072034F"/>
    <w:rsid w:val="00721079"/>
    <w:rsid w:val="00721549"/>
    <w:rsid w:val="00722C11"/>
    <w:rsid w:val="0072337B"/>
    <w:rsid w:val="007239AA"/>
    <w:rsid w:val="00724167"/>
    <w:rsid w:val="00724BEF"/>
    <w:rsid w:val="00725164"/>
    <w:rsid w:val="00725452"/>
    <w:rsid w:val="00727E15"/>
    <w:rsid w:val="00730068"/>
    <w:rsid w:val="00730AC6"/>
    <w:rsid w:val="0073104A"/>
    <w:rsid w:val="007312B2"/>
    <w:rsid w:val="00731A21"/>
    <w:rsid w:val="00731DB1"/>
    <w:rsid w:val="00732646"/>
    <w:rsid w:val="007333D1"/>
    <w:rsid w:val="0073381C"/>
    <w:rsid w:val="0073400D"/>
    <w:rsid w:val="00734549"/>
    <w:rsid w:val="0073498F"/>
    <w:rsid w:val="00734D64"/>
    <w:rsid w:val="00735F27"/>
    <w:rsid w:val="00735F48"/>
    <w:rsid w:val="007372A9"/>
    <w:rsid w:val="00737315"/>
    <w:rsid w:val="0073786A"/>
    <w:rsid w:val="007401BC"/>
    <w:rsid w:val="0074037C"/>
    <w:rsid w:val="00740C16"/>
    <w:rsid w:val="00741070"/>
    <w:rsid w:val="00741C21"/>
    <w:rsid w:val="00741EF9"/>
    <w:rsid w:val="00744F72"/>
    <w:rsid w:val="007455CF"/>
    <w:rsid w:val="00746546"/>
    <w:rsid w:val="0074659A"/>
    <w:rsid w:val="0074694A"/>
    <w:rsid w:val="00746D8A"/>
    <w:rsid w:val="00746EE7"/>
    <w:rsid w:val="00747A0A"/>
    <w:rsid w:val="00750ED7"/>
    <w:rsid w:val="007517C7"/>
    <w:rsid w:val="00751834"/>
    <w:rsid w:val="00753DB4"/>
    <w:rsid w:val="00754295"/>
    <w:rsid w:val="007544FC"/>
    <w:rsid w:val="00756718"/>
    <w:rsid w:val="00756989"/>
    <w:rsid w:val="00756D04"/>
    <w:rsid w:val="00756F3D"/>
    <w:rsid w:val="0075775B"/>
    <w:rsid w:val="0076035D"/>
    <w:rsid w:val="007603F5"/>
    <w:rsid w:val="00760535"/>
    <w:rsid w:val="00760610"/>
    <w:rsid w:val="00764127"/>
    <w:rsid w:val="0076414A"/>
    <w:rsid w:val="00765EFA"/>
    <w:rsid w:val="0076666B"/>
    <w:rsid w:val="00766769"/>
    <w:rsid w:val="0076704F"/>
    <w:rsid w:val="007676AA"/>
    <w:rsid w:val="007677E9"/>
    <w:rsid w:val="00767C60"/>
    <w:rsid w:val="00770D9A"/>
    <w:rsid w:val="00770DBC"/>
    <w:rsid w:val="00771595"/>
    <w:rsid w:val="007717E6"/>
    <w:rsid w:val="007725D9"/>
    <w:rsid w:val="007726F5"/>
    <w:rsid w:val="00773048"/>
    <w:rsid w:val="0077409C"/>
    <w:rsid w:val="00774209"/>
    <w:rsid w:val="00774927"/>
    <w:rsid w:val="00774DA4"/>
    <w:rsid w:val="00775D07"/>
    <w:rsid w:val="00776D00"/>
    <w:rsid w:val="007779E1"/>
    <w:rsid w:val="00780145"/>
    <w:rsid w:val="0078078A"/>
    <w:rsid w:val="00780CEA"/>
    <w:rsid w:val="00782210"/>
    <w:rsid w:val="00782663"/>
    <w:rsid w:val="00784833"/>
    <w:rsid w:val="007848ED"/>
    <w:rsid w:val="00786720"/>
    <w:rsid w:val="00786833"/>
    <w:rsid w:val="007877DB"/>
    <w:rsid w:val="0078785E"/>
    <w:rsid w:val="00787C48"/>
    <w:rsid w:val="00790422"/>
    <w:rsid w:val="00790A9F"/>
    <w:rsid w:val="0079196C"/>
    <w:rsid w:val="00791C5C"/>
    <w:rsid w:val="00791CC0"/>
    <w:rsid w:val="00792162"/>
    <w:rsid w:val="00792CE3"/>
    <w:rsid w:val="00793836"/>
    <w:rsid w:val="00793FA0"/>
    <w:rsid w:val="007941C8"/>
    <w:rsid w:val="007956D5"/>
    <w:rsid w:val="00795F3C"/>
    <w:rsid w:val="007960EA"/>
    <w:rsid w:val="007963A0"/>
    <w:rsid w:val="007964F5"/>
    <w:rsid w:val="0079676A"/>
    <w:rsid w:val="00796A40"/>
    <w:rsid w:val="00796E70"/>
    <w:rsid w:val="007974C4"/>
    <w:rsid w:val="007A30F2"/>
    <w:rsid w:val="007A3538"/>
    <w:rsid w:val="007A3B53"/>
    <w:rsid w:val="007A5204"/>
    <w:rsid w:val="007A6414"/>
    <w:rsid w:val="007A74FC"/>
    <w:rsid w:val="007A7DFC"/>
    <w:rsid w:val="007B10AA"/>
    <w:rsid w:val="007B2FA8"/>
    <w:rsid w:val="007B3596"/>
    <w:rsid w:val="007B3C97"/>
    <w:rsid w:val="007B4D61"/>
    <w:rsid w:val="007B5279"/>
    <w:rsid w:val="007B56EE"/>
    <w:rsid w:val="007B717A"/>
    <w:rsid w:val="007B7257"/>
    <w:rsid w:val="007B7FEA"/>
    <w:rsid w:val="007C08E3"/>
    <w:rsid w:val="007C1119"/>
    <w:rsid w:val="007C1234"/>
    <w:rsid w:val="007C12BC"/>
    <w:rsid w:val="007C171D"/>
    <w:rsid w:val="007C17D1"/>
    <w:rsid w:val="007C19DD"/>
    <w:rsid w:val="007C1BED"/>
    <w:rsid w:val="007C22BD"/>
    <w:rsid w:val="007C29C5"/>
    <w:rsid w:val="007C2B3A"/>
    <w:rsid w:val="007C2CB5"/>
    <w:rsid w:val="007C368C"/>
    <w:rsid w:val="007C5BEE"/>
    <w:rsid w:val="007C61B8"/>
    <w:rsid w:val="007C65A3"/>
    <w:rsid w:val="007C6760"/>
    <w:rsid w:val="007C6C91"/>
    <w:rsid w:val="007C7304"/>
    <w:rsid w:val="007D0AD5"/>
    <w:rsid w:val="007D15E2"/>
    <w:rsid w:val="007D35FB"/>
    <w:rsid w:val="007D3D78"/>
    <w:rsid w:val="007D7D0B"/>
    <w:rsid w:val="007E0187"/>
    <w:rsid w:val="007E0671"/>
    <w:rsid w:val="007E0928"/>
    <w:rsid w:val="007E0D0D"/>
    <w:rsid w:val="007E0DEB"/>
    <w:rsid w:val="007E14E7"/>
    <w:rsid w:val="007E1EC7"/>
    <w:rsid w:val="007E242E"/>
    <w:rsid w:val="007E33A1"/>
    <w:rsid w:val="007E4241"/>
    <w:rsid w:val="007E5322"/>
    <w:rsid w:val="007E5D8F"/>
    <w:rsid w:val="007E5FC4"/>
    <w:rsid w:val="007E6C0B"/>
    <w:rsid w:val="007E6F0F"/>
    <w:rsid w:val="007E7D0A"/>
    <w:rsid w:val="007F173C"/>
    <w:rsid w:val="007F2916"/>
    <w:rsid w:val="007F2E31"/>
    <w:rsid w:val="007F3965"/>
    <w:rsid w:val="007F3CF9"/>
    <w:rsid w:val="007F3D15"/>
    <w:rsid w:val="007F431B"/>
    <w:rsid w:val="007F4439"/>
    <w:rsid w:val="007F4912"/>
    <w:rsid w:val="007F5DF5"/>
    <w:rsid w:val="007F634F"/>
    <w:rsid w:val="007F65FE"/>
    <w:rsid w:val="007F6A88"/>
    <w:rsid w:val="007F710C"/>
    <w:rsid w:val="007F76E8"/>
    <w:rsid w:val="007F7A40"/>
    <w:rsid w:val="00800343"/>
    <w:rsid w:val="008004E9"/>
    <w:rsid w:val="00802780"/>
    <w:rsid w:val="00802963"/>
    <w:rsid w:val="00802ECF"/>
    <w:rsid w:val="00803A32"/>
    <w:rsid w:val="0080580E"/>
    <w:rsid w:val="00805814"/>
    <w:rsid w:val="00805D2C"/>
    <w:rsid w:val="00806306"/>
    <w:rsid w:val="00810823"/>
    <w:rsid w:val="00810AE8"/>
    <w:rsid w:val="00810EEF"/>
    <w:rsid w:val="00811203"/>
    <w:rsid w:val="00811795"/>
    <w:rsid w:val="00811C33"/>
    <w:rsid w:val="00812F47"/>
    <w:rsid w:val="0081598C"/>
    <w:rsid w:val="00816B23"/>
    <w:rsid w:val="00817DC5"/>
    <w:rsid w:val="0082009D"/>
    <w:rsid w:val="0082037F"/>
    <w:rsid w:val="008209D2"/>
    <w:rsid w:val="00821437"/>
    <w:rsid w:val="00822B09"/>
    <w:rsid w:val="0082351A"/>
    <w:rsid w:val="00824A35"/>
    <w:rsid w:val="0082532A"/>
    <w:rsid w:val="00825630"/>
    <w:rsid w:val="00825B69"/>
    <w:rsid w:val="00826B6A"/>
    <w:rsid w:val="00827C48"/>
    <w:rsid w:val="00831BC1"/>
    <w:rsid w:val="00831F8C"/>
    <w:rsid w:val="00832099"/>
    <w:rsid w:val="00832909"/>
    <w:rsid w:val="00833B07"/>
    <w:rsid w:val="00834687"/>
    <w:rsid w:val="00835526"/>
    <w:rsid w:val="008416D2"/>
    <w:rsid w:val="008443EA"/>
    <w:rsid w:val="00844410"/>
    <w:rsid w:val="0084470C"/>
    <w:rsid w:val="00845909"/>
    <w:rsid w:val="00845A6D"/>
    <w:rsid w:val="00845B9D"/>
    <w:rsid w:val="00845FD3"/>
    <w:rsid w:val="0084634E"/>
    <w:rsid w:val="00846502"/>
    <w:rsid w:val="0084663D"/>
    <w:rsid w:val="00846665"/>
    <w:rsid w:val="00846984"/>
    <w:rsid w:val="008471CD"/>
    <w:rsid w:val="008476D9"/>
    <w:rsid w:val="00847938"/>
    <w:rsid w:val="0084796A"/>
    <w:rsid w:val="00850BF6"/>
    <w:rsid w:val="008512B7"/>
    <w:rsid w:val="008518C6"/>
    <w:rsid w:val="00852745"/>
    <w:rsid w:val="00852E75"/>
    <w:rsid w:val="008540D9"/>
    <w:rsid w:val="0085460D"/>
    <w:rsid w:val="008546D3"/>
    <w:rsid w:val="00854801"/>
    <w:rsid w:val="008557D9"/>
    <w:rsid w:val="00855962"/>
    <w:rsid w:val="008572DA"/>
    <w:rsid w:val="008573AE"/>
    <w:rsid w:val="00860946"/>
    <w:rsid w:val="00860AFE"/>
    <w:rsid w:val="00860BAF"/>
    <w:rsid w:val="0086122B"/>
    <w:rsid w:val="0086201E"/>
    <w:rsid w:val="00864F62"/>
    <w:rsid w:val="00866714"/>
    <w:rsid w:val="00867355"/>
    <w:rsid w:val="008678E2"/>
    <w:rsid w:val="008705A1"/>
    <w:rsid w:val="00871E7D"/>
    <w:rsid w:val="008730B1"/>
    <w:rsid w:val="00873894"/>
    <w:rsid w:val="00874354"/>
    <w:rsid w:val="00874AB5"/>
    <w:rsid w:val="0087584B"/>
    <w:rsid w:val="008758B4"/>
    <w:rsid w:val="00876047"/>
    <w:rsid w:val="00876676"/>
    <w:rsid w:val="00877439"/>
    <w:rsid w:val="00877E7E"/>
    <w:rsid w:val="00880181"/>
    <w:rsid w:val="008810B3"/>
    <w:rsid w:val="008812D1"/>
    <w:rsid w:val="00881E5B"/>
    <w:rsid w:val="00882D37"/>
    <w:rsid w:val="00883583"/>
    <w:rsid w:val="00883D4E"/>
    <w:rsid w:val="00883F9E"/>
    <w:rsid w:val="008845ED"/>
    <w:rsid w:val="00884B37"/>
    <w:rsid w:val="00884FA0"/>
    <w:rsid w:val="00885735"/>
    <w:rsid w:val="0088598E"/>
    <w:rsid w:val="00886940"/>
    <w:rsid w:val="00886AA4"/>
    <w:rsid w:val="00886E31"/>
    <w:rsid w:val="008877A3"/>
    <w:rsid w:val="00887D15"/>
    <w:rsid w:val="00890A28"/>
    <w:rsid w:val="0089156F"/>
    <w:rsid w:val="0089187A"/>
    <w:rsid w:val="00891894"/>
    <w:rsid w:val="00893069"/>
    <w:rsid w:val="00893985"/>
    <w:rsid w:val="00893C7F"/>
    <w:rsid w:val="00894BA5"/>
    <w:rsid w:val="00896D56"/>
    <w:rsid w:val="008A0EE1"/>
    <w:rsid w:val="008A10C1"/>
    <w:rsid w:val="008A1C60"/>
    <w:rsid w:val="008A2992"/>
    <w:rsid w:val="008A2A14"/>
    <w:rsid w:val="008A2AA3"/>
    <w:rsid w:val="008A3CAF"/>
    <w:rsid w:val="008A3F7C"/>
    <w:rsid w:val="008A449A"/>
    <w:rsid w:val="008A4D3E"/>
    <w:rsid w:val="008A67B7"/>
    <w:rsid w:val="008A6B7C"/>
    <w:rsid w:val="008A7EE4"/>
    <w:rsid w:val="008B010F"/>
    <w:rsid w:val="008B19A6"/>
    <w:rsid w:val="008B1D67"/>
    <w:rsid w:val="008B3CC4"/>
    <w:rsid w:val="008B46E5"/>
    <w:rsid w:val="008B48D1"/>
    <w:rsid w:val="008B5E36"/>
    <w:rsid w:val="008B69AA"/>
    <w:rsid w:val="008B724E"/>
    <w:rsid w:val="008B730D"/>
    <w:rsid w:val="008B7BD9"/>
    <w:rsid w:val="008B7E21"/>
    <w:rsid w:val="008C01A7"/>
    <w:rsid w:val="008C0854"/>
    <w:rsid w:val="008C1242"/>
    <w:rsid w:val="008C1BDB"/>
    <w:rsid w:val="008C2822"/>
    <w:rsid w:val="008C2AAE"/>
    <w:rsid w:val="008C3EDF"/>
    <w:rsid w:val="008C4D4E"/>
    <w:rsid w:val="008C654A"/>
    <w:rsid w:val="008C672F"/>
    <w:rsid w:val="008C760D"/>
    <w:rsid w:val="008C7BDD"/>
    <w:rsid w:val="008D0A92"/>
    <w:rsid w:val="008D1171"/>
    <w:rsid w:val="008D190B"/>
    <w:rsid w:val="008D1D1B"/>
    <w:rsid w:val="008D1E09"/>
    <w:rsid w:val="008D21B0"/>
    <w:rsid w:val="008D2896"/>
    <w:rsid w:val="008D3601"/>
    <w:rsid w:val="008D3756"/>
    <w:rsid w:val="008D3F43"/>
    <w:rsid w:val="008D4180"/>
    <w:rsid w:val="008D53A6"/>
    <w:rsid w:val="008D58E9"/>
    <w:rsid w:val="008D7048"/>
    <w:rsid w:val="008D7CB9"/>
    <w:rsid w:val="008E07AB"/>
    <w:rsid w:val="008E087F"/>
    <w:rsid w:val="008E0BC1"/>
    <w:rsid w:val="008E0D07"/>
    <w:rsid w:val="008E1CE8"/>
    <w:rsid w:val="008E27F8"/>
    <w:rsid w:val="008E3C97"/>
    <w:rsid w:val="008E53DF"/>
    <w:rsid w:val="008E5856"/>
    <w:rsid w:val="008E5D5A"/>
    <w:rsid w:val="008E5FDA"/>
    <w:rsid w:val="008E66BC"/>
    <w:rsid w:val="008E6ADD"/>
    <w:rsid w:val="008E6FDC"/>
    <w:rsid w:val="008E78ED"/>
    <w:rsid w:val="008E799E"/>
    <w:rsid w:val="008F202F"/>
    <w:rsid w:val="008F2054"/>
    <w:rsid w:val="008F26AA"/>
    <w:rsid w:val="008F2763"/>
    <w:rsid w:val="008F306F"/>
    <w:rsid w:val="008F3D71"/>
    <w:rsid w:val="008F55D6"/>
    <w:rsid w:val="008F59ED"/>
    <w:rsid w:val="008F6753"/>
    <w:rsid w:val="008F7753"/>
    <w:rsid w:val="008F7919"/>
    <w:rsid w:val="008F7ED3"/>
    <w:rsid w:val="00900285"/>
    <w:rsid w:val="0090064D"/>
    <w:rsid w:val="00901A35"/>
    <w:rsid w:val="00902074"/>
    <w:rsid w:val="009029C4"/>
    <w:rsid w:val="00903DF4"/>
    <w:rsid w:val="0090532E"/>
    <w:rsid w:val="009065AC"/>
    <w:rsid w:val="00910A80"/>
    <w:rsid w:val="00911E21"/>
    <w:rsid w:val="0091343E"/>
    <w:rsid w:val="009135EF"/>
    <w:rsid w:val="00914D5C"/>
    <w:rsid w:val="0091578C"/>
    <w:rsid w:val="00915F83"/>
    <w:rsid w:val="00916B3C"/>
    <w:rsid w:val="009202BD"/>
    <w:rsid w:val="0092096D"/>
    <w:rsid w:val="00921518"/>
    <w:rsid w:val="00921ADA"/>
    <w:rsid w:val="00921F51"/>
    <w:rsid w:val="0092236E"/>
    <w:rsid w:val="009228B6"/>
    <w:rsid w:val="009229B4"/>
    <w:rsid w:val="00923868"/>
    <w:rsid w:val="00925B74"/>
    <w:rsid w:val="00925FBA"/>
    <w:rsid w:val="00926DDF"/>
    <w:rsid w:val="00927A0D"/>
    <w:rsid w:val="00932D46"/>
    <w:rsid w:val="00934370"/>
    <w:rsid w:val="00934C8E"/>
    <w:rsid w:val="009350E2"/>
    <w:rsid w:val="0093528A"/>
    <w:rsid w:val="009400E4"/>
    <w:rsid w:val="009404F7"/>
    <w:rsid w:val="00940659"/>
    <w:rsid w:val="0094104B"/>
    <w:rsid w:val="00943B45"/>
    <w:rsid w:val="00943E7A"/>
    <w:rsid w:val="009466E8"/>
    <w:rsid w:val="00946D97"/>
    <w:rsid w:val="00950A97"/>
    <w:rsid w:val="00950B39"/>
    <w:rsid w:val="00951643"/>
    <w:rsid w:val="00952505"/>
    <w:rsid w:val="00953F85"/>
    <w:rsid w:val="0095409B"/>
    <w:rsid w:val="00957D28"/>
    <w:rsid w:val="00960474"/>
    <w:rsid w:val="009608CD"/>
    <w:rsid w:val="00961190"/>
    <w:rsid w:val="0096151A"/>
    <w:rsid w:val="009617BA"/>
    <w:rsid w:val="0096268A"/>
    <w:rsid w:val="009637CD"/>
    <w:rsid w:val="00963DAC"/>
    <w:rsid w:val="009648F2"/>
    <w:rsid w:val="00965147"/>
    <w:rsid w:val="0096552D"/>
    <w:rsid w:val="00965CEF"/>
    <w:rsid w:val="00965FED"/>
    <w:rsid w:val="00967091"/>
    <w:rsid w:val="00970952"/>
    <w:rsid w:val="00970A34"/>
    <w:rsid w:val="009727D8"/>
    <w:rsid w:val="009728B2"/>
    <w:rsid w:val="00972D70"/>
    <w:rsid w:val="009750F3"/>
    <w:rsid w:val="009769BE"/>
    <w:rsid w:val="00976D8C"/>
    <w:rsid w:val="009803C1"/>
    <w:rsid w:val="0098072D"/>
    <w:rsid w:val="00980991"/>
    <w:rsid w:val="00980D21"/>
    <w:rsid w:val="00982134"/>
    <w:rsid w:val="009826B2"/>
    <w:rsid w:val="009829B5"/>
    <w:rsid w:val="00982AE7"/>
    <w:rsid w:val="00982D6E"/>
    <w:rsid w:val="00984E4F"/>
    <w:rsid w:val="009854C1"/>
    <w:rsid w:val="00985CA6"/>
    <w:rsid w:val="009864B6"/>
    <w:rsid w:val="0098755D"/>
    <w:rsid w:val="00987CAE"/>
    <w:rsid w:val="00990073"/>
    <w:rsid w:val="0099486C"/>
    <w:rsid w:val="00994B54"/>
    <w:rsid w:val="009952AC"/>
    <w:rsid w:val="00995FBB"/>
    <w:rsid w:val="0099648C"/>
    <w:rsid w:val="0099676C"/>
    <w:rsid w:val="00996FE2"/>
    <w:rsid w:val="00997537"/>
    <w:rsid w:val="00997876"/>
    <w:rsid w:val="009A064B"/>
    <w:rsid w:val="009A199B"/>
    <w:rsid w:val="009A1AF2"/>
    <w:rsid w:val="009A2516"/>
    <w:rsid w:val="009A2558"/>
    <w:rsid w:val="009A298B"/>
    <w:rsid w:val="009A323C"/>
    <w:rsid w:val="009A32FB"/>
    <w:rsid w:val="009A3317"/>
    <w:rsid w:val="009A3ADD"/>
    <w:rsid w:val="009A3DF7"/>
    <w:rsid w:val="009A4A6E"/>
    <w:rsid w:val="009A5A00"/>
    <w:rsid w:val="009A6E65"/>
    <w:rsid w:val="009A74A9"/>
    <w:rsid w:val="009B0B0D"/>
    <w:rsid w:val="009B1F46"/>
    <w:rsid w:val="009B3165"/>
    <w:rsid w:val="009B3323"/>
    <w:rsid w:val="009B4016"/>
    <w:rsid w:val="009B4338"/>
    <w:rsid w:val="009B4353"/>
    <w:rsid w:val="009B43BC"/>
    <w:rsid w:val="009B46DF"/>
    <w:rsid w:val="009B46EB"/>
    <w:rsid w:val="009B4BC7"/>
    <w:rsid w:val="009B59F8"/>
    <w:rsid w:val="009B5EBC"/>
    <w:rsid w:val="009B5F12"/>
    <w:rsid w:val="009B6CC3"/>
    <w:rsid w:val="009B6F08"/>
    <w:rsid w:val="009B758B"/>
    <w:rsid w:val="009B7638"/>
    <w:rsid w:val="009C083A"/>
    <w:rsid w:val="009C15C0"/>
    <w:rsid w:val="009C26B4"/>
    <w:rsid w:val="009C30E7"/>
    <w:rsid w:val="009C3A54"/>
    <w:rsid w:val="009C3B9A"/>
    <w:rsid w:val="009C5385"/>
    <w:rsid w:val="009C56BD"/>
    <w:rsid w:val="009C5F2F"/>
    <w:rsid w:val="009C65F8"/>
    <w:rsid w:val="009C72AC"/>
    <w:rsid w:val="009C7906"/>
    <w:rsid w:val="009C7F80"/>
    <w:rsid w:val="009D0FD1"/>
    <w:rsid w:val="009D129F"/>
    <w:rsid w:val="009D1F14"/>
    <w:rsid w:val="009D32EC"/>
    <w:rsid w:val="009D3AAC"/>
    <w:rsid w:val="009D5397"/>
    <w:rsid w:val="009D5731"/>
    <w:rsid w:val="009D67B2"/>
    <w:rsid w:val="009D6B52"/>
    <w:rsid w:val="009D7DD5"/>
    <w:rsid w:val="009E0040"/>
    <w:rsid w:val="009E0B75"/>
    <w:rsid w:val="009E106D"/>
    <w:rsid w:val="009E273A"/>
    <w:rsid w:val="009E30A9"/>
    <w:rsid w:val="009E428E"/>
    <w:rsid w:val="009E49DD"/>
    <w:rsid w:val="009E65A1"/>
    <w:rsid w:val="009E6894"/>
    <w:rsid w:val="009E7266"/>
    <w:rsid w:val="009E765B"/>
    <w:rsid w:val="009E7AE0"/>
    <w:rsid w:val="009E7C8C"/>
    <w:rsid w:val="009F0B36"/>
    <w:rsid w:val="009F38E8"/>
    <w:rsid w:val="009F4F17"/>
    <w:rsid w:val="009F4F62"/>
    <w:rsid w:val="009F50FC"/>
    <w:rsid w:val="009F514F"/>
    <w:rsid w:val="009F6439"/>
    <w:rsid w:val="009F6F6F"/>
    <w:rsid w:val="009F7B87"/>
    <w:rsid w:val="00A001C3"/>
    <w:rsid w:val="00A00E0E"/>
    <w:rsid w:val="00A02162"/>
    <w:rsid w:val="00A02E6A"/>
    <w:rsid w:val="00A030FE"/>
    <w:rsid w:val="00A03A8F"/>
    <w:rsid w:val="00A03F1F"/>
    <w:rsid w:val="00A04832"/>
    <w:rsid w:val="00A06137"/>
    <w:rsid w:val="00A0659B"/>
    <w:rsid w:val="00A06603"/>
    <w:rsid w:val="00A06721"/>
    <w:rsid w:val="00A07146"/>
    <w:rsid w:val="00A07331"/>
    <w:rsid w:val="00A07C39"/>
    <w:rsid w:val="00A10370"/>
    <w:rsid w:val="00A10A3B"/>
    <w:rsid w:val="00A115A8"/>
    <w:rsid w:val="00A1171D"/>
    <w:rsid w:val="00A11E1C"/>
    <w:rsid w:val="00A12860"/>
    <w:rsid w:val="00A13111"/>
    <w:rsid w:val="00A138AE"/>
    <w:rsid w:val="00A13CDA"/>
    <w:rsid w:val="00A13CEE"/>
    <w:rsid w:val="00A14066"/>
    <w:rsid w:val="00A144F6"/>
    <w:rsid w:val="00A16570"/>
    <w:rsid w:val="00A16C0E"/>
    <w:rsid w:val="00A16ECB"/>
    <w:rsid w:val="00A17725"/>
    <w:rsid w:val="00A20037"/>
    <w:rsid w:val="00A2071C"/>
    <w:rsid w:val="00A20A3D"/>
    <w:rsid w:val="00A220DD"/>
    <w:rsid w:val="00A224F0"/>
    <w:rsid w:val="00A22587"/>
    <w:rsid w:val="00A22E77"/>
    <w:rsid w:val="00A23B74"/>
    <w:rsid w:val="00A24432"/>
    <w:rsid w:val="00A24B2C"/>
    <w:rsid w:val="00A24CE5"/>
    <w:rsid w:val="00A255BD"/>
    <w:rsid w:val="00A2676B"/>
    <w:rsid w:val="00A32C56"/>
    <w:rsid w:val="00A36702"/>
    <w:rsid w:val="00A3793C"/>
    <w:rsid w:val="00A37C45"/>
    <w:rsid w:val="00A37ED4"/>
    <w:rsid w:val="00A41A37"/>
    <w:rsid w:val="00A41C54"/>
    <w:rsid w:val="00A41D58"/>
    <w:rsid w:val="00A425E0"/>
    <w:rsid w:val="00A434ED"/>
    <w:rsid w:val="00A456FD"/>
    <w:rsid w:val="00A457D8"/>
    <w:rsid w:val="00A45CF4"/>
    <w:rsid w:val="00A46A6B"/>
    <w:rsid w:val="00A46BC0"/>
    <w:rsid w:val="00A46DB2"/>
    <w:rsid w:val="00A5020A"/>
    <w:rsid w:val="00A5159E"/>
    <w:rsid w:val="00A51D1A"/>
    <w:rsid w:val="00A521D5"/>
    <w:rsid w:val="00A52884"/>
    <w:rsid w:val="00A52A7E"/>
    <w:rsid w:val="00A537C3"/>
    <w:rsid w:val="00A539AA"/>
    <w:rsid w:val="00A53F7E"/>
    <w:rsid w:val="00A544F1"/>
    <w:rsid w:val="00A55D3D"/>
    <w:rsid w:val="00A568EA"/>
    <w:rsid w:val="00A576F0"/>
    <w:rsid w:val="00A604B8"/>
    <w:rsid w:val="00A62220"/>
    <w:rsid w:val="00A6283A"/>
    <w:rsid w:val="00A62DF1"/>
    <w:rsid w:val="00A63FB1"/>
    <w:rsid w:val="00A64156"/>
    <w:rsid w:val="00A64520"/>
    <w:rsid w:val="00A64A73"/>
    <w:rsid w:val="00A64AD0"/>
    <w:rsid w:val="00A64B48"/>
    <w:rsid w:val="00A64F9B"/>
    <w:rsid w:val="00A655F5"/>
    <w:rsid w:val="00A65B76"/>
    <w:rsid w:val="00A66541"/>
    <w:rsid w:val="00A66C3F"/>
    <w:rsid w:val="00A67226"/>
    <w:rsid w:val="00A67C96"/>
    <w:rsid w:val="00A713F3"/>
    <w:rsid w:val="00A71694"/>
    <w:rsid w:val="00A72362"/>
    <w:rsid w:val="00A7272A"/>
    <w:rsid w:val="00A75013"/>
    <w:rsid w:val="00A75CD9"/>
    <w:rsid w:val="00A775A6"/>
    <w:rsid w:val="00A8004D"/>
    <w:rsid w:val="00A811DC"/>
    <w:rsid w:val="00A81827"/>
    <w:rsid w:val="00A8246D"/>
    <w:rsid w:val="00A848EC"/>
    <w:rsid w:val="00A8650A"/>
    <w:rsid w:val="00A87445"/>
    <w:rsid w:val="00A8746C"/>
    <w:rsid w:val="00A87928"/>
    <w:rsid w:val="00A87A69"/>
    <w:rsid w:val="00A911E4"/>
    <w:rsid w:val="00A949DE"/>
    <w:rsid w:val="00A9502E"/>
    <w:rsid w:val="00A95BFF"/>
    <w:rsid w:val="00A96B0C"/>
    <w:rsid w:val="00A96E85"/>
    <w:rsid w:val="00A9742C"/>
    <w:rsid w:val="00A97464"/>
    <w:rsid w:val="00A976DB"/>
    <w:rsid w:val="00A97773"/>
    <w:rsid w:val="00A9797D"/>
    <w:rsid w:val="00A979C4"/>
    <w:rsid w:val="00AA07DB"/>
    <w:rsid w:val="00AA157D"/>
    <w:rsid w:val="00AA3444"/>
    <w:rsid w:val="00AA42EA"/>
    <w:rsid w:val="00AA449A"/>
    <w:rsid w:val="00AA4C11"/>
    <w:rsid w:val="00AA50B0"/>
    <w:rsid w:val="00AA59ED"/>
    <w:rsid w:val="00AA6483"/>
    <w:rsid w:val="00AA6DAC"/>
    <w:rsid w:val="00AA6F76"/>
    <w:rsid w:val="00AA6FA6"/>
    <w:rsid w:val="00AA74AB"/>
    <w:rsid w:val="00AA752A"/>
    <w:rsid w:val="00AA7C07"/>
    <w:rsid w:val="00AB00F1"/>
    <w:rsid w:val="00AB2005"/>
    <w:rsid w:val="00AB2156"/>
    <w:rsid w:val="00AB4234"/>
    <w:rsid w:val="00AB4939"/>
    <w:rsid w:val="00AB4C8B"/>
    <w:rsid w:val="00AB514F"/>
    <w:rsid w:val="00AB5C13"/>
    <w:rsid w:val="00AB6E7F"/>
    <w:rsid w:val="00AB7113"/>
    <w:rsid w:val="00AB78C4"/>
    <w:rsid w:val="00AB7E2E"/>
    <w:rsid w:val="00AC1A73"/>
    <w:rsid w:val="00AC224D"/>
    <w:rsid w:val="00AC2407"/>
    <w:rsid w:val="00AC2A3F"/>
    <w:rsid w:val="00AC30AB"/>
    <w:rsid w:val="00AC3C7D"/>
    <w:rsid w:val="00AC47DB"/>
    <w:rsid w:val="00AC4AC7"/>
    <w:rsid w:val="00AC53F0"/>
    <w:rsid w:val="00AC5B80"/>
    <w:rsid w:val="00AC6384"/>
    <w:rsid w:val="00AC7217"/>
    <w:rsid w:val="00AC7D56"/>
    <w:rsid w:val="00AD03E4"/>
    <w:rsid w:val="00AD1674"/>
    <w:rsid w:val="00AD2D1F"/>
    <w:rsid w:val="00AD32A7"/>
    <w:rsid w:val="00AD5807"/>
    <w:rsid w:val="00AD62A4"/>
    <w:rsid w:val="00AD6666"/>
    <w:rsid w:val="00AD72C5"/>
    <w:rsid w:val="00AD7563"/>
    <w:rsid w:val="00AE00A5"/>
    <w:rsid w:val="00AE251A"/>
    <w:rsid w:val="00AE29B8"/>
    <w:rsid w:val="00AE2A8F"/>
    <w:rsid w:val="00AE2D40"/>
    <w:rsid w:val="00AE3FE8"/>
    <w:rsid w:val="00AF19B2"/>
    <w:rsid w:val="00AF265B"/>
    <w:rsid w:val="00AF2800"/>
    <w:rsid w:val="00AF390A"/>
    <w:rsid w:val="00AF4624"/>
    <w:rsid w:val="00AF5AEA"/>
    <w:rsid w:val="00AF6953"/>
    <w:rsid w:val="00AF6A43"/>
    <w:rsid w:val="00AF7247"/>
    <w:rsid w:val="00AF7D63"/>
    <w:rsid w:val="00B00190"/>
    <w:rsid w:val="00B004B4"/>
    <w:rsid w:val="00B00723"/>
    <w:rsid w:val="00B0115C"/>
    <w:rsid w:val="00B0117D"/>
    <w:rsid w:val="00B02401"/>
    <w:rsid w:val="00B031E0"/>
    <w:rsid w:val="00B03826"/>
    <w:rsid w:val="00B0382A"/>
    <w:rsid w:val="00B04327"/>
    <w:rsid w:val="00B0441E"/>
    <w:rsid w:val="00B04A66"/>
    <w:rsid w:val="00B04C87"/>
    <w:rsid w:val="00B04EEF"/>
    <w:rsid w:val="00B05582"/>
    <w:rsid w:val="00B058D1"/>
    <w:rsid w:val="00B061C6"/>
    <w:rsid w:val="00B069C4"/>
    <w:rsid w:val="00B07C4B"/>
    <w:rsid w:val="00B10E01"/>
    <w:rsid w:val="00B11122"/>
    <w:rsid w:val="00B11450"/>
    <w:rsid w:val="00B11BC5"/>
    <w:rsid w:val="00B11E24"/>
    <w:rsid w:val="00B122CB"/>
    <w:rsid w:val="00B12975"/>
    <w:rsid w:val="00B13C67"/>
    <w:rsid w:val="00B1569B"/>
    <w:rsid w:val="00B1597A"/>
    <w:rsid w:val="00B1688E"/>
    <w:rsid w:val="00B1743A"/>
    <w:rsid w:val="00B17E7C"/>
    <w:rsid w:val="00B203C0"/>
    <w:rsid w:val="00B2059C"/>
    <w:rsid w:val="00B21692"/>
    <w:rsid w:val="00B21ED6"/>
    <w:rsid w:val="00B220C4"/>
    <w:rsid w:val="00B220FD"/>
    <w:rsid w:val="00B2239C"/>
    <w:rsid w:val="00B227EB"/>
    <w:rsid w:val="00B236FC"/>
    <w:rsid w:val="00B244E2"/>
    <w:rsid w:val="00B246F4"/>
    <w:rsid w:val="00B249F3"/>
    <w:rsid w:val="00B256D8"/>
    <w:rsid w:val="00B25A23"/>
    <w:rsid w:val="00B25B3E"/>
    <w:rsid w:val="00B26234"/>
    <w:rsid w:val="00B2728A"/>
    <w:rsid w:val="00B27A4C"/>
    <w:rsid w:val="00B31B28"/>
    <w:rsid w:val="00B322A0"/>
    <w:rsid w:val="00B32F6D"/>
    <w:rsid w:val="00B335FB"/>
    <w:rsid w:val="00B33689"/>
    <w:rsid w:val="00B33ED2"/>
    <w:rsid w:val="00B35739"/>
    <w:rsid w:val="00B36689"/>
    <w:rsid w:val="00B36FE5"/>
    <w:rsid w:val="00B37E91"/>
    <w:rsid w:val="00B432F3"/>
    <w:rsid w:val="00B43420"/>
    <w:rsid w:val="00B43DD3"/>
    <w:rsid w:val="00B44522"/>
    <w:rsid w:val="00B456DD"/>
    <w:rsid w:val="00B47440"/>
    <w:rsid w:val="00B5030A"/>
    <w:rsid w:val="00B5063B"/>
    <w:rsid w:val="00B51D93"/>
    <w:rsid w:val="00B52D51"/>
    <w:rsid w:val="00B5324F"/>
    <w:rsid w:val="00B5376E"/>
    <w:rsid w:val="00B538A3"/>
    <w:rsid w:val="00B539C5"/>
    <w:rsid w:val="00B542F6"/>
    <w:rsid w:val="00B549B9"/>
    <w:rsid w:val="00B55169"/>
    <w:rsid w:val="00B553F5"/>
    <w:rsid w:val="00B559F2"/>
    <w:rsid w:val="00B62056"/>
    <w:rsid w:val="00B624D0"/>
    <w:rsid w:val="00B6286C"/>
    <w:rsid w:val="00B629C5"/>
    <w:rsid w:val="00B62B7F"/>
    <w:rsid w:val="00B63CEB"/>
    <w:rsid w:val="00B63EF3"/>
    <w:rsid w:val="00B640B5"/>
    <w:rsid w:val="00B65206"/>
    <w:rsid w:val="00B65B1E"/>
    <w:rsid w:val="00B65BCD"/>
    <w:rsid w:val="00B67A3A"/>
    <w:rsid w:val="00B67FAB"/>
    <w:rsid w:val="00B71888"/>
    <w:rsid w:val="00B727C7"/>
    <w:rsid w:val="00B72833"/>
    <w:rsid w:val="00B730D2"/>
    <w:rsid w:val="00B73103"/>
    <w:rsid w:val="00B73E9B"/>
    <w:rsid w:val="00B76631"/>
    <w:rsid w:val="00B80396"/>
    <w:rsid w:val="00B8064C"/>
    <w:rsid w:val="00B80D78"/>
    <w:rsid w:val="00B80FDB"/>
    <w:rsid w:val="00B83563"/>
    <w:rsid w:val="00B83E84"/>
    <w:rsid w:val="00B84FBE"/>
    <w:rsid w:val="00B859B9"/>
    <w:rsid w:val="00B85C20"/>
    <w:rsid w:val="00B86BA9"/>
    <w:rsid w:val="00B86EDE"/>
    <w:rsid w:val="00B8713F"/>
    <w:rsid w:val="00B87464"/>
    <w:rsid w:val="00B87839"/>
    <w:rsid w:val="00B87A6C"/>
    <w:rsid w:val="00B91989"/>
    <w:rsid w:val="00B91FB2"/>
    <w:rsid w:val="00B921F0"/>
    <w:rsid w:val="00B923DB"/>
    <w:rsid w:val="00B933DC"/>
    <w:rsid w:val="00B938BA"/>
    <w:rsid w:val="00B9513D"/>
    <w:rsid w:val="00B961B1"/>
    <w:rsid w:val="00B96528"/>
    <w:rsid w:val="00B969C2"/>
    <w:rsid w:val="00B97742"/>
    <w:rsid w:val="00BA131D"/>
    <w:rsid w:val="00BA14DE"/>
    <w:rsid w:val="00BA246B"/>
    <w:rsid w:val="00BA2663"/>
    <w:rsid w:val="00BA28C8"/>
    <w:rsid w:val="00BA2CF1"/>
    <w:rsid w:val="00BA3186"/>
    <w:rsid w:val="00BA49AD"/>
    <w:rsid w:val="00BA5929"/>
    <w:rsid w:val="00BA6F2C"/>
    <w:rsid w:val="00BA76B5"/>
    <w:rsid w:val="00BB0366"/>
    <w:rsid w:val="00BB073B"/>
    <w:rsid w:val="00BB096E"/>
    <w:rsid w:val="00BB1B02"/>
    <w:rsid w:val="00BB2F6A"/>
    <w:rsid w:val="00BB4921"/>
    <w:rsid w:val="00BB4FFE"/>
    <w:rsid w:val="00BB503A"/>
    <w:rsid w:val="00BB7BF5"/>
    <w:rsid w:val="00BB7E17"/>
    <w:rsid w:val="00BC071D"/>
    <w:rsid w:val="00BC0BD0"/>
    <w:rsid w:val="00BC0F68"/>
    <w:rsid w:val="00BC1061"/>
    <w:rsid w:val="00BC268B"/>
    <w:rsid w:val="00BC2E7F"/>
    <w:rsid w:val="00BC3379"/>
    <w:rsid w:val="00BC3BE4"/>
    <w:rsid w:val="00BC408B"/>
    <w:rsid w:val="00BC5B0E"/>
    <w:rsid w:val="00BC6746"/>
    <w:rsid w:val="00BC6D5D"/>
    <w:rsid w:val="00BC70D6"/>
    <w:rsid w:val="00BC7F7F"/>
    <w:rsid w:val="00BD0351"/>
    <w:rsid w:val="00BD10C0"/>
    <w:rsid w:val="00BD1B43"/>
    <w:rsid w:val="00BD2437"/>
    <w:rsid w:val="00BD2D08"/>
    <w:rsid w:val="00BD3820"/>
    <w:rsid w:val="00BD4257"/>
    <w:rsid w:val="00BD4887"/>
    <w:rsid w:val="00BD4A08"/>
    <w:rsid w:val="00BD4E0E"/>
    <w:rsid w:val="00BD681A"/>
    <w:rsid w:val="00BD6871"/>
    <w:rsid w:val="00BD7778"/>
    <w:rsid w:val="00BD7E39"/>
    <w:rsid w:val="00BE0025"/>
    <w:rsid w:val="00BE0E71"/>
    <w:rsid w:val="00BE0FD7"/>
    <w:rsid w:val="00BE1528"/>
    <w:rsid w:val="00BE22E6"/>
    <w:rsid w:val="00BE25FB"/>
    <w:rsid w:val="00BE26E0"/>
    <w:rsid w:val="00BE2914"/>
    <w:rsid w:val="00BE343F"/>
    <w:rsid w:val="00BE5400"/>
    <w:rsid w:val="00BE5456"/>
    <w:rsid w:val="00BE5CBA"/>
    <w:rsid w:val="00BE5E8D"/>
    <w:rsid w:val="00BE6A2E"/>
    <w:rsid w:val="00BE7467"/>
    <w:rsid w:val="00BE768E"/>
    <w:rsid w:val="00BE7B3F"/>
    <w:rsid w:val="00BE7E60"/>
    <w:rsid w:val="00BF089F"/>
    <w:rsid w:val="00BF0B44"/>
    <w:rsid w:val="00BF0F9F"/>
    <w:rsid w:val="00BF1BFD"/>
    <w:rsid w:val="00BF26D1"/>
    <w:rsid w:val="00BF2E26"/>
    <w:rsid w:val="00BF3945"/>
    <w:rsid w:val="00BF4042"/>
    <w:rsid w:val="00C01BAF"/>
    <w:rsid w:val="00C0273D"/>
    <w:rsid w:val="00C029F6"/>
    <w:rsid w:val="00C02C2E"/>
    <w:rsid w:val="00C03287"/>
    <w:rsid w:val="00C03B7C"/>
    <w:rsid w:val="00C03E2A"/>
    <w:rsid w:val="00C03E6F"/>
    <w:rsid w:val="00C05143"/>
    <w:rsid w:val="00C05718"/>
    <w:rsid w:val="00C05969"/>
    <w:rsid w:val="00C05BEF"/>
    <w:rsid w:val="00C06779"/>
    <w:rsid w:val="00C0695D"/>
    <w:rsid w:val="00C07713"/>
    <w:rsid w:val="00C07B30"/>
    <w:rsid w:val="00C07CB8"/>
    <w:rsid w:val="00C10A25"/>
    <w:rsid w:val="00C10C91"/>
    <w:rsid w:val="00C115D2"/>
    <w:rsid w:val="00C12319"/>
    <w:rsid w:val="00C12497"/>
    <w:rsid w:val="00C139EE"/>
    <w:rsid w:val="00C13E5F"/>
    <w:rsid w:val="00C14715"/>
    <w:rsid w:val="00C14B8D"/>
    <w:rsid w:val="00C14FE2"/>
    <w:rsid w:val="00C15ECD"/>
    <w:rsid w:val="00C17BA4"/>
    <w:rsid w:val="00C20A1E"/>
    <w:rsid w:val="00C22457"/>
    <w:rsid w:val="00C22E21"/>
    <w:rsid w:val="00C2307F"/>
    <w:rsid w:val="00C24D3A"/>
    <w:rsid w:val="00C2531A"/>
    <w:rsid w:val="00C25687"/>
    <w:rsid w:val="00C25B1C"/>
    <w:rsid w:val="00C25C4D"/>
    <w:rsid w:val="00C25D53"/>
    <w:rsid w:val="00C264A7"/>
    <w:rsid w:val="00C26A64"/>
    <w:rsid w:val="00C26A65"/>
    <w:rsid w:val="00C278D6"/>
    <w:rsid w:val="00C32027"/>
    <w:rsid w:val="00C3269A"/>
    <w:rsid w:val="00C33490"/>
    <w:rsid w:val="00C34528"/>
    <w:rsid w:val="00C345B6"/>
    <w:rsid w:val="00C37DF0"/>
    <w:rsid w:val="00C4018B"/>
    <w:rsid w:val="00C403B7"/>
    <w:rsid w:val="00C4059C"/>
    <w:rsid w:val="00C40D69"/>
    <w:rsid w:val="00C4161B"/>
    <w:rsid w:val="00C41E9B"/>
    <w:rsid w:val="00C42514"/>
    <w:rsid w:val="00C42727"/>
    <w:rsid w:val="00C437F5"/>
    <w:rsid w:val="00C43AE8"/>
    <w:rsid w:val="00C44FF0"/>
    <w:rsid w:val="00C453D6"/>
    <w:rsid w:val="00C45ABB"/>
    <w:rsid w:val="00C45D52"/>
    <w:rsid w:val="00C45EDE"/>
    <w:rsid w:val="00C46360"/>
    <w:rsid w:val="00C465AA"/>
    <w:rsid w:val="00C47E6F"/>
    <w:rsid w:val="00C5116F"/>
    <w:rsid w:val="00C51319"/>
    <w:rsid w:val="00C52528"/>
    <w:rsid w:val="00C53D42"/>
    <w:rsid w:val="00C5579B"/>
    <w:rsid w:val="00C567EC"/>
    <w:rsid w:val="00C56F53"/>
    <w:rsid w:val="00C57509"/>
    <w:rsid w:val="00C60016"/>
    <w:rsid w:val="00C61B2D"/>
    <w:rsid w:val="00C6307A"/>
    <w:rsid w:val="00C63532"/>
    <w:rsid w:val="00C6471C"/>
    <w:rsid w:val="00C64AA4"/>
    <w:rsid w:val="00C64B0F"/>
    <w:rsid w:val="00C653BC"/>
    <w:rsid w:val="00C65890"/>
    <w:rsid w:val="00C66B2E"/>
    <w:rsid w:val="00C66E78"/>
    <w:rsid w:val="00C66EB0"/>
    <w:rsid w:val="00C672FF"/>
    <w:rsid w:val="00C6754B"/>
    <w:rsid w:val="00C70480"/>
    <w:rsid w:val="00C7049F"/>
    <w:rsid w:val="00C70771"/>
    <w:rsid w:val="00C70777"/>
    <w:rsid w:val="00C7107B"/>
    <w:rsid w:val="00C734E7"/>
    <w:rsid w:val="00C73692"/>
    <w:rsid w:val="00C738ED"/>
    <w:rsid w:val="00C753D8"/>
    <w:rsid w:val="00C75F21"/>
    <w:rsid w:val="00C772E5"/>
    <w:rsid w:val="00C80910"/>
    <w:rsid w:val="00C82B31"/>
    <w:rsid w:val="00C82B5C"/>
    <w:rsid w:val="00C82D28"/>
    <w:rsid w:val="00C83253"/>
    <w:rsid w:val="00C8357E"/>
    <w:rsid w:val="00C84609"/>
    <w:rsid w:val="00C84A37"/>
    <w:rsid w:val="00C868E4"/>
    <w:rsid w:val="00C86A59"/>
    <w:rsid w:val="00C872FD"/>
    <w:rsid w:val="00C9123E"/>
    <w:rsid w:val="00C91573"/>
    <w:rsid w:val="00C9179C"/>
    <w:rsid w:val="00C91826"/>
    <w:rsid w:val="00C91A83"/>
    <w:rsid w:val="00C91F62"/>
    <w:rsid w:val="00C9278E"/>
    <w:rsid w:val="00C92C2B"/>
    <w:rsid w:val="00C93246"/>
    <w:rsid w:val="00C935CF"/>
    <w:rsid w:val="00C93C98"/>
    <w:rsid w:val="00C94C02"/>
    <w:rsid w:val="00C94D59"/>
    <w:rsid w:val="00C953AA"/>
    <w:rsid w:val="00C9579F"/>
    <w:rsid w:val="00C96246"/>
    <w:rsid w:val="00C9640C"/>
    <w:rsid w:val="00CA0249"/>
    <w:rsid w:val="00CA1AA3"/>
    <w:rsid w:val="00CA1F0F"/>
    <w:rsid w:val="00CA5417"/>
    <w:rsid w:val="00CA5551"/>
    <w:rsid w:val="00CA6BA7"/>
    <w:rsid w:val="00CA736A"/>
    <w:rsid w:val="00CA78F2"/>
    <w:rsid w:val="00CA7BC7"/>
    <w:rsid w:val="00CB0866"/>
    <w:rsid w:val="00CB0DAB"/>
    <w:rsid w:val="00CB0E8A"/>
    <w:rsid w:val="00CB1104"/>
    <w:rsid w:val="00CB1371"/>
    <w:rsid w:val="00CB2134"/>
    <w:rsid w:val="00CB2A88"/>
    <w:rsid w:val="00CB49D8"/>
    <w:rsid w:val="00CB4A6B"/>
    <w:rsid w:val="00CB4C07"/>
    <w:rsid w:val="00CB554D"/>
    <w:rsid w:val="00CB69B0"/>
    <w:rsid w:val="00CC0D31"/>
    <w:rsid w:val="00CC23C4"/>
    <w:rsid w:val="00CC2F29"/>
    <w:rsid w:val="00CC3725"/>
    <w:rsid w:val="00CC3BA8"/>
    <w:rsid w:val="00CC4628"/>
    <w:rsid w:val="00CC4F77"/>
    <w:rsid w:val="00CC5998"/>
    <w:rsid w:val="00CC5CA5"/>
    <w:rsid w:val="00CC71FB"/>
    <w:rsid w:val="00CC75AC"/>
    <w:rsid w:val="00CC7966"/>
    <w:rsid w:val="00CD0DAA"/>
    <w:rsid w:val="00CD0F4C"/>
    <w:rsid w:val="00CD0F9B"/>
    <w:rsid w:val="00CD221D"/>
    <w:rsid w:val="00CD2518"/>
    <w:rsid w:val="00CD253A"/>
    <w:rsid w:val="00CD2FD2"/>
    <w:rsid w:val="00CD3844"/>
    <w:rsid w:val="00CD3EB5"/>
    <w:rsid w:val="00CD47AF"/>
    <w:rsid w:val="00CD550B"/>
    <w:rsid w:val="00CD5BCF"/>
    <w:rsid w:val="00CD5D23"/>
    <w:rsid w:val="00CD5F99"/>
    <w:rsid w:val="00CD7DB6"/>
    <w:rsid w:val="00CE02C4"/>
    <w:rsid w:val="00CE435E"/>
    <w:rsid w:val="00CE45F1"/>
    <w:rsid w:val="00CE5942"/>
    <w:rsid w:val="00CE5CA8"/>
    <w:rsid w:val="00CE64DA"/>
    <w:rsid w:val="00CE68DD"/>
    <w:rsid w:val="00CE7258"/>
    <w:rsid w:val="00CE7EDE"/>
    <w:rsid w:val="00CF01B8"/>
    <w:rsid w:val="00CF0215"/>
    <w:rsid w:val="00CF0FFD"/>
    <w:rsid w:val="00CF15A4"/>
    <w:rsid w:val="00CF177A"/>
    <w:rsid w:val="00CF377A"/>
    <w:rsid w:val="00CF3EEE"/>
    <w:rsid w:val="00CF4E32"/>
    <w:rsid w:val="00CF6A0D"/>
    <w:rsid w:val="00CF76CB"/>
    <w:rsid w:val="00CF7B5C"/>
    <w:rsid w:val="00D0011A"/>
    <w:rsid w:val="00D0013B"/>
    <w:rsid w:val="00D00F4C"/>
    <w:rsid w:val="00D0121A"/>
    <w:rsid w:val="00D017EE"/>
    <w:rsid w:val="00D01C29"/>
    <w:rsid w:val="00D01D55"/>
    <w:rsid w:val="00D01EC6"/>
    <w:rsid w:val="00D02176"/>
    <w:rsid w:val="00D02EB7"/>
    <w:rsid w:val="00D0354D"/>
    <w:rsid w:val="00D042AD"/>
    <w:rsid w:val="00D06BDC"/>
    <w:rsid w:val="00D07202"/>
    <w:rsid w:val="00D07313"/>
    <w:rsid w:val="00D1302E"/>
    <w:rsid w:val="00D13693"/>
    <w:rsid w:val="00D14325"/>
    <w:rsid w:val="00D14F42"/>
    <w:rsid w:val="00D153B3"/>
    <w:rsid w:val="00D15AAE"/>
    <w:rsid w:val="00D166A5"/>
    <w:rsid w:val="00D16A62"/>
    <w:rsid w:val="00D215A5"/>
    <w:rsid w:val="00D2253E"/>
    <w:rsid w:val="00D22892"/>
    <w:rsid w:val="00D23105"/>
    <w:rsid w:val="00D2330F"/>
    <w:rsid w:val="00D239C8"/>
    <w:rsid w:val="00D23D1C"/>
    <w:rsid w:val="00D244B1"/>
    <w:rsid w:val="00D2492A"/>
    <w:rsid w:val="00D2545C"/>
    <w:rsid w:val="00D27F90"/>
    <w:rsid w:val="00D30B6A"/>
    <w:rsid w:val="00D3135F"/>
    <w:rsid w:val="00D31DD5"/>
    <w:rsid w:val="00D32C4B"/>
    <w:rsid w:val="00D335CB"/>
    <w:rsid w:val="00D3395E"/>
    <w:rsid w:val="00D35303"/>
    <w:rsid w:val="00D35A69"/>
    <w:rsid w:val="00D373F0"/>
    <w:rsid w:val="00D375D0"/>
    <w:rsid w:val="00D379B3"/>
    <w:rsid w:val="00D40AC9"/>
    <w:rsid w:val="00D41106"/>
    <w:rsid w:val="00D41444"/>
    <w:rsid w:val="00D41611"/>
    <w:rsid w:val="00D41D4E"/>
    <w:rsid w:val="00D42F25"/>
    <w:rsid w:val="00D43AA1"/>
    <w:rsid w:val="00D4416D"/>
    <w:rsid w:val="00D457C1"/>
    <w:rsid w:val="00D46344"/>
    <w:rsid w:val="00D465A5"/>
    <w:rsid w:val="00D46ECC"/>
    <w:rsid w:val="00D477EC"/>
    <w:rsid w:val="00D47CF1"/>
    <w:rsid w:val="00D5017E"/>
    <w:rsid w:val="00D50F36"/>
    <w:rsid w:val="00D50FC8"/>
    <w:rsid w:val="00D51078"/>
    <w:rsid w:val="00D513D5"/>
    <w:rsid w:val="00D521FD"/>
    <w:rsid w:val="00D5263F"/>
    <w:rsid w:val="00D52D5B"/>
    <w:rsid w:val="00D53D6F"/>
    <w:rsid w:val="00D573BF"/>
    <w:rsid w:val="00D57664"/>
    <w:rsid w:val="00D57EDE"/>
    <w:rsid w:val="00D60D86"/>
    <w:rsid w:val="00D60D8A"/>
    <w:rsid w:val="00D60DA2"/>
    <w:rsid w:val="00D60E59"/>
    <w:rsid w:val="00D60F57"/>
    <w:rsid w:val="00D6233F"/>
    <w:rsid w:val="00D63C9F"/>
    <w:rsid w:val="00D63F78"/>
    <w:rsid w:val="00D644F4"/>
    <w:rsid w:val="00D64921"/>
    <w:rsid w:val="00D64D5E"/>
    <w:rsid w:val="00D65372"/>
    <w:rsid w:val="00D65828"/>
    <w:rsid w:val="00D65DD4"/>
    <w:rsid w:val="00D66537"/>
    <w:rsid w:val="00D66A79"/>
    <w:rsid w:val="00D66AFD"/>
    <w:rsid w:val="00D67DDF"/>
    <w:rsid w:val="00D70372"/>
    <w:rsid w:val="00D70F6D"/>
    <w:rsid w:val="00D71268"/>
    <w:rsid w:val="00D74001"/>
    <w:rsid w:val="00D74C51"/>
    <w:rsid w:val="00D75C3D"/>
    <w:rsid w:val="00D80E41"/>
    <w:rsid w:val="00D815FF"/>
    <w:rsid w:val="00D82039"/>
    <w:rsid w:val="00D8238A"/>
    <w:rsid w:val="00D8407F"/>
    <w:rsid w:val="00D84C94"/>
    <w:rsid w:val="00D85A61"/>
    <w:rsid w:val="00D869C3"/>
    <w:rsid w:val="00D869C8"/>
    <w:rsid w:val="00D86A44"/>
    <w:rsid w:val="00D8725D"/>
    <w:rsid w:val="00D8771F"/>
    <w:rsid w:val="00D87AC3"/>
    <w:rsid w:val="00D91FF9"/>
    <w:rsid w:val="00D936CE"/>
    <w:rsid w:val="00D93AB7"/>
    <w:rsid w:val="00D94736"/>
    <w:rsid w:val="00D94A47"/>
    <w:rsid w:val="00D9550B"/>
    <w:rsid w:val="00D96054"/>
    <w:rsid w:val="00D966DC"/>
    <w:rsid w:val="00DA014B"/>
    <w:rsid w:val="00DA28DE"/>
    <w:rsid w:val="00DA6010"/>
    <w:rsid w:val="00DA7252"/>
    <w:rsid w:val="00DB130E"/>
    <w:rsid w:val="00DB190B"/>
    <w:rsid w:val="00DB1B6E"/>
    <w:rsid w:val="00DB35FE"/>
    <w:rsid w:val="00DB421D"/>
    <w:rsid w:val="00DB480A"/>
    <w:rsid w:val="00DB5052"/>
    <w:rsid w:val="00DB595D"/>
    <w:rsid w:val="00DB5C26"/>
    <w:rsid w:val="00DB6AC5"/>
    <w:rsid w:val="00DB6B37"/>
    <w:rsid w:val="00DB6DE6"/>
    <w:rsid w:val="00DB70EE"/>
    <w:rsid w:val="00DB72D5"/>
    <w:rsid w:val="00DB7903"/>
    <w:rsid w:val="00DB7FA9"/>
    <w:rsid w:val="00DC280E"/>
    <w:rsid w:val="00DC3547"/>
    <w:rsid w:val="00DC4031"/>
    <w:rsid w:val="00DC47DA"/>
    <w:rsid w:val="00DC4AB2"/>
    <w:rsid w:val="00DC58AB"/>
    <w:rsid w:val="00DC7F8D"/>
    <w:rsid w:val="00DD020B"/>
    <w:rsid w:val="00DD0BD8"/>
    <w:rsid w:val="00DD1D7A"/>
    <w:rsid w:val="00DD22A0"/>
    <w:rsid w:val="00DD479E"/>
    <w:rsid w:val="00DD4CDB"/>
    <w:rsid w:val="00DD5686"/>
    <w:rsid w:val="00DD5E7C"/>
    <w:rsid w:val="00DD5EFD"/>
    <w:rsid w:val="00DD6EDC"/>
    <w:rsid w:val="00DD7159"/>
    <w:rsid w:val="00DE00A3"/>
    <w:rsid w:val="00DE0167"/>
    <w:rsid w:val="00DE035F"/>
    <w:rsid w:val="00DE1938"/>
    <w:rsid w:val="00DE3477"/>
    <w:rsid w:val="00DE3C18"/>
    <w:rsid w:val="00DE4C73"/>
    <w:rsid w:val="00DE59D3"/>
    <w:rsid w:val="00DE5E88"/>
    <w:rsid w:val="00DE72CB"/>
    <w:rsid w:val="00DE73A6"/>
    <w:rsid w:val="00DE78D2"/>
    <w:rsid w:val="00DE7A06"/>
    <w:rsid w:val="00DF0205"/>
    <w:rsid w:val="00DF0380"/>
    <w:rsid w:val="00DF0F13"/>
    <w:rsid w:val="00DF1E41"/>
    <w:rsid w:val="00DF30E8"/>
    <w:rsid w:val="00DF3DC6"/>
    <w:rsid w:val="00DF4654"/>
    <w:rsid w:val="00DF4DF5"/>
    <w:rsid w:val="00DF6E8E"/>
    <w:rsid w:val="00DF774F"/>
    <w:rsid w:val="00DF77F9"/>
    <w:rsid w:val="00E0009C"/>
    <w:rsid w:val="00E000E6"/>
    <w:rsid w:val="00E00C77"/>
    <w:rsid w:val="00E02A85"/>
    <w:rsid w:val="00E046E9"/>
    <w:rsid w:val="00E05078"/>
    <w:rsid w:val="00E050A1"/>
    <w:rsid w:val="00E05461"/>
    <w:rsid w:val="00E05E95"/>
    <w:rsid w:val="00E05FC2"/>
    <w:rsid w:val="00E06773"/>
    <w:rsid w:val="00E06E06"/>
    <w:rsid w:val="00E10A76"/>
    <w:rsid w:val="00E11E10"/>
    <w:rsid w:val="00E1285E"/>
    <w:rsid w:val="00E12D1B"/>
    <w:rsid w:val="00E134E2"/>
    <w:rsid w:val="00E13CC7"/>
    <w:rsid w:val="00E141B9"/>
    <w:rsid w:val="00E14E33"/>
    <w:rsid w:val="00E1510A"/>
    <w:rsid w:val="00E156BC"/>
    <w:rsid w:val="00E15BD7"/>
    <w:rsid w:val="00E167E0"/>
    <w:rsid w:val="00E16A24"/>
    <w:rsid w:val="00E17733"/>
    <w:rsid w:val="00E20826"/>
    <w:rsid w:val="00E20C63"/>
    <w:rsid w:val="00E20EF6"/>
    <w:rsid w:val="00E225DB"/>
    <w:rsid w:val="00E22C97"/>
    <w:rsid w:val="00E2344F"/>
    <w:rsid w:val="00E23B2C"/>
    <w:rsid w:val="00E247A4"/>
    <w:rsid w:val="00E2590C"/>
    <w:rsid w:val="00E25F9D"/>
    <w:rsid w:val="00E26C02"/>
    <w:rsid w:val="00E2737E"/>
    <w:rsid w:val="00E275F6"/>
    <w:rsid w:val="00E30B8E"/>
    <w:rsid w:val="00E3110B"/>
    <w:rsid w:val="00E32340"/>
    <w:rsid w:val="00E32D1C"/>
    <w:rsid w:val="00E32E6D"/>
    <w:rsid w:val="00E33874"/>
    <w:rsid w:val="00E34667"/>
    <w:rsid w:val="00E353D6"/>
    <w:rsid w:val="00E35EE6"/>
    <w:rsid w:val="00E3602B"/>
    <w:rsid w:val="00E37B5F"/>
    <w:rsid w:val="00E37CD0"/>
    <w:rsid w:val="00E37FCE"/>
    <w:rsid w:val="00E40366"/>
    <w:rsid w:val="00E418D7"/>
    <w:rsid w:val="00E425C7"/>
    <w:rsid w:val="00E4432A"/>
    <w:rsid w:val="00E44347"/>
    <w:rsid w:val="00E44914"/>
    <w:rsid w:val="00E45073"/>
    <w:rsid w:val="00E46D9D"/>
    <w:rsid w:val="00E47315"/>
    <w:rsid w:val="00E4752D"/>
    <w:rsid w:val="00E47C3A"/>
    <w:rsid w:val="00E47D92"/>
    <w:rsid w:val="00E50CD0"/>
    <w:rsid w:val="00E51866"/>
    <w:rsid w:val="00E51F6E"/>
    <w:rsid w:val="00E52447"/>
    <w:rsid w:val="00E52E1D"/>
    <w:rsid w:val="00E53A66"/>
    <w:rsid w:val="00E54202"/>
    <w:rsid w:val="00E54CF4"/>
    <w:rsid w:val="00E55DF5"/>
    <w:rsid w:val="00E575B5"/>
    <w:rsid w:val="00E577A8"/>
    <w:rsid w:val="00E61086"/>
    <w:rsid w:val="00E617DD"/>
    <w:rsid w:val="00E61B26"/>
    <w:rsid w:val="00E61CB0"/>
    <w:rsid w:val="00E63A8C"/>
    <w:rsid w:val="00E64917"/>
    <w:rsid w:val="00E6560E"/>
    <w:rsid w:val="00E6605B"/>
    <w:rsid w:val="00E66865"/>
    <w:rsid w:val="00E704A4"/>
    <w:rsid w:val="00E72513"/>
    <w:rsid w:val="00E73237"/>
    <w:rsid w:val="00E7325D"/>
    <w:rsid w:val="00E737C4"/>
    <w:rsid w:val="00E74673"/>
    <w:rsid w:val="00E74C9E"/>
    <w:rsid w:val="00E75726"/>
    <w:rsid w:val="00E762A5"/>
    <w:rsid w:val="00E77E2F"/>
    <w:rsid w:val="00E80686"/>
    <w:rsid w:val="00E80D6C"/>
    <w:rsid w:val="00E80EE6"/>
    <w:rsid w:val="00E816ED"/>
    <w:rsid w:val="00E81794"/>
    <w:rsid w:val="00E81944"/>
    <w:rsid w:val="00E82344"/>
    <w:rsid w:val="00E831D7"/>
    <w:rsid w:val="00E8340A"/>
    <w:rsid w:val="00E83C51"/>
    <w:rsid w:val="00E85FFC"/>
    <w:rsid w:val="00E860AA"/>
    <w:rsid w:val="00E86A16"/>
    <w:rsid w:val="00E87A2A"/>
    <w:rsid w:val="00E9017B"/>
    <w:rsid w:val="00E90EC9"/>
    <w:rsid w:val="00E927CC"/>
    <w:rsid w:val="00E938D7"/>
    <w:rsid w:val="00E94120"/>
    <w:rsid w:val="00E94129"/>
    <w:rsid w:val="00E946E6"/>
    <w:rsid w:val="00E9487B"/>
    <w:rsid w:val="00E975A4"/>
    <w:rsid w:val="00E979A8"/>
    <w:rsid w:val="00E979C9"/>
    <w:rsid w:val="00E97C6E"/>
    <w:rsid w:val="00E97DCB"/>
    <w:rsid w:val="00EA007B"/>
    <w:rsid w:val="00EA08B0"/>
    <w:rsid w:val="00EA17F4"/>
    <w:rsid w:val="00EA3D35"/>
    <w:rsid w:val="00EA43C3"/>
    <w:rsid w:val="00EA503A"/>
    <w:rsid w:val="00EA505F"/>
    <w:rsid w:val="00EA557A"/>
    <w:rsid w:val="00EA5E62"/>
    <w:rsid w:val="00EA6153"/>
    <w:rsid w:val="00EA6E49"/>
    <w:rsid w:val="00EA6F7E"/>
    <w:rsid w:val="00EA7923"/>
    <w:rsid w:val="00EB035D"/>
    <w:rsid w:val="00EB048A"/>
    <w:rsid w:val="00EB0A31"/>
    <w:rsid w:val="00EB238A"/>
    <w:rsid w:val="00EB26C2"/>
    <w:rsid w:val="00EB49EE"/>
    <w:rsid w:val="00EB4E7D"/>
    <w:rsid w:val="00EB511D"/>
    <w:rsid w:val="00EB59D8"/>
    <w:rsid w:val="00EB5D44"/>
    <w:rsid w:val="00EB69EA"/>
    <w:rsid w:val="00EB6BFA"/>
    <w:rsid w:val="00EB6F0B"/>
    <w:rsid w:val="00EB7546"/>
    <w:rsid w:val="00EB7DB6"/>
    <w:rsid w:val="00EC0685"/>
    <w:rsid w:val="00EC088E"/>
    <w:rsid w:val="00EC24E2"/>
    <w:rsid w:val="00EC386B"/>
    <w:rsid w:val="00EC4969"/>
    <w:rsid w:val="00EC4F40"/>
    <w:rsid w:val="00EC5CDF"/>
    <w:rsid w:val="00EC6489"/>
    <w:rsid w:val="00EC6BAC"/>
    <w:rsid w:val="00EC6C5E"/>
    <w:rsid w:val="00EC6CBD"/>
    <w:rsid w:val="00ED05C0"/>
    <w:rsid w:val="00ED1D7F"/>
    <w:rsid w:val="00ED2BE9"/>
    <w:rsid w:val="00ED3A74"/>
    <w:rsid w:val="00ED3CAF"/>
    <w:rsid w:val="00ED413A"/>
    <w:rsid w:val="00ED4489"/>
    <w:rsid w:val="00ED4C53"/>
    <w:rsid w:val="00ED5EDD"/>
    <w:rsid w:val="00ED629D"/>
    <w:rsid w:val="00ED685F"/>
    <w:rsid w:val="00ED730C"/>
    <w:rsid w:val="00EE19F3"/>
    <w:rsid w:val="00EE20BC"/>
    <w:rsid w:val="00EE2947"/>
    <w:rsid w:val="00EE3007"/>
    <w:rsid w:val="00EE3073"/>
    <w:rsid w:val="00EE3E6A"/>
    <w:rsid w:val="00EE5053"/>
    <w:rsid w:val="00EE54A5"/>
    <w:rsid w:val="00EE5A82"/>
    <w:rsid w:val="00EE66B2"/>
    <w:rsid w:val="00EE6715"/>
    <w:rsid w:val="00EE6746"/>
    <w:rsid w:val="00EE6962"/>
    <w:rsid w:val="00EE6BD1"/>
    <w:rsid w:val="00EE6E59"/>
    <w:rsid w:val="00EE764B"/>
    <w:rsid w:val="00EE7DA5"/>
    <w:rsid w:val="00EE7E9E"/>
    <w:rsid w:val="00EF065A"/>
    <w:rsid w:val="00EF0DAB"/>
    <w:rsid w:val="00EF0E8F"/>
    <w:rsid w:val="00EF18D0"/>
    <w:rsid w:val="00EF22BA"/>
    <w:rsid w:val="00EF239B"/>
    <w:rsid w:val="00EF2B2C"/>
    <w:rsid w:val="00EF2BC7"/>
    <w:rsid w:val="00EF394E"/>
    <w:rsid w:val="00EF43AD"/>
    <w:rsid w:val="00EF59C1"/>
    <w:rsid w:val="00EF624B"/>
    <w:rsid w:val="00EF70D2"/>
    <w:rsid w:val="00F002BA"/>
    <w:rsid w:val="00F023CB"/>
    <w:rsid w:val="00F02497"/>
    <w:rsid w:val="00F02F54"/>
    <w:rsid w:val="00F04669"/>
    <w:rsid w:val="00F04B7A"/>
    <w:rsid w:val="00F05D92"/>
    <w:rsid w:val="00F074A2"/>
    <w:rsid w:val="00F07BBD"/>
    <w:rsid w:val="00F10329"/>
    <w:rsid w:val="00F1096E"/>
    <w:rsid w:val="00F11E86"/>
    <w:rsid w:val="00F12EA3"/>
    <w:rsid w:val="00F13244"/>
    <w:rsid w:val="00F132DB"/>
    <w:rsid w:val="00F13643"/>
    <w:rsid w:val="00F1367E"/>
    <w:rsid w:val="00F13E2A"/>
    <w:rsid w:val="00F144AA"/>
    <w:rsid w:val="00F15555"/>
    <w:rsid w:val="00F159A7"/>
    <w:rsid w:val="00F207C9"/>
    <w:rsid w:val="00F23382"/>
    <w:rsid w:val="00F245DD"/>
    <w:rsid w:val="00F24B46"/>
    <w:rsid w:val="00F250B7"/>
    <w:rsid w:val="00F254A7"/>
    <w:rsid w:val="00F257F2"/>
    <w:rsid w:val="00F26E0B"/>
    <w:rsid w:val="00F26EA3"/>
    <w:rsid w:val="00F27ED8"/>
    <w:rsid w:val="00F3061E"/>
    <w:rsid w:val="00F30FF0"/>
    <w:rsid w:val="00F31D27"/>
    <w:rsid w:val="00F328F8"/>
    <w:rsid w:val="00F32958"/>
    <w:rsid w:val="00F32A2D"/>
    <w:rsid w:val="00F339E0"/>
    <w:rsid w:val="00F33F25"/>
    <w:rsid w:val="00F3436D"/>
    <w:rsid w:val="00F34698"/>
    <w:rsid w:val="00F357DB"/>
    <w:rsid w:val="00F369EE"/>
    <w:rsid w:val="00F36CD8"/>
    <w:rsid w:val="00F36D7E"/>
    <w:rsid w:val="00F37020"/>
    <w:rsid w:val="00F37FD4"/>
    <w:rsid w:val="00F403D4"/>
    <w:rsid w:val="00F42372"/>
    <w:rsid w:val="00F424D8"/>
    <w:rsid w:val="00F429F3"/>
    <w:rsid w:val="00F42AB0"/>
    <w:rsid w:val="00F431EF"/>
    <w:rsid w:val="00F43FC5"/>
    <w:rsid w:val="00F44A12"/>
    <w:rsid w:val="00F44CFA"/>
    <w:rsid w:val="00F45A22"/>
    <w:rsid w:val="00F46289"/>
    <w:rsid w:val="00F4642E"/>
    <w:rsid w:val="00F4788A"/>
    <w:rsid w:val="00F50E08"/>
    <w:rsid w:val="00F51AA6"/>
    <w:rsid w:val="00F51C6A"/>
    <w:rsid w:val="00F52E9F"/>
    <w:rsid w:val="00F538E2"/>
    <w:rsid w:val="00F53D17"/>
    <w:rsid w:val="00F53D53"/>
    <w:rsid w:val="00F54758"/>
    <w:rsid w:val="00F54C5F"/>
    <w:rsid w:val="00F54E1C"/>
    <w:rsid w:val="00F554C2"/>
    <w:rsid w:val="00F56F6A"/>
    <w:rsid w:val="00F571DD"/>
    <w:rsid w:val="00F57861"/>
    <w:rsid w:val="00F57E2A"/>
    <w:rsid w:val="00F60C82"/>
    <w:rsid w:val="00F60D18"/>
    <w:rsid w:val="00F61F03"/>
    <w:rsid w:val="00F63440"/>
    <w:rsid w:val="00F63BAA"/>
    <w:rsid w:val="00F64E36"/>
    <w:rsid w:val="00F65074"/>
    <w:rsid w:val="00F666E4"/>
    <w:rsid w:val="00F67719"/>
    <w:rsid w:val="00F67903"/>
    <w:rsid w:val="00F67F84"/>
    <w:rsid w:val="00F70B21"/>
    <w:rsid w:val="00F7172B"/>
    <w:rsid w:val="00F718F5"/>
    <w:rsid w:val="00F71A45"/>
    <w:rsid w:val="00F71C2C"/>
    <w:rsid w:val="00F71E30"/>
    <w:rsid w:val="00F72076"/>
    <w:rsid w:val="00F72449"/>
    <w:rsid w:val="00F72582"/>
    <w:rsid w:val="00F72C3F"/>
    <w:rsid w:val="00F73625"/>
    <w:rsid w:val="00F745D8"/>
    <w:rsid w:val="00F75918"/>
    <w:rsid w:val="00F7714E"/>
    <w:rsid w:val="00F81140"/>
    <w:rsid w:val="00F827CA"/>
    <w:rsid w:val="00F82E12"/>
    <w:rsid w:val="00F82F4E"/>
    <w:rsid w:val="00F83C4A"/>
    <w:rsid w:val="00F84A8F"/>
    <w:rsid w:val="00F85092"/>
    <w:rsid w:val="00F857B4"/>
    <w:rsid w:val="00F86868"/>
    <w:rsid w:val="00F86CE6"/>
    <w:rsid w:val="00F87050"/>
    <w:rsid w:val="00F87D5C"/>
    <w:rsid w:val="00F87F2C"/>
    <w:rsid w:val="00F90977"/>
    <w:rsid w:val="00F91CFE"/>
    <w:rsid w:val="00F92164"/>
    <w:rsid w:val="00F92474"/>
    <w:rsid w:val="00F92493"/>
    <w:rsid w:val="00F92859"/>
    <w:rsid w:val="00F929DC"/>
    <w:rsid w:val="00F934F0"/>
    <w:rsid w:val="00F942F4"/>
    <w:rsid w:val="00F95ABD"/>
    <w:rsid w:val="00F971C2"/>
    <w:rsid w:val="00F9774C"/>
    <w:rsid w:val="00FA0B6D"/>
    <w:rsid w:val="00FA13C8"/>
    <w:rsid w:val="00FA1EFA"/>
    <w:rsid w:val="00FA23CE"/>
    <w:rsid w:val="00FA2C10"/>
    <w:rsid w:val="00FA2ED0"/>
    <w:rsid w:val="00FA318F"/>
    <w:rsid w:val="00FA34F5"/>
    <w:rsid w:val="00FA37FD"/>
    <w:rsid w:val="00FA455B"/>
    <w:rsid w:val="00FA5876"/>
    <w:rsid w:val="00FA723C"/>
    <w:rsid w:val="00FB2297"/>
    <w:rsid w:val="00FB267A"/>
    <w:rsid w:val="00FB27C7"/>
    <w:rsid w:val="00FB3100"/>
    <w:rsid w:val="00FB3D75"/>
    <w:rsid w:val="00FB4C4D"/>
    <w:rsid w:val="00FB535A"/>
    <w:rsid w:val="00FB57A9"/>
    <w:rsid w:val="00FB5F09"/>
    <w:rsid w:val="00FB73EF"/>
    <w:rsid w:val="00FB781D"/>
    <w:rsid w:val="00FB7FC3"/>
    <w:rsid w:val="00FC0578"/>
    <w:rsid w:val="00FC131F"/>
    <w:rsid w:val="00FC1DF1"/>
    <w:rsid w:val="00FC271A"/>
    <w:rsid w:val="00FC27B3"/>
    <w:rsid w:val="00FC2DD9"/>
    <w:rsid w:val="00FC312D"/>
    <w:rsid w:val="00FC3EA8"/>
    <w:rsid w:val="00FC494C"/>
    <w:rsid w:val="00FC4A34"/>
    <w:rsid w:val="00FC4EED"/>
    <w:rsid w:val="00FC5095"/>
    <w:rsid w:val="00FC64BE"/>
    <w:rsid w:val="00FC7571"/>
    <w:rsid w:val="00FD05D4"/>
    <w:rsid w:val="00FD1F97"/>
    <w:rsid w:val="00FD43A0"/>
    <w:rsid w:val="00FD4406"/>
    <w:rsid w:val="00FD53B0"/>
    <w:rsid w:val="00FD56B9"/>
    <w:rsid w:val="00FD5F94"/>
    <w:rsid w:val="00FD6576"/>
    <w:rsid w:val="00FD690A"/>
    <w:rsid w:val="00FD6C85"/>
    <w:rsid w:val="00FD70BC"/>
    <w:rsid w:val="00FD7150"/>
    <w:rsid w:val="00FD7333"/>
    <w:rsid w:val="00FD7B2F"/>
    <w:rsid w:val="00FD7DBF"/>
    <w:rsid w:val="00FE0F4A"/>
    <w:rsid w:val="00FE18AE"/>
    <w:rsid w:val="00FE2166"/>
    <w:rsid w:val="00FE2458"/>
    <w:rsid w:val="00FE4794"/>
    <w:rsid w:val="00FE4913"/>
    <w:rsid w:val="00FE4968"/>
    <w:rsid w:val="00FE565E"/>
    <w:rsid w:val="00FE5790"/>
    <w:rsid w:val="00FE70A1"/>
    <w:rsid w:val="00FF03F6"/>
    <w:rsid w:val="00FF040C"/>
    <w:rsid w:val="00FF048D"/>
    <w:rsid w:val="00FF165B"/>
    <w:rsid w:val="00FF1DAE"/>
    <w:rsid w:val="00FF3800"/>
    <w:rsid w:val="00FF59FF"/>
    <w:rsid w:val="00FF6DF9"/>
    <w:rsid w:val="00FF70E6"/>
    <w:rsid w:val="00FF753E"/>
    <w:rsid w:val="00FF7726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5C64CFD6"/>
  <w15:docId w15:val="{23527569-02D5-45EB-99E2-C4F4AB4D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 w:themeColor="text1"/>
        <w:lang w:val="en-IN" w:eastAsia="en-IN" w:bidi="hi-IN"/>
      </w:rPr>
    </w:rPrDefault>
    <w:pPrDefault>
      <w:pPr>
        <w:spacing w:line="30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29" w:unhideWhenUsed="1"/>
    <w:lsdException w:name="endnote text" w:semiHidden="1" w:uiPriority="2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rsid w:val="002E03CC"/>
    <w:rPr>
      <w:rFonts w:eastAsiaTheme="minorHAnsi" w:cstheme="minorBidi"/>
      <w:sz w:val="22"/>
      <w:szCs w:val="22"/>
      <w:lang w:val="en-GB" w:eastAsia="en-US" w:bidi="ar-SA"/>
    </w:rPr>
  </w:style>
  <w:style w:type="paragraph" w:styleId="Heading1">
    <w:name w:val="heading 1"/>
    <w:next w:val="Normal"/>
    <w:link w:val="Heading1Char"/>
    <w:uiPriority w:val="99"/>
    <w:semiHidden/>
    <w:qFormat/>
    <w:rsid w:val="001B50A1"/>
    <w:pPr>
      <w:keepNext/>
      <w:keepLines/>
      <w:numPr>
        <w:numId w:val="34"/>
      </w:numPr>
      <w:spacing w:before="480"/>
      <w:outlineLvl w:val="0"/>
    </w:pPr>
    <w:rPr>
      <w:rFonts w:ascii="Tunga" w:eastAsia="@SimSun-ExtB" w:hAnsi="Tunga" w:cs="Segoe Script"/>
      <w:b/>
      <w:bCs/>
      <w:color w:val="365F91" w:themeColor="accent1" w:themeShade="BF"/>
      <w:sz w:val="28"/>
      <w:szCs w:val="28"/>
      <w:lang w:val="en-GB" w:eastAsia="en-US" w:bidi="ar-SA"/>
    </w:rPr>
  </w:style>
  <w:style w:type="paragraph" w:styleId="Heading2">
    <w:name w:val="heading 2"/>
    <w:next w:val="Normal"/>
    <w:link w:val="Heading2Char"/>
    <w:uiPriority w:val="99"/>
    <w:semiHidden/>
    <w:qFormat/>
    <w:rsid w:val="001B50A1"/>
    <w:pPr>
      <w:keepNext/>
      <w:keepLines/>
      <w:numPr>
        <w:ilvl w:val="1"/>
        <w:numId w:val="34"/>
      </w:numPr>
      <w:spacing w:before="200"/>
      <w:outlineLvl w:val="1"/>
    </w:pPr>
    <w:rPr>
      <w:rFonts w:ascii="Tunga" w:eastAsia="@SimSun-ExtB" w:hAnsi="Tunga" w:cs="Segoe Script"/>
      <w:b/>
      <w:bCs/>
      <w:color w:val="4F81BD" w:themeColor="accent1"/>
      <w:sz w:val="26"/>
      <w:szCs w:val="26"/>
      <w:lang w:val="en-GB" w:eastAsia="en-US" w:bidi="ar-SA"/>
    </w:rPr>
  </w:style>
  <w:style w:type="paragraph" w:styleId="Heading3">
    <w:name w:val="heading 3"/>
    <w:next w:val="Normal"/>
    <w:link w:val="Heading3Char"/>
    <w:uiPriority w:val="99"/>
    <w:semiHidden/>
    <w:qFormat/>
    <w:rsid w:val="001B50A1"/>
    <w:pPr>
      <w:keepNext/>
      <w:keepLines/>
      <w:numPr>
        <w:ilvl w:val="2"/>
        <w:numId w:val="34"/>
      </w:numPr>
      <w:spacing w:before="200"/>
      <w:outlineLvl w:val="2"/>
    </w:pPr>
    <w:rPr>
      <w:rFonts w:ascii="Tunga" w:eastAsia="@SimSun-ExtB" w:hAnsi="Tunga" w:cs="Segoe Script"/>
      <w:b/>
      <w:bCs/>
      <w:color w:val="4F81BD" w:themeColor="accent1"/>
      <w:sz w:val="22"/>
      <w:szCs w:val="22"/>
      <w:lang w:val="en-GB" w:eastAsia="en-US" w:bidi="ar-SA"/>
    </w:rPr>
  </w:style>
  <w:style w:type="paragraph" w:styleId="Heading4">
    <w:name w:val="heading 4"/>
    <w:next w:val="Normal"/>
    <w:link w:val="Heading4Char"/>
    <w:uiPriority w:val="99"/>
    <w:semiHidden/>
    <w:qFormat/>
    <w:rsid w:val="001B50A1"/>
    <w:pPr>
      <w:keepNext/>
      <w:keepLines/>
      <w:numPr>
        <w:ilvl w:val="3"/>
        <w:numId w:val="34"/>
      </w:numPr>
      <w:spacing w:before="200"/>
      <w:outlineLvl w:val="3"/>
    </w:pPr>
    <w:rPr>
      <w:rFonts w:ascii="Tunga" w:eastAsia="@SimSun-ExtB" w:hAnsi="Tunga" w:cs="Segoe Script"/>
      <w:b/>
      <w:bCs/>
      <w:i/>
      <w:iCs/>
      <w:color w:val="4F81BD" w:themeColor="accent1"/>
      <w:sz w:val="22"/>
      <w:szCs w:val="22"/>
      <w:lang w:val="en-GB" w:eastAsia="en-US" w:bidi="ar-SA"/>
    </w:rPr>
  </w:style>
  <w:style w:type="paragraph" w:styleId="Heading5">
    <w:name w:val="heading 5"/>
    <w:next w:val="Normal"/>
    <w:link w:val="Heading5Char"/>
    <w:uiPriority w:val="99"/>
    <w:semiHidden/>
    <w:qFormat/>
    <w:rsid w:val="001B50A1"/>
    <w:pPr>
      <w:keepNext/>
      <w:keepLines/>
      <w:numPr>
        <w:ilvl w:val="4"/>
        <w:numId w:val="34"/>
      </w:numPr>
      <w:spacing w:before="200"/>
      <w:outlineLvl w:val="4"/>
    </w:pPr>
    <w:rPr>
      <w:rFonts w:ascii="Tunga" w:eastAsia="@SimSun-ExtB" w:hAnsi="Tunga" w:cs="Segoe Script"/>
      <w:color w:val="243F60" w:themeColor="accent1" w:themeShade="7F"/>
      <w:sz w:val="22"/>
      <w:szCs w:val="22"/>
      <w:lang w:val="en-GB" w:eastAsia="en-US" w:bidi="ar-SA"/>
    </w:rPr>
  </w:style>
  <w:style w:type="paragraph" w:styleId="Heading6">
    <w:name w:val="heading 6"/>
    <w:next w:val="Normal"/>
    <w:link w:val="Heading6Char"/>
    <w:uiPriority w:val="99"/>
    <w:semiHidden/>
    <w:qFormat/>
    <w:rsid w:val="001B50A1"/>
    <w:pPr>
      <w:keepNext/>
      <w:keepLines/>
      <w:numPr>
        <w:ilvl w:val="5"/>
        <w:numId w:val="34"/>
      </w:numPr>
      <w:spacing w:before="200"/>
      <w:outlineLvl w:val="5"/>
    </w:pPr>
    <w:rPr>
      <w:rFonts w:ascii="Tunga" w:eastAsia="@SimSun-ExtB" w:hAnsi="Tunga" w:cs="Segoe Script"/>
      <w:i/>
      <w:iCs/>
      <w:color w:val="243F60" w:themeColor="accent1" w:themeShade="7F"/>
      <w:sz w:val="22"/>
      <w:szCs w:val="22"/>
      <w:lang w:val="en-GB" w:eastAsia="en-US" w:bidi="ar-SA"/>
    </w:rPr>
  </w:style>
  <w:style w:type="paragraph" w:styleId="Heading7">
    <w:name w:val="heading 7"/>
    <w:next w:val="Normal"/>
    <w:link w:val="Heading7Char"/>
    <w:uiPriority w:val="99"/>
    <w:semiHidden/>
    <w:qFormat/>
    <w:rsid w:val="001B50A1"/>
    <w:pPr>
      <w:keepNext/>
      <w:keepLines/>
      <w:numPr>
        <w:ilvl w:val="6"/>
        <w:numId w:val="34"/>
      </w:numPr>
      <w:spacing w:before="200"/>
      <w:outlineLvl w:val="6"/>
    </w:pPr>
    <w:rPr>
      <w:rFonts w:ascii="Tunga" w:eastAsia="@SimSun-ExtB" w:hAnsi="Tunga" w:cs="Segoe Script"/>
      <w:i/>
      <w:iCs/>
      <w:color w:val="404040" w:themeColor="text1" w:themeTint="BF"/>
      <w:sz w:val="22"/>
      <w:szCs w:val="22"/>
      <w:lang w:val="en-GB" w:eastAsia="en-US" w:bidi="ar-SA"/>
    </w:rPr>
  </w:style>
  <w:style w:type="paragraph" w:styleId="Heading8">
    <w:name w:val="heading 8"/>
    <w:next w:val="Normal"/>
    <w:link w:val="Heading8Char"/>
    <w:uiPriority w:val="99"/>
    <w:semiHidden/>
    <w:qFormat/>
    <w:rsid w:val="001B50A1"/>
    <w:pPr>
      <w:keepNext/>
      <w:keepLines/>
      <w:numPr>
        <w:ilvl w:val="7"/>
        <w:numId w:val="34"/>
      </w:numPr>
      <w:spacing w:before="200"/>
      <w:outlineLvl w:val="7"/>
    </w:pPr>
    <w:rPr>
      <w:rFonts w:ascii="Tunga" w:eastAsia="@SimSun-ExtB" w:hAnsi="Tunga" w:cs="Segoe Script"/>
      <w:color w:val="404040" w:themeColor="text1" w:themeTint="BF"/>
      <w:lang w:val="en-GB" w:eastAsia="en-US" w:bidi="ar-SA"/>
    </w:rPr>
  </w:style>
  <w:style w:type="paragraph" w:styleId="Heading9">
    <w:name w:val="heading 9"/>
    <w:next w:val="Normal"/>
    <w:link w:val="Heading9Char"/>
    <w:uiPriority w:val="99"/>
    <w:semiHidden/>
    <w:qFormat/>
    <w:rsid w:val="001B50A1"/>
    <w:pPr>
      <w:keepNext/>
      <w:keepLines/>
      <w:numPr>
        <w:ilvl w:val="8"/>
        <w:numId w:val="34"/>
      </w:numPr>
      <w:spacing w:before="200"/>
      <w:outlineLvl w:val="8"/>
    </w:pPr>
    <w:rPr>
      <w:rFonts w:ascii="Tunga" w:eastAsia="@SimSun-ExtB" w:hAnsi="Tunga" w:cs="Segoe Script"/>
      <w:i/>
      <w:iCs/>
      <w:color w:val="404040" w:themeColor="text1" w:themeTint="BF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Table1L1">
    <w:name w:val="CMS Table1 L1"/>
    <w:aliases w:val="T1-L1"/>
    <w:next w:val="CMSTable1L2"/>
    <w:rsid w:val="002720CB"/>
    <w:pPr>
      <w:keepNext/>
      <w:pageBreakBefore/>
      <w:numPr>
        <w:numId w:val="49"/>
      </w:numPr>
      <w:spacing w:before="120" w:after="120"/>
      <w:jc w:val="center"/>
      <w:outlineLvl w:val="0"/>
    </w:pPr>
    <w:rPr>
      <w:rFonts w:ascii="Times New Roman Bold" w:eastAsiaTheme="minorHAnsi" w:hAnsi="Times New Roman Bold" w:cstheme="minorBidi"/>
      <w:b/>
      <w:caps/>
      <w:sz w:val="24"/>
      <w:szCs w:val="22"/>
      <w:lang w:val="en-GB" w:eastAsia="en-US" w:bidi="ar-SA"/>
    </w:rPr>
  </w:style>
  <w:style w:type="paragraph" w:customStyle="1" w:styleId="CMSTable1L2">
    <w:name w:val="CMS Table1 L2"/>
    <w:aliases w:val="T1-L2"/>
    <w:next w:val="CMSTable1L3"/>
    <w:qFormat/>
    <w:rsid w:val="0002772D"/>
    <w:pPr>
      <w:keepNext/>
      <w:keepLines/>
      <w:numPr>
        <w:ilvl w:val="1"/>
        <w:numId w:val="49"/>
      </w:numPr>
      <w:spacing w:before="120" w:after="120"/>
      <w:jc w:val="left"/>
      <w:outlineLvl w:val="1"/>
    </w:pPr>
    <w:rPr>
      <w:rFonts w:eastAsiaTheme="minorHAnsi" w:cstheme="minorBidi"/>
      <w:b/>
      <w:caps/>
      <w:sz w:val="22"/>
      <w:szCs w:val="22"/>
      <w:lang w:val="en-GB" w:eastAsia="en-US" w:bidi="ar-SA"/>
    </w:rPr>
  </w:style>
  <w:style w:type="paragraph" w:customStyle="1" w:styleId="CMSTable1L3">
    <w:name w:val="CMS Table1 L3"/>
    <w:aliases w:val="T1-L3"/>
    <w:next w:val="CMSTable1L3Indent"/>
    <w:qFormat/>
    <w:rsid w:val="002720CB"/>
    <w:pPr>
      <w:numPr>
        <w:ilvl w:val="2"/>
        <w:numId w:val="49"/>
      </w:numPr>
      <w:spacing w:before="120" w:after="120"/>
      <w:outlineLvl w:val="2"/>
    </w:pPr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Table1L4">
    <w:name w:val="CMS Table1 L4"/>
    <w:aliases w:val="T1-L4"/>
    <w:rsid w:val="002720CB"/>
    <w:pPr>
      <w:numPr>
        <w:ilvl w:val="3"/>
        <w:numId w:val="49"/>
      </w:numPr>
      <w:spacing w:before="120" w:after="120"/>
    </w:pPr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Table1L5">
    <w:name w:val="CMS Table1 L5"/>
    <w:aliases w:val="T1-L5"/>
    <w:rsid w:val="002720CB"/>
    <w:pPr>
      <w:numPr>
        <w:ilvl w:val="4"/>
        <w:numId w:val="49"/>
      </w:numPr>
      <w:spacing w:before="120" w:after="120"/>
      <w:outlineLvl w:val="4"/>
    </w:pPr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Table1L6">
    <w:name w:val="CMS Table1 L6"/>
    <w:aliases w:val="T1-L6"/>
    <w:rsid w:val="002720CB"/>
    <w:pPr>
      <w:numPr>
        <w:ilvl w:val="5"/>
        <w:numId w:val="49"/>
      </w:numPr>
      <w:spacing w:before="120" w:after="120"/>
      <w:outlineLvl w:val="5"/>
    </w:pPr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Table1L7">
    <w:name w:val="CMS Table1 L7"/>
    <w:aliases w:val="T1-L7"/>
    <w:rsid w:val="002720CB"/>
    <w:pPr>
      <w:numPr>
        <w:ilvl w:val="6"/>
        <w:numId w:val="49"/>
      </w:numPr>
      <w:spacing w:before="120" w:after="120"/>
      <w:outlineLvl w:val="6"/>
    </w:pPr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Table1L8">
    <w:name w:val="CMS Table1 L8"/>
    <w:aliases w:val="T1-L8"/>
    <w:rsid w:val="002720CB"/>
    <w:pPr>
      <w:numPr>
        <w:ilvl w:val="7"/>
        <w:numId w:val="49"/>
      </w:numPr>
      <w:spacing w:before="120" w:after="120"/>
      <w:outlineLvl w:val="7"/>
    </w:pPr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Table1L9">
    <w:name w:val="CMS Table1 L9"/>
    <w:aliases w:val="T1-L9"/>
    <w:rsid w:val="002720CB"/>
    <w:pPr>
      <w:numPr>
        <w:ilvl w:val="8"/>
        <w:numId w:val="49"/>
      </w:numPr>
      <w:spacing w:before="120" w:after="120"/>
      <w:outlineLvl w:val="8"/>
    </w:pPr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Table2L1">
    <w:name w:val="CMS Table2 L1"/>
    <w:aliases w:val="T2-L1"/>
    <w:next w:val="CMSTable2L2"/>
    <w:uiPriority w:val="14"/>
    <w:rsid w:val="000D50C7"/>
    <w:pPr>
      <w:numPr>
        <w:numId w:val="50"/>
      </w:numPr>
      <w:spacing w:before="120" w:after="120"/>
      <w:jc w:val="center"/>
      <w:outlineLvl w:val="0"/>
    </w:pPr>
    <w:rPr>
      <w:rFonts w:ascii="Times New Roman Bold" w:eastAsiaTheme="minorHAnsi" w:hAnsi="Times New Roman Bold" w:cstheme="minorBidi"/>
      <w:b/>
      <w:caps/>
      <w:sz w:val="24"/>
      <w:szCs w:val="22"/>
      <w:lang w:val="en-GB" w:eastAsia="en-US" w:bidi="ar-SA"/>
    </w:rPr>
  </w:style>
  <w:style w:type="paragraph" w:customStyle="1" w:styleId="CMSTable2L2">
    <w:name w:val="CMS Table2 L2"/>
    <w:aliases w:val="T2-L2"/>
    <w:next w:val="CMSTable2L3"/>
    <w:uiPriority w:val="15"/>
    <w:qFormat/>
    <w:rsid w:val="0002772D"/>
    <w:pPr>
      <w:keepNext/>
      <w:keepLines/>
      <w:numPr>
        <w:ilvl w:val="1"/>
        <w:numId w:val="50"/>
      </w:numPr>
      <w:spacing w:before="120" w:after="120"/>
      <w:jc w:val="left"/>
      <w:outlineLvl w:val="1"/>
    </w:pPr>
    <w:rPr>
      <w:rFonts w:ascii="Times New Roman Bold" w:eastAsiaTheme="minorHAnsi" w:hAnsi="Times New Roman Bold" w:cstheme="minorBidi"/>
      <w:b/>
      <w:caps/>
      <w:sz w:val="22"/>
      <w:szCs w:val="22"/>
      <w:lang w:val="en-GB" w:eastAsia="en-US" w:bidi="ar-SA"/>
    </w:rPr>
  </w:style>
  <w:style w:type="paragraph" w:customStyle="1" w:styleId="CMSTable2L3">
    <w:name w:val="CMS Table2 L3"/>
    <w:aliases w:val="T2-L3"/>
    <w:uiPriority w:val="15"/>
    <w:qFormat/>
    <w:rsid w:val="000D50C7"/>
    <w:pPr>
      <w:numPr>
        <w:ilvl w:val="2"/>
        <w:numId w:val="50"/>
      </w:numPr>
      <w:spacing w:before="120" w:after="120"/>
      <w:outlineLvl w:val="2"/>
    </w:pPr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Table2L4">
    <w:name w:val="CMS Table2 L4"/>
    <w:aliases w:val="T2-L4"/>
    <w:uiPriority w:val="15"/>
    <w:rsid w:val="000D50C7"/>
    <w:pPr>
      <w:numPr>
        <w:ilvl w:val="3"/>
        <w:numId w:val="50"/>
      </w:numPr>
      <w:spacing w:before="120" w:after="120"/>
      <w:outlineLvl w:val="3"/>
    </w:pPr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Table2L5">
    <w:name w:val="CMS Table2 L5"/>
    <w:aliases w:val="T2-L5"/>
    <w:uiPriority w:val="15"/>
    <w:rsid w:val="000D50C7"/>
    <w:pPr>
      <w:numPr>
        <w:ilvl w:val="4"/>
        <w:numId w:val="50"/>
      </w:numPr>
      <w:spacing w:before="120" w:after="120"/>
      <w:outlineLvl w:val="4"/>
    </w:pPr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Table2L6">
    <w:name w:val="CMS Table2 L6"/>
    <w:aliases w:val="T2-L6"/>
    <w:uiPriority w:val="15"/>
    <w:rsid w:val="000D50C7"/>
    <w:pPr>
      <w:numPr>
        <w:ilvl w:val="5"/>
        <w:numId w:val="50"/>
      </w:numPr>
      <w:spacing w:before="120" w:after="120"/>
      <w:outlineLvl w:val="5"/>
    </w:pPr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Table2L7">
    <w:name w:val="CMS Table2 L7"/>
    <w:aliases w:val="T2-L7"/>
    <w:uiPriority w:val="16"/>
    <w:rsid w:val="000D50C7"/>
    <w:pPr>
      <w:numPr>
        <w:ilvl w:val="6"/>
        <w:numId w:val="50"/>
      </w:numPr>
      <w:spacing w:before="120" w:after="120"/>
      <w:outlineLvl w:val="6"/>
    </w:pPr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Table2L8">
    <w:name w:val="CMS Table2 L8"/>
    <w:aliases w:val="T2-L8"/>
    <w:uiPriority w:val="16"/>
    <w:rsid w:val="000D50C7"/>
    <w:pPr>
      <w:numPr>
        <w:ilvl w:val="7"/>
        <w:numId w:val="50"/>
      </w:numPr>
      <w:spacing w:before="120" w:after="120"/>
      <w:outlineLvl w:val="7"/>
    </w:pPr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Table2L9">
    <w:name w:val="CMS Table2 L9"/>
    <w:aliases w:val="T2-L9"/>
    <w:uiPriority w:val="16"/>
    <w:rsid w:val="000D50C7"/>
    <w:pPr>
      <w:numPr>
        <w:ilvl w:val="8"/>
        <w:numId w:val="50"/>
      </w:numPr>
      <w:spacing w:before="120" w:after="120"/>
      <w:outlineLvl w:val="8"/>
    </w:pPr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TableNormalKWN">
    <w:name w:val="CMS Table Normal KWN"/>
    <w:uiPriority w:val="99"/>
    <w:rsid w:val="001B50A1"/>
    <w:pPr>
      <w:keepNext/>
    </w:pPr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TableHanging">
    <w:name w:val="CMS Table Hanging"/>
    <w:next w:val="Normal"/>
    <w:uiPriority w:val="3"/>
    <w:rsid w:val="001B50A1"/>
    <w:pPr>
      <w:tabs>
        <w:tab w:val="left" w:pos="567"/>
      </w:tabs>
      <w:spacing w:before="120" w:after="120"/>
      <w:ind w:left="567" w:hanging="567"/>
    </w:pPr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Table1L4Indent">
    <w:name w:val="CMS Table1 L4 Indent"/>
    <w:aliases w:val="T-Indent4"/>
    <w:uiPriority w:val="4"/>
    <w:rsid w:val="00B058D1"/>
    <w:pPr>
      <w:tabs>
        <w:tab w:val="left" w:pos="1701"/>
      </w:tabs>
      <w:spacing w:before="120" w:after="120"/>
      <w:ind w:left="1701"/>
    </w:pPr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Table1L5Indent">
    <w:name w:val="CMS Table1 L5 Indent"/>
    <w:aliases w:val="T-Indent5"/>
    <w:uiPriority w:val="4"/>
    <w:rsid w:val="00B058D1"/>
    <w:pPr>
      <w:tabs>
        <w:tab w:val="left" w:pos="2268"/>
      </w:tabs>
      <w:spacing w:before="120" w:after="120"/>
      <w:ind w:left="2268"/>
    </w:pPr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TableHanging2">
    <w:name w:val="CMS Table Hanging 2"/>
    <w:uiPriority w:val="3"/>
    <w:rsid w:val="001B50A1"/>
    <w:pPr>
      <w:tabs>
        <w:tab w:val="left" w:pos="1134"/>
      </w:tabs>
      <w:spacing w:before="120" w:after="120"/>
      <w:ind w:left="1134" w:hanging="567"/>
    </w:pPr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TableHanging3">
    <w:name w:val="CMS Table Hanging 3"/>
    <w:uiPriority w:val="3"/>
    <w:rsid w:val="001B50A1"/>
    <w:pPr>
      <w:tabs>
        <w:tab w:val="left" w:pos="1701"/>
      </w:tabs>
      <w:spacing w:before="120" w:after="120"/>
      <w:ind w:left="1701" w:hanging="567"/>
    </w:pPr>
    <w:rPr>
      <w:rFonts w:eastAsiaTheme="minorHAnsi" w:cstheme="minorBidi"/>
      <w:sz w:val="22"/>
      <w:szCs w:val="22"/>
      <w:lang w:val="en-GB" w:eastAsia="en-US" w:bidi="ar-SA"/>
    </w:rPr>
  </w:style>
  <w:style w:type="paragraph" w:styleId="ListParagraph">
    <w:name w:val="List Paragraph"/>
    <w:uiPriority w:val="99"/>
    <w:semiHidden/>
    <w:rsid w:val="001B50A1"/>
    <w:pPr>
      <w:ind w:left="720"/>
      <w:contextualSpacing/>
    </w:pPr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Table1L6Indent">
    <w:name w:val="CMS Table1 L6 Indent"/>
    <w:aliases w:val="T-Indent6"/>
    <w:uiPriority w:val="4"/>
    <w:rsid w:val="00B058D1"/>
    <w:pPr>
      <w:tabs>
        <w:tab w:val="left" w:pos="2835"/>
      </w:tabs>
      <w:spacing w:before="120" w:after="120"/>
      <w:ind w:left="2835"/>
    </w:pPr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TOCTitle">
    <w:name w:val="TOC Title"/>
    <w:basedOn w:val="Normal"/>
    <w:uiPriority w:val="99"/>
    <w:rsid w:val="001B50A1"/>
    <w:pPr>
      <w:spacing w:before="240" w:after="240"/>
      <w:jc w:val="center"/>
    </w:pPr>
    <w:rPr>
      <w:b/>
      <w:sz w:val="28"/>
    </w:rPr>
  </w:style>
  <w:style w:type="paragraph" w:customStyle="1" w:styleId="CMSTableBullet">
    <w:name w:val="CMS Table Bullet"/>
    <w:uiPriority w:val="31"/>
    <w:rsid w:val="00EC0685"/>
    <w:pPr>
      <w:numPr>
        <w:numId w:val="16"/>
      </w:numPr>
      <w:spacing w:before="120" w:after="120"/>
    </w:pPr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SchT1L1">
    <w:name w:val="CMS Sch T1 L1"/>
    <w:next w:val="CMSSchT1L2"/>
    <w:uiPriority w:val="29"/>
    <w:rsid w:val="00C37DF0"/>
    <w:pPr>
      <w:keepNext/>
      <w:pageBreakBefore/>
      <w:numPr>
        <w:numId w:val="60"/>
      </w:numPr>
      <w:spacing w:before="120" w:after="120"/>
      <w:jc w:val="center"/>
      <w:outlineLvl w:val="0"/>
    </w:pPr>
    <w:rPr>
      <w:rFonts w:ascii="Times New Roman Bold" w:eastAsiaTheme="minorHAnsi" w:hAnsi="Times New Roman Bold"/>
      <w:b/>
      <w:caps/>
      <w:sz w:val="22"/>
      <w:szCs w:val="22"/>
      <w:lang w:val="en-GB" w:eastAsia="en-US" w:bidi="ar-SA"/>
    </w:rPr>
  </w:style>
  <w:style w:type="paragraph" w:customStyle="1" w:styleId="CMSSchT1L2">
    <w:name w:val="CMS Sch T1 L2"/>
    <w:next w:val="CMSSchT1L3"/>
    <w:uiPriority w:val="99"/>
    <w:rsid w:val="00C37DF0"/>
    <w:pPr>
      <w:numPr>
        <w:ilvl w:val="1"/>
        <w:numId w:val="60"/>
      </w:numPr>
      <w:spacing w:before="120" w:after="120"/>
      <w:jc w:val="center"/>
      <w:outlineLvl w:val="1"/>
    </w:pPr>
    <w:rPr>
      <w:rFonts w:eastAsiaTheme="minorHAnsi"/>
      <w:sz w:val="22"/>
      <w:szCs w:val="22"/>
      <w:lang w:val="en-GB" w:eastAsia="en-US" w:bidi="ar-SA"/>
    </w:rPr>
  </w:style>
  <w:style w:type="paragraph" w:customStyle="1" w:styleId="CMST1Headline">
    <w:name w:val="CMS T1 Headline"/>
    <w:uiPriority w:val="2"/>
    <w:rsid w:val="001B50A1"/>
    <w:pPr>
      <w:spacing w:before="240" w:after="120"/>
      <w:jc w:val="center"/>
    </w:pPr>
    <w:rPr>
      <w:rFonts w:eastAsiaTheme="minorHAnsi" w:cstheme="minorBidi"/>
      <w:b/>
      <w:caps/>
      <w:sz w:val="22"/>
      <w:szCs w:val="22"/>
      <w:lang w:val="en-GB" w:eastAsia="en-US" w:bidi="ar-SA"/>
    </w:rPr>
  </w:style>
  <w:style w:type="paragraph" w:customStyle="1" w:styleId="CMSSchT1L3">
    <w:name w:val="CMS Sch T1 L3"/>
    <w:uiPriority w:val="99"/>
    <w:rsid w:val="00C37DF0"/>
    <w:pPr>
      <w:numPr>
        <w:ilvl w:val="2"/>
        <w:numId w:val="60"/>
      </w:numPr>
      <w:spacing w:before="120" w:after="120"/>
      <w:outlineLvl w:val="2"/>
    </w:pPr>
    <w:rPr>
      <w:rFonts w:eastAsiaTheme="minorHAnsi"/>
      <w:sz w:val="22"/>
      <w:szCs w:val="22"/>
      <w:lang w:val="en-GB" w:eastAsia="en-US" w:bidi="ar-SA"/>
    </w:rPr>
  </w:style>
  <w:style w:type="paragraph" w:customStyle="1" w:styleId="CMSSchT1L4">
    <w:name w:val="CMS Sch T1 L4"/>
    <w:uiPriority w:val="29"/>
    <w:rsid w:val="00C37DF0"/>
    <w:pPr>
      <w:numPr>
        <w:ilvl w:val="3"/>
        <w:numId w:val="60"/>
      </w:numPr>
      <w:spacing w:before="120" w:after="120"/>
      <w:outlineLvl w:val="3"/>
    </w:pPr>
    <w:rPr>
      <w:rFonts w:eastAsiaTheme="minorHAnsi"/>
      <w:sz w:val="22"/>
      <w:szCs w:val="22"/>
      <w:lang w:val="en-GB" w:eastAsia="en-US" w:bidi="ar-SA"/>
    </w:rPr>
  </w:style>
  <w:style w:type="paragraph" w:customStyle="1" w:styleId="CMSSchT1L5">
    <w:name w:val="CMS Sch T1 L5"/>
    <w:uiPriority w:val="29"/>
    <w:rsid w:val="00C37DF0"/>
    <w:pPr>
      <w:numPr>
        <w:ilvl w:val="4"/>
        <w:numId w:val="60"/>
      </w:numPr>
      <w:spacing w:before="120" w:after="120"/>
      <w:outlineLvl w:val="4"/>
    </w:pPr>
    <w:rPr>
      <w:rFonts w:eastAsiaTheme="minorHAnsi"/>
      <w:sz w:val="22"/>
      <w:szCs w:val="22"/>
      <w:lang w:val="en-GB" w:eastAsia="en-US" w:bidi="ar-SA"/>
    </w:rPr>
  </w:style>
  <w:style w:type="paragraph" w:customStyle="1" w:styleId="CMSSchT1L6">
    <w:name w:val="CMS Sch T1 L6"/>
    <w:uiPriority w:val="29"/>
    <w:rsid w:val="00C37DF0"/>
    <w:pPr>
      <w:numPr>
        <w:ilvl w:val="5"/>
        <w:numId w:val="60"/>
      </w:numPr>
      <w:spacing w:before="120" w:after="120"/>
      <w:outlineLvl w:val="5"/>
    </w:pPr>
    <w:rPr>
      <w:rFonts w:eastAsiaTheme="minorHAnsi"/>
      <w:sz w:val="22"/>
      <w:szCs w:val="22"/>
      <w:lang w:val="en-GB" w:eastAsia="en-US" w:bidi="ar-SA"/>
    </w:rPr>
  </w:style>
  <w:style w:type="paragraph" w:customStyle="1" w:styleId="CMSSchT1L7">
    <w:name w:val="CMS Sch T1 L7"/>
    <w:uiPriority w:val="29"/>
    <w:rsid w:val="00C37DF0"/>
    <w:pPr>
      <w:numPr>
        <w:ilvl w:val="6"/>
        <w:numId w:val="60"/>
      </w:numPr>
      <w:spacing w:before="120" w:after="120"/>
      <w:outlineLvl w:val="6"/>
    </w:pPr>
    <w:rPr>
      <w:rFonts w:eastAsiaTheme="minorHAnsi"/>
      <w:sz w:val="22"/>
      <w:szCs w:val="22"/>
      <w:lang w:val="en-GB" w:eastAsia="en-US" w:bidi="ar-SA"/>
    </w:rPr>
  </w:style>
  <w:style w:type="paragraph" w:customStyle="1" w:styleId="CMSSchT1L8">
    <w:name w:val="CMS Sch T1 L8"/>
    <w:uiPriority w:val="29"/>
    <w:rsid w:val="00C37DF0"/>
    <w:pPr>
      <w:numPr>
        <w:ilvl w:val="7"/>
        <w:numId w:val="60"/>
      </w:numPr>
      <w:spacing w:before="120" w:after="120"/>
      <w:outlineLvl w:val="7"/>
    </w:pPr>
    <w:rPr>
      <w:rFonts w:eastAsiaTheme="minorHAnsi"/>
      <w:sz w:val="22"/>
      <w:szCs w:val="22"/>
      <w:lang w:val="en-GB" w:eastAsia="en-US" w:bidi="ar-SA"/>
    </w:rPr>
  </w:style>
  <w:style w:type="paragraph" w:customStyle="1" w:styleId="CMSSchT1L9">
    <w:name w:val="CMS Sch T1 L9"/>
    <w:uiPriority w:val="99"/>
    <w:rsid w:val="00C37DF0"/>
    <w:pPr>
      <w:numPr>
        <w:ilvl w:val="8"/>
        <w:numId w:val="60"/>
      </w:numPr>
      <w:spacing w:before="120" w:after="120"/>
      <w:outlineLvl w:val="8"/>
    </w:pPr>
    <w:rPr>
      <w:rFonts w:eastAsiaTheme="minorHAnsi"/>
      <w:sz w:val="22"/>
      <w:szCs w:val="22"/>
      <w:lang w:val="en-GB" w:eastAsia="en-US" w:bidi="ar-SA"/>
    </w:rPr>
  </w:style>
  <w:style w:type="paragraph" w:customStyle="1" w:styleId="CMST1Section">
    <w:name w:val="CMS T1 Section"/>
    <w:uiPriority w:val="2"/>
    <w:rsid w:val="001B50A1"/>
    <w:pPr>
      <w:spacing w:before="240" w:after="120"/>
      <w:jc w:val="center"/>
    </w:pPr>
    <w:rPr>
      <w:rFonts w:eastAsiaTheme="minorHAnsi" w:cstheme="minorBidi"/>
      <w:b/>
      <w:caps/>
      <w:sz w:val="22"/>
      <w:szCs w:val="22"/>
      <w:lang w:val="en-GB" w:eastAsia="en-US" w:bidi="ar-SA"/>
    </w:rPr>
  </w:style>
  <w:style w:type="paragraph" w:customStyle="1" w:styleId="CMSSchT2L3">
    <w:name w:val="CMS Sch T2 L3"/>
    <w:uiPriority w:val="30"/>
    <w:rsid w:val="003E6BE7"/>
    <w:pPr>
      <w:numPr>
        <w:ilvl w:val="2"/>
        <w:numId w:val="45"/>
      </w:numPr>
      <w:spacing w:before="120" w:after="120"/>
      <w:outlineLvl w:val="2"/>
    </w:pPr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SchT2L4">
    <w:name w:val="CMS Sch T2 L4"/>
    <w:uiPriority w:val="30"/>
    <w:rsid w:val="003E6BE7"/>
    <w:pPr>
      <w:numPr>
        <w:ilvl w:val="3"/>
        <w:numId w:val="45"/>
      </w:numPr>
      <w:spacing w:before="120" w:after="120"/>
      <w:outlineLvl w:val="3"/>
    </w:pPr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SchT2L5">
    <w:name w:val="CMS Sch T2 L5"/>
    <w:uiPriority w:val="30"/>
    <w:rsid w:val="003E6BE7"/>
    <w:pPr>
      <w:numPr>
        <w:ilvl w:val="4"/>
        <w:numId w:val="45"/>
      </w:numPr>
      <w:spacing w:before="120" w:after="120"/>
      <w:outlineLvl w:val="4"/>
    </w:pPr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SchT2L6">
    <w:name w:val="CMS Sch T2 L6"/>
    <w:uiPriority w:val="30"/>
    <w:rsid w:val="003E6BE7"/>
    <w:pPr>
      <w:numPr>
        <w:ilvl w:val="5"/>
        <w:numId w:val="45"/>
      </w:numPr>
      <w:spacing w:before="120" w:after="120"/>
      <w:outlineLvl w:val="5"/>
    </w:pPr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SchT2L7">
    <w:name w:val="CMS Sch T2 L7"/>
    <w:uiPriority w:val="30"/>
    <w:rsid w:val="003E6BE7"/>
    <w:pPr>
      <w:numPr>
        <w:ilvl w:val="6"/>
        <w:numId w:val="45"/>
      </w:numPr>
      <w:spacing w:before="120" w:after="120"/>
      <w:outlineLvl w:val="6"/>
    </w:pPr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SchT2L8">
    <w:name w:val="CMS Sch T2 L8"/>
    <w:uiPriority w:val="30"/>
    <w:rsid w:val="003E6BE7"/>
    <w:pPr>
      <w:numPr>
        <w:ilvl w:val="7"/>
        <w:numId w:val="45"/>
      </w:numPr>
      <w:spacing w:before="120" w:after="120"/>
      <w:outlineLvl w:val="7"/>
    </w:pPr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SchT2L9">
    <w:name w:val="CMS Sch T2 L9"/>
    <w:uiPriority w:val="30"/>
    <w:rsid w:val="003E6BE7"/>
    <w:pPr>
      <w:numPr>
        <w:ilvl w:val="8"/>
        <w:numId w:val="45"/>
      </w:numPr>
      <w:spacing w:before="120" w:after="120"/>
      <w:outlineLvl w:val="8"/>
    </w:pPr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T1Unnumbered">
    <w:name w:val="CMS T1 Unnumbered"/>
    <w:uiPriority w:val="1"/>
    <w:rsid w:val="001B50A1"/>
    <w:pPr>
      <w:spacing w:before="120" w:after="120"/>
      <w:ind w:left="567"/>
    </w:pPr>
    <w:rPr>
      <w:rFonts w:eastAsiaTheme="minorHAnsi" w:cstheme="minorBidi"/>
      <w:b/>
      <w:i/>
      <w:sz w:val="22"/>
      <w:szCs w:val="22"/>
      <w:lang w:val="en-GB" w:eastAsia="en-US" w:bidi="ar-SA"/>
    </w:rPr>
  </w:style>
  <w:style w:type="paragraph" w:customStyle="1" w:styleId="CMST2Unnumbered">
    <w:name w:val="CMS T2 Unnumbered"/>
    <w:basedOn w:val="Normal"/>
    <w:uiPriority w:val="17"/>
    <w:rsid w:val="001B50A1"/>
    <w:pPr>
      <w:spacing w:before="120" w:after="120"/>
      <w:ind w:left="567"/>
    </w:pPr>
    <w:rPr>
      <w:b/>
      <w:i/>
    </w:rPr>
  </w:style>
  <w:style w:type="paragraph" w:customStyle="1" w:styleId="CMSTableHanging4">
    <w:name w:val="CMS Table Hanging 4"/>
    <w:uiPriority w:val="3"/>
    <w:rsid w:val="001B50A1"/>
    <w:pPr>
      <w:tabs>
        <w:tab w:val="left" w:pos="2268"/>
      </w:tabs>
      <w:spacing w:before="120" w:after="120"/>
      <w:ind w:left="2268" w:hanging="567"/>
    </w:pPr>
    <w:rPr>
      <w:rFonts w:eastAsiaTheme="minorHAnsi" w:cstheme="minorBidi"/>
      <w:sz w:val="22"/>
      <w:szCs w:val="22"/>
      <w:lang w:val="en-GB" w:eastAsia="en-US" w:bidi="ar-SA"/>
    </w:rPr>
  </w:style>
  <w:style w:type="character" w:styleId="FootnoteReference">
    <w:name w:val="footnote reference"/>
    <w:basedOn w:val="DefaultParagraphFont"/>
    <w:uiPriority w:val="29"/>
    <w:semiHidden/>
    <w:rsid w:val="001B50A1"/>
    <w:rPr>
      <w:rFonts w:ascii="Times New Roman" w:hAnsi="Times New Roman"/>
      <w:sz w:val="22"/>
      <w:vertAlign w:val="superscript"/>
      <w:lang w:val="en-GB" w:eastAsia="en-US" w:bidi="ar-SA"/>
    </w:rPr>
  </w:style>
  <w:style w:type="paragraph" w:styleId="FootnoteText">
    <w:name w:val="footnote text"/>
    <w:link w:val="FootnoteTextChar"/>
    <w:uiPriority w:val="29"/>
    <w:semiHidden/>
    <w:rsid w:val="001B50A1"/>
    <w:pPr>
      <w:spacing w:line="240" w:lineRule="auto"/>
    </w:pPr>
    <w:rPr>
      <w:rFonts w:eastAsiaTheme="minorHAnsi" w:cstheme="minorBidi"/>
      <w:sz w:val="18"/>
      <w:lang w:val="en-GB" w:eastAsia="en-US" w:bidi="ar-SA"/>
    </w:rPr>
  </w:style>
  <w:style w:type="paragraph" w:styleId="Footer">
    <w:name w:val="footer"/>
    <w:link w:val="FooterChar"/>
    <w:uiPriority w:val="99"/>
    <w:rsid w:val="001B50A1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18"/>
      <w:szCs w:val="22"/>
      <w:lang w:val="en-GB" w:eastAsia="en-US" w:bidi="ar-SA"/>
    </w:rPr>
  </w:style>
  <w:style w:type="paragraph" w:styleId="Header">
    <w:name w:val="header"/>
    <w:link w:val="HeaderChar"/>
    <w:uiPriority w:val="99"/>
    <w:rsid w:val="001B50A1"/>
    <w:pPr>
      <w:spacing w:line="240" w:lineRule="auto"/>
      <w:jc w:val="right"/>
    </w:pPr>
    <w:rPr>
      <w:rFonts w:eastAsiaTheme="minorHAnsi" w:cs="Segoe Script"/>
      <w:b/>
      <w:i/>
      <w:sz w:val="22"/>
      <w:szCs w:val="22"/>
      <w:lang w:val="en-GB" w:eastAsia="en-US" w:bidi="ar-SA"/>
    </w:rPr>
  </w:style>
  <w:style w:type="paragraph" w:styleId="TOC8">
    <w:name w:val="toc 8"/>
    <w:next w:val="Normal"/>
    <w:uiPriority w:val="39"/>
    <w:rsid w:val="00780CEA"/>
    <w:pPr>
      <w:tabs>
        <w:tab w:val="right" w:leader="dot" w:pos="4536"/>
      </w:tabs>
      <w:spacing w:before="120" w:after="120"/>
      <w:ind w:left="567" w:hanging="567"/>
      <w:jc w:val="left"/>
    </w:pPr>
    <w:rPr>
      <w:rFonts w:eastAsiaTheme="minorHAnsi" w:cstheme="minorBidi"/>
      <w:sz w:val="22"/>
      <w:szCs w:val="22"/>
      <w:lang w:val="en-GB" w:eastAsia="en-US" w:bidi="ar-SA"/>
    </w:rPr>
  </w:style>
  <w:style w:type="paragraph" w:styleId="TOC9">
    <w:name w:val="toc 9"/>
    <w:next w:val="Normal"/>
    <w:uiPriority w:val="99"/>
    <w:semiHidden/>
    <w:rsid w:val="001B50A1"/>
    <w:pPr>
      <w:tabs>
        <w:tab w:val="right" w:leader="dot" w:pos="4536"/>
      </w:tabs>
      <w:spacing w:before="120" w:after="120"/>
      <w:ind w:left="1134" w:hanging="567"/>
    </w:pPr>
    <w:rPr>
      <w:rFonts w:eastAsiaTheme="minorHAnsi" w:cstheme="minorBidi"/>
      <w:sz w:val="22"/>
      <w:szCs w:val="22"/>
      <w:lang w:val="en-GB" w:eastAsia="en-US" w:bidi="ar-SA"/>
    </w:rPr>
  </w:style>
  <w:style w:type="paragraph" w:styleId="TOC7">
    <w:name w:val="toc 7"/>
    <w:next w:val="Normal"/>
    <w:uiPriority w:val="39"/>
    <w:rsid w:val="002016F6"/>
    <w:pPr>
      <w:tabs>
        <w:tab w:val="right" w:leader="dot" w:pos="4536"/>
      </w:tabs>
      <w:spacing w:before="120" w:after="120"/>
      <w:ind w:left="567" w:hanging="567"/>
      <w:jc w:val="left"/>
    </w:pPr>
    <w:rPr>
      <w:rFonts w:eastAsiaTheme="minorHAnsi" w:cstheme="minorBidi"/>
      <w:caps/>
      <w:sz w:val="22"/>
      <w:szCs w:val="22"/>
      <w:lang w:val="en-GB" w:eastAsia="en-US" w:bidi="ar-SA"/>
    </w:rPr>
  </w:style>
  <w:style w:type="character" w:styleId="PageNumber">
    <w:name w:val="page number"/>
    <w:basedOn w:val="DefaultParagraphFont"/>
    <w:uiPriority w:val="99"/>
    <w:semiHidden/>
    <w:unhideWhenUsed/>
    <w:rsid w:val="001B50A1"/>
  </w:style>
  <w:style w:type="character" w:styleId="EndnoteReference">
    <w:name w:val="endnote reference"/>
    <w:basedOn w:val="DefaultParagraphFont"/>
    <w:uiPriority w:val="29"/>
    <w:semiHidden/>
    <w:rsid w:val="001B50A1"/>
    <w:rPr>
      <w:rFonts w:ascii="Times New Roman" w:hAnsi="Times New Roman"/>
      <w:color w:val="auto"/>
      <w:sz w:val="22"/>
      <w:vertAlign w:val="superscript"/>
      <w:lang w:val="en-GB" w:eastAsia="en-US" w:bidi="ar-SA"/>
    </w:rPr>
  </w:style>
  <w:style w:type="paragraph" w:styleId="EndnoteText">
    <w:name w:val="endnote text"/>
    <w:link w:val="EndnoteTextChar"/>
    <w:uiPriority w:val="29"/>
    <w:semiHidden/>
    <w:rsid w:val="001B50A1"/>
    <w:pPr>
      <w:spacing w:line="240" w:lineRule="auto"/>
    </w:pPr>
    <w:rPr>
      <w:rFonts w:eastAsiaTheme="minorHAnsi" w:cstheme="minorBidi"/>
      <w:sz w:val="18"/>
      <w:lang w:val="en-GB" w:eastAsia="en-US" w:bidi="ar-SA"/>
    </w:rPr>
  </w:style>
  <w:style w:type="character" w:customStyle="1" w:styleId="EndnoteTextChar">
    <w:name w:val="Endnote Text Char"/>
    <w:basedOn w:val="DefaultParagraphFont"/>
    <w:link w:val="EndnoteText"/>
    <w:uiPriority w:val="29"/>
    <w:semiHidden/>
    <w:rsid w:val="001B50A1"/>
    <w:rPr>
      <w:rFonts w:eastAsiaTheme="minorHAnsi" w:cstheme="minorBidi"/>
      <w:sz w:val="18"/>
      <w:lang w:val="en-GB" w:eastAsia="en-US" w:bidi="ar-SA"/>
    </w:rPr>
  </w:style>
  <w:style w:type="character" w:styleId="FollowedHyperlink">
    <w:name w:val="FollowedHyperlink"/>
    <w:basedOn w:val="DefaultParagraphFont"/>
    <w:uiPriority w:val="29"/>
    <w:semiHidden/>
    <w:rsid w:val="001B50A1"/>
    <w:rPr>
      <w:rFonts w:ascii="Times New Roman" w:hAnsi="Times New Roman"/>
      <w:color w:val="800080" w:themeColor="followedHyperlink"/>
      <w:sz w:val="22"/>
      <w:u w:val="single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B50A1"/>
    <w:rPr>
      <w:rFonts w:eastAsiaTheme="minorHAnsi" w:cstheme="minorBidi"/>
      <w:sz w:val="18"/>
      <w:szCs w:val="22"/>
      <w:lang w:val="en-GB"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29"/>
    <w:semiHidden/>
    <w:rsid w:val="001B50A1"/>
    <w:rPr>
      <w:rFonts w:eastAsiaTheme="minorHAnsi" w:cstheme="minorBidi"/>
      <w:sz w:val="18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1B50A1"/>
    <w:rPr>
      <w:rFonts w:eastAsiaTheme="minorHAnsi" w:cs="Segoe Script"/>
      <w:b/>
      <w:i/>
      <w:sz w:val="22"/>
      <w:szCs w:val="22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FD7150"/>
    <w:rPr>
      <w:rFonts w:ascii="Tunga" w:eastAsia="@SimSun-ExtB" w:hAnsi="Tunga" w:cs="Segoe Script"/>
      <w:b/>
      <w:bCs/>
      <w:color w:val="365F91" w:themeColor="accent1" w:themeShade="BF"/>
      <w:sz w:val="28"/>
      <w:szCs w:val="28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1B50A1"/>
    <w:rPr>
      <w:rFonts w:ascii="Tunga" w:eastAsia="@SimSun-ExtB" w:hAnsi="Tunga" w:cs="Segoe Script"/>
      <w:b/>
      <w:bCs/>
      <w:color w:val="4F81BD" w:themeColor="accent1"/>
      <w:sz w:val="26"/>
      <w:szCs w:val="26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B50A1"/>
    <w:rPr>
      <w:rFonts w:ascii="Tunga" w:eastAsia="@SimSun-ExtB" w:hAnsi="Tunga" w:cs="Segoe Script"/>
      <w:b/>
      <w:bCs/>
      <w:color w:val="4F81BD" w:themeColor="accent1"/>
      <w:sz w:val="22"/>
      <w:szCs w:val="22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1B50A1"/>
    <w:rPr>
      <w:rFonts w:ascii="Tunga" w:eastAsia="@SimSun-ExtB" w:hAnsi="Tunga" w:cs="Segoe Script"/>
      <w:b/>
      <w:bCs/>
      <w:i/>
      <w:iCs/>
      <w:color w:val="4F81BD" w:themeColor="accent1"/>
      <w:sz w:val="22"/>
      <w:szCs w:val="22"/>
      <w:lang w:val="en-GB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B50A1"/>
    <w:rPr>
      <w:rFonts w:ascii="Tunga" w:eastAsia="@SimSun-ExtB" w:hAnsi="Tunga" w:cs="Segoe Script"/>
      <w:color w:val="243F60" w:themeColor="accent1" w:themeShade="7F"/>
      <w:sz w:val="22"/>
      <w:szCs w:val="22"/>
      <w:lang w:val="en-GB"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1B50A1"/>
    <w:rPr>
      <w:rFonts w:ascii="Tunga" w:eastAsia="@SimSun-ExtB" w:hAnsi="Tunga" w:cs="Segoe Script"/>
      <w:i/>
      <w:iCs/>
      <w:color w:val="243F60" w:themeColor="accent1" w:themeShade="7F"/>
      <w:sz w:val="22"/>
      <w:szCs w:val="22"/>
      <w:lang w:val="en-GB"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B50A1"/>
    <w:rPr>
      <w:rFonts w:ascii="Tunga" w:eastAsia="@SimSun-ExtB" w:hAnsi="Tunga" w:cs="Segoe Script"/>
      <w:i/>
      <w:iCs/>
      <w:color w:val="404040" w:themeColor="text1" w:themeTint="BF"/>
      <w:sz w:val="22"/>
      <w:szCs w:val="22"/>
      <w:lang w:val="en-GB"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B50A1"/>
    <w:rPr>
      <w:rFonts w:ascii="Tunga" w:eastAsia="@SimSun-ExtB" w:hAnsi="Tunga" w:cs="Segoe Script"/>
      <w:color w:val="404040" w:themeColor="text1" w:themeTint="BF"/>
      <w:lang w:val="en-GB"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B50A1"/>
    <w:rPr>
      <w:rFonts w:ascii="Tunga" w:eastAsia="@SimSun-ExtB" w:hAnsi="Tunga" w:cs="Segoe Script"/>
      <w:i/>
      <w:iCs/>
      <w:color w:val="404040" w:themeColor="text1" w:themeTint="BF"/>
      <w:lang w:val="en-GB" w:eastAsia="en-US" w:bidi="ar-SA"/>
    </w:rPr>
  </w:style>
  <w:style w:type="character" w:styleId="Hyperlink">
    <w:name w:val="Hyperlink"/>
    <w:basedOn w:val="DefaultParagraphFont"/>
    <w:uiPriority w:val="99"/>
    <w:semiHidden/>
    <w:rsid w:val="001B50A1"/>
    <w:rPr>
      <w:rFonts w:ascii="Times New Roman" w:hAnsi="Times New Roman"/>
      <w:color w:val="0000FF" w:themeColor="hyperlink"/>
      <w:sz w:val="22"/>
      <w:u w:val="single"/>
      <w:lang w:val="en-GB" w:eastAsia="en-US" w:bidi="ar-SA"/>
    </w:rPr>
  </w:style>
  <w:style w:type="paragraph" w:styleId="ListNumber">
    <w:name w:val="List Number"/>
    <w:uiPriority w:val="99"/>
    <w:semiHidden/>
    <w:rsid w:val="001B50A1"/>
    <w:pPr>
      <w:ind w:left="360" w:hanging="360"/>
      <w:contextualSpacing/>
    </w:pPr>
    <w:rPr>
      <w:rFonts w:eastAsiaTheme="minorHAnsi" w:cstheme="minorBidi"/>
      <w:sz w:val="22"/>
      <w:szCs w:val="22"/>
      <w:lang w:val="en-GB" w:eastAsia="en-US" w:bidi="ar-SA"/>
    </w:rPr>
  </w:style>
  <w:style w:type="paragraph" w:styleId="TOC1">
    <w:name w:val="toc 1"/>
    <w:next w:val="Normal"/>
    <w:uiPriority w:val="39"/>
    <w:rsid w:val="001B50A1"/>
    <w:pPr>
      <w:tabs>
        <w:tab w:val="left" w:pos="0"/>
        <w:tab w:val="right" w:leader="dot" w:pos="9356"/>
      </w:tabs>
      <w:spacing w:before="60" w:after="60"/>
      <w:ind w:left="851" w:hanging="851"/>
      <w:jc w:val="left"/>
    </w:pPr>
    <w:rPr>
      <w:rFonts w:eastAsiaTheme="minorHAnsi" w:cstheme="minorBidi"/>
      <w:sz w:val="22"/>
      <w:szCs w:val="22"/>
      <w:lang w:val="en-GB" w:eastAsia="en-US" w:bidi="ar-SA"/>
    </w:rPr>
  </w:style>
  <w:style w:type="paragraph" w:styleId="TOC2">
    <w:name w:val="toc 2"/>
    <w:next w:val="Normal"/>
    <w:uiPriority w:val="99"/>
    <w:semiHidden/>
    <w:rsid w:val="001B50A1"/>
    <w:pPr>
      <w:tabs>
        <w:tab w:val="left" w:pos="0"/>
        <w:tab w:val="right" w:leader="dot" w:pos="9356"/>
      </w:tabs>
      <w:ind w:left="851"/>
      <w:jc w:val="left"/>
    </w:pPr>
    <w:rPr>
      <w:rFonts w:eastAsiaTheme="minorHAnsi" w:cstheme="minorBidi"/>
      <w:sz w:val="22"/>
      <w:szCs w:val="22"/>
      <w:lang w:val="en-GB" w:eastAsia="en-US" w:bidi="ar-SA"/>
    </w:rPr>
  </w:style>
  <w:style w:type="paragraph" w:styleId="TOC3">
    <w:name w:val="toc 3"/>
    <w:next w:val="Normal"/>
    <w:uiPriority w:val="99"/>
    <w:semiHidden/>
    <w:rsid w:val="001B50A1"/>
    <w:pPr>
      <w:tabs>
        <w:tab w:val="left" w:pos="0"/>
        <w:tab w:val="right" w:leader="dot" w:pos="9356"/>
      </w:tabs>
      <w:spacing w:before="60"/>
      <w:jc w:val="left"/>
    </w:pPr>
    <w:rPr>
      <w:rFonts w:eastAsiaTheme="minorHAnsi"/>
      <w:sz w:val="22"/>
      <w:szCs w:val="22"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1B50A1"/>
    <w:rPr>
      <w:color w:val="808080"/>
    </w:rPr>
  </w:style>
  <w:style w:type="paragraph" w:styleId="BalloonText">
    <w:name w:val="Balloon Text"/>
    <w:link w:val="BalloonTextChar"/>
    <w:uiPriority w:val="99"/>
    <w:semiHidden/>
    <w:unhideWhenUsed/>
    <w:rsid w:val="001B50A1"/>
    <w:pPr>
      <w:spacing w:line="240" w:lineRule="auto"/>
    </w:pPr>
    <w:rPr>
      <w:rFonts w:ascii="Tahoma" w:eastAsiaTheme="minorHAnsi" w:hAnsi="Tahoma" w:cs="Tahoma"/>
      <w:sz w:val="16"/>
      <w:szCs w:val="16"/>
      <w:lang w:val="en-GB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0A1"/>
    <w:rPr>
      <w:rFonts w:ascii="Tahoma" w:eastAsiaTheme="minorHAnsi" w:hAnsi="Tahoma" w:cs="Tahoma"/>
      <w:sz w:val="16"/>
      <w:szCs w:val="16"/>
      <w:lang w:val="en-GB" w:eastAsia="en-US" w:bidi="ar-SA"/>
    </w:rPr>
  </w:style>
  <w:style w:type="character" w:styleId="BookTitle">
    <w:name w:val="Book Title"/>
    <w:basedOn w:val="DefaultParagraphFont"/>
    <w:uiPriority w:val="99"/>
    <w:semiHidden/>
    <w:rsid w:val="001B50A1"/>
    <w:rPr>
      <w:b/>
      <w:bCs/>
      <w:smallCaps/>
      <w:spacing w:val="5"/>
    </w:rPr>
  </w:style>
  <w:style w:type="paragraph" w:styleId="Date">
    <w:name w:val="Date"/>
    <w:next w:val="Normal"/>
    <w:link w:val="DateChar"/>
    <w:uiPriority w:val="99"/>
    <w:semiHidden/>
    <w:rsid w:val="001B50A1"/>
    <w:rPr>
      <w:rFonts w:eastAsiaTheme="minorHAnsi" w:cstheme="minorBidi"/>
      <w:sz w:val="22"/>
      <w:szCs w:val="22"/>
      <w:lang w:val="en-GB" w:eastAsia="en-US" w:bidi="ar-SA"/>
    </w:rPr>
  </w:style>
  <w:style w:type="character" w:customStyle="1" w:styleId="DateChar">
    <w:name w:val="Date Char"/>
    <w:basedOn w:val="DefaultParagraphFont"/>
    <w:link w:val="Date"/>
    <w:uiPriority w:val="99"/>
    <w:semiHidden/>
    <w:rsid w:val="001B50A1"/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T2Section">
    <w:name w:val="CMS T2 Section"/>
    <w:uiPriority w:val="19"/>
    <w:rsid w:val="001B50A1"/>
    <w:pPr>
      <w:spacing w:before="240" w:after="120"/>
      <w:jc w:val="center"/>
    </w:pPr>
    <w:rPr>
      <w:rFonts w:eastAsiaTheme="minorHAnsi" w:cstheme="minorBidi"/>
      <w:b/>
      <w:caps/>
      <w:sz w:val="22"/>
      <w:szCs w:val="22"/>
      <w:lang w:val="en-GB" w:eastAsia="en-US" w:bidi="ar-SA"/>
    </w:rPr>
  </w:style>
  <w:style w:type="paragraph" w:customStyle="1" w:styleId="CMSTableHanging5">
    <w:name w:val="CMS Table Hanging 5"/>
    <w:uiPriority w:val="3"/>
    <w:rsid w:val="001B50A1"/>
    <w:pPr>
      <w:tabs>
        <w:tab w:val="left" w:pos="2835"/>
      </w:tabs>
      <w:spacing w:before="120" w:after="120"/>
      <w:ind w:left="2835" w:hanging="567"/>
    </w:pPr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TableHanging6">
    <w:name w:val="CMS Table Hanging 6"/>
    <w:uiPriority w:val="3"/>
    <w:rsid w:val="001B50A1"/>
    <w:pPr>
      <w:tabs>
        <w:tab w:val="left" w:pos="3402"/>
      </w:tabs>
      <w:spacing w:before="120" w:after="120"/>
      <w:ind w:left="3402" w:hanging="567"/>
    </w:pPr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Table1L3Indent">
    <w:name w:val="CMS Table1 L3 Indent"/>
    <w:aliases w:val="T-Indent3"/>
    <w:uiPriority w:val="4"/>
    <w:rsid w:val="00B058D1"/>
    <w:pPr>
      <w:tabs>
        <w:tab w:val="left" w:pos="1701"/>
      </w:tabs>
      <w:spacing w:before="120" w:after="120"/>
      <w:ind w:left="1134"/>
    </w:pPr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TableNormal">
    <w:name w:val="CMS Table Normal"/>
    <w:uiPriority w:val="8"/>
    <w:rsid w:val="001B50A1"/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T1Parties">
    <w:name w:val="CMS T1 Parties"/>
    <w:uiPriority w:val="8"/>
    <w:qFormat/>
    <w:rsid w:val="00852745"/>
    <w:pPr>
      <w:numPr>
        <w:numId w:val="8"/>
      </w:numPr>
      <w:tabs>
        <w:tab w:val="left" w:pos="567"/>
      </w:tabs>
      <w:spacing w:before="120" w:after="120"/>
      <w:ind w:left="567" w:hanging="567"/>
      <w:outlineLvl w:val="3"/>
    </w:pPr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T1Recitals">
    <w:name w:val="CMS T1 Recitals"/>
    <w:uiPriority w:val="8"/>
    <w:rsid w:val="00852745"/>
    <w:pPr>
      <w:numPr>
        <w:numId w:val="9"/>
      </w:numPr>
      <w:tabs>
        <w:tab w:val="left" w:pos="567"/>
      </w:tabs>
      <w:spacing w:before="120" w:after="120"/>
      <w:ind w:left="567" w:hanging="567"/>
      <w:outlineLvl w:val="3"/>
    </w:pPr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T1RecitalsHeading">
    <w:name w:val="CMS T1 Recitals Heading"/>
    <w:uiPriority w:val="5"/>
    <w:rsid w:val="001B50A1"/>
    <w:pPr>
      <w:spacing w:before="240" w:after="120"/>
      <w:outlineLvl w:val="2"/>
    </w:pPr>
    <w:rPr>
      <w:rFonts w:eastAsiaTheme="minorHAnsi" w:cstheme="minorBidi"/>
      <w:b/>
      <w:caps/>
      <w:sz w:val="22"/>
      <w:szCs w:val="22"/>
      <w:lang w:val="en-GB" w:eastAsia="en-US" w:bidi="ar-SA"/>
    </w:rPr>
  </w:style>
  <w:style w:type="paragraph" w:customStyle="1" w:styleId="CMSTableDash">
    <w:name w:val="CMS Table Dash"/>
    <w:uiPriority w:val="31"/>
    <w:rsid w:val="00EC0685"/>
    <w:pPr>
      <w:numPr>
        <w:numId w:val="21"/>
      </w:numPr>
      <w:tabs>
        <w:tab w:val="left" w:pos="567"/>
      </w:tabs>
      <w:spacing w:before="120" w:after="120"/>
      <w:ind w:left="567" w:hanging="567"/>
    </w:pPr>
    <w:rPr>
      <w:rFonts w:eastAsiaTheme="minorHAnsi" w:cstheme="minorBidi"/>
      <w:noProof/>
      <w:sz w:val="22"/>
      <w:szCs w:val="22"/>
      <w:lang w:val="pl-PL" w:eastAsia="pl-PL" w:bidi="ar-SA"/>
    </w:rPr>
  </w:style>
  <w:style w:type="paragraph" w:customStyle="1" w:styleId="CMSTableBullet2">
    <w:name w:val="CMS Table Bullet 2"/>
    <w:uiPriority w:val="31"/>
    <w:rsid w:val="00EC0685"/>
    <w:pPr>
      <w:numPr>
        <w:numId w:val="17"/>
      </w:numPr>
      <w:tabs>
        <w:tab w:val="left" w:pos="1134"/>
      </w:tabs>
      <w:spacing w:before="120" w:after="120"/>
      <w:ind w:left="1134" w:hanging="567"/>
    </w:pPr>
    <w:rPr>
      <w:rFonts w:eastAsiaTheme="minorHAnsi" w:cstheme="minorBidi"/>
      <w:noProof/>
      <w:sz w:val="22"/>
      <w:szCs w:val="22"/>
      <w:lang w:val="pl-PL" w:eastAsia="pl-PL" w:bidi="ar-SA"/>
    </w:rPr>
  </w:style>
  <w:style w:type="paragraph" w:customStyle="1" w:styleId="CMSTableDash2">
    <w:name w:val="CMS Table Dash 2"/>
    <w:uiPriority w:val="31"/>
    <w:rsid w:val="00EC0685"/>
    <w:pPr>
      <w:numPr>
        <w:numId w:val="22"/>
      </w:numPr>
      <w:tabs>
        <w:tab w:val="left" w:pos="1134"/>
      </w:tabs>
      <w:spacing w:before="120" w:after="120"/>
      <w:ind w:left="1134" w:hanging="567"/>
    </w:pPr>
    <w:rPr>
      <w:rFonts w:eastAsiaTheme="minorHAnsi" w:cstheme="minorBidi"/>
      <w:noProof/>
      <w:sz w:val="22"/>
      <w:szCs w:val="22"/>
      <w:lang w:val="pl-PL" w:eastAsia="pl-PL" w:bidi="ar-SA"/>
    </w:rPr>
  </w:style>
  <w:style w:type="paragraph" w:customStyle="1" w:styleId="CMSTableBullet3">
    <w:name w:val="CMS Table Bullet 3"/>
    <w:uiPriority w:val="31"/>
    <w:rsid w:val="00EC0685"/>
    <w:pPr>
      <w:numPr>
        <w:numId w:val="18"/>
      </w:numPr>
      <w:spacing w:before="120" w:after="120"/>
      <w:ind w:left="1701" w:hanging="567"/>
    </w:pPr>
    <w:rPr>
      <w:rFonts w:eastAsiaTheme="minorHAnsi" w:cstheme="minorBidi"/>
      <w:noProof/>
      <w:sz w:val="22"/>
      <w:szCs w:val="22"/>
      <w:lang w:val="pl-PL" w:eastAsia="pl-PL" w:bidi="ar-SA"/>
    </w:rPr>
  </w:style>
  <w:style w:type="paragraph" w:customStyle="1" w:styleId="CMSTableDash3">
    <w:name w:val="CMS Table Dash 3"/>
    <w:uiPriority w:val="31"/>
    <w:rsid w:val="00EC0685"/>
    <w:pPr>
      <w:numPr>
        <w:numId w:val="23"/>
      </w:numPr>
      <w:tabs>
        <w:tab w:val="left" w:pos="1701"/>
      </w:tabs>
      <w:spacing w:before="120" w:after="120"/>
      <w:ind w:left="1701" w:hanging="567"/>
    </w:pPr>
    <w:rPr>
      <w:rFonts w:eastAsiaTheme="minorHAnsi" w:cstheme="minorBidi"/>
      <w:noProof/>
      <w:sz w:val="22"/>
      <w:szCs w:val="22"/>
      <w:lang w:val="pl-PL" w:eastAsia="pl-PL" w:bidi="ar-SA"/>
    </w:rPr>
  </w:style>
  <w:style w:type="paragraph" w:customStyle="1" w:styleId="CMST2RecitalsHeading">
    <w:name w:val="CMS T2 Recitals Heading"/>
    <w:uiPriority w:val="18"/>
    <w:rsid w:val="001B50A1"/>
    <w:pPr>
      <w:spacing w:before="240" w:after="120"/>
      <w:outlineLvl w:val="2"/>
    </w:pPr>
    <w:rPr>
      <w:rFonts w:eastAsiaTheme="minorHAnsi" w:cstheme="minorBidi"/>
      <w:b/>
      <w:caps/>
      <w:sz w:val="22"/>
      <w:szCs w:val="22"/>
      <w:lang w:val="en-GB" w:eastAsia="en-US" w:bidi="ar-SA"/>
    </w:rPr>
  </w:style>
  <w:style w:type="paragraph" w:customStyle="1" w:styleId="CMST2Recitals">
    <w:name w:val="CMS T2 Recitals"/>
    <w:uiPriority w:val="20"/>
    <w:rsid w:val="00E860AA"/>
    <w:pPr>
      <w:numPr>
        <w:numId w:val="15"/>
      </w:numPr>
      <w:tabs>
        <w:tab w:val="left" w:pos="567"/>
      </w:tabs>
      <w:spacing w:before="120" w:after="120"/>
    </w:pPr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T2Parties">
    <w:name w:val="CMS T2 Parties"/>
    <w:uiPriority w:val="20"/>
    <w:rsid w:val="00E860AA"/>
    <w:pPr>
      <w:numPr>
        <w:numId w:val="14"/>
      </w:numPr>
      <w:tabs>
        <w:tab w:val="left" w:pos="567"/>
      </w:tabs>
      <w:spacing w:before="120" w:after="120"/>
      <w:ind w:left="567" w:hanging="567"/>
    </w:pPr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TCoverAddress">
    <w:name w:val="CMS T Cover Address"/>
    <w:uiPriority w:val="99"/>
    <w:rsid w:val="001B50A1"/>
    <w:pPr>
      <w:spacing w:line="240" w:lineRule="atLeast"/>
      <w:jc w:val="center"/>
    </w:pPr>
    <w:rPr>
      <w:rFonts w:eastAsiaTheme="minorHAnsi" w:cstheme="minorBidi"/>
      <w:sz w:val="18"/>
      <w:szCs w:val="22"/>
      <w:lang w:val="en-GB" w:eastAsia="en-US" w:bidi="ar-SA"/>
    </w:rPr>
  </w:style>
  <w:style w:type="paragraph" w:customStyle="1" w:styleId="CMSTCoverDate">
    <w:name w:val="CMS T Cover Date"/>
    <w:uiPriority w:val="99"/>
    <w:rsid w:val="001B50A1"/>
    <w:pPr>
      <w:keepNext/>
      <w:spacing w:before="720" w:after="960"/>
      <w:jc w:val="center"/>
    </w:pPr>
    <w:rPr>
      <w:rFonts w:eastAsiaTheme="minorHAnsi" w:cstheme="minorBidi"/>
      <w:b/>
      <w:caps/>
      <w:sz w:val="22"/>
      <w:szCs w:val="22"/>
      <w:lang w:val="en-GB" w:eastAsia="en-US" w:bidi="ar-SA"/>
    </w:rPr>
  </w:style>
  <w:style w:type="paragraph" w:customStyle="1" w:styleId="CMSTCoverParty">
    <w:name w:val="CMS T Cover Party"/>
    <w:next w:val="CMSTCoverPartyType"/>
    <w:uiPriority w:val="99"/>
    <w:rsid w:val="001B50A1"/>
    <w:pPr>
      <w:jc w:val="center"/>
    </w:pPr>
    <w:rPr>
      <w:rFonts w:eastAsiaTheme="minorHAnsi" w:cstheme="minorBidi"/>
      <w:b/>
      <w:caps/>
      <w:sz w:val="22"/>
      <w:szCs w:val="22"/>
      <w:lang w:val="en-GB" w:eastAsia="en-US" w:bidi="ar-SA"/>
    </w:rPr>
  </w:style>
  <w:style w:type="paragraph" w:customStyle="1" w:styleId="CMSTCoverTitle">
    <w:name w:val="CMS T Cover Title"/>
    <w:uiPriority w:val="99"/>
    <w:rsid w:val="001B50A1"/>
    <w:pPr>
      <w:spacing w:before="600" w:after="600"/>
      <w:jc w:val="center"/>
    </w:pPr>
    <w:rPr>
      <w:rFonts w:eastAsiaTheme="minorHAnsi" w:cstheme="minorBidi"/>
      <w:b/>
      <w:caps/>
      <w:sz w:val="22"/>
      <w:szCs w:val="22"/>
      <w:lang w:val="en-GB" w:eastAsia="en-US" w:bidi="ar-SA"/>
    </w:rPr>
  </w:style>
  <w:style w:type="paragraph" w:customStyle="1" w:styleId="CMSANCoverParties">
    <w:name w:val="CMS AN Cover Parties"/>
    <w:uiPriority w:val="99"/>
    <w:semiHidden/>
    <w:rsid w:val="001B50A1"/>
    <w:pPr>
      <w:jc w:val="center"/>
    </w:pPr>
    <w:rPr>
      <w:rFonts w:eastAsiaTheme="minorHAnsi" w:cs="Segoe Script"/>
      <w:b/>
      <w:caps/>
      <w:sz w:val="22"/>
      <w:szCs w:val="22"/>
      <w:lang w:val="en-GB" w:eastAsia="en-US" w:bidi="ar-SA"/>
    </w:rPr>
  </w:style>
  <w:style w:type="paragraph" w:customStyle="1" w:styleId="CMSANCoverTitle">
    <w:name w:val="CMS AN Cover Title"/>
    <w:uiPriority w:val="99"/>
    <w:semiHidden/>
    <w:rsid w:val="001B50A1"/>
    <w:pPr>
      <w:spacing w:before="600" w:after="600"/>
      <w:jc w:val="center"/>
    </w:pPr>
    <w:rPr>
      <w:rFonts w:eastAsiaTheme="minorHAnsi" w:cs="Segoe Script"/>
      <w:b/>
      <w:caps/>
      <w:sz w:val="22"/>
      <w:szCs w:val="22"/>
      <w:lang w:val="en-GB" w:eastAsia="en-US" w:bidi="ar-SA"/>
    </w:rPr>
  </w:style>
  <w:style w:type="paragraph" w:customStyle="1" w:styleId="CMSANCoverDate">
    <w:name w:val="CMS AN Cover Date"/>
    <w:link w:val="CMSANCoverDateChar"/>
    <w:uiPriority w:val="99"/>
    <w:semiHidden/>
    <w:rsid w:val="001B50A1"/>
    <w:pPr>
      <w:keepNext/>
      <w:spacing w:before="720" w:after="960"/>
      <w:jc w:val="center"/>
    </w:pPr>
    <w:rPr>
      <w:rFonts w:eastAsiaTheme="minorHAnsi" w:cs="Segoe Script"/>
      <w:b/>
      <w:caps/>
      <w:sz w:val="22"/>
      <w:szCs w:val="22"/>
      <w:lang w:val="en-GB" w:eastAsia="en-US" w:bidi="ar-SA"/>
    </w:rPr>
  </w:style>
  <w:style w:type="paragraph" w:customStyle="1" w:styleId="CMSANCoverCentred">
    <w:name w:val="CMS AN Cover Centred"/>
    <w:uiPriority w:val="99"/>
    <w:qFormat/>
    <w:rsid w:val="001B50A1"/>
    <w:pPr>
      <w:spacing w:after="240"/>
      <w:jc w:val="center"/>
    </w:pPr>
    <w:rPr>
      <w:rFonts w:eastAsiaTheme="minorHAnsi" w:cs="Segoe Script"/>
      <w:sz w:val="22"/>
      <w:szCs w:val="22"/>
      <w:lang w:val="en-GB" w:eastAsia="en-US" w:bidi="ar-SA"/>
    </w:rPr>
  </w:style>
  <w:style w:type="paragraph" w:customStyle="1" w:styleId="CMSANCoverAddress">
    <w:name w:val="CMS AN Cover Address"/>
    <w:uiPriority w:val="99"/>
    <w:rsid w:val="001B50A1"/>
    <w:pPr>
      <w:spacing w:line="240" w:lineRule="atLeast"/>
      <w:jc w:val="center"/>
    </w:pPr>
    <w:rPr>
      <w:rFonts w:eastAsiaTheme="minorHAnsi" w:cs="Segoe Script"/>
      <w:sz w:val="18"/>
      <w:szCs w:val="22"/>
      <w:lang w:val="en-GB" w:eastAsia="en-US" w:bidi="ar-SA"/>
    </w:rPr>
  </w:style>
  <w:style w:type="character" w:customStyle="1" w:styleId="CMSANCoverDateChar">
    <w:name w:val="CMS AN Cover Date Char"/>
    <w:basedOn w:val="DefaultParagraphFont"/>
    <w:link w:val="CMSANCoverDate"/>
    <w:uiPriority w:val="99"/>
    <w:semiHidden/>
    <w:rsid w:val="001B50A1"/>
    <w:rPr>
      <w:rFonts w:eastAsiaTheme="minorHAnsi" w:cs="Segoe Script"/>
      <w:b/>
      <w:caps/>
      <w:sz w:val="22"/>
      <w:szCs w:val="22"/>
      <w:lang w:val="en-GB" w:eastAsia="en-US" w:bidi="ar-SA"/>
    </w:rPr>
  </w:style>
  <w:style w:type="paragraph" w:customStyle="1" w:styleId="CMSTCoverCentred">
    <w:name w:val="CMS T Cover Centred"/>
    <w:next w:val="CMSTCoverParty"/>
    <w:uiPriority w:val="99"/>
    <w:rsid w:val="001B50A1"/>
    <w:pPr>
      <w:spacing w:before="120" w:after="240"/>
      <w:jc w:val="center"/>
    </w:pPr>
    <w:rPr>
      <w:rFonts w:eastAsiaTheme="minorHAnsi" w:cs="Segoe Script"/>
      <w:sz w:val="22"/>
      <w:szCs w:val="22"/>
      <w:lang w:val="en-GB" w:eastAsia="en-US" w:bidi="ar-SA"/>
    </w:rPr>
  </w:style>
  <w:style w:type="paragraph" w:customStyle="1" w:styleId="CMSTCoverPartyType">
    <w:name w:val="CMS T Cover Party Type"/>
    <w:next w:val="CMSTCoverCentred"/>
    <w:uiPriority w:val="99"/>
    <w:rsid w:val="001B50A1"/>
    <w:pPr>
      <w:jc w:val="center"/>
    </w:pPr>
    <w:rPr>
      <w:rFonts w:eastAsiaTheme="minorHAnsi" w:cs="Segoe Script"/>
      <w:sz w:val="22"/>
      <w:szCs w:val="22"/>
      <w:lang w:val="en-GB" w:eastAsia="en-US" w:bidi="ar-SA"/>
    </w:rPr>
  </w:style>
  <w:style w:type="paragraph" w:styleId="Bibliography">
    <w:name w:val="Bibliography"/>
    <w:next w:val="Normal"/>
    <w:uiPriority w:val="99"/>
    <w:semiHidden/>
    <w:unhideWhenUsed/>
    <w:rsid w:val="001B50A1"/>
    <w:rPr>
      <w:rFonts w:eastAsiaTheme="minorHAnsi" w:cstheme="minorBidi"/>
      <w:sz w:val="22"/>
      <w:szCs w:val="22"/>
      <w:lang w:val="en-GB" w:eastAsia="en-US" w:bidi="ar-SA"/>
    </w:rPr>
  </w:style>
  <w:style w:type="paragraph" w:styleId="BlockText">
    <w:name w:val="Block Text"/>
    <w:uiPriority w:val="99"/>
    <w:semiHidden/>
    <w:unhideWhenUsed/>
    <w:rsid w:val="001B50A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1" w:right="1151"/>
    </w:pPr>
    <w:rPr>
      <w:rFonts w:asciiTheme="minorHAnsi" w:eastAsiaTheme="minorEastAsia" w:hAnsiTheme="minorHAnsi" w:cstheme="minorBidi"/>
      <w:i/>
      <w:iCs/>
      <w:color w:val="4F81BD" w:themeColor="accent1"/>
      <w:sz w:val="22"/>
      <w:szCs w:val="22"/>
      <w:lang w:val="en-GB" w:eastAsia="en-US" w:bidi="ar-SA"/>
    </w:rPr>
  </w:style>
  <w:style w:type="paragraph" w:styleId="BodyText">
    <w:name w:val="Body Text"/>
    <w:link w:val="BodyTextChar"/>
    <w:uiPriority w:val="99"/>
    <w:semiHidden/>
    <w:rsid w:val="001B50A1"/>
    <w:pPr>
      <w:spacing w:before="120" w:after="120"/>
    </w:pPr>
    <w:rPr>
      <w:rFonts w:eastAsiaTheme="minorHAnsi" w:cstheme="minorBidi"/>
      <w:sz w:val="22"/>
      <w:szCs w:val="22"/>
      <w:lang w:val="en-GB" w:eastAsia="en-US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B50A1"/>
    <w:rPr>
      <w:rFonts w:eastAsiaTheme="minorHAnsi" w:cstheme="minorBidi"/>
      <w:sz w:val="22"/>
      <w:szCs w:val="22"/>
      <w:lang w:val="en-GB" w:eastAsia="en-US" w:bidi="ar-SA"/>
    </w:rPr>
  </w:style>
  <w:style w:type="paragraph" w:styleId="BodyText2">
    <w:name w:val="Body Text 2"/>
    <w:link w:val="BodyText2Char"/>
    <w:uiPriority w:val="99"/>
    <w:semiHidden/>
    <w:unhideWhenUsed/>
    <w:rsid w:val="001B50A1"/>
    <w:pPr>
      <w:spacing w:after="120" w:line="480" w:lineRule="auto"/>
    </w:pPr>
    <w:rPr>
      <w:rFonts w:eastAsiaTheme="minorHAnsi" w:cstheme="minorBidi"/>
      <w:sz w:val="22"/>
      <w:szCs w:val="22"/>
      <w:lang w:val="en-GB" w:eastAsia="en-US" w:bidi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50A1"/>
    <w:rPr>
      <w:rFonts w:eastAsiaTheme="minorHAnsi" w:cstheme="minorBidi"/>
      <w:sz w:val="22"/>
      <w:szCs w:val="22"/>
      <w:lang w:val="en-GB" w:eastAsia="en-US" w:bidi="ar-SA"/>
    </w:rPr>
  </w:style>
  <w:style w:type="paragraph" w:styleId="BodyText3">
    <w:name w:val="Body Text 3"/>
    <w:link w:val="BodyText3Char"/>
    <w:uiPriority w:val="99"/>
    <w:semiHidden/>
    <w:unhideWhenUsed/>
    <w:rsid w:val="001B50A1"/>
    <w:pPr>
      <w:spacing w:after="120"/>
    </w:pPr>
    <w:rPr>
      <w:rFonts w:eastAsiaTheme="minorHAnsi" w:cstheme="minorBidi"/>
      <w:sz w:val="16"/>
      <w:szCs w:val="16"/>
      <w:lang w:val="en-GB" w:eastAsia="en-US" w:bidi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50A1"/>
    <w:rPr>
      <w:rFonts w:eastAsiaTheme="minorHAnsi" w:cstheme="minorBidi"/>
      <w:sz w:val="16"/>
      <w:szCs w:val="16"/>
      <w:lang w:val="en-GB" w:eastAsia="en-US" w:bidi="ar-SA"/>
    </w:rPr>
  </w:style>
  <w:style w:type="paragraph" w:styleId="BodyTextFirstIndent">
    <w:name w:val="Body Text First Indent"/>
    <w:link w:val="BodyTextFirstIndentChar"/>
    <w:uiPriority w:val="99"/>
    <w:semiHidden/>
    <w:rsid w:val="001B50A1"/>
    <w:pPr>
      <w:ind w:firstLine="425"/>
    </w:pPr>
    <w:rPr>
      <w:rFonts w:eastAsiaTheme="minorHAnsi" w:cstheme="minorBidi"/>
      <w:sz w:val="22"/>
      <w:szCs w:val="22"/>
      <w:lang w:val="en-GB" w:eastAsia="en-US" w:bidi="ar-S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B50A1"/>
    <w:rPr>
      <w:rFonts w:eastAsiaTheme="minorHAnsi" w:cstheme="minorBidi"/>
      <w:sz w:val="22"/>
      <w:szCs w:val="22"/>
      <w:lang w:val="en-GB" w:eastAsia="en-US" w:bidi="ar-SA"/>
    </w:rPr>
  </w:style>
  <w:style w:type="paragraph" w:styleId="BodyTextIndent">
    <w:name w:val="Body Text Indent"/>
    <w:link w:val="BodyTextIndentChar"/>
    <w:uiPriority w:val="99"/>
    <w:semiHidden/>
    <w:unhideWhenUsed/>
    <w:rsid w:val="001B50A1"/>
    <w:pPr>
      <w:spacing w:after="120"/>
      <w:ind w:left="284"/>
    </w:pPr>
    <w:rPr>
      <w:rFonts w:eastAsiaTheme="minorHAnsi" w:cstheme="minorBidi"/>
      <w:sz w:val="22"/>
      <w:szCs w:val="22"/>
      <w:lang w:val="en-GB" w:eastAsia="en-US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B50A1"/>
    <w:rPr>
      <w:rFonts w:eastAsiaTheme="minorHAnsi" w:cstheme="minorBidi"/>
      <w:sz w:val="22"/>
      <w:szCs w:val="22"/>
      <w:lang w:val="en-GB" w:eastAsia="en-US" w:bidi="ar-SA"/>
    </w:rPr>
  </w:style>
  <w:style w:type="paragraph" w:styleId="BodyTextFirstIndent2">
    <w:name w:val="Body Text First Indent 2"/>
    <w:link w:val="BodyTextFirstIndent2Char"/>
    <w:uiPriority w:val="99"/>
    <w:semiHidden/>
    <w:unhideWhenUsed/>
    <w:rsid w:val="001B50A1"/>
    <w:pPr>
      <w:ind w:left="425" w:firstLine="425"/>
    </w:pPr>
    <w:rPr>
      <w:rFonts w:eastAsiaTheme="minorHAnsi" w:cstheme="minorBidi"/>
      <w:sz w:val="22"/>
      <w:szCs w:val="22"/>
      <w:lang w:val="en-GB" w:eastAsia="en-US" w:bidi="ar-SA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B50A1"/>
    <w:rPr>
      <w:rFonts w:eastAsiaTheme="minorHAnsi" w:cstheme="minorBidi"/>
      <w:sz w:val="22"/>
      <w:szCs w:val="22"/>
      <w:lang w:val="en-GB" w:eastAsia="en-US" w:bidi="ar-SA"/>
    </w:rPr>
  </w:style>
  <w:style w:type="paragraph" w:styleId="BodyTextIndent2">
    <w:name w:val="Body Text Indent 2"/>
    <w:link w:val="BodyTextIndent2Char"/>
    <w:uiPriority w:val="99"/>
    <w:semiHidden/>
    <w:unhideWhenUsed/>
    <w:rsid w:val="001B50A1"/>
    <w:pPr>
      <w:spacing w:after="120" w:line="480" w:lineRule="auto"/>
      <w:ind w:left="284"/>
    </w:pPr>
    <w:rPr>
      <w:rFonts w:eastAsiaTheme="minorHAnsi" w:cstheme="minorBidi"/>
      <w:sz w:val="22"/>
      <w:szCs w:val="22"/>
      <w:lang w:val="en-GB"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B50A1"/>
    <w:rPr>
      <w:rFonts w:eastAsiaTheme="minorHAnsi" w:cstheme="minorBidi"/>
      <w:sz w:val="22"/>
      <w:szCs w:val="22"/>
      <w:lang w:val="en-GB" w:eastAsia="en-US" w:bidi="ar-SA"/>
    </w:rPr>
  </w:style>
  <w:style w:type="paragraph" w:styleId="BodyTextIndent3">
    <w:name w:val="Body Text Indent 3"/>
    <w:link w:val="BodyTextIndent3Char"/>
    <w:uiPriority w:val="99"/>
    <w:semiHidden/>
    <w:unhideWhenUsed/>
    <w:rsid w:val="001B50A1"/>
    <w:pPr>
      <w:spacing w:after="120"/>
      <w:ind w:left="284"/>
    </w:pPr>
    <w:rPr>
      <w:rFonts w:eastAsiaTheme="minorHAnsi" w:cstheme="minorBidi"/>
      <w:sz w:val="16"/>
      <w:szCs w:val="16"/>
      <w:lang w:val="en-GB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B50A1"/>
    <w:rPr>
      <w:rFonts w:eastAsiaTheme="minorHAnsi" w:cstheme="minorBidi"/>
      <w:sz w:val="16"/>
      <w:szCs w:val="16"/>
      <w:lang w:val="en-GB" w:eastAsia="en-US" w:bidi="ar-SA"/>
    </w:rPr>
  </w:style>
  <w:style w:type="paragraph" w:styleId="Caption">
    <w:name w:val="caption"/>
    <w:next w:val="Normal"/>
    <w:uiPriority w:val="99"/>
    <w:semiHidden/>
    <w:unhideWhenUsed/>
    <w:qFormat/>
    <w:rsid w:val="001B50A1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val="en-GB" w:eastAsia="en-US" w:bidi="ar-SA"/>
    </w:rPr>
  </w:style>
  <w:style w:type="paragraph" w:styleId="Closing">
    <w:name w:val="Closing"/>
    <w:link w:val="ClosingChar"/>
    <w:uiPriority w:val="99"/>
    <w:semiHidden/>
    <w:unhideWhenUsed/>
    <w:rsid w:val="001B50A1"/>
    <w:pPr>
      <w:spacing w:before="120" w:after="120"/>
      <w:ind w:left="4253"/>
    </w:pPr>
    <w:rPr>
      <w:rFonts w:eastAsiaTheme="minorHAnsi" w:cstheme="minorBidi"/>
      <w:sz w:val="22"/>
      <w:szCs w:val="22"/>
      <w:lang w:val="en-GB" w:eastAsia="en-US" w:bidi="ar-SA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1B50A1"/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ANAddressInfo">
    <w:name w:val="CMS AN AddressInfo"/>
    <w:uiPriority w:val="99"/>
    <w:semiHidden/>
    <w:rsid w:val="001B50A1"/>
    <w:pPr>
      <w:tabs>
        <w:tab w:val="left" w:pos="567"/>
      </w:tabs>
      <w:spacing w:line="220" w:lineRule="exact"/>
      <w:jc w:val="left"/>
    </w:pPr>
    <w:rPr>
      <w:rFonts w:ascii="Arial" w:eastAsia="SimSun" w:hAnsi="Arial" w:cstheme="minorBidi"/>
      <w:noProof/>
      <w:sz w:val="15"/>
      <w:szCs w:val="24"/>
      <w:lang w:val="en-GB" w:eastAsia="zh-CN" w:bidi="ar-SA"/>
    </w:rPr>
  </w:style>
  <w:style w:type="paragraph" w:customStyle="1" w:styleId="CMSANAddressInfoBold">
    <w:name w:val="CMS AN AddressInfo Bold"/>
    <w:uiPriority w:val="99"/>
    <w:semiHidden/>
    <w:rsid w:val="001B50A1"/>
    <w:pPr>
      <w:spacing w:after="120" w:line="220" w:lineRule="exact"/>
      <w:jc w:val="left"/>
    </w:pPr>
    <w:rPr>
      <w:rFonts w:ascii="Arial" w:eastAsia="SimSun" w:hAnsi="Arial" w:cstheme="minorBidi"/>
      <w:b/>
      <w:noProof/>
      <w:sz w:val="15"/>
      <w:szCs w:val="24"/>
      <w:lang w:val="en-GB" w:eastAsia="zh-CN" w:bidi="ar-SA"/>
    </w:rPr>
  </w:style>
  <w:style w:type="paragraph" w:customStyle="1" w:styleId="CMSANALTSchedule1">
    <w:name w:val="CMS AN ALT Schedule 1"/>
    <w:next w:val="Normal"/>
    <w:uiPriority w:val="24"/>
    <w:rsid w:val="001B50A1"/>
    <w:pPr>
      <w:pageBreakBefore/>
      <w:numPr>
        <w:numId w:val="24"/>
      </w:numPr>
      <w:spacing w:after="240"/>
      <w:jc w:val="center"/>
      <w:outlineLvl w:val="0"/>
    </w:pPr>
    <w:rPr>
      <w:rFonts w:eastAsiaTheme="minorHAnsi"/>
      <w:b/>
      <w:caps/>
      <w:sz w:val="22"/>
      <w:szCs w:val="22"/>
      <w:lang w:val="en-GB" w:eastAsia="en-US" w:bidi="ar-SA"/>
    </w:rPr>
  </w:style>
  <w:style w:type="paragraph" w:customStyle="1" w:styleId="CMSANALTSchedule2">
    <w:name w:val="CMS AN ALT Schedule 2"/>
    <w:next w:val="Normal"/>
    <w:uiPriority w:val="24"/>
    <w:rsid w:val="001B50A1"/>
    <w:pPr>
      <w:numPr>
        <w:ilvl w:val="1"/>
        <w:numId w:val="24"/>
      </w:numPr>
      <w:spacing w:before="240" w:after="120"/>
      <w:jc w:val="center"/>
      <w:outlineLvl w:val="1"/>
    </w:pPr>
    <w:rPr>
      <w:rFonts w:eastAsiaTheme="minorHAnsi"/>
      <w:b/>
      <w:sz w:val="22"/>
      <w:szCs w:val="22"/>
      <w:lang w:val="en-GB" w:eastAsia="en-US" w:bidi="ar-SA"/>
    </w:rPr>
  </w:style>
  <w:style w:type="paragraph" w:customStyle="1" w:styleId="CMSANALTSchedule3">
    <w:name w:val="CMS AN ALT Schedule 3"/>
    <w:next w:val="Normal"/>
    <w:uiPriority w:val="24"/>
    <w:rsid w:val="001B50A1"/>
    <w:pPr>
      <w:numPr>
        <w:ilvl w:val="2"/>
        <w:numId w:val="24"/>
      </w:numPr>
      <w:spacing w:before="240" w:after="120"/>
      <w:jc w:val="center"/>
      <w:outlineLvl w:val="2"/>
    </w:pPr>
    <w:rPr>
      <w:rFonts w:eastAsiaTheme="minorHAnsi"/>
      <w:b/>
      <w:sz w:val="22"/>
      <w:szCs w:val="22"/>
      <w:lang w:val="en-GB" w:eastAsia="en-US" w:bidi="ar-SA"/>
    </w:rPr>
  </w:style>
  <w:style w:type="paragraph" w:customStyle="1" w:styleId="CMSANALTSchedule4">
    <w:name w:val="CMS AN ALT Schedule 4"/>
    <w:uiPriority w:val="24"/>
    <w:rsid w:val="001B50A1"/>
    <w:pPr>
      <w:numPr>
        <w:ilvl w:val="3"/>
        <w:numId w:val="24"/>
      </w:numPr>
      <w:spacing w:before="120" w:after="120"/>
      <w:outlineLvl w:val="3"/>
    </w:pPr>
    <w:rPr>
      <w:rFonts w:eastAsiaTheme="minorHAnsi"/>
      <w:sz w:val="22"/>
      <w:szCs w:val="22"/>
      <w:lang w:val="en-GB" w:eastAsia="en-US" w:bidi="ar-SA"/>
    </w:rPr>
  </w:style>
  <w:style w:type="paragraph" w:customStyle="1" w:styleId="CMSANALTSchedule5">
    <w:name w:val="CMS AN ALT Schedule 5"/>
    <w:uiPriority w:val="24"/>
    <w:rsid w:val="001B50A1"/>
    <w:pPr>
      <w:numPr>
        <w:ilvl w:val="4"/>
        <w:numId w:val="24"/>
      </w:numPr>
      <w:spacing w:before="120" w:after="120"/>
      <w:outlineLvl w:val="4"/>
    </w:pPr>
    <w:rPr>
      <w:rFonts w:eastAsiaTheme="minorHAnsi"/>
      <w:sz w:val="22"/>
      <w:szCs w:val="22"/>
      <w:lang w:val="en-GB" w:eastAsia="en-US" w:bidi="ar-SA"/>
    </w:rPr>
  </w:style>
  <w:style w:type="paragraph" w:customStyle="1" w:styleId="CMSANALTSchedule6">
    <w:name w:val="CMS AN ALT Schedule 6"/>
    <w:uiPriority w:val="24"/>
    <w:rsid w:val="001B50A1"/>
    <w:pPr>
      <w:numPr>
        <w:ilvl w:val="5"/>
        <w:numId w:val="24"/>
      </w:numPr>
      <w:spacing w:before="120" w:after="120"/>
      <w:outlineLvl w:val="5"/>
    </w:pPr>
    <w:rPr>
      <w:rFonts w:eastAsiaTheme="minorHAnsi"/>
      <w:sz w:val="22"/>
      <w:szCs w:val="22"/>
      <w:lang w:val="en-GB" w:eastAsia="en-US" w:bidi="ar-SA"/>
    </w:rPr>
  </w:style>
  <w:style w:type="paragraph" w:customStyle="1" w:styleId="CMSANALTSchedule7">
    <w:name w:val="CMS AN ALT Schedule 7"/>
    <w:uiPriority w:val="24"/>
    <w:rsid w:val="001B50A1"/>
    <w:pPr>
      <w:numPr>
        <w:ilvl w:val="6"/>
        <w:numId w:val="24"/>
      </w:numPr>
      <w:spacing w:before="120" w:after="120"/>
      <w:outlineLvl w:val="6"/>
    </w:pPr>
    <w:rPr>
      <w:rFonts w:eastAsiaTheme="minorHAnsi"/>
      <w:sz w:val="22"/>
      <w:szCs w:val="22"/>
      <w:lang w:val="en-GB" w:eastAsia="en-US" w:bidi="ar-SA"/>
    </w:rPr>
  </w:style>
  <w:style w:type="paragraph" w:customStyle="1" w:styleId="CMSANALTSchedule8">
    <w:name w:val="CMS AN ALT Schedule 8"/>
    <w:uiPriority w:val="24"/>
    <w:rsid w:val="001B50A1"/>
    <w:pPr>
      <w:numPr>
        <w:ilvl w:val="7"/>
        <w:numId w:val="24"/>
      </w:numPr>
      <w:spacing w:before="120" w:after="120"/>
      <w:outlineLvl w:val="7"/>
    </w:pPr>
    <w:rPr>
      <w:rFonts w:eastAsiaTheme="minorHAnsi"/>
      <w:sz w:val="22"/>
      <w:szCs w:val="22"/>
      <w:lang w:val="en-GB" w:eastAsia="en-US" w:bidi="ar-SA"/>
    </w:rPr>
  </w:style>
  <w:style w:type="paragraph" w:customStyle="1" w:styleId="CMSANALTSchedule9">
    <w:name w:val="CMS AN ALT Schedule 9"/>
    <w:uiPriority w:val="24"/>
    <w:rsid w:val="001B50A1"/>
    <w:pPr>
      <w:numPr>
        <w:ilvl w:val="8"/>
        <w:numId w:val="24"/>
      </w:numPr>
      <w:spacing w:before="120" w:after="120"/>
      <w:outlineLvl w:val="8"/>
    </w:pPr>
    <w:rPr>
      <w:rFonts w:eastAsiaTheme="minorHAnsi"/>
      <w:sz w:val="22"/>
      <w:szCs w:val="22"/>
      <w:lang w:val="en-GB" w:eastAsia="en-US" w:bidi="ar-SA"/>
    </w:rPr>
  </w:style>
  <w:style w:type="paragraph" w:customStyle="1" w:styleId="CMSANBodyText">
    <w:name w:val="CMS AN Body Text"/>
    <w:uiPriority w:val="99"/>
    <w:semiHidden/>
    <w:qFormat/>
    <w:rsid w:val="001B50A1"/>
    <w:pPr>
      <w:spacing w:before="120" w:after="120"/>
    </w:pPr>
    <w:rPr>
      <w:rFonts w:eastAsiaTheme="minorHAnsi" w:cs="Segoe Script"/>
      <w:sz w:val="22"/>
      <w:szCs w:val="22"/>
      <w:lang w:val="en-GB" w:eastAsia="en-US" w:bidi="ar-SA"/>
    </w:rPr>
  </w:style>
  <w:style w:type="paragraph" w:customStyle="1" w:styleId="CMSANCoverPartyType">
    <w:name w:val="CMS AN Cover Party Type"/>
    <w:uiPriority w:val="99"/>
    <w:semiHidden/>
    <w:rsid w:val="001B50A1"/>
    <w:pPr>
      <w:jc w:val="center"/>
    </w:pPr>
    <w:rPr>
      <w:rFonts w:eastAsiaTheme="minorHAnsi" w:cs="Segoe Script"/>
      <w:sz w:val="22"/>
      <w:szCs w:val="22"/>
      <w:lang w:val="en-GB" w:eastAsia="en-US" w:bidi="ar-SA"/>
    </w:rPr>
  </w:style>
  <w:style w:type="paragraph" w:customStyle="1" w:styleId="CMSANDash">
    <w:name w:val="CMS AN Dash"/>
    <w:uiPriority w:val="99"/>
    <w:semiHidden/>
    <w:rsid w:val="001B50A1"/>
    <w:pPr>
      <w:numPr>
        <w:numId w:val="1"/>
      </w:numPr>
      <w:spacing w:before="120" w:after="120"/>
    </w:pPr>
    <w:rPr>
      <w:rFonts w:eastAsiaTheme="minorHAnsi" w:cs="Segoe Script"/>
      <w:sz w:val="22"/>
      <w:szCs w:val="22"/>
      <w:lang w:val="en-GB" w:eastAsia="en-US" w:bidi="ar-SA"/>
    </w:rPr>
  </w:style>
  <w:style w:type="paragraph" w:customStyle="1" w:styleId="CMSANExhibit1">
    <w:name w:val="CMS AN Exhibit 1"/>
    <w:next w:val="Normal"/>
    <w:uiPriority w:val="99"/>
    <w:semiHidden/>
    <w:rsid w:val="001B50A1"/>
    <w:pPr>
      <w:keepNext/>
      <w:pageBreakBefore/>
      <w:numPr>
        <w:numId w:val="26"/>
      </w:numPr>
      <w:spacing w:after="240"/>
      <w:jc w:val="center"/>
      <w:outlineLvl w:val="0"/>
    </w:pPr>
    <w:rPr>
      <w:rFonts w:eastAsiaTheme="minorHAnsi" w:cs="Segoe Script"/>
      <w:b/>
      <w:caps/>
      <w:sz w:val="22"/>
      <w:szCs w:val="22"/>
      <w:lang w:val="en-GB" w:eastAsia="en-US" w:bidi="ar-SA"/>
    </w:rPr>
  </w:style>
  <w:style w:type="paragraph" w:customStyle="1" w:styleId="CMSANExhibit2">
    <w:name w:val="CMS AN Exhibit 2"/>
    <w:next w:val="Normal"/>
    <w:uiPriority w:val="99"/>
    <w:semiHidden/>
    <w:rsid w:val="001B50A1"/>
    <w:pPr>
      <w:keepNext/>
      <w:numPr>
        <w:ilvl w:val="1"/>
        <w:numId w:val="26"/>
      </w:numPr>
      <w:spacing w:before="240" w:after="120"/>
      <w:jc w:val="center"/>
      <w:outlineLvl w:val="1"/>
    </w:pPr>
    <w:rPr>
      <w:rFonts w:eastAsiaTheme="minorHAnsi" w:cs="Segoe Script"/>
      <w:b/>
      <w:sz w:val="22"/>
      <w:szCs w:val="22"/>
      <w:lang w:val="en-GB" w:eastAsia="en-US" w:bidi="ar-SA"/>
    </w:rPr>
  </w:style>
  <w:style w:type="paragraph" w:customStyle="1" w:styleId="CMSANExhibit3">
    <w:name w:val="CMS AN Exhibit 3"/>
    <w:next w:val="Normal"/>
    <w:uiPriority w:val="99"/>
    <w:semiHidden/>
    <w:rsid w:val="001B50A1"/>
    <w:pPr>
      <w:keepNext/>
      <w:numPr>
        <w:ilvl w:val="2"/>
        <w:numId w:val="26"/>
      </w:numPr>
      <w:spacing w:before="240" w:after="120"/>
      <w:jc w:val="center"/>
      <w:outlineLvl w:val="2"/>
    </w:pPr>
    <w:rPr>
      <w:rFonts w:eastAsiaTheme="minorHAnsi" w:cs="Segoe Script"/>
      <w:b/>
      <w:sz w:val="22"/>
      <w:szCs w:val="22"/>
      <w:lang w:val="en-GB" w:eastAsia="en-US" w:bidi="ar-SA"/>
    </w:rPr>
  </w:style>
  <w:style w:type="paragraph" w:customStyle="1" w:styleId="CMSANExhibit4">
    <w:name w:val="CMS AN Exhibit 4"/>
    <w:next w:val="Normal"/>
    <w:uiPriority w:val="99"/>
    <w:semiHidden/>
    <w:rsid w:val="001B50A1"/>
    <w:pPr>
      <w:keepNext/>
      <w:numPr>
        <w:ilvl w:val="3"/>
        <w:numId w:val="26"/>
      </w:numPr>
      <w:spacing w:before="240" w:after="120"/>
      <w:outlineLvl w:val="3"/>
    </w:pPr>
    <w:rPr>
      <w:rFonts w:eastAsiaTheme="minorHAnsi" w:cs="Segoe Script"/>
      <w:b/>
      <w:caps/>
      <w:sz w:val="22"/>
      <w:szCs w:val="22"/>
      <w:lang w:val="en-GB" w:eastAsia="en-US" w:bidi="ar-SA"/>
    </w:rPr>
  </w:style>
  <w:style w:type="paragraph" w:customStyle="1" w:styleId="CMSANExhibit5">
    <w:name w:val="CMS AN Exhibit 5"/>
    <w:uiPriority w:val="99"/>
    <w:semiHidden/>
    <w:rsid w:val="001B50A1"/>
    <w:pPr>
      <w:numPr>
        <w:ilvl w:val="4"/>
        <w:numId w:val="26"/>
      </w:numPr>
      <w:spacing w:before="120" w:after="120"/>
      <w:outlineLvl w:val="4"/>
    </w:pPr>
    <w:rPr>
      <w:rFonts w:eastAsiaTheme="minorHAnsi" w:cs="Segoe Script"/>
      <w:sz w:val="22"/>
      <w:szCs w:val="22"/>
      <w:lang w:val="en-GB" w:eastAsia="en-US" w:bidi="ar-SA"/>
    </w:rPr>
  </w:style>
  <w:style w:type="paragraph" w:customStyle="1" w:styleId="CMSANExhibit6">
    <w:name w:val="CMS AN Exhibit 6"/>
    <w:uiPriority w:val="99"/>
    <w:semiHidden/>
    <w:rsid w:val="001B50A1"/>
    <w:pPr>
      <w:numPr>
        <w:ilvl w:val="5"/>
        <w:numId w:val="26"/>
      </w:numPr>
      <w:spacing w:before="120" w:after="120"/>
      <w:outlineLvl w:val="5"/>
    </w:pPr>
    <w:rPr>
      <w:rFonts w:eastAsiaTheme="minorHAnsi" w:cs="Segoe Script"/>
      <w:sz w:val="22"/>
      <w:szCs w:val="22"/>
      <w:lang w:val="en-GB" w:eastAsia="en-US" w:bidi="ar-SA"/>
    </w:rPr>
  </w:style>
  <w:style w:type="paragraph" w:customStyle="1" w:styleId="CMSANExhibit7">
    <w:name w:val="CMS AN Exhibit 7"/>
    <w:uiPriority w:val="99"/>
    <w:semiHidden/>
    <w:rsid w:val="001B50A1"/>
    <w:pPr>
      <w:numPr>
        <w:ilvl w:val="6"/>
        <w:numId w:val="26"/>
      </w:numPr>
      <w:spacing w:before="120" w:after="120"/>
      <w:outlineLvl w:val="6"/>
    </w:pPr>
    <w:rPr>
      <w:rFonts w:eastAsiaTheme="minorHAnsi" w:cs="Segoe Script"/>
      <w:sz w:val="22"/>
      <w:szCs w:val="22"/>
      <w:lang w:val="en-GB" w:eastAsia="en-US" w:bidi="ar-SA"/>
    </w:rPr>
  </w:style>
  <w:style w:type="paragraph" w:customStyle="1" w:styleId="CMSANFirst">
    <w:name w:val="CMS AN First"/>
    <w:uiPriority w:val="99"/>
    <w:semiHidden/>
    <w:rsid w:val="001B50A1"/>
    <w:pPr>
      <w:spacing w:before="120" w:after="120"/>
      <w:ind w:left="2552"/>
    </w:pPr>
    <w:rPr>
      <w:rFonts w:eastAsiaTheme="minorHAnsi" w:cs="Segoe Script"/>
      <w:sz w:val="22"/>
      <w:szCs w:val="22"/>
      <w:lang w:val="en-GB" w:eastAsia="en-US" w:bidi="ar-SA"/>
    </w:rPr>
  </w:style>
  <w:style w:type="paragraph" w:customStyle="1" w:styleId="CMSANHeading1">
    <w:name w:val="CMS AN Heading 1"/>
    <w:next w:val="Normal"/>
    <w:uiPriority w:val="99"/>
    <w:qFormat/>
    <w:rsid w:val="001B50A1"/>
    <w:pPr>
      <w:keepNext/>
      <w:numPr>
        <w:ilvl w:val="1"/>
        <w:numId w:val="27"/>
      </w:numPr>
      <w:spacing w:before="240" w:after="120"/>
      <w:outlineLvl w:val="1"/>
    </w:pPr>
    <w:rPr>
      <w:rFonts w:eastAsiaTheme="minorHAnsi" w:cs="Segoe Script"/>
      <w:b/>
      <w:caps/>
      <w:sz w:val="22"/>
      <w:szCs w:val="22"/>
      <w:lang w:val="en-GB" w:eastAsia="en-US" w:bidi="ar-SA"/>
    </w:rPr>
  </w:style>
  <w:style w:type="paragraph" w:customStyle="1" w:styleId="CMSANHeading2">
    <w:name w:val="CMS AN Heading 2"/>
    <w:uiPriority w:val="99"/>
    <w:qFormat/>
    <w:rsid w:val="001B50A1"/>
    <w:pPr>
      <w:numPr>
        <w:ilvl w:val="2"/>
        <w:numId w:val="27"/>
      </w:numPr>
      <w:spacing w:before="120" w:after="120"/>
      <w:outlineLvl w:val="2"/>
    </w:pPr>
    <w:rPr>
      <w:rFonts w:eastAsiaTheme="minorHAnsi" w:cs="Segoe Script"/>
      <w:sz w:val="22"/>
      <w:szCs w:val="22"/>
      <w:lang w:val="en-GB" w:eastAsia="en-US" w:bidi="ar-SA"/>
    </w:rPr>
  </w:style>
  <w:style w:type="paragraph" w:customStyle="1" w:styleId="CMSANHeading3">
    <w:name w:val="CMS AN Heading 3"/>
    <w:uiPriority w:val="99"/>
    <w:qFormat/>
    <w:rsid w:val="001B50A1"/>
    <w:pPr>
      <w:numPr>
        <w:ilvl w:val="3"/>
        <w:numId w:val="27"/>
      </w:numPr>
      <w:spacing w:before="120" w:after="120"/>
      <w:outlineLvl w:val="3"/>
    </w:pPr>
    <w:rPr>
      <w:rFonts w:eastAsiaTheme="minorHAnsi" w:cs="Segoe Script"/>
      <w:sz w:val="22"/>
      <w:szCs w:val="22"/>
      <w:lang w:val="en-GB" w:eastAsia="en-US" w:bidi="ar-SA"/>
    </w:rPr>
  </w:style>
  <w:style w:type="paragraph" w:customStyle="1" w:styleId="CMSANHeading4">
    <w:name w:val="CMS AN Heading 4"/>
    <w:uiPriority w:val="99"/>
    <w:qFormat/>
    <w:rsid w:val="001B50A1"/>
    <w:pPr>
      <w:numPr>
        <w:ilvl w:val="4"/>
        <w:numId w:val="27"/>
      </w:numPr>
      <w:spacing w:before="120" w:after="120"/>
      <w:outlineLvl w:val="4"/>
    </w:pPr>
    <w:rPr>
      <w:rFonts w:eastAsiaTheme="minorHAnsi" w:cs="Segoe Script"/>
      <w:sz w:val="22"/>
      <w:szCs w:val="22"/>
      <w:lang w:val="en-GB" w:eastAsia="en-US" w:bidi="ar-SA"/>
    </w:rPr>
  </w:style>
  <w:style w:type="paragraph" w:customStyle="1" w:styleId="CMSANHeading5">
    <w:name w:val="CMS AN Heading 5"/>
    <w:uiPriority w:val="99"/>
    <w:qFormat/>
    <w:rsid w:val="001B50A1"/>
    <w:pPr>
      <w:numPr>
        <w:ilvl w:val="5"/>
        <w:numId w:val="27"/>
      </w:numPr>
      <w:spacing w:before="120" w:after="120"/>
      <w:outlineLvl w:val="5"/>
    </w:pPr>
    <w:rPr>
      <w:rFonts w:eastAsiaTheme="minorHAnsi" w:cs="Segoe Script"/>
      <w:sz w:val="22"/>
      <w:szCs w:val="22"/>
      <w:lang w:val="en-GB" w:eastAsia="en-US" w:bidi="ar-SA"/>
    </w:rPr>
  </w:style>
  <w:style w:type="paragraph" w:customStyle="1" w:styleId="CMSANHeading6">
    <w:name w:val="CMS AN Heading 6"/>
    <w:uiPriority w:val="99"/>
    <w:qFormat/>
    <w:rsid w:val="001B50A1"/>
    <w:pPr>
      <w:numPr>
        <w:ilvl w:val="6"/>
        <w:numId w:val="27"/>
      </w:numPr>
      <w:spacing w:before="120" w:after="120"/>
      <w:outlineLvl w:val="5"/>
    </w:pPr>
    <w:rPr>
      <w:rFonts w:eastAsiaTheme="minorHAnsi" w:cs="Segoe Script"/>
      <w:sz w:val="22"/>
      <w:szCs w:val="22"/>
      <w:lang w:val="en-GB" w:eastAsia="en-US" w:bidi="ar-SA"/>
    </w:rPr>
  </w:style>
  <w:style w:type="paragraph" w:customStyle="1" w:styleId="CMSANHeadline">
    <w:name w:val="CMS AN Headline"/>
    <w:uiPriority w:val="99"/>
    <w:semiHidden/>
    <w:rsid w:val="001B50A1"/>
    <w:pPr>
      <w:keepNext/>
      <w:spacing w:before="240" w:after="120"/>
      <w:jc w:val="center"/>
    </w:pPr>
    <w:rPr>
      <w:rFonts w:eastAsiaTheme="minorHAnsi" w:cs="Segoe Script"/>
      <w:b/>
      <w:caps/>
      <w:sz w:val="22"/>
      <w:szCs w:val="22"/>
      <w:lang w:val="en-GB" w:eastAsia="en-US" w:bidi="ar-SA"/>
    </w:rPr>
  </w:style>
  <w:style w:type="paragraph" w:customStyle="1" w:styleId="CMSANIndent1">
    <w:name w:val="CMS AN Indent 1"/>
    <w:uiPriority w:val="99"/>
    <w:semiHidden/>
    <w:qFormat/>
    <w:rsid w:val="001B50A1"/>
    <w:pPr>
      <w:spacing w:before="120" w:after="120"/>
      <w:ind w:left="851"/>
    </w:pPr>
    <w:rPr>
      <w:rFonts w:eastAsiaTheme="minorHAnsi" w:cs="Segoe Script"/>
      <w:sz w:val="22"/>
      <w:szCs w:val="22"/>
      <w:lang w:val="en-GB" w:eastAsia="en-US" w:bidi="ar-SA"/>
    </w:rPr>
  </w:style>
  <w:style w:type="paragraph" w:customStyle="1" w:styleId="CMSANIndent2">
    <w:name w:val="CMS AN Indent 2"/>
    <w:uiPriority w:val="99"/>
    <w:semiHidden/>
    <w:qFormat/>
    <w:rsid w:val="001B50A1"/>
    <w:pPr>
      <w:spacing w:before="120" w:after="120"/>
      <w:ind w:left="851"/>
    </w:pPr>
    <w:rPr>
      <w:rFonts w:eastAsiaTheme="minorHAnsi" w:cs="Segoe Script"/>
      <w:sz w:val="22"/>
      <w:szCs w:val="22"/>
      <w:lang w:val="en-GB" w:eastAsia="en-US" w:bidi="ar-SA"/>
    </w:rPr>
  </w:style>
  <w:style w:type="paragraph" w:customStyle="1" w:styleId="CMSANIndent3">
    <w:name w:val="CMS AN Indent 3"/>
    <w:uiPriority w:val="99"/>
    <w:semiHidden/>
    <w:qFormat/>
    <w:rsid w:val="001B50A1"/>
    <w:pPr>
      <w:spacing w:before="120" w:after="120"/>
      <w:ind w:left="1701"/>
    </w:pPr>
    <w:rPr>
      <w:rFonts w:eastAsiaTheme="minorHAnsi" w:cs="Segoe Script"/>
      <w:sz w:val="22"/>
      <w:szCs w:val="22"/>
      <w:lang w:val="en-GB" w:eastAsia="en-US" w:bidi="ar-SA"/>
    </w:rPr>
  </w:style>
  <w:style w:type="paragraph" w:customStyle="1" w:styleId="CMSANIndent4">
    <w:name w:val="CMS AN Indent 4"/>
    <w:uiPriority w:val="99"/>
    <w:semiHidden/>
    <w:rsid w:val="001B50A1"/>
    <w:pPr>
      <w:spacing w:before="120" w:after="120"/>
      <w:ind w:left="2552"/>
    </w:pPr>
    <w:rPr>
      <w:rFonts w:eastAsiaTheme="minorHAnsi" w:cs="Segoe Script"/>
      <w:sz w:val="22"/>
      <w:szCs w:val="22"/>
      <w:lang w:val="en-GB" w:eastAsia="en-US" w:bidi="ar-SA"/>
    </w:rPr>
  </w:style>
  <w:style w:type="paragraph" w:customStyle="1" w:styleId="CMSANIndent5">
    <w:name w:val="CMS AN Indent 5"/>
    <w:uiPriority w:val="99"/>
    <w:semiHidden/>
    <w:rsid w:val="001B50A1"/>
    <w:pPr>
      <w:spacing w:before="120" w:after="120"/>
      <w:ind w:left="3402"/>
    </w:pPr>
    <w:rPr>
      <w:rFonts w:eastAsiaTheme="minorHAnsi" w:cs="Segoe Script"/>
      <w:sz w:val="22"/>
      <w:szCs w:val="22"/>
      <w:lang w:val="en-GB" w:eastAsia="en-US" w:bidi="ar-SA"/>
    </w:rPr>
  </w:style>
  <w:style w:type="paragraph" w:customStyle="1" w:styleId="CMSANIndent6">
    <w:name w:val="CMS AN Indent 6"/>
    <w:uiPriority w:val="99"/>
    <w:semiHidden/>
    <w:rsid w:val="001B50A1"/>
    <w:pPr>
      <w:spacing w:before="120" w:after="120"/>
      <w:ind w:left="4253"/>
    </w:pPr>
    <w:rPr>
      <w:rFonts w:eastAsiaTheme="minorHAnsi" w:cs="Segoe Script"/>
      <w:sz w:val="22"/>
      <w:szCs w:val="22"/>
      <w:lang w:val="en-GB" w:eastAsia="en-US" w:bidi="ar-SA"/>
    </w:rPr>
  </w:style>
  <w:style w:type="paragraph" w:customStyle="1" w:styleId="CMSANInternalNote">
    <w:name w:val="CMS AN Internal Note"/>
    <w:uiPriority w:val="99"/>
    <w:semiHidden/>
    <w:rsid w:val="001B50A1"/>
    <w:pPr>
      <w:keepLines/>
      <w:pBdr>
        <w:top w:val="single" w:sz="4" w:space="2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pacing w:before="120" w:after="120"/>
      <w:ind w:left="2552" w:hanging="2552"/>
    </w:pPr>
    <w:rPr>
      <w:rFonts w:eastAsiaTheme="minorHAnsi" w:cs="Segoe Script"/>
      <w:color w:val="FF0000"/>
      <w:sz w:val="22"/>
      <w:szCs w:val="22"/>
      <w:lang w:val="en-GB" w:eastAsia="en-US" w:bidi="ar-SA"/>
    </w:rPr>
  </w:style>
  <w:style w:type="paragraph" w:customStyle="1" w:styleId="CMSANLevel1">
    <w:name w:val="CMS AN Level 1"/>
    <w:uiPriority w:val="99"/>
    <w:semiHidden/>
    <w:rsid w:val="001B50A1"/>
    <w:pPr>
      <w:numPr>
        <w:numId w:val="28"/>
      </w:numPr>
      <w:spacing w:before="120" w:after="120"/>
      <w:outlineLvl w:val="0"/>
    </w:pPr>
    <w:rPr>
      <w:rFonts w:eastAsiaTheme="minorHAnsi" w:cs="Segoe Script"/>
      <w:sz w:val="22"/>
      <w:szCs w:val="22"/>
      <w:lang w:val="en-GB" w:eastAsia="en-US" w:bidi="ar-SA"/>
    </w:rPr>
  </w:style>
  <w:style w:type="paragraph" w:customStyle="1" w:styleId="CMSANLevel2">
    <w:name w:val="CMS AN Level 2"/>
    <w:uiPriority w:val="99"/>
    <w:semiHidden/>
    <w:rsid w:val="001B50A1"/>
    <w:pPr>
      <w:numPr>
        <w:ilvl w:val="1"/>
        <w:numId w:val="28"/>
      </w:numPr>
      <w:spacing w:before="120" w:after="120"/>
      <w:outlineLvl w:val="1"/>
    </w:pPr>
    <w:rPr>
      <w:rFonts w:eastAsiaTheme="minorHAnsi" w:cs="Segoe Script"/>
      <w:sz w:val="22"/>
      <w:szCs w:val="22"/>
      <w:lang w:val="en-GB" w:eastAsia="en-US" w:bidi="ar-SA"/>
    </w:rPr>
  </w:style>
  <w:style w:type="paragraph" w:customStyle="1" w:styleId="CMSANLevel3">
    <w:name w:val="CMS AN Level 3"/>
    <w:uiPriority w:val="99"/>
    <w:semiHidden/>
    <w:rsid w:val="001B50A1"/>
    <w:pPr>
      <w:numPr>
        <w:ilvl w:val="2"/>
        <w:numId w:val="28"/>
      </w:numPr>
      <w:spacing w:before="120" w:after="120"/>
      <w:outlineLvl w:val="2"/>
    </w:pPr>
    <w:rPr>
      <w:rFonts w:eastAsiaTheme="minorHAnsi" w:cs="Segoe Script"/>
      <w:sz w:val="22"/>
      <w:szCs w:val="22"/>
      <w:lang w:val="en-GB" w:eastAsia="en-US" w:bidi="ar-SA"/>
    </w:rPr>
  </w:style>
  <w:style w:type="paragraph" w:customStyle="1" w:styleId="CMSANMainHeading">
    <w:name w:val="CMS AN Main Heading"/>
    <w:next w:val="CMSANHeading1"/>
    <w:uiPriority w:val="99"/>
    <w:rsid w:val="001B50A1"/>
    <w:pPr>
      <w:pageBreakBefore/>
      <w:numPr>
        <w:numId w:val="27"/>
      </w:numPr>
      <w:spacing w:after="240"/>
      <w:jc w:val="center"/>
      <w:outlineLvl w:val="0"/>
    </w:pPr>
    <w:rPr>
      <w:rFonts w:eastAsiaTheme="minorHAnsi"/>
      <w:b/>
      <w:caps/>
      <w:sz w:val="22"/>
      <w:szCs w:val="22"/>
      <w:lang w:val="en-GB" w:eastAsia="en-US" w:bidi="ar-SA"/>
    </w:rPr>
  </w:style>
  <w:style w:type="paragraph" w:customStyle="1" w:styleId="CMSANNormal">
    <w:name w:val="CMS AN Normal"/>
    <w:uiPriority w:val="99"/>
    <w:semiHidden/>
    <w:rsid w:val="001B50A1"/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ANNormalKWN">
    <w:name w:val="CMS AN Normal KWN"/>
    <w:uiPriority w:val="99"/>
    <w:semiHidden/>
    <w:rsid w:val="001B50A1"/>
    <w:pPr>
      <w:keepNext/>
    </w:pPr>
    <w:rPr>
      <w:rFonts w:eastAsiaTheme="minorHAnsi" w:cs="Segoe Script"/>
      <w:sz w:val="22"/>
      <w:szCs w:val="22"/>
      <w:lang w:val="en-GB" w:eastAsia="en-US" w:bidi="ar-SA"/>
    </w:rPr>
  </w:style>
  <w:style w:type="paragraph" w:customStyle="1" w:styleId="CMSANNote">
    <w:name w:val="CMS AN Note"/>
    <w:uiPriority w:val="99"/>
    <w:semiHidden/>
    <w:rsid w:val="001B50A1"/>
    <w:pPr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120" w:after="120"/>
      <w:ind w:left="1701" w:hanging="1701"/>
    </w:pPr>
    <w:rPr>
      <w:rFonts w:eastAsiaTheme="minorHAnsi" w:cs="Segoe Script"/>
      <w:b/>
      <w:i/>
      <w:sz w:val="22"/>
      <w:szCs w:val="22"/>
      <w:lang w:val="en-GB" w:eastAsia="en-US" w:bidi="ar-SA"/>
    </w:rPr>
  </w:style>
  <w:style w:type="paragraph" w:customStyle="1" w:styleId="CMSANParties">
    <w:name w:val="CMS AN Parties"/>
    <w:uiPriority w:val="99"/>
    <w:qFormat/>
    <w:rsid w:val="001B50A1"/>
    <w:pPr>
      <w:numPr>
        <w:numId w:val="29"/>
      </w:numPr>
      <w:spacing w:before="120" w:after="120"/>
      <w:outlineLvl w:val="3"/>
    </w:pPr>
    <w:rPr>
      <w:rFonts w:eastAsiaTheme="minorHAnsi" w:cs="Segoe Script"/>
      <w:sz w:val="22"/>
      <w:szCs w:val="22"/>
      <w:lang w:val="en-GB" w:eastAsia="en-US" w:bidi="ar-SA"/>
    </w:rPr>
  </w:style>
  <w:style w:type="paragraph" w:customStyle="1" w:styleId="CMSANPartiesReferred">
    <w:name w:val="CMS AN Parties Referred"/>
    <w:next w:val="CMSANParties"/>
    <w:uiPriority w:val="99"/>
    <w:semiHidden/>
    <w:rsid w:val="001B50A1"/>
    <w:pPr>
      <w:spacing w:before="120" w:after="120"/>
      <w:jc w:val="right"/>
    </w:pPr>
    <w:rPr>
      <w:rFonts w:eastAsiaTheme="minorHAnsi" w:cs="Segoe Script"/>
      <w:sz w:val="22"/>
      <w:szCs w:val="22"/>
      <w:lang w:val="en-GB" w:eastAsia="en-US" w:bidi="ar-SA"/>
    </w:rPr>
  </w:style>
  <w:style w:type="paragraph" w:customStyle="1" w:styleId="CMSANRecitals">
    <w:name w:val="CMS AN Recitals"/>
    <w:uiPriority w:val="99"/>
    <w:semiHidden/>
    <w:rsid w:val="001B50A1"/>
    <w:pPr>
      <w:numPr>
        <w:numId w:val="30"/>
      </w:numPr>
      <w:spacing w:before="120" w:after="120"/>
      <w:outlineLvl w:val="3"/>
    </w:pPr>
    <w:rPr>
      <w:rFonts w:eastAsiaTheme="minorHAnsi" w:cs="Segoe Script"/>
      <w:sz w:val="22"/>
      <w:szCs w:val="22"/>
      <w:lang w:val="en-GB" w:eastAsia="en-US" w:bidi="ar-SA"/>
    </w:rPr>
  </w:style>
  <w:style w:type="paragraph" w:customStyle="1" w:styleId="CMSANRecitalsHeading">
    <w:name w:val="CMS AN Recitals Heading"/>
    <w:next w:val="CMSANRecitals"/>
    <w:uiPriority w:val="99"/>
    <w:semiHidden/>
    <w:rsid w:val="001B50A1"/>
    <w:pPr>
      <w:spacing w:before="240" w:after="120"/>
      <w:outlineLvl w:val="2"/>
    </w:pPr>
    <w:rPr>
      <w:rFonts w:eastAsiaTheme="minorHAnsi" w:cs="Segoe Script"/>
      <w:b/>
      <w:caps/>
      <w:sz w:val="22"/>
      <w:szCs w:val="22"/>
      <w:lang w:val="en-GB" w:eastAsia="en-US" w:bidi="ar-SA"/>
    </w:rPr>
  </w:style>
  <w:style w:type="paragraph" w:customStyle="1" w:styleId="CMSANSchedule1">
    <w:name w:val="CMS AN Schedule 1"/>
    <w:next w:val="Normal"/>
    <w:uiPriority w:val="99"/>
    <w:semiHidden/>
    <w:rsid w:val="001B50A1"/>
    <w:pPr>
      <w:keepNext/>
      <w:pageBreakBefore/>
      <w:numPr>
        <w:numId w:val="31"/>
      </w:numPr>
      <w:spacing w:after="240"/>
      <w:jc w:val="center"/>
      <w:outlineLvl w:val="0"/>
    </w:pPr>
    <w:rPr>
      <w:rFonts w:eastAsiaTheme="minorHAnsi" w:cs="Segoe Script"/>
      <w:b/>
      <w:caps/>
      <w:sz w:val="22"/>
      <w:szCs w:val="22"/>
      <w:lang w:val="en-GB" w:eastAsia="en-US" w:bidi="ar-SA"/>
    </w:rPr>
  </w:style>
  <w:style w:type="paragraph" w:customStyle="1" w:styleId="CMSANSchedule2">
    <w:name w:val="CMS AN Schedule 2"/>
    <w:next w:val="Normal"/>
    <w:uiPriority w:val="99"/>
    <w:semiHidden/>
    <w:rsid w:val="001B50A1"/>
    <w:pPr>
      <w:keepNext/>
      <w:numPr>
        <w:ilvl w:val="1"/>
        <w:numId w:val="31"/>
      </w:numPr>
      <w:spacing w:before="240" w:after="120"/>
      <w:jc w:val="center"/>
      <w:outlineLvl w:val="1"/>
    </w:pPr>
    <w:rPr>
      <w:rFonts w:eastAsiaTheme="minorHAnsi" w:cs="Segoe Script"/>
      <w:b/>
      <w:sz w:val="22"/>
      <w:szCs w:val="22"/>
      <w:lang w:val="en-GB" w:eastAsia="en-US" w:bidi="ar-SA"/>
    </w:rPr>
  </w:style>
  <w:style w:type="paragraph" w:customStyle="1" w:styleId="CMSANSchedule3">
    <w:name w:val="CMS AN Schedule 3"/>
    <w:next w:val="Normal"/>
    <w:uiPriority w:val="99"/>
    <w:semiHidden/>
    <w:rsid w:val="001B50A1"/>
    <w:pPr>
      <w:numPr>
        <w:ilvl w:val="2"/>
        <w:numId w:val="31"/>
      </w:numPr>
      <w:spacing w:before="240" w:after="120"/>
      <w:jc w:val="center"/>
      <w:outlineLvl w:val="2"/>
    </w:pPr>
    <w:rPr>
      <w:rFonts w:eastAsiaTheme="minorHAnsi" w:cs="Segoe Script"/>
      <w:b/>
      <w:sz w:val="22"/>
      <w:szCs w:val="22"/>
      <w:lang w:val="en-GB" w:eastAsia="en-US" w:bidi="ar-SA"/>
    </w:rPr>
  </w:style>
  <w:style w:type="paragraph" w:customStyle="1" w:styleId="CMSANSchedule4">
    <w:name w:val="CMS AN Schedule 4"/>
    <w:next w:val="Normal"/>
    <w:uiPriority w:val="99"/>
    <w:semiHidden/>
    <w:rsid w:val="001B50A1"/>
    <w:pPr>
      <w:keepNext/>
      <w:numPr>
        <w:ilvl w:val="3"/>
        <w:numId w:val="31"/>
      </w:numPr>
      <w:spacing w:before="240" w:after="120"/>
      <w:outlineLvl w:val="3"/>
    </w:pPr>
    <w:rPr>
      <w:rFonts w:eastAsiaTheme="minorHAnsi" w:cs="Segoe Script"/>
      <w:b/>
      <w:caps/>
      <w:sz w:val="22"/>
      <w:szCs w:val="22"/>
      <w:lang w:val="en-GB" w:eastAsia="en-US" w:bidi="ar-SA"/>
    </w:rPr>
  </w:style>
  <w:style w:type="paragraph" w:customStyle="1" w:styleId="CMSANSchedule5">
    <w:name w:val="CMS AN Schedule 5"/>
    <w:uiPriority w:val="99"/>
    <w:semiHidden/>
    <w:rsid w:val="001B50A1"/>
    <w:pPr>
      <w:numPr>
        <w:ilvl w:val="4"/>
        <w:numId w:val="31"/>
      </w:numPr>
      <w:spacing w:before="120" w:after="120"/>
      <w:outlineLvl w:val="4"/>
    </w:pPr>
    <w:rPr>
      <w:rFonts w:eastAsiaTheme="minorHAnsi" w:cs="Segoe Script"/>
      <w:sz w:val="22"/>
      <w:szCs w:val="22"/>
      <w:lang w:val="en-GB" w:eastAsia="en-US" w:bidi="ar-SA"/>
    </w:rPr>
  </w:style>
  <w:style w:type="paragraph" w:customStyle="1" w:styleId="CMSANSchedule6">
    <w:name w:val="CMS AN Schedule 6"/>
    <w:uiPriority w:val="99"/>
    <w:semiHidden/>
    <w:rsid w:val="001B50A1"/>
    <w:pPr>
      <w:numPr>
        <w:ilvl w:val="5"/>
        <w:numId w:val="31"/>
      </w:numPr>
      <w:spacing w:before="120" w:after="120"/>
      <w:outlineLvl w:val="5"/>
    </w:pPr>
    <w:rPr>
      <w:rFonts w:eastAsiaTheme="minorHAnsi" w:cs="Segoe Script"/>
      <w:sz w:val="22"/>
      <w:szCs w:val="22"/>
      <w:lang w:val="en-GB" w:eastAsia="en-US" w:bidi="ar-SA"/>
    </w:rPr>
  </w:style>
  <w:style w:type="paragraph" w:customStyle="1" w:styleId="CMSANSchedule7">
    <w:name w:val="CMS AN Schedule 7"/>
    <w:uiPriority w:val="99"/>
    <w:semiHidden/>
    <w:rsid w:val="001B50A1"/>
    <w:pPr>
      <w:numPr>
        <w:ilvl w:val="6"/>
        <w:numId w:val="31"/>
      </w:numPr>
      <w:spacing w:before="120" w:after="120"/>
      <w:outlineLvl w:val="6"/>
    </w:pPr>
    <w:rPr>
      <w:rFonts w:eastAsiaTheme="minorHAnsi" w:cs="Segoe Script"/>
      <w:sz w:val="22"/>
      <w:szCs w:val="22"/>
      <w:lang w:val="en-GB" w:eastAsia="en-US" w:bidi="ar-SA"/>
    </w:rPr>
  </w:style>
  <w:style w:type="paragraph" w:customStyle="1" w:styleId="CMSANSchedule8">
    <w:name w:val="CMS AN Schedule 8"/>
    <w:uiPriority w:val="99"/>
    <w:semiHidden/>
    <w:rsid w:val="001B50A1"/>
    <w:pPr>
      <w:numPr>
        <w:ilvl w:val="7"/>
        <w:numId w:val="31"/>
      </w:numPr>
      <w:spacing w:before="120" w:after="120"/>
      <w:outlineLvl w:val="7"/>
    </w:pPr>
    <w:rPr>
      <w:rFonts w:eastAsiaTheme="minorHAnsi"/>
      <w:sz w:val="22"/>
      <w:szCs w:val="22"/>
      <w:lang w:val="en-GB" w:eastAsia="en-US" w:bidi="ar-SA"/>
    </w:rPr>
  </w:style>
  <w:style w:type="paragraph" w:customStyle="1" w:styleId="CMSANSchedule9">
    <w:name w:val="CMS AN Schedule 9"/>
    <w:uiPriority w:val="99"/>
    <w:semiHidden/>
    <w:rsid w:val="001B50A1"/>
    <w:pPr>
      <w:numPr>
        <w:ilvl w:val="8"/>
        <w:numId w:val="31"/>
      </w:numPr>
      <w:spacing w:before="120" w:after="120"/>
      <w:outlineLvl w:val="8"/>
    </w:pPr>
    <w:rPr>
      <w:rFonts w:eastAsiaTheme="minorHAnsi"/>
      <w:sz w:val="22"/>
      <w:szCs w:val="22"/>
      <w:lang w:val="en-GB" w:eastAsia="en-US" w:bidi="ar-SA"/>
    </w:rPr>
  </w:style>
  <w:style w:type="paragraph" w:customStyle="1" w:styleId="CMSANSection">
    <w:name w:val="CMS AN Section"/>
    <w:next w:val="CMSANBodyText"/>
    <w:uiPriority w:val="99"/>
    <w:semiHidden/>
    <w:rsid w:val="001B50A1"/>
    <w:pPr>
      <w:keepNext/>
      <w:spacing w:before="240" w:after="120"/>
      <w:jc w:val="center"/>
    </w:pPr>
    <w:rPr>
      <w:rFonts w:eastAsiaTheme="minorHAnsi" w:cs="Segoe Script"/>
      <w:b/>
      <w:caps/>
      <w:sz w:val="22"/>
      <w:szCs w:val="22"/>
      <w:lang w:val="en-GB" w:eastAsia="en-US" w:bidi="ar-SA"/>
    </w:rPr>
  </w:style>
  <w:style w:type="paragraph" w:customStyle="1" w:styleId="CMSANSubject">
    <w:name w:val="CMS AN Subject"/>
    <w:next w:val="CMSANBodyText"/>
    <w:uiPriority w:val="99"/>
    <w:semiHidden/>
    <w:rsid w:val="001B50A1"/>
    <w:pPr>
      <w:spacing w:before="120" w:after="120"/>
    </w:pPr>
    <w:rPr>
      <w:rFonts w:eastAsiaTheme="minorHAnsi"/>
      <w:b/>
      <w:sz w:val="22"/>
      <w:szCs w:val="22"/>
      <w:lang w:val="en-GB" w:eastAsia="en-US" w:bidi="ar-SA"/>
    </w:rPr>
  </w:style>
  <w:style w:type="paragraph" w:customStyle="1" w:styleId="CMSANTableBodyText">
    <w:name w:val="CMS AN Table Body Text"/>
    <w:uiPriority w:val="99"/>
    <w:semiHidden/>
    <w:rsid w:val="001B50A1"/>
    <w:pPr>
      <w:spacing w:before="120" w:after="120"/>
      <w:jc w:val="left"/>
    </w:pPr>
    <w:rPr>
      <w:sz w:val="22"/>
      <w:szCs w:val="22"/>
      <w:lang w:val="en-GB" w:eastAsia="en-US" w:bidi="ar-SA"/>
    </w:rPr>
  </w:style>
  <w:style w:type="paragraph" w:customStyle="1" w:styleId="CMSANTableHeader">
    <w:name w:val="CMS AN Table Header"/>
    <w:uiPriority w:val="16"/>
    <w:rsid w:val="00A66541"/>
    <w:pPr>
      <w:numPr>
        <w:numId w:val="58"/>
      </w:numPr>
      <w:adjustRightInd w:val="0"/>
      <w:snapToGrid w:val="0"/>
      <w:spacing w:before="120" w:after="120"/>
      <w:jc w:val="left"/>
    </w:pPr>
    <w:rPr>
      <w:b/>
      <w:sz w:val="22"/>
      <w:szCs w:val="22"/>
      <w:lang w:val="en-GB" w:eastAsia="en-US" w:bidi="ar-SA"/>
    </w:rPr>
  </w:style>
  <w:style w:type="paragraph" w:customStyle="1" w:styleId="CMSANTableIndent">
    <w:name w:val="CMS AN Table Indent"/>
    <w:uiPriority w:val="99"/>
    <w:semiHidden/>
    <w:rsid w:val="001B50A1"/>
    <w:pPr>
      <w:spacing w:before="120" w:after="120"/>
      <w:ind w:left="425"/>
      <w:jc w:val="left"/>
    </w:pPr>
    <w:rPr>
      <w:sz w:val="22"/>
      <w:szCs w:val="22"/>
      <w:lang w:val="en-GB" w:eastAsia="en-US" w:bidi="ar-SA"/>
    </w:rPr>
  </w:style>
  <w:style w:type="paragraph" w:customStyle="1" w:styleId="CMSANTableListBullet">
    <w:name w:val="CMS AN Table List Bullet"/>
    <w:uiPriority w:val="99"/>
    <w:semiHidden/>
    <w:rsid w:val="001B50A1"/>
    <w:pPr>
      <w:numPr>
        <w:numId w:val="3"/>
      </w:numPr>
      <w:spacing w:before="120" w:after="120"/>
      <w:jc w:val="left"/>
    </w:pPr>
    <w:rPr>
      <w:sz w:val="22"/>
      <w:szCs w:val="22"/>
      <w:lang w:val="en-GB" w:eastAsia="en-US" w:bidi="ar-SA"/>
    </w:rPr>
  </w:style>
  <w:style w:type="paragraph" w:customStyle="1" w:styleId="CMSANTableListNumber1">
    <w:name w:val="CMS AN Table List Number 1"/>
    <w:uiPriority w:val="18"/>
    <w:rsid w:val="00A66541"/>
    <w:pPr>
      <w:numPr>
        <w:ilvl w:val="2"/>
        <w:numId w:val="58"/>
      </w:numPr>
      <w:adjustRightInd w:val="0"/>
      <w:snapToGrid w:val="0"/>
      <w:spacing w:before="120" w:after="120"/>
      <w:jc w:val="left"/>
    </w:pPr>
    <w:rPr>
      <w:sz w:val="22"/>
      <w:szCs w:val="22"/>
      <w:lang w:val="en-GB" w:eastAsia="en-US" w:bidi="ar-SA"/>
    </w:rPr>
  </w:style>
  <w:style w:type="paragraph" w:customStyle="1" w:styleId="CMSANTableListNumber2">
    <w:name w:val="CMS AN Table List Number 2"/>
    <w:uiPriority w:val="19"/>
    <w:rsid w:val="00A66541"/>
    <w:pPr>
      <w:numPr>
        <w:ilvl w:val="3"/>
        <w:numId w:val="58"/>
      </w:numPr>
      <w:spacing w:before="120" w:after="120"/>
      <w:jc w:val="left"/>
    </w:pPr>
    <w:rPr>
      <w:sz w:val="22"/>
      <w:szCs w:val="24"/>
      <w:lang w:val="en-GB" w:eastAsia="en-US" w:bidi="ar-SA"/>
    </w:rPr>
  </w:style>
  <w:style w:type="paragraph" w:customStyle="1" w:styleId="CMSANTitle">
    <w:name w:val="CMS AN Title"/>
    <w:next w:val="CMSANBodyText"/>
    <w:link w:val="CMSANTitleChar"/>
    <w:uiPriority w:val="99"/>
    <w:semiHidden/>
    <w:rsid w:val="001B50A1"/>
    <w:pPr>
      <w:spacing w:before="90"/>
    </w:pPr>
    <w:rPr>
      <w:rFonts w:ascii="Arial" w:eastAsiaTheme="minorHAnsi" w:hAnsi="Arial" w:cstheme="minorBidi"/>
      <w:b/>
      <w:caps/>
      <w:sz w:val="40"/>
      <w:szCs w:val="22"/>
      <w:lang w:val="en-GB" w:eastAsia="en-US" w:bidi="ar-SA"/>
    </w:rPr>
  </w:style>
  <w:style w:type="character" w:customStyle="1" w:styleId="CMSANTitleChar">
    <w:name w:val="CMS AN Title Char"/>
    <w:basedOn w:val="DefaultParagraphFont"/>
    <w:link w:val="CMSANTitle"/>
    <w:uiPriority w:val="99"/>
    <w:semiHidden/>
    <w:rsid w:val="00C45EDE"/>
    <w:rPr>
      <w:rFonts w:ascii="Arial" w:eastAsiaTheme="minorHAnsi" w:hAnsi="Arial" w:cstheme="minorBidi"/>
      <w:b/>
      <w:caps/>
      <w:sz w:val="40"/>
      <w:szCs w:val="22"/>
      <w:lang w:val="en-GB" w:eastAsia="en-US" w:bidi="ar-SA"/>
    </w:rPr>
  </w:style>
  <w:style w:type="paragraph" w:customStyle="1" w:styleId="CMSANTOCHeading">
    <w:name w:val="CMS AN TOC Heading"/>
    <w:next w:val="CMSANBodyText"/>
    <w:uiPriority w:val="99"/>
    <w:semiHidden/>
    <w:rsid w:val="001B50A1"/>
    <w:pPr>
      <w:keepNext/>
      <w:spacing w:after="240"/>
      <w:jc w:val="center"/>
    </w:pPr>
    <w:rPr>
      <w:rFonts w:eastAsiaTheme="minorHAnsi" w:cs="Segoe Script"/>
      <w:b/>
      <w:caps/>
      <w:sz w:val="22"/>
      <w:szCs w:val="22"/>
      <w:lang w:val="en-GB" w:eastAsia="en-US" w:bidi="ar-SA"/>
    </w:rPr>
  </w:style>
  <w:style w:type="paragraph" w:customStyle="1" w:styleId="CMSANUnnumbered">
    <w:name w:val="CMS AN Unnumbered"/>
    <w:next w:val="CMSANHeading1"/>
    <w:uiPriority w:val="99"/>
    <w:semiHidden/>
    <w:rsid w:val="001B50A1"/>
    <w:pPr>
      <w:keepNext/>
      <w:suppressAutoHyphens/>
      <w:spacing w:before="120" w:after="120"/>
      <w:ind w:left="851"/>
    </w:pPr>
    <w:rPr>
      <w:rFonts w:eastAsiaTheme="minorHAnsi" w:cs="Segoe Script"/>
      <w:b/>
      <w:i/>
      <w:sz w:val="22"/>
      <w:szCs w:val="22"/>
      <w:lang w:val="en-GB" w:eastAsia="en-US" w:bidi="ar-SA"/>
    </w:rPr>
  </w:style>
  <w:style w:type="paragraph" w:customStyle="1" w:styleId="CMSANzhanging1">
    <w:name w:val="CMS AN z_hanging 1"/>
    <w:uiPriority w:val="99"/>
    <w:semiHidden/>
    <w:rsid w:val="001B50A1"/>
    <w:pPr>
      <w:spacing w:before="120" w:after="120"/>
      <w:ind w:left="851" w:hanging="851"/>
    </w:pPr>
    <w:rPr>
      <w:rFonts w:eastAsiaTheme="minorHAnsi" w:cs="Segoe Script"/>
      <w:sz w:val="22"/>
      <w:szCs w:val="22"/>
      <w:lang w:val="en-GB" w:eastAsia="en-US" w:bidi="ar-SA"/>
    </w:rPr>
  </w:style>
  <w:style w:type="paragraph" w:customStyle="1" w:styleId="CMSANzhanging2">
    <w:name w:val="CMS AN z_hanging 2"/>
    <w:uiPriority w:val="99"/>
    <w:semiHidden/>
    <w:rsid w:val="001B50A1"/>
    <w:pPr>
      <w:spacing w:before="120" w:after="120"/>
      <w:ind w:left="1702" w:hanging="851"/>
    </w:pPr>
    <w:rPr>
      <w:rFonts w:eastAsiaTheme="minorHAnsi" w:cs="Segoe Script"/>
      <w:sz w:val="22"/>
      <w:szCs w:val="22"/>
      <w:lang w:val="en-GB" w:eastAsia="en-US" w:bidi="ar-SA"/>
    </w:rPr>
  </w:style>
  <w:style w:type="paragraph" w:customStyle="1" w:styleId="CMSANzhanging3">
    <w:name w:val="CMS AN z_hanging 3"/>
    <w:uiPriority w:val="99"/>
    <w:semiHidden/>
    <w:rsid w:val="001B50A1"/>
    <w:pPr>
      <w:spacing w:before="120" w:after="120"/>
      <w:ind w:left="2552" w:hanging="851"/>
    </w:pPr>
    <w:rPr>
      <w:rFonts w:eastAsiaTheme="minorHAnsi" w:cs="Segoe Script"/>
      <w:sz w:val="22"/>
      <w:szCs w:val="22"/>
      <w:lang w:val="en-GB" w:eastAsia="en-US" w:bidi="ar-SA"/>
    </w:rPr>
  </w:style>
  <w:style w:type="paragraph" w:customStyle="1" w:styleId="CMSANzhanging4">
    <w:name w:val="CMS AN z_hanging 4"/>
    <w:uiPriority w:val="99"/>
    <w:semiHidden/>
    <w:rsid w:val="001B50A1"/>
    <w:pPr>
      <w:spacing w:before="120" w:after="120"/>
      <w:ind w:left="3403" w:hanging="851"/>
    </w:pPr>
    <w:rPr>
      <w:rFonts w:eastAsiaTheme="minorHAnsi" w:cs="Segoe Script"/>
      <w:sz w:val="22"/>
      <w:szCs w:val="22"/>
      <w:lang w:val="en-GB" w:eastAsia="en-US" w:bidi="ar-SA"/>
    </w:rPr>
  </w:style>
  <w:style w:type="paragraph" w:customStyle="1" w:styleId="CMSANzhanging5">
    <w:name w:val="CMS AN z_hanging 5"/>
    <w:uiPriority w:val="99"/>
    <w:semiHidden/>
    <w:rsid w:val="001B50A1"/>
    <w:pPr>
      <w:spacing w:before="120" w:after="120"/>
      <w:ind w:left="4253" w:hanging="851"/>
    </w:pPr>
    <w:rPr>
      <w:rFonts w:eastAsiaTheme="minorHAnsi" w:cs="Segoe Script"/>
      <w:sz w:val="22"/>
      <w:szCs w:val="22"/>
      <w:lang w:val="en-GB" w:eastAsia="en-US" w:bidi="ar-SA"/>
    </w:rPr>
  </w:style>
  <w:style w:type="paragraph" w:customStyle="1" w:styleId="CMSANzhanging6">
    <w:name w:val="CMS AN z_hanging 6"/>
    <w:uiPriority w:val="99"/>
    <w:semiHidden/>
    <w:rsid w:val="001B50A1"/>
    <w:pPr>
      <w:spacing w:before="120" w:after="120"/>
      <w:ind w:left="5104" w:hanging="851"/>
    </w:pPr>
    <w:rPr>
      <w:rFonts w:eastAsiaTheme="minorHAnsi" w:cs="Segoe Script"/>
      <w:sz w:val="22"/>
      <w:szCs w:val="22"/>
      <w:lang w:val="en-GB" w:eastAsia="en-US" w:bidi="ar-SA"/>
    </w:rPr>
  </w:style>
  <w:style w:type="table" w:customStyle="1" w:styleId="CMSTableLayout">
    <w:name w:val="CMS Table Layout"/>
    <w:basedOn w:val="TableNormal"/>
    <w:uiPriority w:val="99"/>
    <w:rsid w:val="001B50A1"/>
    <w:pPr>
      <w:jc w:val="left"/>
    </w:pPr>
    <w:rPr>
      <w:rFonts w:eastAsiaTheme="minorHAnsi" w:cstheme="minorBidi"/>
      <w:sz w:val="22"/>
      <w:szCs w:val="22"/>
      <w:lang w:val="en-GB" w:eastAsia="en-US" w:bidi="ar-SA"/>
    </w:rPr>
    <w:tblPr/>
  </w:style>
  <w:style w:type="numbering" w:customStyle="1" w:styleId="CMS-ANALTSchedule">
    <w:name w:val="CMS-AN ALT Schedule"/>
    <w:uiPriority w:val="99"/>
    <w:rsid w:val="001B50A1"/>
    <w:pPr>
      <w:numPr>
        <w:numId w:val="24"/>
      </w:numPr>
    </w:pPr>
  </w:style>
  <w:style w:type="numbering" w:customStyle="1" w:styleId="CMS-ANDefinitions">
    <w:name w:val="CMS-AN Definitions"/>
    <w:uiPriority w:val="99"/>
    <w:rsid w:val="00F92493"/>
    <w:pPr>
      <w:numPr>
        <w:numId w:val="25"/>
      </w:numPr>
    </w:pPr>
  </w:style>
  <w:style w:type="numbering" w:customStyle="1" w:styleId="CMS-ANExhibit">
    <w:name w:val="CMS-AN Exhibit"/>
    <w:uiPriority w:val="99"/>
    <w:rsid w:val="001B50A1"/>
    <w:pPr>
      <w:numPr>
        <w:numId w:val="26"/>
      </w:numPr>
    </w:pPr>
  </w:style>
  <w:style w:type="numbering" w:customStyle="1" w:styleId="CMS-ANHeading">
    <w:name w:val="CMS-AN Heading"/>
    <w:uiPriority w:val="99"/>
    <w:rsid w:val="001B50A1"/>
    <w:pPr>
      <w:numPr>
        <w:numId w:val="27"/>
      </w:numPr>
    </w:pPr>
  </w:style>
  <w:style w:type="numbering" w:customStyle="1" w:styleId="CMS-ANLevel">
    <w:name w:val="CMS-AN Level"/>
    <w:uiPriority w:val="99"/>
    <w:rsid w:val="001B50A1"/>
    <w:pPr>
      <w:numPr>
        <w:numId w:val="28"/>
      </w:numPr>
    </w:pPr>
  </w:style>
  <w:style w:type="numbering" w:customStyle="1" w:styleId="CMS-ANParties">
    <w:name w:val="CMS-AN Parties"/>
    <w:uiPriority w:val="99"/>
    <w:rsid w:val="001B50A1"/>
    <w:pPr>
      <w:numPr>
        <w:numId w:val="29"/>
      </w:numPr>
    </w:pPr>
  </w:style>
  <w:style w:type="numbering" w:customStyle="1" w:styleId="CMS-ANRecitals">
    <w:name w:val="CMS-AN Recitals"/>
    <w:uiPriority w:val="99"/>
    <w:rsid w:val="001B50A1"/>
    <w:pPr>
      <w:numPr>
        <w:numId w:val="30"/>
      </w:numPr>
    </w:pPr>
  </w:style>
  <w:style w:type="numbering" w:customStyle="1" w:styleId="CMS-ANSchedule">
    <w:name w:val="CMS-AN Schedule"/>
    <w:uiPriority w:val="99"/>
    <w:rsid w:val="001B50A1"/>
    <w:pPr>
      <w:numPr>
        <w:numId w:val="31"/>
      </w:numPr>
    </w:pPr>
  </w:style>
  <w:style w:type="numbering" w:customStyle="1" w:styleId="CMS-ANTableListNumber1">
    <w:name w:val="CMS-AN Table List Number 1"/>
    <w:uiPriority w:val="99"/>
    <w:rsid w:val="001B50A1"/>
    <w:pPr>
      <w:numPr>
        <w:numId w:val="56"/>
      </w:numPr>
    </w:pPr>
  </w:style>
  <w:style w:type="numbering" w:customStyle="1" w:styleId="CMS-ANTableListNumber2">
    <w:name w:val="CMS-AN Table List Number 2"/>
    <w:uiPriority w:val="99"/>
    <w:rsid w:val="001B50A1"/>
    <w:pPr>
      <w:numPr>
        <w:numId w:val="3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B50A1"/>
    <w:rPr>
      <w:sz w:val="16"/>
      <w:szCs w:val="16"/>
    </w:rPr>
  </w:style>
  <w:style w:type="paragraph" w:styleId="CommentText">
    <w:name w:val="annotation text"/>
    <w:link w:val="CommentTextChar"/>
    <w:uiPriority w:val="99"/>
    <w:semiHidden/>
    <w:unhideWhenUsed/>
    <w:rsid w:val="001B50A1"/>
    <w:rPr>
      <w:rFonts w:eastAsiaTheme="minorHAnsi" w:cstheme="minorBidi"/>
      <w:lang w:val="en-GB"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0A1"/>
    <w:rPr>
      <w:rFonts w:eastAsiaTheme="minorHAnsi" w:cstheme="minorBidi"/>
      <w:lang w:val="en-GB" w:eastAsia="en-US" w:bidi="ar-SA"/>
    </w:rPr>
  </w:style>
  <w:style w:type="paragraph" w:styleId="CommentSubject">
    <w:name w:val="annotation subject"/>
    <w:next w:val="CommentText"/>
    <w:link w:val="CommentSubjectChar"/>
    <w:uiPriority w:val="99"/>
    <w:semiHidden/>
    <w:unhideWhenUsed/>
    <w:rsid w:val="001B50A1"/>
    <w:rPr>
      <w:rFonts w:eastAsiaTheme="minorHAnsi" w:cstheme="minorBidi"/>
      <w:b/>
      <w:bCs/>
      <w:lang w:val="en-GB"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0A1"/>
    <w:rPr>
      <w:rFonts w:eastAsiaTheme="minorHAnsi" w:cstheme="minorBidi"/>
      <w:b/>
      <w:bCs/>
      <w:lang w:val="en-GB" w:eastAsia="en-US" w:bidi="ar-SA"/>
    </w:rPr>
  </w:style>
  <w:style w:type="paragraph" w:styleId="DocumentMap">
    <w:name w:val="Document Map"/>
    <w:link w:val="DocumentMapChar"/>
    <w:uiPriority w:val="99"/>
    <w:semiHidden/>
    <w:unhideWhenUsed/>
    <w:rsid w:val="001B50A1"/>
    <w:rPr>
      <w:rFonts w:ascii="Tahoma" w:eastAsiaTheme="minorHAnsi" w:hAnsi="Tahoma" w:cs="Tahoma"/>
      <w:sz w:val="16"/>
      <w:szCs w:val="16"/>
      <w:lang w:val="en-GB" w:eastAsia="en-US"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50A1"/>
    <w:rPr>
      <w:rFonts w:ascii="Tahoma" w:eastAsiaTheme="minorHAnsi" w:hAnsi="Tahoma" w:cs="Tahoma"/>
      <w:sz w:val="16"/>
      <w:szCs w:val="16"/>
      <w:lang w:val="en-GB" w:eastAsia="en-US" w:bidi="ar-SA"/>
    </w:rPr>
  </w:style>
  <w:style w:type="paragraph" w:styleId="E-mailSignature">
    <w:name w:val="E-mail Signature"/>
    <w:link w:val="E-mailSignatureChar"/>
    <w:uiPriority w:val="99"/>
    <w:semiHidden/>
    <w:unhideWhenUsed/>
    <w:rsid w:val="001B50A1"/>
    <w:rPr>
      <w:rFonts w:eastAsiaTheme="minorHAnsi" w:cstheme="minorBidi"/>
      <w:sz w:val="22"/>
      <w:szCs w:val="22"/>
      <w:lang w:val="en-GB" w:eastAsia="en-US" w:bidi="ar-SA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B50A1"/>
    <w:rPr>
      <w:rFonts w:eastAsiaTheme="minorHAnsi" w:cstheme="minorBidi"/>
      <w:sz w:val="22"/>
      <w:szCs w:val="22"/>
      <w:lang w:val="en-GB" w:eastAsia="en-US" w:bidi="ar-SA"/>
    </w:rPr>
  </w:style>
  <w:style w:type="character" w:styleId="Emphasis">
    <w:name w:val="Emphasis"/>
    <w:basedOn w:val="DefaultParagraphFont"/>
    <w:uiPriority w:val="99"/>
    <w:semiHidden/>
    <w:rsid w:val="001B50A1"/>
    <w:rPr>
      <w:i/>
      <w:iCs/>
    </w:rPr>
  </w:style>
  <w:style w:type="paragraph" w:styleId="EnvelopeAddress">
    <w:name w:val="envelope address"/>
    <w:uiPriority w:val="99"/>
    <w:semiHidden/>
    <w:unhideWhenUsed/>
    <w:rsid w:val="001B50A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  <w:lang w:val="en-GB" w:eastAsia="en-US" w:bidi="ar-SA"/>
    </w:rPr>
  </w:style>
  <w:style w:type="paragraph" w:styleId="EnvelopeReturn">
    <w:name w:val="envelope return"/>
    <w:uiPriority w:val="99"/>
    <w:semiHidden/>
    <w:unhideWhenUsed/>
    <w:rsid w:val="001B50A1"/>
    <w:rPr>
      <w:rFonts w:asciiTheme="majorHAnsi" w:eastAsiaTheme="majorEastAsia" w:hAnsiTheme="majorHAnsi" w:cstheme="majorBidi"/>
      <w:lang w:val="en-GB" w:eastAsia="en-US" w:bidi="ar-SA"/>
    </w:rPr>
  </w:style>
  <w:style w:type="paragraph" w:styleId="HTMLAddress">
    <w:name w:val="HTML Address"/>
    <w:link w:val="HTMLAddressChar"/>
    <w:uiPriority w:val="99"/>
    <w:semiHidden/>
    <w:unhideWhenUsed/>
    <w:rsid w:val="001B50A1"/>
    <w:rPr>
      <w:rFonts w:eastAsiaTheme="minorHAnsi" w:cstheme="minorBidi"/>
      <w:i/>
      <w:iCs/>
      <w:sz w:val="22"/>
      <w:szCs w:val="22"/>
      <w:lang w:val="en-GB" w:eastAsia="en-US" w:bidi="ar-S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B50A1"/>
    <w:rPr>
      <w:rFonts w:eastAsiaTheme="minorHAnsi" w:cstheme="minorBidi"/>
      <w:i/>
      <w:iCs/>
      <w:sz w:val="22"/>
      <w:szCs w:val="22"/>
      <w:lang w:val="en-GB" w:eastAsia="en-US" w:bidi="ar-SA"/>
    </w:rPr>
  </w:style>
  <w:style w:type="character" w:styleId="HTMLCode">
    <w:name w:val="HTML Code"/>
    <w:basedOn w:val="DefaultParagraphFont"/>
    <w:uiPriority w:val="99"/>
    <w:semiHidden/>
    <w:unhideWhenUsed/>
    <w:rsid w:val="001B50A1"/>
    <w:rPr>
      <w:rFonts w:ascii="Consolas" w:hAnsi="Consolas" w:cs="Consolas"/>
      <w:sz w:val="20"/>
      <w:szCs w:val="20"/>
    </w:rPr>
  </w:style>
  <w:style w:type="paragraph" w:styleId="HTMLPreformatted">
    <w:name w:val="HTML Preformatted"/>
    <w:link w:val="HTMLPreformattedChar"/>
    <w:uiPriority w:val="99"/>
    <w:semiHidden/>
    <w:unhideWhenUsed/>
    <w:rsid w:val="001B50A1"/>
    <w:rPr>
      <w:rFonts w:ascii="Consolas" w:eastAsiaTheme="minorHAnsi" w:hAnsi="Consolas" w:cs="Consolas"/>
      <w:lang w:val="en-GB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50A1"/>
    <w:rPr>
      <w:rFonts w:ascii="Consolas" w:eastAsiaTheme="minorHAnsi" w:hAnsi="Consolas" w:cs="Consolas"/>
      <w:lang w:val="en-GB" w:eastAsia="en-US" w:bidi="ar-SA"/>
    </w:rPr>
  </w:style>
  <w:style w:type="paragraph" w:styleId="Index1">
    <w:name w:val="index 1"/>
    <w:next w:val="Normal"/>
    <w:autoRedefine/>
    <w:uiPriority w:val="99"/>
    <w:semiHidden/>
    <w:unhideWhenUsed/>
    <w:rsid w:val="001B50A1"/>
    <w:pPr>
      <w:ind w:left="220" w:hanging="220"/>
    </w:pPr>
    <w:rPr>
      <w:rFonts w:eastAsiaTheme="minorHAnsi" w:cstheme="minorBidi"/>
      <w:sz w:val="22"/>
      <w:szCs w:val="22"/>
      <w:lang w:val="en-GB" w:eastAsia="en-US" w:bidi="ar-SA"/>
    </w:rPr>
  </w:style>
  <w:style w:type="paragraph" w:styleId="Index2">
    <w:name w:val="index 2"/>
    <w:next w:val="Normal"/>
    <w:autoRedefine/>
    <w:uiPriority w:val="99"/>
    <w:semiHidden/>
    <w:unhideWhenUsed/>
    <w:rsid w:val="001B50A1"/>
    <w:pPr>
      <w:ind w:left="440" w:hanging="220"/>
    </w:pPr>
    <w:rPr>
      <w:rFonts w:eastAsiaTheme="minorHAnsi" w:cstheme="minorBidi"/>
      <w:sz w:val="22"/>
      <w:szCs w:val="22"/>
      <w:lang w:val="en-GB" w:eastAsia="en-US" w:bidi="ar-SA"/>
    </w:rPr>
  </w:style>
  <w:style w:type="paragraph" w:styleId="Index3">
    <w:name w:val="index 3"/>
    <w:next w:val="Normal"/>
    <w:autoRedefine/>
    <w:uiPriority w:val="99"/>
    <w:semiHidden/>
    <w:unhideWhenUsed/>
    <w:rsid w:val="001B50A1"/>
    <w:pPr>
      <w:ind w:left="660" w:hanging="220"/>
    </w:pPr>
    <w:rPr>
      <w:rFonts w:eastAsiaTheme="minorHAnsi" w:cstheme="minorBidi"/>
      <w:sz w:val="22"/>
      <w:szCs w:val="22"/>
      <w:lang w:val="en-GB" w:eastAsia="en-US" w:bidi="ar-SA"/>
    </w:rPr>
  </w:style>
  <w:style w:type="paragraph" w:styleId="Index4">
    <w:name w:val="index 4"/>
    <w:next w:val="Normal"/>
    <w:autoRedefine/>
    <w:uiPriority w:val="99"/>
    <w:semiHidden/>
    <w:unhideWhenUsed/>
    <w:rsid w:val="001B50A1"/>
    <w:pPr>
      <w:ind w:left="880" w:hanging="220"/>
    </w:pPr>
    <w:rPr>
      <w:rFonts w:eastAsiaTheme="minorHAnsi" w:cstheme="minorBidi"/>
      <w:sz w:val="22"/>
      <w:szCs w:val="22"/>
      <w:lang w:val="en-GB" w:eastAsia="en-US" w:bidi="ar-SA"/>
    </w:rPr>
  </w:style>
  <w:style w:type="paragraph" w:styleId="Index5">
    <w:name w:val="index 5"/>
    <w:next w:val="Normal"/>
    <w:autoRedefine/>
    <w:uiPriority w:val="99"/>
    <w:semiHidden/>
    <w:unhideWhenUsed/>
    <w:rsid w:val="001B50A1"/>
    <w:pPr>
      <w:ind w:left="1100" w:hanging="220"/>
    </w:pPr>
    <w:rPr>
      <w:rFonts w:eastAsiaTheme="minorHAnsi" w:cstheme="minorBidi"/>
      <w:sz w:val="22"/>
      <w:szCs w:val="22"/>
      <w:lang w:val="en-GB" w:eastAsia="en-US" w:bidi="ar-SA"/>
    </w:rPr>
  </w:style>
  <w:style w:type="paragraph" w:styleId="Index6">
    <w:name w:val="index 6"/>
    <w:next w:val="Normal"/>
    <w:autoRedefine/>
    <w:uiPriority w:val="99"/>
    <w:semiHidden/>
    <w:unhideWhenUsed/>
    <w:rsid w:val="001B50A1"/>
    <w:pPr>
      <w:ind w:left="1320" w:hanging="220"/>
    </w:pPr>
    <w:rPr>
      <w:rFonts w:eastAsiaTheme="minorHAnsi" w:cstheme="minorBidi"/>
      <w:sz w:val="22"/>
      <w:szCs w:val="22"/>
      <w:lang w:val="en-GB" w:eastAsia="en-US" w:bidi="ar-SA"/>
    </w:rPr>
  </w:style>
  <w:style w:type="paragraph" w:styleId="Index7">
    <w:name w:val="index 7"/>
    <w:next w:val="Normal"/>
    <w:autoRedefine/>
    <w:uiPriority w:val="99"/>
    <w:semiHidden/>
    <w:unhideWhenUsed/>
    <w:rsid w:val="001B50A1"/>
    <w:pPr>
      <w:ind w:left="1540" w:hanging="220"/>
    </w:pPr>
    <w:rPr>
      <w:rFonts w:eastAsiaTheme="minorHAnsi" w:cstheme="minorBidi"/>
      <w:sz w:val="22"/>
      <w:szCs w:val="22"/>
      <w:lang w:val="en-GB" w:eastAsia="en-US" w:bidi="ar-SA"/>
    </w:rPr>
  </w:style>
  <w:style w:type="paragraph" w:styleId="Index8">
    <w:name w:val="index 8"/>
    <w:next w:val="Normal"/>
    <w:autoRedefine/>
    <w:uiPriority w:val="99"/>
    <w:semiHidden/>
    <w:unhideWhenUsed/>
    <w:rsid w:val="001B50A1"/>
    <w:pPr>
      <w:ind w:left="1760" w:hanging="220"/>
    </w:pPr>
    <w:rPr>
      <w:rFonts w:eastAsiaTheme="minorHAnsi" w:cstheme="minorBidi"/>
      <w:sz w:val="22"/>
      <w:szCs w:val="22"/>
      <w:lang w:val="en-GB" w:eastAsia="en-US" w:bidi="ar-SA"/>
    </w:rPr>
  </w:style>
  <w:style w:type="paragraph" w:styleId="Index9">
    <w:name w:val="index 9"/>
    <w:next w:val="Normal"/>
    <w:autoRedefine/>
    <w:uiPriority w:val="99"/>
    <w:semiHidden/>
    <w:unhideWhenUsed/>
    <w:rsid w:val="001B50A1"/>
    <w:pPr>
      <w:ind w:left="1980" w:hanging="220"/>
    </w:pPr>
    <w:rPr>
      <w:rFonts w:eastAsiaTheme="minorHAnsi" w:cstheme="minorBidi"/>
      <w:sz w:val="22"/>
      <w:szCs w:val="22"/>
      <w:lang w:val="en-GB" w:eastAsia="en-US" w:bidi="ar-SA"/>
    </w:rPr>
  </w:style>
  <w:style w:type="paragraph" w:styleId="IndexHeading">
    <w:name w:val="index heading"/>
    <w:next w:val="Index1"/>
    <w:uiPriority w:val="99"/>
    <w:semiHidden/>
    <w:unhideWhenUsed/>
    <w:rsid w:val="001B50A1"/>
    <w:rPr>
      <w:rFonts w:asciiTheme="majorHAnsi" w:eastAsiaTheme="majorEastAsia" w:hAnsiTheme="majorHAnsi" w:cstheme="majorBidi"/>
      <w:b/>
      <w:bCs/>
      <w:sz w:val="22"/>
      <w:szCs w:val="22"/>
      <w:lang w:val="en-GB" w:eastAsia="en-US" w:bidi="ar-SA"/>
    </w:rPr>
  </w:style>
  <w:style w:type="character" w:styleId="IntenseEmphasis">
    <w:name w:val="Intense Emphasis"/>
    <w:basedOn w:val="DefaultParagraphFont"/>
    <w:uiPriority w:val="99"/>
    <w:semiHidden/>
    <w:rsid w:val="001B50A1"/>
    <w:rPr>
      <w:b/>
      <w:bCs/>
      <w:i/>
      <w:iCs/>
      <w:color w:val="4F81BD" w:themeColor="accent1"/>
    </w:rPr>
  </w:style>
  <w:style w:type="paragraph" w:styleId="IntenseQuote">
    <w:name w:val="Intense Quote"/>
    <w:next w:val="Normal"/>
    <w:link w:val="IntenseQuoteChar"/>
    <w:uiPriority w:val="99"/>
    <w:semiHidden/>
    <w:rsid w:val="001B50A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  <w:sz w:val="22"/>
      <w:szCs w:val="22"/>
      <w:lang w:val="en-GB" w:eastAsia="en-US" w:bidi="ar-SA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B50A1"/>
    <w:rPr>
      <w:rFonts w:eastAsiaTheme="minorHAnsi" w:cstheme="minorBidi"/>
      <w:b/>
      <w:bCs/>
      <w:i/>
      <w:iCs/>
      <w:color w:val="4F81BD" w:themeColor="accent1"/>
      <w:sz w:val="22"/>
      <w:szCs w:val="22"/>
      <w:lang w:val="en-GB" w:eastAsia="en-US" w:bidi="ar-SA"/>
    </w:rPr>
  </w:style>
  <w:style w:type="character" w:styleId="IntenseReference">
    <w:name w:val="Intense Reference"/>
    <w:basedOn w:val="DefaultParagraphFont"/>
    <w:uiPriority w:val="99"/>
    <w:semiHidden/>
    <w:rsid w:val="001B50A1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1B50A1"/>
    <w:pPr>
      <w:spacing w:line="240" w:lineRule="auto"/>
    </w:pPr>
    <w:rPr>
      <w:rFonts w:eastAsiaTheme="minorHAnsi" w:cstheme="minorBidi"/>
      <w:sz w:val="22"/>
      <w:szCs w:val="22"/>
      <w:lang w:val="en-GB" w:eastAsia="en-US" w:bidi="ar-S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shd w:val="clear" w:color="auto" w:fill="E4E1E0"/>
      </w:tcPr>
    </w:tblStylePr>
    <w:tblStylePr w:type="band1Horz">
      <w:tblPr/>
      <w:tcPr>
        <w:shd w:val="clear" w:color="auto" w:fill="E4E1E0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2">
    <w:name w:val="Light Grid Accent 2"/>
    <w:basedOn w:val="TableNormal"/>
    <w:uiPriority w:val="62"/>
    <w:rsid w:val="001B50A1"/>
    <w:pPr>
      <w:spacing w:line="240" w:lineRule="auto"/>
    </w:pPr>
    <w:rPr>
      <w:sz w:val="22"/>
      <w:lang w:val="en-US" w:eastAsia="en-US" w:bidi="ar-SA"/>
    </w:rPr>
    <w:tblPr>
      <w:tblStyleRowBandSize w:val="1"/>
      <w:tblStyleColBandSize w:val="1"/>
      <w:tblBorders>
        <w:top w:val="single" w:sz="4" w:space="0" w:color="DC222D"/>
        <w:left w:val="single" w:sz="4" w:space="0" w:color="DC222D"/>
        <w:bottom w:val="single" w:sz="4" w:space="0" w:color="DC222D"/>
        <w:right w:val="single" w:sz="4" w:space="0" w:color="DC222D"/>
        <w:insideH w:val="single" w:sz="4" w:space="0" w:color="DC222D"/>
        <w:insideV w:val="single" w:sz="4" w:space="0" w:color="DC222D"/>
      </w:tblBorders>
    </w:tblPr>
    <w:tblStylePr w:type="firstRow">
      <w:pPr>
        <w:spacing w:before="0" w:after="0" w:line="240" w:lineRule="auto"/>
      </w:pPr>
      <w:rPr>
        <w:rFonts w:ascii="Times New Roman" w:eastAsiaTheme="majorEastAsia" w:hAnsi="Times New Roman" w:cstheme="majorBidi"/>
        <w:b/>
        <w:bCs/>
        <w:sz w:val="22"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  <w:insideH w:val="single" w:sz="2" w:space="0" w:color="DC222D"/>
          <w:insideV w:val="single" w:sz="2" w:space="0" w:color="DC222D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Theme="majorEastAsia" w:hAnsi="Times New Roman" w:cstheme="majorBidi"/>
        <w:b/>
        <w:bCs/>
        <w:sz w:val="22"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  <w:insideH w:val="single" w:sz="2" w:space="0" w:color="DC222D"/>
          <w:insideV w:val="single" w:sz="2" w:space="0" w:color="DC222D"/>
        </w:tcBorders>
      </w:tcPr>
    </w:tblStylePr>
    <w:tblStylePr w:type="firstCol">
      <w:rPr>
        <w:rFonts w:ascii="Times New Roman" w:eastAsiaTheme="majorEastAsia" w:hAnsi="Times New Roman" w:cstheme="majorBidi"/>
        <w:b/>
        <w:bCs/>
        <w:sz w:val="22"/>
      </w:rPr>
    </w:tblStylePr>
    <w:tblStylePr w:type="lastCol">
      <w:rPr>
        <w:rFonts w:ascii="Times New Roman" w:eastAsiaTheme="majorEastAsia" w:hAnsi="Times New Roman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rPr>
        <w:rFonts w:ascii="Times New Roman" w:hAnsi="Times New Roman"/>
        <w:sz w:val="22"/>
      </w:rPr>
      <w:tblPr/>
      <w:tcPr>
        <w:shd w:val="clear" w:color="auto" w:fill="F8D3D5"/>
      </w:tcPr>
    </w:tblStylePr>
    <w:tblStylePr w:type="band2Vert">
      <w:rPr>
        <w:rFonts w:ascii="Times New Roman" w:hAnsi="Times New Roman"/>
        <w:sz w:val="22"/>
      </w:rPr>
    </w:tblStylePr>
    <w:tblStylePr w:type="band1Horz">
      <w:rPr>
        <w:rFonts w:ascii="Times New Roman" w:hAnsi="Times New Roman"/>
        <w:sz w:val="22"/>
      </w:rPr>
      <w:tblPr/>
      <w:tcPr>
        <w:shd w:val="clear" w:color="auto" w:fill="F8D3D5"/>
      </w:tcPr>
    </w:tblStylePr>
    <w:tblStylePr w:type="band2Horz">
      <w:rPr>
        <w:rFonts w:ascii="Times New Roman" w:hAnsi="Times New Roman"/>
        <w:sz w:val="22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1B50A1"/>
    <w:pPr>
      <w:spacing w:line="240" w:lineRule="auto"/>
    </w:pPr>
    <w:rPr>
      <w:lang w:val="en-US" w:eastAsia="en-US" w:bidi="ar-SA"/>
    </w:rPr>
    <w:tblPr>
      <w:tblStyleRowBandSize w:val="1"/>
      <w:tblStyleColBandSize w:val="1"/>
      <w:tblBorders>
        <w:top w:val="single" w:sz="4" w:space="0" w:color="3095B4"/>
        <w:left w:val="single" w:sz="4" w:space="0" w:color="3095B4"/>
        <w:bottom w:val="single" w:sz="4" w:space="0" w:color="3095B4"/>
        <w:right w:val="single" w:sz="4" w:space="0" w:color="3095B4"/>
        <w:insideH w:val="single" w:sz="4" w:space="0" w:color="3095B4"/>
        <w:insideV w:val="single" w:sz="4" w:space="0" w:color="3095B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  <w:shd w:val="clear" w:color="auto" w:fill="3095B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</w:tcPr>
    </w:tblStylePr>
    <w:tblStylePr w:type="band2Horz"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</w:tcPr>
    </w:tblStylePr>
  </w:style>
  <w:style w:type="table" w:styleId="LightList-Accent2">
    <w:name w:val="Light List Accent 2"/>
    <w:basedOn w:val="TableNormal"/>
    <w:uiPriority w:val="61"/>
    <w:rsid w:val="001B50A1"/>
    <w:pPr>
      <w:spacing w:line="240" w:lineRule="auto"/>
    </w:pPr>
    <w:rPr>
      <w:lang w:val="en-US" w:eastAsia="en-US" w:bidi="ar-SA"/>
    </w:rPr>
    <w:tblPr>
      <w:tblStyleRowBandSize w:val="1"/>
      <w:tblStyleColBandSize w:val="1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</w:tcBorders>
        <w:shd w:val="clear" w:color="auto" w:fill="DC222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</w:tcBorders>
      </w:tcPr>
    </w:tblStylePr>
    <w:tblStylePr w:type="band2Horz"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</w:tcBorders>
      </w:tcPr>
    </w:tblStylePr>
  </w:style>
  <w:style w:type="table" w:styleId="LightShading-Accent1">
    <w:name w:val="Light Shading Accent 1"/>
    <w:basedOn w:val="TableNormal"/>
    <w:uiPriority w:val="60"/>
    <w:rsid w:val="001B50A1"/>
    <w:pPr>
      <w:spacing w:line="240" w:lineRule="auto"/>
    </w:pPr>
    <w:rPr>
      <w:rFonts w:eastAsiaTheme="minorHAnsi" w:cstheme="minorBidi"/>
      <w:color w:val="365F91" w:themeColor="accent1" w:themeShade="BF"/>
      <w:sz w:val="22"/>
      <w:szCs w:val="22"/>
      <w:lang w:val="en-GB" w:eastAsia="en-US" w:bidi="ar-SA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B50A1"/>
    <w:pPr>
      <w:spacing w:line="240" w:lineRule="auto"/>
    </w:pPr>
    <w:rPr>
      <w:color w:val="DC222D"/>
      <w:lang w:val="en-US" w:eastAsia="en-US" w:bidi="ar-SA"/>
    </w:rPr>
    <w:tblPr>
      <w:tblStyleRowBandSize w:val="1"/>
      <w:tblStyleColBandSize w:val="1"/>
      <w:tblBorders>
        <w:top w:val="single" w:sz="4" w:space="0" w:color="DC222D"/>
        <w:bottom w:val="single" w:sz="4" w:space="0" w:color="DC222D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DC222D"/>
          <w:left w:val="nil"/>
          <w:bottom w:val="single" w:sz="4" w:space="0" w:color="DC222D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DC222D"/>
          <w:left w:val="nil"/>
          <w:bottom w:val="single" w:sz="4" w:space="0" w:color="DC222D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3D5"/>
      </w:tcPr>
    </w:tblStylePr>
    <w:tblStylePr w:type="band1Horz">
      <w:tblPr/>
      <w:tcPr>
        <w:shd w:val="clear" w:color="auto" w:fill="F8D3D5"/>
      </w:tcPr>
    </w:tblStylePr>
  </w:style>
  <w:style w:type="table" w:styleId="LightShading-Accent3">
    <w:name w:val="Light Shading Accent 3"/>
    <w:basedOn w:val="TableNormal"/>
    <w:uiPriority w:val="60"/>
    <w:rsid w:val="001B50A1"/>
    <w:pPr>
      <w:spacing w:line="240" w:lineRule="auto"/>
    </w:pPr>
    <w:rPr>
      <w:color w:val="79722E"/>
      <w:lang w:val="en-US" w:eastAsia="en-US" w:bidi="ar-SA"/>
    </w:rPr>
    <w:tblPr>
      <w:tblStyleRowBandSize w:val="1"/>
      <w:tblStyleColBandSize w:val="1"/>
      <w:tblBorders>
        <w:top w:val="single" w:sz="4" w:space="0" w:color="79722E"/>
        <w:bottom w:val="single" w:sz="4" w:space="0" w:color="79722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79722E"/>
          <w:left w:val="nil"/>
          <w:bottom w:val="single" w:sz="4" w:space="0" w:color="79722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79722E"/>
          <w:left w:val="nil"/>
          <w:bottom w:val="single" w:sz="4" w:space="0" w:color="79722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3D5"/>
      </w:tcPr>
    </w:tblStylePr>
    <w:tblStylePr w:type="band1Horz">
      <w:tblPr/>
      <w:tcPr>
        <w:shd w:val="clear" w:color="auto" w:fill="E4E3D5"/>
      </w:tcPr>
    </w:tblStylePr>
  </w:style>
  <w:style w:type="table" w:styleId="LightShading-Accent4">
    <w:name w:val="Light Shading Accent 4"/>
    <w:basedOn w:val="TableNormal"/>
    <w:uiPriority w:val="60"/>
    <w:rsid w:val="001B50A1"/>
    <w:pPr>
      <w:spacing w:line="240" w:lineRule="auto"/>
    </w:pPr>
    <w:rPr>
      <w:color w:val="6B487A"/>
      <w:lang w:val="en-US" w:eastAsia="en-US" w:bidi="ar-SA"/>
    </w:rPr>
    <w:tblPr>
      <w:tblStyleRowBandSize w:val="1"/>
      <w:tblStyleColBandSize w:val="1"/>
      <w:tblBorders>
        <w:top w:val="single" w:sz="4" w:space="0" w:color="6B487A"/>
        <w:bottom w:val="single" w:sz="4" w:space="0" w:color="6B487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6B487A"/>
          <w:left w:val="nil"/>
          <w:bottom w:val="single" w:sz="4" w:space="0" w:color="6B487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6B48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BE5"/>
      </w:tcPr>
    </w:tblStylePr>
    <w:tblStylePr w:type="band1Horz">
      <w:tblPr/>
      <w:tcPr>
        <w:shd w:val="clear" w:color="auto" w:fill="E2DBE5"/>
      </w:tcPr>
    </w:tblStylePr>
  </w:style>
  <w:style w:type="table" w:styleId="LightShading-Accent5">
    <w:name w:val="Light Shading Accent 5"/>
    <w:basedOn w:val="TableNormal"/>
    <w:uiPriority w:val="60"/>
    <w:rsid w:val="001B50A1"/>
    <w:pPr>
      <w:spacing w:line="240" w:lineRule="auto"/>
    </w:pPr>
    <w:rPr>
      <w:color w:val="00AFD8"/>
      <w:lang w:val="en-US" w:eastAsia="en-US" w:bidi="ar-SA"/>
    </w:rPr>
    <w:tblPr>
      <w:tblStyleRowBandSize w:val="1"/>
      <w:tblStyleColBandSize w:val="1"/>
      <w:tblBorders>
        <w:top w:val="single" w:sz="4" w:space="0" w:color="00AFD8"/>
        <w:bottom w:val="single" w:sz="4" w:space="0" w:color="00AFD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00AFD8"/>
          <w:left w:val="nil"/>
          <w:bottom w:val="single" w:sz="4" w:space="0" w:color="00AFD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00AFD8"/>
          <w:left w:val="nil"/>
          <w:bottom w:val="single" w:sz="4" w:space="0" w:color="00AFD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FF7"/>
      </w:tcPr>
    </w:tblStylePr>
    <w:tblStylePr w:type="band1Horz">
      <w:tblPr/>
      <w:tcPr>
        <w:shd w:val="clear" w:color="auto" w:fill="CCEFF7"/>
      </w:tcPr>
    </w:tblStylePr>
  </w:style>
  <w:style w:type="table" w:styleId="LightShading-Accent6">
    <w:name w:val="Light Shading Accent 6"/>
    <w:basedOn w:val="TableNormal"/>
    <w:uiPriority w:val="60"/>
    <w:rsid w:val="001B50A1"/>
    <w:pPr>
      <w:spacing w:line="240" w:lineRule="auto"/>
    </w:pPr>
    <w:rPr>
      <w:color w:val="E98300"/>
      <w:lang w:val="en-US" w:eastAsia="en-US" w:bidi="ar-SA"/>
    </w:rPr>
    <w:tblPr>
      <w:tblStyleRowBandSize w:val="1"/>
      <w:tblStyleColBandSize w:val="1"/>
      <w:tblBorders>
        <w:top w:val="single" w:sz="4" w:space="0" w:color="E98300"/>
        <w:bottom w:val="single" w:sz="4" w:space="0" w:color="E983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E98300"/>
          <w:left w:val="nil"/>
          <w:bottom w:val="single" w:sz="4" w:space="0" w:color="E983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E98300"/>
          <w:left w:val="nil"/>
          <w:bottom w:val="single" w:sz="4" w:space="0" w:color="E983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C"/>
      </w:tcPr>
    </w:tblStylePr>
    <w:tblStylePr w:type="band1Horz">
      <w:tblPr/>
      <w:tcPr>
        <w:shd w:val="clear" w:color="auto" w:fill="FBE6CC"/>
      </w:tcPr>
    </w:tblStylePr>
  </w:style>
  <w:style w:type="paragraph" w:styleId="List">
    <w:name w:val="List"/>
    <w:uiPriority w:val="99"/>
    <w:semiHidden/>
    <w:unhideWhenUsed/>
    <w:rsid w:val="001B50A1"/>
    <w:pPr>
      <w:ind w:left="283" w:hanging="283"/>
      <w:contextualSpacing/>
    </w:pPr>
    <w:rPr>
      <w:rFonts w:eastAsiaTheme="minorHAnsi" w:cstheme="minorBidi"/>
      <w:sz w:val="22"/>
      <w:szCs w:val="22"/>
      <w:lang w:val="en-GB" w:eastAsia="en-US" w:bidi="ar-SA"/>
    </w:rPr>
  </w:style>
  <w:style w:type="paragraph" w:styleId="List2">
    <w:name w:val="List 2"/>
    <w:uiPriority w:val="99"/>
    <w:semiHidden/>
    <w:unhideWhenUsed/>
    <w:rsid w:val="001B50A1"/>
    <w:pPr>
      <w:ind w:left="566" w:hanging="283"/>
      <w:contextualSpacing/>
    </w:pPr>
    <w:rPr>
      <w:rFonts w:eastAsiaTheme="minorHAnsi" w:cstheme="minorBidi"/>
      <w:sz w:val="22"/>
      <w:szCs w:val="22"/>
      <w:lang w:val="en-GB" w:eastAsia="en-US" w:bidi="ar-SA"/>
    </w:rPr>
  </w:style>
  <w:style w:type="paragraph" w:styleId="List3">
    <w:name w:val="List 3"/>
    <w:uiPriority w:val="99"/>
    <w:semiHidden/>
    <w:unhideWhenUsed/>
    <w:rsid w:val="001B50A1"/>
    <w:pPr>
      <w:ind w:left="849" w:hanging="283"/>
      <w:contextualSpacing/>
    </w:pPr>
    <w:rPr>
      <w:rFonts w:eastAsiaTheme="minorHAnsi" w:cstheme="minorBidi"/>
      <w:sz w:val="22"/>
      <w:szCs w:val="22"/>
      <w:lang w:val="en-GB" w:eastAsia="en-US" w:bidi="ar-SA"/>
    </w:rPr>
  </w:style>
  <w:style w:type="paragraph" w:styleId="List4">
    <w:name w:val="List 4"/>
    <w:uiPriority w:val="99"/>
    <w:semiHidden/>
    <w:rsid w:val="001B50A1"/>
    <w:pPr>
      <w:ind w:left="1132" w:hanging="283"/>
      <w:contextualSpacing/>
    </w:pPr>
    <w:rPr>
      <w:rFonts w:eastAsiaTheme="minorHAnsi" w:cstheme="minorBidi"/>
      <w:sz w:val="22"/>
      <w:szCs w:val="22"/>
      <w:lang w:val="en-GB" w:eastAsia="en-US" w:bidi="ar-SA"/>
    </w:rPr>
  </w:style>
  <w:style w:type="paragraph" w:styleId="List5">
    <w:name w:val="List 5"/>
    <w:uiPriority w:val="99"/>
    <w:semiHidden/>
    <w:rsid w:val="001B50A1"/>
    <w:pPr>
      <w:ind w:left="1415" w:hanging="283"/>
      <w:contextualSpacing/>
    </w:pPr>
    <w:rPr>
      <w:rFonts w:eastAsiaTheme="minorHAnsi" w:cstheme="minorBidi"/>
      <w:sz w:val="22"/>
      <w:szCs w:val="22"/>
      <w:lang w:val="en-GB" w:eastAsia="en-US" w:bidi="ar-SA"/>
    </w:rPr>
  </w:style>
  <w:style w:type="paragraph" w:styleId="ListBullet2">
    <w:name w:val="List Bullet 2"/>
    <w:uiPriority w:val="99"/>
    <w:semiHidden/>
    <w:unhideWhenUsed/>
    <w:rsid w:val="001B50A1"/>
    <w:pPr>
      <w:numPr>
        <w:numId w:val="35"/>
      </w:numPr>
      <w:contextualSpacing/>
    </w:pPr>
    <w:rPr>
      <w:rFonts w:eastAsiaTheme="minorHAnsi" w:cstheme="minorBidi"/>
      <w:sz w:val="22"/>
      <w:szCs w:val="22"/>
      <w:lang w:val="en-GB" w:eastAsia="en-US" w:bidi="ar-SA"/>
    </w:rPr>
  </w:style>
  <w:style w:type="paragraph" w:styleId="ListBullet3">
    <w:name w:val="List Bullet 3"/>
    <w:uiPriority w:val="99"/>
    <w:semiHidden/>
    <w:unhideWhenUsed/>
    <w:rsid w:val="001B50A1"/>
    <w:pPr>
      <w:numPr>
        <w:numId w:val="36"/>
      </w:numPr>
      <w:contextualSpacing/>
    </w:pPr>
    <w:rPr>
      <w:rFonts w:eastAsiaTheme="minorHAnsi" w:cstheme="minorBidi"/>
      <w:sz w:val="22"/>
      <w:szCs w:val="22"/>
      <w:lang w:val="en-GB" w:eastAsia="en-US" w:bidi="ar-SA"/>
    </w:rPr>
  </w:style>
  <w:style w:type="paragraph" w:styleId="ListBullet4">
    <w:name w:val="List Bullet 4"/>
    <w:uiPriority w:val="99"/>
    <w:semiHidden/>
    <w:unhideWhenUsed/>
    <w:rsid w:val="001B50A1"/>
    <w:pPr>
      <w:numPr>
        <w:numId w:val="37"/>
      </w:numPr>
      <w:contextualSpacing/>
    </w:pPr>
    <w:rPr>
      <w:rFonts w:eastAsiaTheme="minorHAnsi" w:cstheme="minorBidi"/>
      <w:sz w:val="22"/>
      <w:szCs w:val="22"/>
      <w:lang w:val="en-GB" w:eastAsia="en-US" w:bidi="ar-SA"/>
    </w:rPr>
  </w:style>
  <w:style w:type="paragraph" w:styleId="ListBullet5">
    <w:name w:val="List Bullet 5"/>
    <w:uiPriority w:val="99"/>
    <w:semiHidden/>
    <w:unhideWhenUsed/>
    <w:rsid w:val="001B50A1"/>
    <w:pPr>
      <w:numPr>
        <w:numId w:val="38"/>
      </w:numPr>
      <w:contextualSpacing/>
    </w:pPr>
    <w:rPr>
      <w:rFonts w:eastAsiaTheme="minorHAnsi" w:cstheme="minorBidi"/>
      <w:sz w:val="22"/>
      <w:szCs w:val="22"/>
      <w:lang w:val="en-GB" w:eastAsia="en-US" w:bidi="ar-SA"/>
    </w:rPr>
  </w:style>
  <w:style w:type="paragraph" w:styleId="ListContinue">
    <w:name w:val="List Continue"/>
    <w:uiPriority w:val="99"/>
    <w:semiHidden/>
    <w:unhideWhenUsed/>
    <w:rsid w:val="001B50A1"/>
    <w:pPr>
      <w:spacing w:after="120"/>
      <w:ind w:left="283"/>
      <w:contextualSpacing/>
    </w:pPr>
    <w:rPr>
      <w:rFonts w:eastAsiaTheme="minorHAnsi" w:cstheme="minorBidi"/>
      <w:sz w:val="22"/>
      <w:szCs w:val="22"/>
      <w:lang w:val="en-GB" w:eastAsia="en-US" w:bidi="ar-SA"/>
    </w:rPr>
  </w:style>
  <w:style w:type="paragraph" w:styleId="ListContinue2">
    <w:name w:val="List Continue 2"/>
    <w:uiPriority w:val="99"/>
    <w:semiHidden/>
    <w:unhideWhenUsed/>
    <w:rsid w:val="001B50A1"/>
    <w:pPr>
      <w:spacing w:after="120"/>
      <w:ind w:left="566"/>
      <w:contextualSpacing/>
    </w:pPr>
    <w:rPr>
      <w:rFonts w:eastAsiaTheme="minorHAnsi" w:cstheme="minorBidi"/>
      <w:sz w:val="22"/>
      <w:szCs w:val="22"/>
      <w:lang w:val="en-GB" w:eastAsia="en-US" w:bidi="ar-SA"/>
    </w:rPr>
  </w:style>
  <w:style w:type="paragraph" w:styleId="ListContinue3">
    <w:name w:val="List Continue 3"/>
    <w:uiPriority w:val="99"/>
    <w:semiHidden/>
    <w:unhideWhenUsed/>
    <w:rsid w:val="001B50A1"/>
    <w:pPr>
      <w:spacing w:after="120"/>
      <w:ind w:left="849"/>
      <w:contextualSpacing/>
    </w:pPr>
    <w:rPr>
      <w:rFonts w:eastAsiaTheme="minorHAnsi" w:cstheme="minorBidi"/>
      <w:sz w:val="22"/>
      <w:szCs w:val="22"/>
      <w:lang w:val="en-GB" w:eastAsia="en-US" w:bidi="ar-SA"/>
    </w:rPr>
  </w:style>
  <w:style w:type="paragraph" w:styleId="ListContinue4">
    <w:name w:val="List Continue 4"/>
    <w:uiPriority w:val="99"/>
    <w:semiHidden/>
    <w:unhideWhenUsed/>
    <w:rsid w:val="001B50A1"/>
    <w:pPr>
      <w:spacing w:after="120"/>
      <w:ind w:left="1132"/>
      <w:contextualSpacing/>
    </w:pPr>
    <w:rPr>
      <w:rFonts w:eastAsiaTheme="minorHAnsi" w:cstheme="minorBidi"/>
      <w:sz w:val="22"/>
      <w:szCs w:val="22"/>
      <w:lang w:val="en-GB" w:eastAsia="en-US" w:bidi="ar-SA"/>
    </w:rPr>
  </w:style>
  <w:style w:type="paragraph" w:styleId="ListContinue5">
    <w:name w:val="List Continue 5"/>
    <w:uiPriority w:val="99"/>
    <w:semiHidden/>
    <w:unhideWhenUsed/>
    <w:rsid w:val="001B50A1"/>
    <w:pPr>
      <w:spacing w:after="120"/>
      <w:ind w:left="1415"/>
      <w:contextualSpacing/>
    </w:pPr>
    <w:rPr>
      <w:rFonts w:eastAsiaTheme="minorHAnsi" w:cstheme="minorBidi"/>
      <w:sz w:val="22"/>
      <w:szCs w:val="22"/>
      <w:lang w:val="en-GB" w:eastAsia="en-US" w:bidi="ar-SA"/>
    </w:rPr>
  </w:style>
  <w:style w:type="paragraph" w:styleId="ListNumber2">
    <w:name w:val="List Number 2"/>
    <w:uiPriority w:val="99"/>
    <w:semiHidden/>
    <w:unhideWhenUsed/>
    <w:rsid w:val="001B50A1"/>
    <w:pPr>
      <w:numPr>
        <w:numId w:val="39"/>
      </w:numPr>
      <w:contextualSpacing/>
    </w:pPr>
    <w:rPr>
      <w:rFonts w:eastAsiaTheme="minorHAnsi" w:cstheme="minorBidi"/>
      <w:sz w:val="22"/>
      <w:szCs w:val="22"/>
      <w:lang w:val="en-GB" w:eastAsia="en-US" w:bidi="ar-SA"/>
    </w:rPr>
  </w:style>
  <w:style w:type="paragraph" w:styleId="ListNumber3">
    <w:name w:val="List Number 3"/>
    <w:uiPriority w:val="99"/>
    <w:semiHidden/>
    <w:unhideWhenUsed/>
    <w:rsid w:val="001B50A1"/>
    <w:pPr>
      <w:numPr>
        <w:numId w:val="40"/>
      </w:numPr>
      <w:contextualSpacing/>
    </w:pPr>
    <w:rPr>
      <w:rFonts w:eastAsiaTheme="minorHAnsi" w:cstheme="minorBidi"/>
      <w:sz w:val="22"/>
      <w:szCs w:val="22"/>
      <w:lang w:val="en-GB" w:eastAsia="en-US" w:bidi="ar-SA"/>
    </w:rPr>
  </w:style>
  <w:style w:type="paragraph" w:styleId="ListNumber4">
    <w:name w:val="List Number 4"/>
    <w:uiPriority w:val="99"/>
    <w:semiHidden/>
    <w:unhideWhenUsed/>
    <w:rsid w:val="001B50A1"/>
    <w:pPr>
      <w:numPr>
        <w:numId w:val="41"/>
      </w:numPr>
      <w:contextualSpacing/>
    </w:pPr>
    <w:rPr>
      <w:rFonts w:eastAsiaTheme="minorHAnsi" w:cstheme="minorBidi"/>
      <w:sz w:val="22"/>
      <w:szCs w:val="22"/>
      <w:lang w:val="en-GB" w:eastAsia="en-US" w:bidi="ar-SA"/>
    </w:rPr>
  </w:style>
  <w:style w:type="paragraph" w:styleId="ListNumber5">
    <w:name w:val="List Number 5"/>
    <w:uiPriority w:val="99"/>
    <w:semiHidden/>
    <w:unhideWhenUsed/>
    <w:rsid w:val="001B50A1"/>
    <w:pPr>
      <w:numPr>
        <w:numId w:val="42"/>
      </w:numPr>
      <w:contextualSpacing/>
    </w:pPr>
    <w:rPr>
      <w:rFonts w:eastAsiaTheme="minorHAnsi" w:cstheme="minorBidi"/>
      <w:sz w:val="22"/>
      <w:szCs w:val="22"/>
      <w:lang w:val="en-GB" w:eastAsia="en-US" w:bidi="ar-SA"/>
    </w:rPr>
  </w:style>
  <w:style w:type="paragraph" w:styleId="MacroText">
    <w:name w:val="macro"/>
    <w:link w:val="MacroTextChar"/>
    <w:uiPriority w:val="99"/>
    <w:semiHidden/>
    <w:unhideWhenUsed/>
    <w:rsid w:val="001B50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HAnsi" w:hAnsi="Consolas" w:cs="Consolas"/>
      <w:lang w:val="en-GB" w:eastAsia="en-US" w:bidi="ar-S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B50A1"/>
    <w:rPr>
      <w:rFonts w:ascii="Consolas" w:eastAsiaTheme="minorHAnsi" w:hAnsi="Consolas" w:cs="Consolas"/>
      <w:lang w:val="en-GB" w:eastAsia="en-US" w:bidi="ar-SA"/>
    </w:rPr>
  </w:style>
  <w:style w:type="table" w:styleId="MediumGrid1">
    <w:name w:val="Medium Grid 1"/>
    <w:basedOn w:val="TableNormal"/>
    <w:uiPriority w:val="67"/>
    <w:rsid w:val="001B50A1"/>
    <w:pPr>
      <w:spacing w:line="240" w:lineRule="auto"/>
    </w:pPr>
    <w:rPr>
      <w:rFonts w:eastAsiaTheme="minorHAnsi" w:cstheme="minorBidi"/>
      <w:sz w:val="22"/>
      <w:szCs w:val="22"/>
      <w:lang w:val="en-GB" w:eastAsia="en-US" w:bidi="ar-S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E4E1E0"/>
    </w:tcPr>
    <w:tblStylePr w:type="firstRow">
      <w:rPr>
        <w:b/>
        <w:bCs/>
      </w:rPr>
      <w:tblPr/>
      <w:tcPr>
        <w:shd w:val="clear" w:color="auto" w:fill="E4E1E0"/>
      </w:tcPr>
    </w:tblStylePr>
    <w:tblStylePr w:type="lastRow">
      <w:rPr>
        <w:b/>
        <w:bCs/>
      </w:rPr>
      <w:tblPr/>
      <w:tcPr>
        <w:shd w:val="clear" w:color="auto" w:fill="E4E1E0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5B1"/>
      </w:tcPr>
    </w:tblStylePr>
    <w:tblStylePr w:type="band2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</w:style>
  <w:style w:type="table" w:styleId="MediumList1">
    <w:name w:val="Medium List 1"/>
    <w:basedOn w:val="TableNormal"/>
    <w:uiPriority w:val="65"/>
    <w:rsid w:val="001B50A1"/>
    <w:pPr>
      <w:spacing w:line="240" w:lineRule="auto"/>
    </w:pPr>
    <w:rPr>
      <w:rFonts w:eastAsiaTheme="minorHAnsi" w:cstheme="minorBidi"/>
      <w:sz w:val="22"/>
      <w:szCs w:val="22"/>
      <w:lang w:val="en-GB" w:eastAsia="en-US" w:bidi="ar-S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</w:style>
  <w:style w:type="table" w:styleId="MediumList2">
    <w:name w:val="Medium List 2"/>
    <w:basedOn w:val="TableNormal"/>
    <w:uiPriority w:val="66"/>
    <w:rsid w:val="001B50A1"/>
    <w:pPr>
      <w:spacing w:line="240" w:lineRule="auto"/>
    </w:pPr>
    <w:rPr>
      <w:rFonts w:asciiTheme="majorHAnsi" w:eastAsiaTheme="majorEastAsia" w:hAnsiTheme="majorHAnsi" w:cstheme="majorBidi"/>
      <w:sz w:val="22"/>
      <w:szCs w:val="22"/>
      <w:lang w:val="en-GB" w:eastAsia="en-US" w:bidi="ar-S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B50A1"/>
    <w:pPr>
      <w:spacing w:line="240" w:lineRule="auto"/>
    </w:pPr>
    <w:rPr>
      <w:rFonts w:asciiTheme="majorHAnsi" w:eastAsiaTheme="majorEastAsia" w:hAnsiTheme="majorHAnsi" w:cstheme="majorBidi"/>
      <w:sz w:val="22"/>
      <w:szCs w:val="22"/>
      <w:lang w:val="en-GB" w:eastAsia="en-US" w:bidi="ar-S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B50A1"/>
    <w:pPr>
      <w:spacing w:line="240" w:lineRule="auto"/>
    </w:pPr>
    <w:rPr>
      <w:rFonts w:eastAsiaTheme="minorHAnsi" w:cstheme="minorBidi"/>
      <w:sz w:val="22"/>
      <w:szCs w:val="22"/>
      <w:lang w:val="en-GB" w:eastAsia="en-US" w:bidi="ar-S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B50A1"/>
    <w:pPr>
      <w:spacing w:line="240" w:lineRule="auto"/>
    </w:pPr>
    <w:rPr>
      <w:lang w:val="en-US" w:eastAsia="en-US" w:bidi="ar-SA"/>
    </w:rPr>
    <w:tblPr>
      <w:tblStyleRowBandSize w:val="1"/>
      <w:tblStyleColBandSize w:val="1"/>
      <w:tblBorders>
        <w:top w:val="single" w:sz="2" w:space="0" w:color="DC222D"/>
        <w:left w:val="single" w:sz="2" w:space="0" w:color="DC222D"/>
        <w:bottom w:val="single" w:sz="2" w:space="0" w:color="DC222D"/>
        <w:right w:val="single" w:sz="2" w:space="0" w:color="DC222D"/>
        <w:insideH w:val="single" w:sz="2" w:space="0" w:color="DC222D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</w:tcBorders>
        <w:shd w:val="clear" w:color="auto" w:fill="DC222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3D5"/>
      </w:tcPr>
    </w:tblStylePr>
    <w:tblStylePr w:type="band1Horz">
      <w:tblPr/>
      <w:tcPr>
        <w:shd w:val="clear" w:color="auto" w:fill="F8D3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B50A1"/>
    <w:pPr>
      <w:spacing w:line="240" w:lineRule="auto"/>
    </w:pPr>
    <w:rPr>
      <w:rFonts w:eastAsiaTheme="minorHAnsi" w:cstheme="minorBidi"/>
      <w:sz w:val="22"/>
      <w:szCs w:val="22"/>
      <w:lang w:val="en-GB" w:eastAsia="en-US" w:bidi="ar-S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B50A1"/>
    <w:pPr>
      <w:spacing w:line="240" w:lineRule="auto"/>
    </w:pPr>
    <w:rPr>
      <w:lang w:val="en-US" w:eastAsia="en-US" w:bidi="ar-S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link w:val="MessageHeaderChar"/>
    <w:uiPriority w:val="99"/>
    <w:semiHidden/>
    <w:unhideWhenUsed/>
    <w:rsid w:val="001B50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  <w:lang w:val="en-GB" w:eastAsia="en-US" w:bidi="ar-S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B50A1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 w:bidi="ar-SA"/>
    </w:rPr>
  </w:style>
  <w:style w:type="paragraph" w:styleId="NoSpacing">
    <w:name w:val="No Spacing"/>
    <w:uiPriority w:val="99"/>
    <w:semiHidden/>
    <w:qFormat/>
    <w:rsid w:val="001B50A1"/>
    <w:rPr>
      <w:rFonts w:eastAsiaTheme="minorHAnsi" w:cstheme="minorBidi"/>
      <w:sz w:val="22"/>
      <w:szCs w:val="22"/>
      <w:lang w:val="en-GB" w:eastAsia="en-US" w:bidi="ar-SA"/>
    </w:rPr>
  </w:style>
  <w:style w:type="paragraph" w:styleId="NormalWeb">
    <w:name w:val="Normal (Web)"/>
    <w:uiPriority w:val="99"/>
    <w:semiHidden/>
    <w:unhideWhenUsed/>
    <w:rsid w:val="001B50A1"/>
    <w:rPr>
      <w:rFonts w:eastAsiaTheme="minorHAnsi"/>
      <w:sz w:val="24"/>
      <w:szCs w:val="24"/>
      <w:lang w:val="en-GB" w:eastAsia="en-US" w:bidi="ar-SA"/>
    </w:rPr>
  </w:style>
  <w:style w:type="paragraph" w:styleId="NormalIndent">
    <w:name w:val="Normal Indent"/>
    <w:uiPriority w:val="99"/>
    <w:semiHidden/>
    <w:unhideWhenUsed/>
    <w:rsid w:val="001B50A1"/>
    <w:pPr>
      <w:ind w:left="720"/>
    </w:pPr>
    <w:rPr>
      <w:rFonts w:eastAsiaTheme="minorHAnsi" w:cstheme="minorBidi"/>
      <w:sz w:val="22"/>
      <w:szCs w:val="22"/>
      <w:lang w:val="en-GB" w:eastAsia="en-US" w:bidi="ar-SA"/>
    </w:rPr>
  </w:style>
  <w:style w:type="paragraph" w:styleId="NoteHeading">
    <w:name w:val="Note Heading"/>
    <w:next w:val="Normal"/>
    <w:link w:val="NoteHeadingChar"/>
    <w:uiPriority w:val="99"/>
    <w:semiHidden/>
    <w:unhideWhenUsed/>
    <w:rsid w:val="001B50A1"/>
    <w:rPr>
      <w:rFonts w:eastAsiaTheme="minorHAnsi" w:cstheme="minorBidi"/>
      <w:sz w:val="22"/>
      <w:szCs w:val="22"/>
      <w:lang w:val="en-GB" w:eastAsia="en-US" w:bidi="ar-SA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B50A1"/>
    <w:rPr>
      <w:rFonts w:eastAsiaTheme="minorHAnsi" w:cstheme="minorBidi"/>
      <w:sz w:val="22"/>
      <w:szCs w:val="22"/>
      <w:lang w:val="en-GB" w:eastAsia="en-US" w:bidi="ar-SA"/>
    </w:rPr>
  </w:style>
  <w:style w:type="paragraph" w:styleId="PlainText">
    <w:name w:val="Plain Text"/>
    <w:link w:val="PlainTextChar"/>
    <w:uiPriority w:val="99"/>
    <w:semiHidden/>
    <w:unhideWhenUsed/>
    <w:rsid w:val="001B50A1"/>
    <w:rPr>
      <w:rFonts w:ascii="Consolas" w:eastAsiaTheme="minorHAnsi" w:hAnsi="Consolas" w:cs="Consolas"/>
      <w:sz w:val="21"/>
      <w:szCs w:val="21"/>
      <w:lang w:val="en-GB"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50A1"/>
    <w:rPr>
      <w:rFonts w:ascii="Consolas" w:eastAsiaTheme="minorHAnsi" w:hAnsi="Consolas" w:cs="Consolas"/>
      <w:sz w:val="21"/>
      <w:szCs w:val="21"/>
      <w:lang w:val="en-GB" w:eastAsia="en-US" w:bidi="ar-SA"/>
    </w:rPr>
  </w:style>
  <w:style w:type="paragraph" w:styleId="Quote">
    <w:name w:val="Quote"/>
    <w:next w:val="Normal"/>
    <w:link w:val="QuoteChar"/>
    <w:uiPriority w:val="99"/>
    <w:semiHidden/>
    <w:rsid w:val="001B50A1"/>
    <w:rPr>
      <w:rFonts w:eastAsiaTheme="minorHAnsi" w:cstheme="minorBidi"/>
      <w:i/>
      <w:iCs/>
      <w:sz w:val="22"/>
      <w:szCs w:val="22"/>
      <w:lang w:val="en-GB" w:eastAsia="en-US" w:bidi="ar-SA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B50A1"/>
    <w:rPr>
      <w:rFonts w:eastAsiaTheme="minorHAnsi" w:cstheme="minorBidi"/>
      <w:i/>
      <w:iCs/>
      <w:sz w:val="22"/>
      <w:szCs w:val="22"/>
      <w:lang w:val="en-GB" w:eastAsia="en-US" w:bidi="ar-SA"/>
    </w:rPr>
  </w:style>
  <w:style w:type="paragraph" w:styleId="Salutation">
    <w:name w:val="Salutation"/>
    <w:next w:val="Normal"/>
    <w:link w:val="SalutationChar"/>
    <w:uiPriority w:val="99"/>
    <w:semiHidden/>
    <w:rsid w:val="001B50A1"/>
    <w:rPr>
      <w:rFonts w:eastAsiaTheme="minorHAnsi" w:cstheme="minorBidi"/>
      <w:sz w:val="22"/>
      <w:szCs w:val="22"/>
      <w:lang w:val="en-GB" w:eastAsia="en-US" w:bidi="ar-SA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B50A1"/>
    <w:rPr>
      <w:rFonts w:eastAsiaTheme="minorHAnsi" w:cstheme="minorBidi"/>
      <w:sz w:val="22"/>
      <w:szCs w:val="22"/>
      <w:lang w:val="en-GB" w:eastAsia="en-US" w:bidi="ar-SA"/>
    </w:rPr>
  </w:style>
  <w:style w:type="paragraph" w:styleId="Signature">
    <w:name w:val="Signature"/>
    <w:link w:val="SignatureChar"/>
    <w:uiPriority w:val="99"/>
    <w:semiHidden/>
    <w:unhideWhenUsed/>
    <w:rsid w:val="001B50A1"/>
    <w:pPr>
      <w:ind w:left="4252"/>
    </w:pPr>
    <w:rPr>
      <w:rFonts w:eastAsiaTheme="minorHAnsi" w:cstheme="minorBidi"/>
      <w:sz w:val="22"/>
      <w:szCs w:val="22"/>
      <w:lang w:val="en-GB" w:eastAsia="en-US" w:bidi="ar-SA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B50A1"/>
    <w:rPr>
      <w:rFonts w:eastAsiaTheme="minorHAnsi" w:cstheme="minorBidi"/>
      <w:sz w:val="22"/>
      <w:szCs w:val="22"/>
      <w:lang w:val="en-GB" w:eastAsia="en-US" w:bidi="ar-SA"/>
    </w:rPr>
  </w:style>
  <w:style w:type="character" w:styleId="Strong">
    <w:name w:val="Strong"/>
    <w:basedOn w:val="DefaultParagraphFont"/>
    <w:uiPriority w:val="99"/>
    <w:semiHidden/>
    <w:rsid w:val="001B50A1"/>
    <w:rPr>
      <w:b/>
      <w:bCs/>
    </w:rPr>
  </w:style>
  <w:style w:type="paragraph" w:styleId="Subtitle">
    <w:name w:val="Subtitle"/>
    <w:next w:val="Normal"/>
    <w:link w:val="SubtitleChar"/>
    <w:uiPriority w:val="99"/>
    <w:semiHidden/>
    <w:qFormat/>
    <w:rsid w:val="001B50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 w:bidi="ar-SA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B50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 w:bidi="ar-SA"/>
    </w:rPr>
  </w:style>
  <w:style w:type="character" w:styleId="SubtleEmphasis">
    <w:name w:val="Subtle Emphasis"/>
    <w:basedOn w:val="DefaultParagraphFont"/>
    <w:uiPriority w:val="99"/>
    <w:semiHidden/>
    <w:rsid w:val="001B50A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rsid w:val="001B50A1"/>
    <w:rPr>
      <w:smallCaps/>
      <w:color w:val="C0504D" w:themeColor="accent2"/>
      <w:u w:val="single"/>
    </w:rPr>
  </w:style>
  <w:style w:type="paragraph" w:styleId="TableofAuthorities">
    <w:name w:val="table of authorities"/>
    <w:next w:val="Normal"/>
    <w:uiPriority w:val="99"/>
    <w:semiHidden/>
    <w:unhideWhenUsed/>
    <w:rsid w:val="001B50A1"/>
    <w:pPr>
      <w:ind w:left="220" w:hanging="220"/>
    </w:pPr>
    <w:rPr>
      <w:rFonts w:eastAsiaTheme="minorHAnsi" w:cstheme="minorBidi"/>
      <w:sz w:val="22"/>
      <w:szCs w:val="22"/>
      <w:lang w:val="en-GB" w:eastAsia="en-US" w:bidi="ar-SA"/>
    </w:rPr>
  </w:style>
  <w:style w:type="paragraph" w:styleId="TableofFigures">
    <w:name w:val="table of figures"/>
    <w:next w:val="Normal"/>
    <w:uiPriority w:val="99"/>
    <w:semiHidden/>
    <w:unhideWhenUsed/>
    <w:rsid w:val="001B50A1"/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TemplateInfo">
    <w:name w:val="TemplateInfo"/>
    <w:link w:val="TemplateInfoChar"/>
    <w:uiPriority w:val="99"/>
    <w:semiHidden/>
    <w:rsid w:val="001B50A1"/>
    <w:pPr>
      <w:spacing w:line="264" w:lineRule="auto"/>
    </w:pPr>
    <w:rPr>
      <w:rFonts w:eastAsiaTheme="minorHAnsi"/>
      <w:sz w:val="22"/>
      <w:szCs w:val="22"/>
      <w:lang w:val="en-GB" w:eastAsia="en-US" w:bidi="ar-SA"/>
    </w:rPr>
  </w:style>
  <w:style w:type="character" w:customStyle="1" w:styleId="TemplateInfoChar">
    <w:name w:val="TemplateInfo Char"/>
    <w:basedOn w:val="DefaultParagraphFont"/>
    <w:link w:val="TemplateInfo"/>
    <w:uiPriority w:val="99"/>
    <w:semiHidden/>
    <w:rsid w:val="00C32027"/>
    <w:rPr>
      <w:rFonts w:eastAsiaTheme="minorHAnsi"/>
      <w:sz w:val="22"/>
      <w:szCs w:val="22"/>
      <w:lang w:val="en-GB" w:eastAsia="en-US" w:bidi="ar-SA"/>
    </w:rPr>
  </w:style>
  <w:style w:type="paragraph" w:customStyle="1" w:styleId="TemplateInfoBold">
    <w:name w:val="TemplateInfo Bold"/>
    <w:uiPriority w:val="99"/>
    <w:semiHidden/>
    <w:rsid w:val="001B50A1"/>
    <w:pPr>
      <w:spacing w:line="264" w:lineRule="auto"/>
      <w:jc w:val="left"/>
    </w:pPr>
    <w:rPr>
      <w:rFonts w:eastAsia="SimSun"/>
      <w:b/>
      <w:noProof/>
      <w:sz w:val="22"/>
      <w:szCs w:val="24"/>
      <w:lang w:val="en-GB" w:eastAsia="zh-CN" w:bidi="ar-SA"/>
    </w:rPr>
  </w:style>
  <w:style w:type="paragraph" w:styleId="Title">
    <w:name w:val="Title"/>
    <w:next w:val="Normal"/>
    <w:link w:val="TitleChar"/>
    <w:uiPriority w:val="99"/>
    <w:semiHidden/>
    <w:rsid w:val="001B50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 w:bidi="ar-SA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1B50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 w:bidi="ar-SA"/>
    </w:rPr>
  </w:style>
  <w:style w:type="paragraph" w:styleId="TOAHeading">
    <w:name w:val="toa heading"/>
    <w:next w:val="Normal"/>
    <w:uiPriority w:val="99"/>
    <w:semiHidden/>
    <w:unhideWhenUsed/>
    <w:rsid w:val="001B50A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  <w:lang w:val="en-GB" w:eastAsia="en-US" w:bidi="ar-SA"/>
    </w:rPr>
  </w:style>
  <w:style w:type="paragraph" w:styleId="TOC4">
    <w:name w:val="toc 4"/>
    <w:next w:val="Normal"/>
    <w:uiPriority w:val="99"/>
    <w:semiHidden/>
    <w:unhideWhenUsed/>
    <w:rsid w:val="001B50A1"/>
    <w:pPr>
      <w:spacing w:after="100"/>
      <w:ind w:left="658"/>
    </w:pPr>
    <w:rPr>
      <w:rFonts w:eastAsiaTheme="minorHAnsi" w:cstheme="minorBidi"/>
      <w:sz w:val="22"/>
      <w:szCs w:val="22"/>
      <w:lang w:val="en-GB" w:eastAsia="en-US" w:bidi="ar-SA"/>
    </w:rPr>
  </w:style>
  <w:style w:type="paragraph" w:styleId="TOC5">
    <w:name w:val="toc 5"/>
    <w:next w:val="Normal"/>
    <w:uiPriority w:val="99"/>
    <w:semiHidden/>
    <w:unhideWhenUsed/>
    <w:rsid w:val="001B50A1"/>
    <w:pPr>
      <w:spacing w:after="100"/>
      <w:ind w:left="880"/>
    </w:pPr>
    <w:rPr>
      <w:rFonts w:eastAsiaTheme="minorHAnsi" w:cstheme="minorBidi"/>
      <w:sz w:val="22"/>
      <w:szCs w:val="22"/>
      <w:lang w:val="en-GB" w:eastAsia="en-US" w:bidi="ar-SA"/>
    </w:rPr>
  </w:style>
  <w:style w:type="paragraph" w:styleId="TOC6">
    <w:name w:val="toc 6"/>
    <w:next w:val="Normal"/>
    <w:uiPriority w:val="99"/>
    <w:semiHidden/>
    <w:unhideWhenUsed/>
    <w:rsid w:val="001B50A1"/>
    <w:pPr>
      <w:spacing w:after="100"/>
      <w:ind w:left="1100"/>
    </w:pPr>
    <w:rPr>
      <w:rFonts w:eastAsiaTheme="minorHAnsi" w:cstheme="minorBidi"/>
      <w:sz w:val="22"/>
      <w:szCs w:val="22"/>
      <w:lang w:val="en-GB" w:eastAsia="en-US" w:bidi="ar-SA"/>
    </w:rPr>
  </w:style>
  <w:style w:type="paragraph" w:styleId="TOCHeading">
    <w:name w:val="TOC Heading"/>
    <w:next w:val="Normal"/>
    <w:uiPriority w:val="99"/>
    <w:semiHidden/>
    <w:unhideWhenUsed/>
    <w:qFormat/>
    <w:rsid w:val="001B5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 w:bidi="ar-SA"/>
    </w:rPr>
  </w:style>
  <w:style w:type="paragraph" w:customStyle="1" w:styleId="CMSTableCentre">
    <w:name w:val="CMS Table Centre"/>
    <w:uiPriority w:val="7"/>
    <w:rsid w:val="001B50A1"/>
    <w:pPr>
      <w:spacing w:before="120" w:after="120"/>
      <w:jc w:val="center"/>
    </w:pPr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TableBullet4">
    <w:name w:val="CMS Table Bullet 4"/>
    <w:uiPriority w:val="31"/>
    <w:rsid w:val="007C17D1"/>
    <w:pPr>
      <w:numPr>
        <w:numId w:val="19"/>
      </w:numPr>
      <w:tabs>
        <w:tab w:val="left" w:pos="2268"/>
      </w:tabs>
      <w:spacing w:before="120" w:after="120"/>
      <w:ind w:left="2268" w:hanging="567"/>
    </w:pPr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TableBullet5">
    <w:name w:val="CMS Table Bullet 5"/>
    <w:uiPriority w:val="31"/>
    <w:rsid w:val="00EC0685"/>
    <w:pPr>
      <w:numPr>
        <w:numId w:val="20"/>
      </w:numPr>
      <w:tabs>
        <w:tab w:val="left" w:pos="2835"/>
      </w:tabs>
      <w:spacing w:before="120" w:after="120"/>
      <w:ind w:left="2835" w:hanging="567"/>
    </w:pPr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T1ListN1">
    <w:name w:val="CMS T1 List N1"/>
    <w:uiPriority w:val="21"/>
    <w:rsid w:val="002F2099"/>
    <w:pPr>
      <w:numPr>
        <w:numId w:val="4"/>
      </w:numPr>
      <w:tabs>
        <w:tab w:val="left" w:pos="567"/>
      </w:tabs>
      <w:spacing w:before="120" w:after="120"/>
      <w:ind w:left="567" w:hanging="567"/>
    </w:pPr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T1ListN2">
    <w:name w:val="CMS T1 List N2"/>
    <w:uiPriority w:val="21"/>
    <w:rsid w:val="002F2099"/>
    <w:pPr>
      <w:numPr>
        <w:numId w:val="5"/>
      </w:numPr>
      <w:tabs>
        <w:tab w:val="left" w:pos="567"/>
      </w:tabs>
      <w:spacing w:before="120" w:after="120"/>
      <w:ind w:left="567" w:hanging="567"/>
    </w:pPr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T1ListN3">
    <w:name w:val="CMS T1 List N3"/>
    <w:uiPriority w:val="21"/>
    <w:rsid w:val="002F2099"/>
    <w:pPr>
      <w:numPr>
        <w:numId w:val="6"/>
      </w:numPr>
      <w:spacing w:before="120" w:after="120"/>
      <w:ind w:left="567" w:hanging="567"/>
    </w:pPr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T1ListN4">
    <w:name w:val="CMS T1 List N4"/>
    <w:uiPriority w:val="21"/>
    <w:rsid w:val="002F2099"/>
    <w:pPr>
      <w:numPr>
        <w:numId w:val="7"/>
      </w:numPr>
      <w:tabs>
        <w:tab w:val="left" w:pos="567"/>
      </w:tabs>
      <w:spacing w:before="120" w:after="120"/>
      <w:ind w:left="567" w:hanging="567"/>
    </w:pPr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T2ListN1">
    <w:name w:val="CMS T2 List N1"/>
    <w:uiPriority w:val="22"/>
    <w:rsid w:val="002F2099"/>
    <w:pPr>
      <w:numPr>
        <w:numId w:val="10"/>
      </w:numPr>
      <w:tabs>
        <w:tab w:val="left" w:pos="567"/>
      </w:tabs>
      <w:spacing w:before="120" w:after="120"/>
      <w:ind w:left="567" w:hanging="567"/>
    </w:pPr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T2ListN2">
    <w:name w:val="CMS T2 List N2"/>
    <w:uiPriority w:val="22"/>
    <w:rsid w:val="002F2099"/>
    <w:pPr>
      <w:numPr>
        <w:numId w:val="11"/>
      </w:numPr>
      <w:tabs>
        <w:tab w:val="left" w:pos="567"/>
      </w:tabs>
      <w:spacing w:before="120" w:after="120"/>
      <w:ind w:left="567" w:hanging="567"/>
    </w:pPr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T2ListN3">
    <w:name w:val="CMS T2 List N3"/>
    <w:uiPriority w:val="22"/>
    <w:rsid w:val="0076704F"/>
    <w:pPr>
      <w:numPr>
        <w:numId w:val="12"/>
      </w:numPr>
      <w:spacing w:before="120" w:after="120"/>
      <w:ind w:left="567" w:hanging="567"/>
    </w:pPr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T2ListN4">
    <w:name w:val="CMS T2 List N4"/>
    <w:uiPriority w:val="22"/>
    <w:rsid w:val="002F2099"/>
    <w:pPr>
      <w:numPr>
        <w:numId w:val="13"/>
      </w:numPr>
      <w:tabs>
        <w:tab w:val="left" w:pos="567"/>
      </w:tabs>
      <w:spacing w:before="120" w:after="120"/>
      <w:ind w:left="567" w:hanging="567"/>
    </w:pPr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TableRight">
    <w:name w:val="CMS Table Right"/>
    <w:uiPriority w:val="6"/>
    <w:rsid w:val="001B50A1"/>
    <w:pPr>
      <w:spacing w:before="120" w:after="120"/>
      <w:jc w:val="right"/>
    </w:pPr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SchT2L1">
    <w:name w:val="CMS Sch T2 L1"/>
    <w:uiPriority w:val="30"/>
    <w:rsid w:val="003E6BE7"/>
    <w:pPr>
      <w:keepNext/>
      <w:pageBreakBefore/>
      <w:numPr>
        <w:numId w:val="45"/>
      </w:numPr>
      <w:spacing w:before="120" w:after="120"/>
      <w:jc w:val="center"/>
      <w:outlineLvl w:val="0"/>
    </w:pPr>
    <w:rPr>
      <w:rFonts w:ascii="Times New Roman Bold" w:eastAsiaTheme="minorHAnsi" w:hAnsi="Times New Roman Bold"/>
      <w:b/>
      <w:caps/>
      <w:sz w:val="22"/>
      <w:szCs w:val="22"/>
      <w:lang w:val="en-US" w:eastAsia="en-US"/>
    </w:rPr>
  </w:style>
  <w:style w:type="paragraph" w:customStyle="1" w:styleId="CMSSchT2L2">
    <w:name w:val="CMS Sch T2 L2"/>
    <w:uiPriority w:val="30"/>
    <w:rsid w:val="003E6BE7"/>
    <w:pPr>
      <w:numPr>
        <w:ilvl w:val="1"/>
        <w:numId w:val="45"/>
      </w:numPr>
      <w:spacing w:before="120" w:after="120"/>
      <w:jc w:val="center"/>
      <w:outlineLvl w:val="1"/>
    </w:pPr>
    <w:rPr>
      <w:rFonts w:eastAsiaTheme="minorHAnsi"/>
      <w:sz w:val="22"/>
      <w:szCs w:val="22"/>
      <w:lang w:val="en-US" w:eastAsia="en-US"/>
    </w:rPr>
  </w:style>
  <w:style w:type="paragraph" w:customStyle="1" w:styleId="CMSANNumeration">
    <w:name w:val="CMS AN Numeration"/>
    <w:uiPriority w:val="99"/>
    <w:semiHidden/>
    <w:rsid w:val="001B50A1"/>
    <w:pPr>
      <w:numPr>
        <w:numId w:val="2"/>
      </w:numPr>
      <w:spacing w:before="120" w:after="120"/>
    </w:pPr>
    <w:rPr>
      <w:rFonts w:eastAsiaTheme="minorHAnsi" w:cs="Segoe Script"/>
      <w:sz w:val="22"/>
      <w:szCs w:val="22"/>
      <w:lang w:val="en-GB" w:eastAsia="en-US" w:bidi="ar-SA"/>
    </w:rPr>
  </w:style>
  <w:style w:type="paragraph" w:customStyle="1" w:styleId="CMST2Headline">
    <w:name w:val="CMS T2 Headline"/>
    <w:uiPriority w:val="19"/>
    <w:rsid w:val="001B50A1"/>
    <w:pPr>
      <w:spacing w:before="240" w:after="120"/>
      <w:jc w:val="center"/>
    </w:pPr>
    <w:rPr>
      <w:rFonts w:eastAsiaTheme="minorHAnsi" w:cstheme="minorBidi"/>
      <w:b/>
      <w:caps/>
      <w:sz w:val="22"/>
      <w:szCs w:val="22"/>
      <w:lang w:val="en-GB" w:eastAsia="en-US" w:bidi="ar-SA"/>
    </w:rPr>
  </w:style>
  <w:style w:type="paragraph" w:customStyle="1" w:styleId="CMSTableMinimalSpacer">
    <w:name w:val="CMS Table Minimal Spacer"/>
    <w:uiPriority w:val="99"/>
    <w:semiHidden/>
    <w:rsid w:val="001B50A1"/>
    <w:pPr>
      <w:spacing w:line="240" w:lineRule="auto"/>
    </w:pPr>
    <w:rPr>
      <w:rFonts w:eastAsiaTheme="minorHAnsi" w:cstheme="minorBidi"/>
      <w:sz w:val="2"/>
      <w:szCs w:val="22"/>
      <w:lang w:val="en-GB" w:eastAsia="en-US" w:bidi="ar-SA"/>
    </w:rPr>
  </w:style>
  <w:style w:type="paragraph" w:customStyle="1" w:styleId="CMSTable1L7Indent">
    <w:name w:val="CMS Table1 L7 Indent"/>
    <w:aliases w:val="T-Indent7"/>
    <w:uiPriority w:val="4"/>
    <w:rsid w:val="00B058D1"/>
    <w:pPr>
      <w:tabs>
        <w:tab w:val="left" w:pos="3402"/>
      </w:tabs>
      <w:spacing w:before="120" w:after="120"/>
      <w:ind w:left="3402"/>
    </w:pPr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Table1Body">
    <w:name w:val="CMS Table1 Body"/>
    <w:aliases w:val="T-Body"/>
    <w:uiPriority w:val="99"/>
    <w:qFormat/>
    <w:rsid w:val="001B50A1"/>
    <w:pPr>
      <w:spacing w:before="120" w:after="120"/>
    </w:pPr>
    <w:rPr>
      <w:rFonts w:eastAsiaTheme="minorHAnsi" w:cs="Segoe Script"/>
      <w:sz w:val="22"/>
      <w:szCs w:val="22"/>
      <w:lang w:val="ru-RU" w:eastAsia="en-US" w:bidi="ar-SA"/>
    </w:rPr>
  </w:style>
  <w:style w:type="paragraph" w:customStyle="1" w:styleId="CMSTable1L2Indent">
    <w:name w:val="CMS Table1 L2 Indent"/>
    <w:aliases w:val="T-Indent2"/>
    <w:uiPriority w:val="4"/>
    <w:rsid w:val="001B50A1"/>
    <w:pPr>
      <w:spacing w:before="120" w:after="120"/>
      <w:ind w:left="567"/>
    </w:pPr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TableUnrecognised">
    <w:name w:val="CMS Table Unrecognised"/>
    <w:uiPriority w:val="99"/>
    <w:rsid w:val="001B50A1"/>
    <w:pPr>
      <w:spacing w:before="120" w:after="120" w:line="240" w:lineRule="atLeast"/>
    </w:pPr>
    <w:rPr>
      <w:rFonts w:eastAsiaTheme="minorHAnsi" w:cs="Segoe Script"/>
      <w:sz w:val="22"/>
      <w:szCs w:val="22"/>
      <w:lang w:val="en-GB" w:eastAsia="en-US" w:bidi="ar-SA"/>
    </w:rPr>
  </w:style>
  <w:style w:type="paragraph" w:customStyle="1" w:styleId="CMSANSpacer">
    <w:name w:val="CMS AN Spacer"/>
    <w:uiPriority w:val="99"/>
    <w:semiHidden/>
    <w:rsid w:val="001B50A1"/>
    <w:pPr>
      <w:spacing w:after="120" w:line="220" w:lineRule="exact"/>
    </w:pPr>
    <w:rPr>
      <w:rFonts w:ascii="Arial" w:eastAsia="SimSun" w:hAnsi="Arial" w:cstheme="minorBidi"/>
      <w:b/>
      <w:noProof/>
      <w:sz w:val="15"/>
      <w:szCs w:val="24"/>
      <w:lang w:val="en-GB" w:eastAsia="zh-CN" w:bidi="ar-SA"/>
    </w:rPr>
  </w:style>
  <w:style w:type="table" w:styleId="TableGrid">
    <w:name w:val="Table Grid"/>
    <w:rsid w:val="00E737C4"/>
    <w:pPr>
      <w:jc w:val="left"/>
    </w:pPr>
    <w:rPr>
      <w:sz w:val="22"/>
      <w:lang w:val="en-GB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ANMinimialSpacer">
    <w:name w:val="CMS AN Minimial Spacer"/>
    <w:uiPriority w:val="99"/>
    <w:rsid w:val="000F6E8F"/>
    <w:pPr>
      <w:spacing w:line="240" w:lineRule="auto"/>
    </w:pPr>
    <w:rPr>
      <w:rFonts w:eastAsiaTheme="minorHAnsi" w:cstheme="minorBidi"/>
      <w:sz w:val="2"/>
      <w:szCs w:val="22"/>
      <w:lang w:val="en-GB" w:eastAsia="en-US" w:bidi="ar-SA"/>
    </w:rPr>
  </w:style>
  <w:style w:type="paragraph" w:customStyle="1" w:styleId="CMSANNormalCentre">
    <w:name w:val="CMS AN Normal Centre"/>
    <w:uiPriority w:val="99"/>
    <w:semiHidden/>
    <w:rsid w:val="000E1683"/>
    <w:pPr>
      <w:spacing w:line="240" w:lineRule="auto"/>
      <w:jc w:val="center"/>
    </w:pPr>
    <w:rPr>
      <w:rFonts w:eastAsiaTheme="minorHAnsi" w:cstheme="minorBidi"/>
      <w:sz w:val="22"/>
      <w:szCs w:val="22"/>
      <w:lang w:val="pl-PL" w:eastAsia="en-US" w:bidi="ar-SA"/>
    </w:rPr>
  </w:style>
  <w:style w:type="paragraph" w:customStyle="1" w:styleId="CMSANFormsCentre">
    <w:name w:val="CMS AN Forms Centre"/>
    <w:uiPriority w:val="99"/>
    <w:rsid w:val="002F6056"/>
    <w:pPr>
      <w:spacing w:line="240" w:lineRule="auto"/>
      <w:jc w:val="center"/>
    </w:pPr>
    <w:rPr>
      <w:rFonts w:eastAsiaTheme="minorHAnsi" w:cstheme="minorBidi"/>
      <w:sz w:val="22"/>
      <w:szCs w:val="22"/>
      <w:lang w:val="pl-PL" w:eastAsia="en-US" w:bidi="ar-SA"/>
    </w:rPr>
  </w:style>
  <w:style w:type="paragraph" w:customStyle="1" w:styleId="CMSANForms">
    <w:name w:val="CMS AN Forms"/>
    <w:uiPriority w:val="99"/>
    <w:rsid w:val="002F6056"/>
    <w:pPr>
      <w:spacing w:line="240" w:lineRule="auto"/>
      <w:jc w:val="left"/>
    </w:pPr>
    <w:rPr>
      <w:rFonts w:eastAsiaTheme="minorHAnsi" w:cstheme="minorBidi"/>
      <w:sz w:val="22"/>
      <w:szCs w:val="22"/>
      <w:lang w:val="pl-PL" w:eastAsia="en-US" w:bidi="ar-SA"/>
    </w:rPr>
  </w:style>
  <w:style w:type="paragraph" w:customStyle="1" w:styleId="CMSTable1L1Indent">
    <w:name w:val="CMS Table1 L1 Indent"/>
    <w:aliases w:val="T-Indent1"/>
    <w:uiPriority w:val="4"/>
    <w:rsid w:val="00B058D1"/>
    <w:pPr>
      <w:spacing w:before="120" w:after="120"/>
      <w:ind w:left="567"/>
    </w:pPr>
    <w:rPr>
      <w:rFonts w:eastAsiaTheme="minorHAnsi" w:cs="Segoe Script"/>
      <w:sz w:val="22"/>
      <w:szCs w:val="22"/>
      <w:lang w:val="pl-PL" w:eastAsia="en-US" w:bidi="ar-SA"/>
    </w:rPr>
  </w:style>
  <w:style w:type="paragraph" w:customStyle="1" w:styleId="CMSTableDash4">
    <w:name w:val="CMS Table Dash 4"/>
    <w:uiPriority w:val="31"/>
    <w:rsid w:val="007C17D1"/>
    <w:pPr>
      <w:numPr>
        <w:numId w:val="43"/>
      </w:numPr>
      <w:tabs>
        <w:tab w:val="left" w:pos="2268"/>
      </w:tabs>
      <w:spacing w:before="120" w:after="120"/>
      <w:ind w:left="2268" w:hanging="567"/>
    </w:pPr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CMSTableDash5">
    <w:name w:val="CMS Table Dash 5"/>
    <w:uiPriority w:val="31"/>
    <w:rsid w:val="007C17D1"/>
    <w:pPr>
      <w:numPr>
        <w:numId w:val="44"/>
      </w:numPr>
      <w:tabs>
        <w:tab w:val="left" w:pos="2835"/>
      </w:tabs>
      <w:spacing w:before="120" w:after="120"/>
      <w:ind w:left="2835" w:hanging="567"/>
    </w:pPr>
    <w:rPr>
      <w:rFonts w:eastAsiaTheme="minorHAnsi" w:cstheme="minorBidi"/>
      <w:sz w:val="22"/>
      <w:szCs w:val="22"/>
      <w:lang w:val="en-GB" w:eastAsia="en-US" w:bidi="ar-SA"/>
    </w:rPr>
  </w:style>
  <w:style w:type="numbering" w:customStyle="1" w:styleId="RightSchedule">
    <w:name w:val="Right Schedule"/>
    <w:uiPriority w:val="99"/>
    <w:rsid w:val="003E6BE7"/>
    <w:pPr>
      <w:numPr>
        <w:numId w:val="45"/>
      </w:numPr>
    </w:pPr>
  </w:style>
  <w:style w:type="numbering" w:customStyle="1" w:styleId="LeftColumn">
    <w:name w:val="Left Column"/>
    <w:uiPriority w:val="99"/>
    <w:rsid w:val="002720CB"/>
    <w:pPr>
      <w:numPr>
        <w:numId w:val="49"/>
      </w:numPr>
    </w:pPr>
  </w:style>
  <w:style w:type="numbering" w:customStyle="1" w:styleId="RightColumn">
    <w:name w:val="Right Column"/>
    <w:uiPriority w:val="99"/>
    <w:rsid w:val="000D50C7"/>
    <w:pPr>
      <w:numPr>
        <w:numId w:val="50"/>
      </w:numPr>
    </w:pPr>
  </w:style>
  <w:style w:type="numbering" w:customStyle="1" w:styleId="LeftSchedule">
    <w:name w:val="Left Schedule"/>
    <w:rsid w:val="00C37DF0"/>
    <w:pPr>
      <w:numPr>
        <w:numId w:val="46"/>
      </w:numPr>
    </w:pPr>
  </w:style>
  <w:style w:type="paragraph" w:customStyle="1" w:styleId="CMST1ListN5">
    <w:name w:val="CMS T1 List N5"/>
    <w:uiPriority w:val="21"/>
    <w:rsid w:val="004222A3"/>
    <w:pPr>
      <w:numPr>
        <w:numId w:val="47"/>
      </w:numPr>
      <w:spacing w:before="120" w:after="120"/>
      <w:ind w:left="567" w:hanging="567"/>
    </w:pPr>
    <w:rPr>
      <w:rFonts w:eastAsiaTheme="minorHAnsi" w:cs="Segoe Script"/>
      <w:sz w:val="22"/>
      <w:szCs w:val="22"/>
      <w:lang w:val="ru-RU" w:eastAsia="en-US" w:bidi="ar-SA"/>
    </w:rPr>
  </w:style>
  <w:style w:type="paragraph" w:customStyle="1" w:styleId="CMST2ListN5">
    <w:name w:val="CMS T2 List N5"/>
    <w:uiPriority w:val="22"/>
    <w:rsid w:val="007F2916"/>
    <w:pPr>
      <w:numPr>
        <w:numId w:val="48"/>
      </w:numPr>
      <w:spacing w:before="120" w:after="120"/>
      <w:ind w:left="567" w:hanging="567"/>
    </w:pPr>
    <w:rPr>
      <w:rFonts w:eastAsiaTheme="minorHAnsi" w:cs="Segoe Script"/>
      <w:sz w:val="22"/>
      <w:szCs w:val="22"/>
      <w:lang w:val="ru-RU" w:eastAsia="en-US" w:bidi="ar-SA"/>
    </w:rPr>
  </w:style>
  <w:style w:type="paragraph" w:customStyle="1" w:styleId="CMSANDefinitions1">
    <w:name w:val="CMS AN Definitions 1"/>
    <w:uiPriority w:val="99"/>
    <w:rsid w:val="00F92493"/>
    <w:pPr>
      <w:numPr>
        <w:numId w:val="25"/>
      </w:numPr>
      <w:spacing w:before="120" w:after="120"/>
      <w:outlineLvl w:val="3"/>
    </w:pPr>
    <w:rPr>
      <w:rFonts w:eastAsiaTheme="minorHAnsi" w:cs="Segoe Script"/>
      <w:sz w:val="22"/>
      <w:szCs w:val="22"/>
      <w:lang w:val="en-GB" w:eastAsia="en-US" w:bidi="ar-SA"/>
    </w:rPr>
  </w:style>
  <w:style w:type="paragraph" w:customStyle="1" w:styleId="CMSANDefinitions2">
    <w:name w:val="CMS AN Definitions 2"/>
    <w:uiPriority w:val="99"/>
    <w:rsid w:val="00F92493"/>
    <w:pPr>
      <w:numPr>
        <w:ilvl w:val="1"/>
        <w:numId w:val="25"/>
      </w:numPr>
      <w:spacing w:before="120" w:after="120"/>
      <w:outlineLvl w:val="4"/>
    </w:pPr>
    <w:rPr>
      <w:rFonts w:eastAsiaTheme="minorHAnsi" w:cs="Segoe Script"/>
      <w:sz w:val="22"/>
      <w:szCs w:val="22"/>
      <w:lang w:val="en-GB" w:eastAsia="en-US" w:bidi="ar-SA"/>
    </w:rPr>
  </w:style>
  <w:style w:type="paragraph" w:customStyle="1" w:styleId="CMSANDefinitions3">
    <w:name w:val="CMS AN Definitions 3"/>
    <w:uiPriority w:val="99"/>
    <w:rsid w:val="00F92493"/>
    <w:pPr>
      <w:numPr>
        <w:ilvl w:val="2"/>
        <w:numId w:val="25"/>
      </w:numPr>
      <w:spacing w:before="120" w:after="120"/>
      <w:outlineLvl w:val="5"/>
    </w:pPr>
    <w:rPr>
      <w:rFonts w:eastAsiaTheme="minorHAnsi" w:cs="Segoe Script"/>
      <w:sz w:val="22"/>
      <w:szCs w:val="22"/>
      <w:lang w:val="en-GB" w:eastAsia="en-US" w:bidi="ar-SA"/>
    </w:rPr>
  </w:style>
  <w:style w:type="paragraph" w:customStyle="1" w:styleId="CMSALTSch1XRef">
    <w:name w:val="CMS ALT Sch 1 XRef"/>
    <w:next w:val="CMSALTSch2XRef"/>
    <w:uiPriority w:val="25"/>
    <w:rsid w:val="00C26A64"/>
    <w:pPr>
      <w:keepNext/>
      <w:pageBreakBefore/>
      <w:numPr>
        <w:numId w:val="54"/>
      </w:numPr>
      <w:spacing w:after="240"/>
      <w:jc w:val="center"/>
      <w:outlineLvl w:val="0"/>
    </w:pPr>
    <w:rPr>
      <w:rFonts w:eastAsiaTheme="minorHAnsi" w:cs="Segoe Script"/>
      <w:b/>
      <w:caps/>
      <w:sz w:val="22"/>
      <w:szCs w:val="22"/>
      <w:lang w:val="en-GB" w:eastAsia="en-US" w:bidi="ar-SA"/>
    </w:rPr>
  </w:style>
  <w:style w:type="paragraph" w:customStyle="1" w:styleId="CMSALTSch2XRef">
    <w:name w:val="CMS ALT Sch 2 XRef"/>
    <w:next w:val="CMSALTSch4XRef"/>
    <w:uiPriority w:val="25"/>
    <w:rsid w:val="00C26A64"/>
    <w:pPr>
      <w:keepNext/>
      <w:keepLines/>
      <w:numPr>
        <w:ilvl w:val="1"/>
        <w:numId w:val="54"/>
      </w:numPr>
      <w:spacing w:before="240" w:after="120"/>
      <w:jc w:val="center"/>
      <w:outlineLvl w:val="1"/>
    </w:pPr>
    <w:rPr>
      <w:rFonts w:eastAsiaTheme="minorHAnsi" w:cs="Segoe Script"/>
      <w:b/>
      <w:sz w:val="22"/>
      <w:szCs w:val="22"/>
      <w:lang w:val="en-GB" w:eastAsia="en-US" w:bidi="ar-SA"/>
    </w:rPr>
  </w:style>
  <w:style w:type="paragraph" w:customStyle="1" w:styleId="CMSALTSch3XRef">
    <w:name w:val="CMS ALT Sch 3 XRef"/>
    <w:next w:val="CMSALTSch4XRef"/>
    <w:uiPriority w:val="25"/>
    <w:rsid w:val="00C26A64"/>
    <w:pPr>
      <w:keepNext/>
      <w:keepLines/>
      <w:numPr>
        <w:ilvl w:val="2"/>
        <w:numId w:val="54"/>
      </w:numPr>
      <w:spacing w:before="240" w:after="120"/>
      <w:jc w:val="center"/>
      <w:outlineLvl w:val="2"/>
    </w:pPr>
    <w:rPr>
      <w:rFonts w:eastAsiaTheme="minorHAnsi" w:cs="Segoe Script"/>
      <w:b/>
      <w:sz w:val="22"/>
      <w:szCs w:val="22"/>
      <w:lang w:val="en-GB" w:eastAsia="en-US" w:bidi="ar-SA"/>
    </w:rPr>
  </w:style>
  <w:style w:type="paragraph" w:customStyle="1" w:styleId="CMSALTSch4XRef">
    <w:name w:val="CMS ALT Sch 4 XRef"/>
    <w:uiPriority w:val="25"/>
    <w:rsid w:val="00C26A64"/>
    <w:pPr>
      <w:numPr>
        <w:ilvl w:val="3"/>
        <w:numId w:val="54"/>
      </w:numPr>
      <w:spacing w:before="120" w:after="120"/>
      <w:outlineLvl w:val="3"/>
    </w:pPr>
    <w:rPr>
      <w:rFonts w:eastAsiaTheme="minorHAnsi" w:cs="Segoe Script"/>
      <w:sz w:val="22"/>
      <w:szCs w:val="22"/>
      <w:lang w:val="en-GB" w:eastAsia="en-US" w:bidi="ar-SA"/>
    </w:rPr>
  </w:style>
  <w:style w:type="paragraph" w:customStyle="1" w:styleId="CMSALTSch5XRef">
    <w:name w:val="CMS ALT Sch 5 XRef"/>
    <w:uiPriority w:val="25"/>
    <w:rsid w:val="00C26A64"/>
    <w:pPr>
      <w:numPr>
        <w:ilvl w:val="4"/>
        <w:numId w:val="54"/>
      </w:numPr>
      <w:spacing w:before="120" w:after="120"/>
      <w:outlineLvl w:val="4"/>
    </w:pPr>
    <w:rPr>
      <w:rFonts w:eastAsiaTheme="minorHAnsi" w:cs="Segoe Script"/>
      <w:sz w:val="22"/>
      <w:szCs w:val="22"/>
      <w:lang w:val="en-GB" w:eastAsia="en-US" w:bidi="ar-SA"/>
    </w:rPr>
  </w:style>
  <w:style w:type="paragraph" w:customStyle="1" w:styleId="CMSALTSch6XRef">
    <w:name w:val="CMS ALT Sch 6 XRef"/>
    <w:uiPriority w:val="25"/>
    <w:rsid w:val="00C26A64"/>
    <w:pPr>
      <w:numPr>
        <w:ilvl w:val="5"/>
        <w:numId w:val="54"/>
      </w:numPr>
      <w:spacing w:before="120" w:after="120"/>
      <w:outlineLvl w:val="5"/>
    </w:pPr>
    <w:rPr>
      <w:rFonts w:eastAsiaTheme="minorHAnsi" w:cs="Segoe Script"/>
      <w:sz w:val="22"/>
      <w:szCs w:val="22"/>
      <w:lang w:val="en-GB" w:eastAsia="en-US" w:bidi="ar-SA"/>
    </w:rPr>
  </w:style>
  <w:style w:type="paragraph" w:customStyle="1" w:styleId="CMSALTSch7XRef">
    <w:name w:val="CMS ALT Sch 7 XRef"/>
    <w:uiPriority w:val="25"/>
    <w:rsid w:val="00C26A64"/>
    <w:pPr>
      <w:numPr>
        <w:ilvl w:val="6"/>
        <w:numId w:val="54"/>
      </w:numPr>
      <w:spacing w:before="120" w:after="120"/>
      <w:outlineLvl w:val="6"/>
    </w:pPr>
    <w:rPr>
      <w:rFonts w:eastAsiaTheme="minorHAnsi" w:cs="Segoe Script"/>
      <w:sz w:val="22"/>
      <w:szCs w:val="22"/>
      <w:lang w:val="en-GB" w:eastAsia="en-US" w:bidi="ar-SA"/>
    </w:rPr>
  </w:style>
  <w:style w:type="paragraph" w:customStyle="1" w:styleId="CMSALTSch8XRef">
    <w:name w:val="CMS ALT Sch 8 XRef"/>
    <w:uiPriority w:val="25"/>
    <w:rsid w:val="00C26A64"/>
    <w:pPr>
      <w:numPr>
        <w:ilvl w:val="7"/>
        <w:numId w:val="54"/>
      </w:numPr>
      <w:spacing w:before="120" w:after="120"/>
      <w:outlineLvl w:val="7"/>
    </w:pPr>
    <w:rPr>
      <w:rFonts w:eastAsiaTheme="minorHAnsi" w:cs="Segoe Script"/>
      <w:sz w:val="22"/>
      <w:szCs w:val="22"/>
      <w:lang w:val="en-GB" w:eastAsia="en-US" w:bidi="ar-SA"/>
    </w:rPr>
  </w:style>
  <w:style w:type="paragraph" w:customStyle="1" w:styleId="CMSALTSch9XRef">
    <w:name w:val="CMS ALT Sch 9 XRef"/>
    <w:uiPriority w:val="25"/>
    <w:rsid w:val="00C26A64"/>
    <w:pPr>
      <w:numPr>
        <w:ilvl w:val="8"/>
        <w:numId w:val="54"/>
      </w:numPr>
      <w:spacing w:before="120" w:after="120"/>
      <w:outlineLvl w:val="8"/>
    </w:pPr>
    <w:rPr>
      <w:rFonts w:eastAsiaTheme="minorHAnsi" w:cs="Segoe Script"/>
      <w:sz w:val="22"/>
      <w:szCs w:val="22"/>
      <w:lang w:val="en-GB" w:eastAsia="en-US" w:bidi="ar-SA"/>
    </w:rPr>
  </w:style>
  <w:style w:type="paragraph" w:customStyle="1" w:styleId="CMSANSch1XRef">
    <w:name w:val="CMS AN Sch 1 XRef"/>
    <w:next w:val="CMSANSch2XRef"/>
    <w:uiPriority w:val="24"/>
    <w:rsid w:val="00C26A64"/>
    <w:pPr>
      <w:keepNext/>
      <w:pageBreakBefore/>
      <w:numPr>
        <w:numId w:val="53"/>
      </w:numPr>
      <w:spacing w:after="240"/>
      <w:jc w:val="center"/>
      <w:outlineLvl w:val="0"/>
    </w:pPr>
    <w:rPr>
      <w:rFonts w:eastAsiaTheme="minorHAnsi" w:cs="Segoe Script"/>
      <w:b/>
      <w:caps/>
      <w:sz w:val="22"/>
      <w:szCs w:val="22"/>
      <w:lang w:val="en-GB" w:eastAsia="en-US" w:bidi="ar-SA"/>
    </w:rPr>
  </w:style>
  <w:style w:type="paragraph" w:customStyle="1" w:styleId="CMSANSch2XRef">
    <w:name w:val="CMS AN Sch 2 XRef"/>
    <w:next w:val="CMSANSch4XRef"/>
    <w:uiPriority w:val="24"/>
    <w:rsid w:val="00C26A64"/>
    <w:pPr>
      <w:keepNext/>
      <w:numPr>
        <w:ilvl w:val="1"/>
        <w:numId w:val="53"/>
      </w:numPr>
      <w:spacing w:before="240" w:after="120"/>
      <w:jc w:val="center"/>
      <w:outlineLvl w:val="1"/>
    </w:pPr>
    <w:rPr>
      <w:rFonts w:eastAsiaTheme="minorHAnsi" w:cs="Segoe Script"/>
      <w:b/>
      <w:sz w:val="22"/>
      <w:szCs w:val="22"/>
      <w:lang w:val="en-GB" w:eastAsia="en-US" w:bidi="ar-SA"/>
    </w:rPr>
  </w:style>
  <w:style w:type="paragraph" w:customStyle="1" w:styleId="CMSANSch3XRef">
    <w:name w:val="CMS AN Sch 3 XRef"/>
    <w:next w:val="CMSANSch4XRef"/>
    <w:uiPriority w:val="24"/>
    <w:rsid w:val="00C26A64"/>
    <w:pPr>
      <w:keepNext/>
      <w:keepLines/>
      <w:numPr>
        <w:ilvl w:val="2"/>
        <w:numId w:val="53"/>
      </w:numPr>
      <w:spacing w:before="240" w:after="120"/>
      <w:jc w:val="center"/>
      <w:outlineLvl w:val="2"/>
    </w:pPr>
    <w:rPr>
      <w:rFonts w:eastAsiaTheme="minorHAnsi" w:cs="Segoe Script"/>
      <w:b/>
      <w:sz w:val="22"/>
      <w:szCs w:val="22"/>
      <w:lang w:val="en-GB" w:eastAsia="en-US" w:bidi="ar-SA"/>
    </w:rPr>
  </w:style>
  <w:style w:type="paragraph" w:customStyle="1" w:styleId="CMSANSch4XRef">
    <w:name w:val="CMS AN Sch 4 XRef"/>
    <w:next w:val="CMSANSch5XRef"/>
    <w:uiPriority w:val="24"/>
    <w:rsid w:val="00C26A64"/>
    <w:pPr>
      <w:keepNext/>
      <w:keepLines/>
      <w:numPr>
        <w:ilvl w:val="3"/>
        <w:numId w:val="53"/>
      </w:numPr>
      <w:spacing w:before="240" w:after="120"/>
      <w:outlineLvl w:val="3"/>
    </w:pPr>
    <w:rPr>
      <w:rFonts w:eastAsiaTheme="minorHAnsi" w:cs="Segoe Script"/>
      <w:b/>
      <w:caps/>
      <w:sz w:val="22"/>
      <w:szCs w:val="22"/>
      <w:lang w:val="en-GB" w:eastAsia="en-US" w:bidi="ar-SA"/>
    </w:rPr>
  </w:style>
  <w:style w:type="paragraph" w:customStyle="1" w:styleId="CMSANSch5XRef">
    <w:name w:val="CMS AN Sch 5 XRef"/>
    <w:uiPriority w:val="24"/>
    <w:rsid w:val="00C26A64"/>
    <w:pPr>
      <w:numPr>
        <w:ilvl w:val="4"/>
        <w:numId w:val="53"/>
      </w:numPr>
      <w:spacing w:before="120" w:after="120"/>
      <w:outlineLvl w:val="4"/>
    </w:pPr>
    <w:rPr>
      <w:rFonts w:eastAsiaTheme="minorHAnsi" w:cs="Segoe Script"/>
      <w:sz w:val="22"/>
      <w:szCs w:val="22"/>
      <w:lang w:val="en-GB" w:eastAsia="en-US" w:bidi="ar-SA"/>
    </w:rPr>
  </w:style>
  <w:style w:type="paragraph" w:customStyle="1" w:styleId="CMSANSch6XRef">
    <w:name w:val="CMS AN Sch 6 XRef"/>
    <w:uiPriority w:val="24"/>
    <w:rsid w:val="00C26A64"/>
    <w:pPr>
      <w:numPr>
        <w:ilvl w:val="5"/>
        <w:numId w:val="53"/>
      </w:numPr>
      <w:spacing w:before="120" w:after="120"/>
      <w:outlineLvl w:val="5"/>
    </w:pPr>
    <w:rPr>
      <w:rFonts w:eastAsiaTheme="minorHAnsi" w:cs="Segoe Script"/>
      <w:sz w:val="22"/>
      <w:szCs w:val="22"/>
      <w:lang w:val="en-GB" w:eastAsia="en-US" w:bidi="ar-SA"/>
    </w:rPr>
  </w:style>
  <w:style w:type="paragraph" w:customStyle="1" w:styleId="CMSANSch7XRef">
    <w:name w:val="CMS AN Sch 7 XRef"/>
    <w:uiPriority w:val="24"/>
    <w:rsid w:val="00C26A64"/>
    <w:pPr>
      <w:numPr>
        <w:ilvl w:val="6"/>
        <w:numId w:val="53"/>
      </w:numPr>
      <w:spacing w:before="120" w:after="120"/>
      <w:outlineLvl w:val="6"/>
    </w:pPr>
    <w:rPr>
      <w:rFonts w:eastAsiaTheme="minorHAnsi" w:cs="Segoe Script"/>
      <w:sz w:val="22"/>
      <w:szCs w:val="22"/>
      <w:lang w:val="en-GB" w:eastAsia="en-US" w:bidi="ar-SA"/>
    </w:rPr>
  </w:style>
  <w:style w:type="paragraph" w:customStyle="1" w:styleId="CMSANSch8XRef">
    <w:name w:val="CMS AN Sch 8 XRef"/>
    <w:uiPriority w:val="24"/>
    <w:rsid w:val="00C26A64"/>
    <w:pPr>
      <w:numPr>
        <w:ilvl w:val="7"/>
        <w:numId w:val="53"/>
      </w:numPr>
      <w:spacing w:before="120" w:after="120"/>
      <w:outlineLvl w:val="7"/>
    </w:pPr>
    <w:rPr>
      <w:rFonts w:eastAsiaTheme="minorHAnsi" w:cs="Segoe Script"/>
      <w:sz w:val="22"/>
      <w:szCs w:val="22"/>
      <w:lang w:val="en-GB" w:eastAsia="en-US" w:bidi="ar-SA"/>
    </w:rPr>
  </w:style>
  <w:style w:type="paragraph" w:customStyle="1" w:styleId="CMSANSch9XRef">
    <w:name w:val="CMS AN Sch 9 XRef"/>
    <w:uiPriority w:val="24"/>
    <w:rsid w:val="00C26A64"/>
    <w:pPr>
      <w:numPr>
        <w:ilvl w:val="8"/>
        <w:numId w:val="53"/>
      </w:numPr>
      <w:spacing w:before="120" w:after="120"/>
      <w:outlineLvl w:val="8"/>
    </w:pPr>
    <w:rPr>
      <w:rFonts w:eastAsiaTheme="minorHAnsi" w:cs="Segoe Script"/>
      <w:sz w:val="22"/>
      <w:szCs w:val="22"/>
      <w:lang w:val="en-GB" w:eastAsia="en-US" w:bidi="ar-SA"/>
    </w:rPr>
  </w:style>
  <w:style w:type="numbering" w:customStyle="1" w:styleId="CMS-ANSchXRef">
    <w:name w:val="CMS-AN Sch XRef"/>
    <w:basedOn w:val="NoList"/>
    <w:uiPriority w:val="99"/>
    <w:rsid w:val="00C26A64"/>
    <w:pPr>
      <w:numPr>
        <w:numId w:val="53"/>
      </w:numPr>
    </w:pPr>
  </w:style>
  <w:style w:type="numbering" w:customStyle="1" w:styleId="CMS-ANALTSchXRef">
    <w:name w:val="CMS-AN ALT Sch XRef"/>
    <w:basedOn w:val="NoList"/>
    <w:uiPriority w:val="99"/>
    <w:rsid w:val="00C26A64"/>
    <w:pPr>
      <w:numPr>
        <w:numId w:val="54"/>
      </w:numPr>
    </w:pPr>
  </w:style>
  <w:style w:type="paragraph" w:customStyle="1" w:styleId="CMSTCentred">
    <w:name w:val="CMS T Centred"/>
    <w:uiPriority w:val="23"/>
    <w:rsid w:val="005B4C04"/>
    <w:pPr>
      <w:spacing w:before="120" w:after="120"/>
      <w:jc w:val="center"/>
    </w:pPr>
    <w:rPr>
      <w:rFonts w:eastAsiaTheme="minorHAnsi" w:cstheme="minorBidi"/>
      <w:sz w:val="22"/>
      <w:szCs w:val="22"/>
      <w:lang w:val="en-GB" w:eastAsia="en-US" w:bidi="ar-SA"/>
    </w:rPr>
  </w:style>
  <w:style w:type="paragraph" w:customStyle="1" w:styleId="Default">
    <w:name w:val="Default"/>
    <w:rsid w:val="00167BF0"/>
    <w:pPr>
      <w:autoSpaceDE w:val="0"/>
      <w:autoSpaceDN w:val="0"/>
      <w:adjustRightInd w:val="0"/>
      <w:spacing w:line="240" w:lineRule="auto"/>
      <w:jc w:val="left"/>
    </w:pPr>
    <w:rPr>
      <w:rFonts w:eastAsiaTheme="minorHAnsi"/>
      <w:color w:val="000000"/>
      <w:sz w:val="24"/>
      <w:szCs w:val="24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phelion\Outline\CMNO\Templates\Bi-Lingu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F1FC01FADD4A45921455523869E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5F004-AC64-465F-9721-B8D840A7EAC7}"/>
      </w:docPartPr>
      <w:docPartBody>
        <w:p w:rsidR="00553F46" w:rsidRDefault="00553F4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86"/>
    <w:rsid w:val="00177E86"/>
    <w:rsid w:val="0024000E"/>
    <w:rsid w:val="002F201B"/>
    <w:rsid w:val="00553F46"/>
    <w:rsid w:val="005A161C"/>
    <w:rsid w:val="007556F4"/>
    <w:rsid w:val="00856270"/>
    <w:rsid w:val="00CF00D9"/>
    <w:rsid w:val="00FA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��< ? x m l   v e r s i o n = " 1 . 0 "   e n c o d i n g = " u t f - 1 6 " ? > < t e m p l a t e   x m l n s : x s d = " h t t p : / / w w w . w 3 . o r g / 2 0 0 1 / X M L S c h e m a "   x m l n s : x s i = " h t t p : / / w w w . w 3 . o r g / 2 0 0 1 / X M L S c h e m a - i n s t a n c e "   i d = " 0 c e e 5 3 e 5 - 9 5 c 3 - 4 7 a 4 - a 2 3 2 - 5 6 4 8 a c 8 4 b c 0 f "   n a m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& g t ; B i - L i n g u a l & l t ; / t e x t & g t ; & # x A ; & l t ; / u i L o c a l i z e d S t r i n g & g t ; "   d o c u m e n t I d = " d c 9 9 3 b 0 a - 0 2 2 7 - 4 2 f e - a e 1 8 - f 3 4 7 d 8 6 3 5 5 e 7 "   t e m p l a t e F u l l N a m e = " \ B i - L i n g u a l . d o t m "   v e r s i o n = " 0 "   d e f a u l t C o i C h e c k s u m = " 8 v u S 0 d p C A Z f I S + V q Z 5 D r D J 0 d l h P X Y n P L K 5 9 h e 1 f o s 6 k = "   c o i C h e c k s u m = " H z U i O Y 7 F 3 X E E M f c a V G M y a 7 W Z Q L o m h u 3 J 5 r N L r f D o M B M = "   s c h e m a V e r s i o n = " 1 "   w o r d V e r s i o n = " 1 4 . 0 "   l a n g u a g e I s o = " p l - P L "   o f f i c e I d = " d d d f 1 b b d - 3 7 7 0 - 4 6 a 5 - b a 1 2 - 6 4 9 0 7 1 5 6 8 e 8 5 "   h e l p U r l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i m p o r t D a t a = " f a l s e "   w i z a r d H e i g h t = " 0 "   w i z a r d W i d t h = " 0 "   w i z a r d P a n e l W i d t h = " 0 "   h i d e W i z a r d I f V a l i d = " f a l s e "   h i d e A u t h o r = " f a l s e "   w i z a r d T a b P o s i t i o n = " n o n e "   x m l n s = " h t t p : / / i p h e l i o n . c o m / w o r d / o u t l i n e / " >  
     < a u t h o r >  
         < l o c a l i z e d P r o f i l e s / >  
         < f r o m S e a r c h C o n t a c t > t r u e < / f r o m S e a r c h C o n t a c t >  
         < i d > d 2 c 2 a 3 3 8 - 3 9 7 3 - 4 1 2 d - a a 0 c - 8 1 3 9 5 e 8 4 1 9 a 3 < / i d >  
         < n a m e > M i e s z k o   W n u k < / n a m e >  
         < i n i t i a l s / >  
         < p r i m a r y O f f i c e > W a r s a w < / p r i m a r y O f f i c e >  
         < p r i m a r y O f f i c e I d > d d d f 1 b b d - 3 7 7 0 - 4 6 a 5 - b a 1 2 - 6 4 9 0 7 1 5 6 8 e 8 5 < / p r i m a r y O f f i c e I d >  
         < p r i m a r y L a n g u a g e I s o > p l - P L < / p r i m a r y L a n g u a g e I s o >  
         < p h o n e N u m b e r F o r m a t > + X X   X X   X X X   X X X X < / p h o n e N u m b e r F o r m a t >  
         < f a x N u m b e r F o r m a t / >  
         < m o b i l e N u m b e r F o r m a t / >  
         < j o b D e s c r i p t i o n > T r a i n e e < / j o b D e s c r i p t i o n >  
         < d e p a r t m e n t > E P C < / d e p a r t m e n t >  
         < e m a i l > m i e s z k o . w n u k @ c m s - c m n o . c o m < / e m a i l >  
         < r a w D i r e c t L i n e > 4 8 2 2 5 2 0 8 4 4 3 < / r a w D i r e c t L i n e >  
         < r a w D i r e c t F a x / >  
         < m o b i l e / >  
         < l o g i n > M I W N < / l o g i n >  
         < e m p l y e e I d / >  
         < b a r R e g i s t r a t i o n s / >  
     < / a u t h o r >  
     < c o n t e n t C o n t r o l s >  
         < c o n t e n t C o n t r o l   i d = " d 5 3 7 c c 3 1 - d f 9 9 - 4 e 6 1 - 8 b e d - 1 4 8 6 5 2 c 0 c f 4 8 "   n a m e = " L a b e l s . B e t w e e n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5 d 1 0 9 1 1 9 - e 1 a 5 - 4 1 3 9 - 8 0 6 c - 7 a 8 5 c 2 2 5 e e a 9 "   p a r e n t I d = " 6 c e 2 f a 3 0 - 5 6 1 a - 4 b d 4 - a 8 0 1 - 6 e 4 4 b 7 c 1 e d a c "   l e v e l O r d e r = " 1 0 0 "   c o n t r o l T y p e = " p l a i n T e x t "   c o n t r o l E d i t T y p e = " i n l i n e "   e n c l o s i n g B o o k m a r k = " f a l s e "   f o r m a t = "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b 6 e f f b e 7 - d d b 2 - 4 9 b 3 - 9 f 1 3 - a d 7 6 b d 5 6 f 3 8 6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1 0 8 e 6 0 6 8 - 4 d 1 5 - 4 7 b 9 - 9 1 8 6 - 8 1 6 1 1 d e 6 8 c b 1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d 8 8 8 5 f 5 d - 7 c 4 b - 4 2 c 9 - 9 4 8 e - 5 f 3 4 7 c a 1 a 1 2 6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    < p a r a m e t e r   i d = " 3 0 a 5 0 f 7 1 - 8 6 9 6 - 4 8 7 5 - b a 8 a - 7 8 f 3 4 1 f 4 8 d d 6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5 2 b b a 5 7 b - d 4 3 5 - 4 9 f d - 8 d 0 f - 0 0 a b b f 9 b 5 1 3 0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6 8 4 4 f c 5 4 - 7 3 d a - 4 1 0 6 - b 5 3 6 - d 5 6 e 3 a 2 3 b f 9 1 "   n a m e = " D M S . D o c I d F o r m a t "   a s s e m b l y = " I p h e l i o n . O u t l i n e . W o r d . d l l "   t y p e = " I p h e l i o n . O u t l i n e . W o r d . R e n d e r e r s . T e x t R e n d e r e r "   o r d e r = " 3 "   a c t i v e = " t r u e "   e n t i t y I d = " 7 8 8 e 9 2 b 5 - 4 d 6 f - 4 7 8 c - 9 e a 8 - 9 b 5 e 6 4 3 3 6 1 7 0 "   f i e l d I d = " 7 2 9 0 4 a 4 7 - 5 7 8 0 - 4 5 9 c - b e 7 a - 4 4 8 f 9 a d 8 d 6 b 4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b d c 9 3 1 9 0 - 4 6 9 f - 4 1 c 5 - b a 5 5 - d 3 7 0 a 8 9 7 0 3 e 2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a 0 4 3 9 d f 6 - 7 9 c 7 - 4 8 5 7 - 9 6 f 5 - 1 c 0 c 3 c 5 6 7 7 0 e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7 8 f f 5 e 3 8 - a d 8 3 - 4 1 8 f - a a 9 5 - f 3 4 7 4 7 f d a b 1 e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5 3 d 2 9 6 d 5 - c 4 c 5 - 4 7 d 0 - 9 6 8 c - a 3 1 c 0 7 a 5 7 8 0 7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3 8 3 8 8 b f f - 2 b 1 f - 4 d 4 b - a 1 e 9 - 9 c 3 c d f 6 1 c 5 8 0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c a 7 d b 7 d 5 - c 4 7 d - 4 1 f 0 - b 4 d 9 - 9 d b d d 7 0 f 0 e 6 b "   n a m e = " C M S L o g o "   a s s e m b l y = " I p h e l i o n . O u t l i n e . W o r d . d l l "   t y p e = " I p h e l i o n . O u t l i n e . W o r d . R e n d e r e r s . B u i l d i n g B l o c k R e n d e r e r "   o r d e r = " 1 "   a c t i v e = " t r u e "   e n t i t y I d = " 0 0 0 0 0 0 0 0 - 0 0 0 0 - 0 0 0 0 - 0 0 0 0 - 0 0 0 0 0 0 0 0 0 0 0 0 "   f i e l d I d = " 0 0 0 0 0 0 0 0 - 0 0 0 0 - 0 0 0 0 - 0 0 0 0 - 0 0 0 0 0 0 0 0 0 0 0 0 "   p a r e n t I d = " 0 0 0 0 0 0 0 0 - 0 0 0 0 - 0 0 0 0 - 0 0 0 0 - 0 0 0 0 0 0 0 0 0 0 0 0 "   l e v e l O r d e r = " 1 0 0 "   c o n t r o l T y p e = " b u i l d i n g B l o c k "   c o n t r o l E d i t T y p e = " n o n e "   e n c l o s i n g B o o k m a r k = " f a l s e "   f o r m a t E v a l u a t o r T y p e = " f o r m a t S t r i n g "   t e x t C a s e = " i g n o r e C a s e "   r e m o v e C o n t r o l = " f a l s e "   i g n o r e F o r m a t I f E m p t y = " f a l s e " >  
             < p a r a m e t e r s >  
                 < p a r a m e t e r   i d = " 8 e 9 5 c f 9 5 - 8 3 d b - 4 0 7 e - 9 f 9 b - 3 3 b b b 8 8 7 3 a 5 7 "   n a m e = " B u i l d i n g   b l o c k   n a m e   ( d e f a u l t ) "   t y p e = " S y s t e m . S t r i n g ,   m s c o r l i b ,   V e r s i o n = 4 . 0 . 0 . 0 ,   C u l t u r e = n e u t r a l ,   P u b l i c K e y T o k e n = b 7 7 a 5 c 5 6 1 9 3 4 e 0 8 9 "   o r d e r = " 9 9 9 "   k e y = " d e f a u l t B u i l d i n g B l o c k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e x p r e s s i o n & l t ; / t y p e & g t ; & # x A ;     & l t ; t e x t & g t ; I F (   & # x A ;         { O f f i c e . R e f e r e n c e } = & q u o t ; S N G S & q u o t ; ,   & # x A ;         & q u o t ; C M S L o g o S i n g a p o r e & q u o t ; ,   & # x A ;         I F (   & # x A ;               { O f f i c e . R e f e r e n c e } = & q u o t ; H K 4 & q u o t ; ,   & # x A ;                 & q u o t ; C M S L o g o H o n g K o n g & q u o t ; ,   & # x A ;                 & q u o t ; C M S L o g o & q u o t ; )   & # x A ; ) & l t ; / t e x t & g t ; & # x A ; & l t ; / l o c a l i z e d S t r i n g & g t ; "   a r g u m e n t = " E x p r e s s i o n L o c a l i z e d S t r i n g "   g r o u p O r d e r = " - 1 "   i s G e n e r a t e d = " f a l s e " / >  
                 < p a r a m e t e r   i d = " f b c 3 e 7 0 4 - f f 1 d - 4 7 d a - a 3 d d - 0 e e d 9 e 5 5 0 3 e 0 "   n a m e = " B u i l d i n g   b l o c k   t e m p l a t e "   t y p e = " S y s t e m . S t r i n g ,   m s c o r l i b ,   V e r s i o n = 4 . 0 . 0 . 0 ,   C u l t u r e = n e u t r a l ,   P u b l i c K e y T o k e n = b 7 7 a 5 c 5 6 1 9 3 4 e 0 8 9 "   o r d e r = " 9 9 9 "   k e y = " t e m p l a t e N a m e "   v a l u e = " C M S S h a r e d . d o t m "   g r o u p O r d e r = " - 1 "   i s G e n e r a t e d = " f a l s e " / >  
                 < p a r a m e t e r   i d = " 5 d 6 7 9 5 3 7 - d 4 d 1 - 4 9 4 c - 9 1 5 9 - 7 f c 6 2 0 8 7 8 b 6 1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0 e 0 f 7 1 4 d - d 1 2 5 - 4 7 e 1 - a d 1 3 - b 0 0 0 2 a 4 3 0 9 7 1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4 6 f 4 e f 3 8 - 8 4 9 8 - 4 0 7 7 - 9 5 b 6 - 1 7 7 8 2 7 c 6 1 3 4 8 "   n a m e = " F i e l d   m a p p i n g s "   t y p e = " I p h e l i o n . O u t l i n e . M o d e l . E n t i t i e s . I n l i n e P a r a m e t e r E n t i t y C o l l e c t i o n ` 1 [ [ I p h e l i o n . O u t l i n e . M o d e l . E n t i t i e s . K e y V a l u e P a r a m e t e r E n t i t y ,   I p h e l i o n . O u t l i n e . M o d e l ,   V e r s i o n = 1 . 7 . 8 . 5 ,   C u l t u r e = n e u t r a l ,   P u b l i c K e y T o k e n = n u l l ] ] ,   I p h e l i o n . O u t l i n e . M o d e l ,   V e r s i o n = 1 . 7 . 8 . 5 ,   C u l t u r e = n e u t r a l ,   P u b l i c K e y T o k e n = n u l l "   o r d e r = " 9 9 9 "   k e y = " f i e l d M a p p i n g s "   v a l u e = " "   g r o u p O r d e r = " - 1 "   i s G e n e r a t e d = " f a l s e " / >  
                 < p a r a m e t e r   i d = " c 7 b 8 b b d 4 - e a 6 0 - 4 c 2 c - 9 f 6 a - 3 2 2 3 5 b f 0 4 9 6 b "   n a m e = " I n s e r t   a s   h i d d e n   t e x t "   t y p e = " S y s t e m . B o o l e a n ,   m s c o r l i b ,   V e r s i o n = 4 . 0 . 0 . 0 ,   C u l t u r e = n e u t r a l ,   P u b l i c K e y T o k e n = b 7 7 a 5 c 5 6 1 9 3 4 e 0 8 9 "   o r d e r = " 9 9 9 "   k e y = " i n s e r t A s H i d d e n "   v a l u e = " F a l s e "   g r o u p O r d e r = " - 1 "   i s G e n e r a t e d = " f a l s e " / >  
             < / p a r a m e t e r s >  
         < / c o n t e n t C o n t r o l >  
         < c o n t e n t C o n t r o l   i d = " 9 e b 7 c 3 8 0 - a f 2 2 - 4 8 a 5 - 8 c 8 8 - e 8 c d 1 c 7 d 8 d 9 4 "   n a m e = " C u r s o r   s t a r t   p o s i t i o n "   a s s e m b l y = " I p h e l i o n . O u t l i n e . W o r d . d l l "   t y p e = " I p h e l i o n . O u t l i n e . W o r d . R e n d e r e r s . C u r s o r P o s i t i o n R e n d e r e r "   o r d e r = " 4 "   a c t i v e = " t r u e "   e n t i t y I d = " 0 0 0 0 0 0 0 0 - 0 0 0 0 - 0 0 0 0 - 0 0 0 0 - 0 0 0 0 0 0 0 0 0 0 0 0 "   f i e l d I d = " 0 0 0 0 0 0 0 0 - 0 0 0 0 - 0 0 0 0 - 0 0 0 0 - 0 0 0 0 0 0 0 0 0 0 0 0 "   p a r e n t I d = " 0 0 0 0 0 0 0 0 - 0 0 0 0 - 0 0 0 0 - 0 0 0 0 - 0 0 0 0 0 0 0 0 0 0 0 0 "   l e v e l O r d e r = " 1 0 0 "   c o n t r o l T y p e = " s y s t e m "   c o n t r o l E d i t T y p e = " n o n e "   e n c l o s i n g B o o k m a r k = " f a l s e "   f o r m a t E v a l u a t o r T y p e = " f o r m a t S t r i n g "   t e x t C a s e = " i g n o r e C a s e "   r e m o v e C o n t r o l = " f a l s e "   i g n o r e F o r m a t I f E m p t y = " f a l s e " >  
             < p a r a m e t e r s / >  
         < / c o n t e n t C o n t r o l >  
         < c o n t e n t C o n t r o l   i d = " 9 2 8 0 4 5 f 2 - 3 3 b e - 4 3 6 5 - a 9 9 4 - f 4 c 6 9 e d f 3 7 a e "   n a m e = " T O C "   a s s e m b l y = " I p h e l i o n . O u t l i n e . W o r d . d l l "   t y p e = " I p h e l i o n . O u t l i n e . W o r d . R e n d e r e r s . B u i l d i n g B l o c k R e n d e r e r "   o r d e r = " 1 "   a c t i v e = " t r u e "   e n t i t y I d = " f 9 5 d c 5 f a - 6 e 9 d - 4 b e 9 - 9 d 2 3 - e 0 a d a 2 0 d 8 4 3 8 "   f i e l d I d = " 5 c 0 a 3 e e a - 3 c 6 6 - 4 d 9 a - 8 2 4 c - 4 2 6 1 e a 5 c 0 b a 8 "   p a r e n t I d = " 0 0 0 0 0 0 0 0 - 0 0 0 0 - 0 0 0 0 - 0 0 0 0 - 0 0 0 0 0 0 0 0 0 0 0 0 "   l e v e l O r d e r = " 1 0 0 "   c o n t r o l T y p e = " b u i l d i n g B l o c k "   c o n t r o l E d i t T y p e = " n o n e "   e n c l o s i n g B o o k m a r k = " f a l s e "   f o r m a t E v a l u a t o r T y p e = " f o r m a t S t r i n g "   t e x t C a s e = " i g n o r e C a s e "   r e m o v e C o n t r o l = " t r u e "   i g n o r e F o r m a t I f E m p t y = " f a l s e " >  
             < p a r a m e t e r s >  
                 < p a r a m e t e r   i d = " f 3 8 2 3 e e b - a b f 8 - 4 9 d 1 - b 8 6 3 - e f f a b 5 c 3 5 e 0 6 "   n a m e = " B u i l d i n g   b l o c k   n a m e   ( d e f a u l t ) "   t y p e = " S y s t e m . S t r i n g ,   m s c o r l i b ,   V e r s i o n = 4 . 0 . 0 . 0 ,   C u l t u r e = n e u t r a l ,   P u b l i c K e y T o k e n = b 7 7 a 5 c 5 6 1 9 3 4 e 0 8 9 "   o r d e r = " 9 9 9 "   k e y = " d e f a u l t B u i l d i n g B l o c k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& g t ; C E E T O C & l t ; / t e x t & g t ; & # x A ; & l t ; / l o c a l i z e d S t r i n g & g t ; "   a r g u m e n t = " E x p r e s s i o n L o c a l i z e d S t r i n g "   g r o u p O r d e r = " - 1 "   i s G e n e r a t e d = " f a l s e " / >  
                 < p a r a m e t e r   i d = " 3 7 8 5 5 7 e 0 - b 5 7 7 - 4 2 d 4 - b 5 6 d - 1 e 1 5 0 2 c 4 2 d a 2 "   n a m e = " B u i l d i n g   b l o c k   t e m p l a t e "   t y p e = " S y s t e m . S t r i n g ,   m s c o r l i b ,   V e r s i o n = 4 . 0 . 0 . 0 ,   C u l t u r e = n e u t r a l ,   P u b l i c K e y T o k e n = b 7 7 a 5 c 5 6 1 9 3 4 e 0 8 9 "   o r d e r = " 9 9 9 "   k e y = " t e m p l a t e N a m e "   v a l u e = " B i - l i n g u a l . d o t m "   g r o u p O r d e r = " - 1 "   i s G e n e r a t e d = " f a l s e " / >  
                 < p a r a m e t e r   i d = " c d 0 5 7 7 6 5 - c 8 b 7 - 4 f 8 2 - 9 6 7 3 - 4 0 2 2 e 5 7 8 7 2 d d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a 6 9 d 5 b e 5 - 5 1 f 4 - 4 c 0 6 - 9 4 5 a - a 1 c b 7 9 6 0 2 f 6 e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4 2 7 2 3 5 b d - 1 5 5 1 - 4 a 8 0 - a 1 7 7 - 0 e 9 7 f a 4 a 1 8 e b "   n a m e = " F i e l d   m a p p i n g s "   t y p e = " I p h e l i o n . O u t l i n e . M o d e l . E n t i t i e s . I n l i n e P a r a m e t e r E n t i t y C o l l e c t i o n ` 1 [ [ I p h e l i o n . O u t l i n e . M o d e l . E n t i t i e s . K e y V a l u e P a r a m e t e r E n t i t y ,   I p h e l i o n . O u t l i n e . M o d e l ,   V e r s i o n = 1 . 7 . 8 . 5 ,   C u l t u r e = n e u t r a l ,   P u b l i c K e y T o k e n = n u l l ] ] ,   I p h e l i o n . O u t l i n e . M o d e l ,   V e r s i o n = 1 . 7 . 8 . 5 ,   C u l t u r e = n e u t r a l ,   P u b l i c K e y T o k e n = n u l l "   o r d e r = " 9 9 9 "   k e y = " f i e l d M a p p i n g s "   v a l u e = " & l t ; ? x m l   v e r s i o n = & q u o t ; 1 . 0 & q u o t ;   e n c o d i n g = & q u o t ; u t f - 1 6 & q u o t ; ? & g t ; & # x A ; & l t ; X m l P a r a m e t e r   x m l n s : x s i = & q u o t ; h t t p : / / w w w . w 3 . o r g / 2 0 0 1 / X M L S c h e m a - i n s t a n c e & q u o t ;   x m l n s : x s d = & q u o t ; h t t p : / / w w w . w 3 . o r g / 2 0 0 1 / X M L S c h e m a & q u o t ; & g t ; & # x A ;     & l t ; p a r a m e t e r E n t i t i e s & g t ; & # x A ;         & l t ; p a r a m e t e r E n t i t y   x s i : t y p e = & q u o t ; K e y V a l u e P a r a m e t e r E n t i t y & q u o t ;   k e y = & q u o t ; B u l g a r i a n & q u o t ;   v a l u e = & q u o t ; T O C   U k r a i n i a n & q u o t ;   / & g t ; & # x A ;         & l t ; p a r a m e t e r E n t i t y   x s i : t y p e = & q u o t ; K e y V a l u e P a r a m e t e r E n t i t y & q u o t ;   k e y = & q u o t ; C z e c h & q u o t ;   v a l u e = & q u o t ; C E E T O C & q u o t ;   / & g t ; & # x A ;         & l t ; p a r a m e t e r E n t i t y   x s i : t y p e = & q u o t ; K e y V a l u e P a r a m e t e r E n t i t y & q u o t ;   k e y = & q u o t ; C h i n e s e & q u o t ;   v a l u e = & q u o t ; C E E T O C & q u o t ;   / & g t ; & # x A ;         & l t ; p a r a m e t e r E n t i t y   x s i : t y p e = & q u o t ; K e y V a l u e P a r a m e t e r E n t i t y & q u o t ;   k e y = & q u o t ; E n g l i s h & q u o t ;   v a l u e = & q u o t ; U K T O C & q u o t ;   / & g t ; & # x A ;         & l t ; p a r a m e t e r E n t i t y   x s i : t y p e = & q u o t ; K e y V a l u e P a r a m e t e r E n t i t y & q u o t ;   k e y = & q u o t ; G e r m a n & q u o t ;   v a l u e = & q u o t ; C E E T O C & q u o t ;   / & g t ; & # x A ;         & l t ; p a r a m e t e r E n t i t y   x s i : t y p e = & q u o t ; K e y V a l u e P a r a m e t e r E n t i t y & q u o t ;   k e y = & q u o t ; H u n g a r i a n & q u o t ;   v a l u e = & q u o t ; C E E T O C & q u o t ;   / & g t ; & # x A ;         & l t ; p a r a m e t e r E n t i t y   x s i : t y p e = & q u o t ; K e y V a l u e P a r a m e t e r E n t i t y & q u o t ;   k e y = & q u o t ; P o l i s h & q u o t ;   v a l u e = & q u o t ; C E E T O C & q u o t ;   / & g t ; & # x A ;         & l t ; p a r a m e t e r E n t i t y   x s i : t y p e = & q u o t ; K e y V a l u e P a r a m e t e r E n t i t y & q u o t ;   k e y = & q u o t ; P o r t u g u e s e & q u o t ;   v a l u e = & q u o t ; C E E T O C & q u o t ;   / & g t ; & # x A ;         & l t ; p a r a m e t e r E n t i t y   x s i : t y p e = & q u o t ; K e y V a l u e P a r a m e t e r E n t i t y & q u o t ;   k e y = & q u o t ; R o m a n i a n & q u o t ;   v a l u e = & q u o t ; C E E T O C & q u o t ;   / & g t ; & # x A ;         & l t ; p a r a m e t e r E n t i t y   x s i : t y p e = & q u o t ; K e y V a l u e P a r a m e t e r E n t i t y & q u o t ;   k e y = & q u o t ; R u s s i a n & q u o t ;   v a l u e = & q u o t ; C E E T O C & q u o t ;   / & g t ; & # x A ;         & l t ; p a r a m e t e r E n t i t y   x s i : t y p e = & q u o t ; K e y V a l u e P a r a m e t e r E n t i t y & q u o t ;   k e y = & q u o t ; S l o v a k & q u o t ;   v a l u e = & q u o t ; C E E T O C & q u o t ;   / & g t ; & # x A ;         & l t ; p a r a m e t e r E n t i t y   x s i : t y p e = & q u o t ; K e y V a l u e P a r a m e t e r E n t i t y & q u o t ;   k e y = & q u o t ; U k r a i n i a n & q u o t ;   v a l u e = & q u o t ; T O C   U k r a i n i a n & q u o t ;   / & g t ; & # x A ;     & l t ; / p a r a m e t e r E n t i t i e s & g t ; & # x A ; & l t ; / X m l P a r a m e t e r & g t ; "   g r o u p O r d e r = " - 1 "   i s G e n e r a t e d = " f a l s e " / >  
                 < p a r a m e t e r   i d = " e b d 5 1 0 9 b - 3 d 5 c - 4 a 9 f - b 8 8 9 - 6 f d f 3 5 9 b 2 7 1 c "   n a m e = " I n s e r t   a s   h i d d e n   t e x t "   t y p e = " S y s t e m . B o o l e a n ,   m s c o r l i b ,   V e r s i o n = 4 . 0 . 0 . 0 ,   C u l t u r e = n e u t r a l ,   P u b l i c K e y T o k e n = b 7 7 a 5 c 5 6 1 9 3 4 e 0 8 9 "   o r d e r = " 9 9 9 "   k e y = " i n s e r t A s H i d d e n "   v a l u e = " F a l s e "   g r o u p O r d e r = " - 1 "   i s G e n e r a t e d = " f a l s e " / >  
             < / p a r a m e t e r s >  
         < / c o n t e n t C o n t r o l >  
         < c o n t e n t C o n t r o l   i d = " e 7 a 1 b 6 4 a - 7 2 1 2 - 4 0 2 6 - b 2 a 3 - 6 e f 3 1 7 3 7 e f 2 c "   n a m e = " F i r s t P a g e "   a s s e m b l y = " I p h e l i o n . O u t l i n e . W o r d . d l l "   t y p e = " I p h e l i o n . O u t l i n e . W o r d . R e n d e r e r s . B u i l d i n g B l o c k R e n d e r e r "   o r d e r = " 1 "   a c t i v e = " t r u e "   e n t i t y I d = " f 9 5 d c 5 f a - 6 e 9 d - 4 b e 9 - 9 d 2 3 - e 0 a d a 2 0 d 8 4 3 8 "   f i e l d I d = " 5 c 0 a 3 e e a - 3 c 6 6 - 4 d 9 a - 8 2 4 c - 4 2 6 1 e a 5 c 0 b a 8 "   p a r e n t I d = " 0 0 0 0 0 0 0 0 - 0 0 0 0 - 0 0 0 0 - 0 0 0 0 - 0 0 0 0 0 0 0 0 0 0 0 0 "   l e v e l O r d e r = " 1 0 0 "   c o n t r o l T y p e = " b u i l d i n g B l o c k "   c o n t r o l E d i t T y p e = " n o n e "   e n c l o s i n g B o o k m a r k = " f a l s e "   f o r m a t E v a l u a t o r T y p e = " f o r m a t S t r i n g "   t e x t C a s e = " i g n o r e C a s e "   r e m o v e C o n t r o l = " t r u e "   i g n o r e F o r m a t I f E m p t y = " f a l s e " >  
             < p a r a m e t e r s >  
                 < p a r a m e t e r   i d = " 1 6 0 8 0 e 0 8 - 0 0 e 2 - 4 1 5 5 - 8 2 5 f - 1 c 2 2 2 d f 7 4 6 9 2 "   n a m e = " B u i l d i n g   b l o c k   n a m e   ( d e f a u l t ) "   t y p e = " S y s t e m . S t r i n g ,   m s c o r l i b ,   V e r s i o n = 4 . 0 . 0 . 0 ,   C u l t u r e = n e u t r a l ,   P u b l i c K e y T o k e n = b 7 7 a 5 c 5 6 1 9 3 4 e 0 8 9 "   o r d e r = " 9 9 9 "   k e y = " d e f a u l t B u i l d i n g B l o c k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& g t ; P r e a m b l e   E n g l i s h & l t ; / t e x t & g t ; & # x A ; & l t ; / l o c a l i z e d S t r i n g & g t ; "   a r g u m e n t = " E x p r e s s i o n L o c a l i z e d S t r i n g "   g r o u p O r d e r = " - 1 "   i s G e n e r a t e d = " f a l s e " / >  
                 < p a r a m e t e r   i d = " c 8 c 8 0 0 d 3 - b 5 c 5 - 4 c 2 2 - 9 a d d - 9 a f b 6 7 8 1 a b c 9 "   n a m e = " B u i l d i n g   b l o c k   t e m p l a t e "   t y p e = " S y s t e m . S t r i n g ,   m s c o r l i b ,   V e r s i o n = 4 . 0 . 0 . 0 ,   C u l t u r e = n e u t r a l ,   P u b l i c K e y T o k e n = b 7 7 a 5 c 5 6 1 9 3 4 e 0 8 9 "   o r d e r = " 9 9 9 "   k e y = " t e m p l a t e N a m e "   v a l u e = " B i - l i n g u a l . d o t m "   g r o u p O r d e r = " - 1 "   i s G e n e r a t e d = " f a l s e " / >  
                 < p a r a m e t e r   i d = " 3 6 f 5 5 d 2 f - 7 b 7 0 - 4 0 1 a - a 4 7 4 - 6 f 2 9 9 f 3 8 0 f 4 1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a f 8 0 0 3 3 0 - 7 a 4 0 - 4 f 8 6 - 8 9 9 5 - 4 5 3 c 5 d 6 6 8 b c 0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4 f 0 9 2 8 6 8 - b 9 3 6 - 4 7 7 9 - 9 b 3 1 - c 8 5 1 7 4 3 c f 2 d f "   n a m e = " F i e l d   m a p p i n g s "   t y p e = " I p h e l i o n . O u t l i n e . M o d e l . E n t i t i e s . I n l i n e P a r a m e t e r E n t i t y C o l l e c t i o n ` 1 [ [ I p h e l i o n . O u t l i n e . M o d e l . E n t i t i e s . K e y V a l u e P a r a m e t e r E n t i t y ,   I p h e l i o n . O u t l i n e . M o d e l ,   V e r s i o n = 1 . 7 . 8 . 5 ,   C u l t u r e = n e u t r a l ,   P u b l i c K e y T o k e n = n u l l ] ] ,   I p h e l i o n . O u t l i n e . M o d e l ,   V e r s i o n = 1 . 7 . 8 . 5 ,   C u l t u r e = n e u t r a l ,   P u b l i c K e y T o k e n = n u l l "   o r d e r = " 9 9 9 "   k e y = " f i e l d M a p p i n g s "   v a l u e = " & l t ; ? x m l   v e r s i o n = & q u o t ; 1 . 0 & q u o t ;   e n c o d i n g = & q u o t ; u t f - 1 6 & q u o t ; ? & g t ; & # x A ; & l t ; X m l P a r a m e t e r   x m l n s : x s d = & q u o t ; h t t p : / / w w w . w 3 . o r g / 2 0 0 1 / X M L S c h e m a & q u o t ;   x m l n s : x s i = & q u o t ; h t t p : / / w w w . w 3 . o r g / 2 0 0 1 / X M L S c h e m a - i n s t a n c e & q u o t ; & g t ; & # x A ;     & l t ; p a r a m e t e r E n t i t i e s & g t ; & # x A ;         & l t ; p a r a m e t e r E n t i t y   x s i : t y p e = & q u o t ; K e y V a l u e P a r a m e t e r E n t i t y & q u o t ;   k e y = & q u o t ; B u l g a r i a n & q u o t ;   v a l u e = & q u o t ; P r e a m b l e   B u l g a r i a n & q u o t ;   / & g t ; & # x A ;         & l t ; p a r a m e t e r E n t i t y   x s i : t y p e = & q u o t ; K e y V a l u e P a r a m e t e r E n t i t y & q u o t ;   k e y = & q u o t ; C h i n e s e & q u o t ;   v a l u e = & q u o t ; U n i v e r s a l E n g l i s h R i g h t & q u o t ;   / & g t ; & # x A ;         & l t ; p a r a m e t e r E n t i t y   x s i : t y p e = & q u o t ; K e y V a l u e P a r a m e t e r E n t i t y & q u o t ;   k e y = & q u o t ; C z e c h & q u o t ;   v a l u e = & q u o t ; P r e a m b l e   C z e c h & q u o t ;   / & g t ; & # x A ;         & l t ; p a r a m e t e r E n t i t y   x s i : t y p e = & q u o t ; K e y V a l u e P a r a m e t e r E n t i t y & q u o t ;   k e y = & q u o t ; G e r m a n & q u o t ;   v a l u e = & q u o t ; P r e a m b l e   G e r m a n & q u o t ;   / & g t ; & # x A ;         & l t ; p a r a m e t e r E n t i t y   x s i : t y p e = & q u o t ; K e y V a l u e P a r a m e t e r E n t i t y & q u o t ;   k e y = & q u o t ; P o l i s h & q u o t ;   v a l u e = & q u o t ; P r e a m b l e   P o l i s h & q u o t ;   / & g t ; & # x A ;         & l t ; p a r a m e t e r E n t i t y   x s i : t y p e = & q u o t ; K e y V a l u e P a r a m e t e r E n t i t y & q u o t ;   k e y = & q u o t ; E n g l i s h & q u o t ;   v a l u e = & q u o t ; U n i v e r s a l E n g l i s h L e f t & q u o t ;   / & g t ; & # x A ;         & l t ; p a r a m e t e r E n t i t y   x s i : t y p e = & q u o t ; K e y V a l u e P a r a m e t e r E n t i t y & q u o t ;   k e y = & q u o t ; H u n g a r i a n & q u o t ;   v a l u e = & q u o t ; P r e a m b l e   H u n g a r i a n & q u o t ;   / & g t ; & # x A ;         & l t ; p a r a m e t e r E n t i t y   x s i : t y p e = & q u o t ; K e y V a l u e P a r a m e t e r E n t i t y & q u o t ;   k e y = & q u o t ; P o r t u g u e s e & q u o t ;   v a l u e = & q u o t ; U n i v e r s a l E n g l i s h L e f t & q u o t ;   / & g t ; & # x A ;         & l t ; p a r a m e t e r E n t i t y   x s i : t y p e = & q u o t ; K e y V a l u e P a r a m e t e r E n t i t y & q u o t ;   k e y = & q u o t ; R o m a n i a n & q u o t ;   v a l u e = & q u o t ; U n i v e r s a l E n g l i s h R i g h t & q u o t ;   / & g t ; & # x A ;         & l t ; p a r a m e t e r E n t i t y   x s i : t y p e = & q u o t ; K e y V a l u e P a r a m e t e r E n t i t y & q u o t ;   k e y = & q u o t ; R u s s i a n & q u o t ;   v a l u e = & q u o t ; U n i v e r s a l E n g l i s h R i g h t & q u o t ;   / & g t ; & # x A ;         & l t ; p a r a m e t e r E n t i t y   x s i : t y p e = & q u o t ; K e y V a l u e P a r a m e t e r E n t i t y & q u o t ;   k e y = & q u o t ; S l o v a k & q u o t ;   v a l u e = & q u o t ; U n i v e r s a l E n g l i s h R i g h t & q u o t ;   / & g t ; & # x A ;         & l t ; p a r a m e t e r E n t i t y   x s i : t y p e = & q u o t ; K e y V a l u e P a r a m e t e r E n t i t y & q u o t ;   k e y = & q u o t ; U k r a i n i a n & q u o t ;   v a l u e = & q u o t ; P r e a m b l e   U k r a i n i a n & q u o t ;   / & g t ; & # x A ;     & l t ; / p a r a m e t e r E n t i t i e s & g t ; & # x A ; & l t ; / X m l P a r a m e t e r & g t ; "   g r o u p O r d e r = " - 1 "   i s G e n e r a t e d = " f a l s e " / >  
                 < p a r a m e t e r   i d = " 7 f 4 6 c 1 f 2 - e a 4 0 - 4 1 a 0 - a d c 6 - 0 f d 0 a d f 4 5 d e 2 "   n a m e = " I n s e r t   a s   h i d d e n   t e x t "   t y p e = " S y s t e m . B o o l e a n ,   m s c o r l i b ,   V e r s i o n = 4 . 0 . 0 . 0 ,   C u l t u r e = n e u t r a l ,   P u b l i c K e y T o k e n = b 7 7 a 5 c 5 6 1 9 3 4 e 0 8 9 "   o r d e r = " 9 9 9 "   k e y = " i n s e r t A s H i d d e n "   v a l u e = " F a l s e "   g r o u p O r d e r = " - 1 "   i s G e n e r a t e d = " f a l s e " / >  
             < / p a r a m e t e r s >  
         < / c o n t e n t C o n t r o l >  
         < c o n t e n t C o n t r o l   i d = " 5 c 7 0 7 6 c a - a 6 5 1 - 4 2 0 d - a 3 a 5 - 1 8 f 9 5 e 1 3 b f 4 b "   n a m e = " L a b e l s . E n g l i s h B e t w e e n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9 b 2 a 9 6 3 1 - a 8 7 2 - 4 e 3 6 - b d c f - 5 2 f 8 6 6 f 2 7 e 8 d "   p a r e n t I d = " 6 c e 2 f a 3 0 - 5 6 1 a - 4 b d 4 - a 8 0 1 - 6 e 4 4 b 7 c 1 e d a c "   l e v e l O r d e r = " 1 0 0 "   c o n t r o l T y p e = " p l a i n T e x t "   c o n t r o l E d i t T y p e = " i n l i n e "   e n c l o s i n g B o o k m a r k = " f a l s e "   f o r m a t = " & q u o t ; B e t w e e n & q u o t ;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b b 4 e 3 9 b 7 - d f 3 b - 4 d d 9 - b 3 b 6 - a 9 7 e e f 9 8 3 7 2 5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a d f e 4 e e a - 1 0 b d - 4 f 4 4 - a 4 3 e - 7 1 f 2 5 9 9 5 4 b 0 e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7 e 8 4 7 4 1 6 - 8 3 6 f - 4 c 9 b - 8 f a 4 - 3 c 2 2 b 0 0 6 f 9 9 1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    < p a r a m e t e r   i d = " b 6 2 4 8 b 1 4 - a 1 8 a - 4 7 6 e - a e b c - 0 d 5 0 7 6 8 8 2 c 4 d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e c 7 7 5 4 7 d - c b 7 0 - 4 5 7 d - b a 0 9 - 7 9 9 e 4 6 e 3 8 5 4 1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5 4 9 2 a 9 2 1 - 4 4 2 3 - 4 c c 8 - 8 1 b 4 - f c 0 b d a e 7 9 0 a a "   n a m e = " L a b e l s . E n g l i s h A n d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a e 8 d 9 2 9 1 - e c 7 4 - 4 1 8 7 - 9 a f c - 0 0 5 5 0 9 8 d 4 3 c f "   p a r e n t I d = " 6 c e 2 f a 3 0 - 5 6 1 a - 4 b d 4 - a 8 0 1 - 6 e 4 4 b 7 c 1 e d a c "   l e v e l O r d e r = " 1 0 0 "   c o n t r o l T y p e = " p l a i n T e x t "   c o n t r o l E d i t T y p e = " i n l i n e "   e n c l o s i n g B o o k m a r k = " f a l s e "   f o r m a t = " & q u o t ; a n d & q u o t ;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3 e 4 a 3 7 6 a - 9 9 6 9 - 4 1 5 3 - a c 8 c - 7 c c 9 9 d a d 5 3 b b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b 9 b 3 6 e a 0 - 8 6 a a - 4 c f a - 8 6 e c - c 0 5 0 e f c 1 0 0 d 5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2 1 d e e 2 8 2 - 8 0 7 a - 4 7 9 d - 8 0 0 7 - a a d e 4 6 3 2 7 3 e 5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    < p a r a m e t e r   i d = " 3 2 f d 7 e 8 8 - 1 f 9 a - 4 a 5 d - 9 3 2 4 - 2 f 2 e 2 d f b 7 6 8 2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e f 6 3 3 a a a - 0 6 b a - 4 e 7 5 - 9 8 8 3 - 4 0 a 9 c d 2 e 2 b 9 f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3 9 4 3 2 4 d 6 - a 3 0 a - 4 6 e 6 - b f 8 f - 4 6 d a c 8 e 5 c f 7 5 "   n a m e = " P a r t y T y p e 1 "   a s s e m b l y = " I p h e l i o n . O u t l i n e . W o r d . d l l "   t y p e = " I p h e l i o n . O u t l i n e . W o r d . R e n d e r e r s . T e x t R e n d e r e r "   o r d e r = " 3 "   a c t i v e = " t r u e "   e n t i t y I d = " 9 6 7 4 9 c d 3 - 8 a 1 7 - 4 c a 9 - a 3 6 f - a 2 c 4 c 7 c 6 e 3 b f "   f i e l d I d = " 9 0 b 0 3 9 7 8 - e 2 1 7 - 4 e 3 2 - a 4 f e - a 3 2 c b a 5 7 d 1 8 6 "   p a r e n t I d = " 6 c e 2 f a 3 0 - 5 6 1 a - 4 b d 4 - a 8 0 1 - 6 e 4 4 b 7 c 1 e d a c "   l e v e l O r d e r = " 1 0 0 "   c o n t r o l T y p e = " p l a i n T e x t "   c o n t r o l E d i t T y p e = " i n l i n e "   e n c l o s i n g B o o k m a r k = " f a l s e "   f o r m a t = " I F N O T E M P T Y ( { P a r t y T y p e 1 . T e x t } ,   & q u o t ; ( & q u o t ;   & a m p ;   { L a b e l s . a s }   & a m p ;   & q u o t ;   & q u o t ;   & a m p ;   { P a r t y T y p e 1 . T e x t }   & a m p ;   & q u o t ; ) & q u o t ; ,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4 f 2 9 7 c 8 9 - 9 6 6 3 - 4 f c 4 - a 7 b 4 - 7 9 0 7 4 6 2 1 b 5 4 6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e 4 3 b a a 8 1 - e 5 6 0 - 4 5 d 9 - 8 3 5 8 - 6 7 3 a d c f d 2 1 9 c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2 e f 3 1 e f 9 - e 9 d 0 - 4 b c 4 - 8 6 c c - 0 2 2 f 0 b 2 0 8 9 b f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    < p a r a m e t e r   i d = " d a a f 5 9 3 5 - c c b 4 - 4 0 3 f - a 0 8 a - b e 3 c 7 e a 6 4 a 1 b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1 e c 6 c 3 c 9 - 8 1 8 f - 4 b a 5 - b b 5 7 - 7 b 6 8 a 4 2 3 f f 3 d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b 9 a 1 6 7 9 5 - 4 3 e e - 4 1 6 0 - 8 3 5 b - 0 0 8 b a 3 5 6 1 a 1 7 "   n a m e = " P a r t y T y p e E N G 1 "   a s s e m b l y = " I p h e l i o n . O u t l i n e . W o r d . d l l "   t y p e = " I p h e l i o n . O u t l i n e . W o r d . R e n d e r e r s . T e x t R e n d e r e r "   o r d e r = " 3 "   a c t i v e = " t r u e "   e n t i t y I d = " d 6 7 8 8 2 8 b - a 3 3 b - 4 7 b 7 - a 6 5 7 - 0 4 8 5 9 c 3 5 5 8 c d "   f i e l d I d = " 9 0 b 0 3 9 7 8 - e 2 1 7 - 4 e 3 2 - a 4 f e - a 3 2 c b a 5 7 d 1 8 6 "   p a r e n t I d = " 6 c e 2 f a 3 0 - 5 6 1 a - 4 b d 4 - a 8 0 1 - 6 e 4 4 b 7 c 1 e d a c "   l e v e l O r d e r = " 1 0 0 "   c o n t r o l T y p e = " p l a i n T e x t "   c o n t r o l E d i t T y p e = " i n l i n e "   e n c l o s i n g B o o k m a r k = " f a l s e "   f o r m a t = " I F N O T E M P T Y ( { P a r t y T y p e E N G 1 . T e x t } ,   & q u o t ; ( & q u o t ;   & a m p ;   { L a b e l s . E n g l i s h A s }   & a m p ;   & q u o t ;   & q u o t ;   & a m p ;   { P a r t y T y p e E N G 1 . T e x t }   & a m p ;   & q u o t ; ) & q u o t ; ,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5 3 c 8 3 b f 4 - d 3 f 6 - 4 8 b 2 - a 9 3 f - 1 8 9 3 8 6 0 3 4 8 3 f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b 2 9 6 b 7 c 2 - 3 3 d c - 4 f 8 b - 8 1 7 0 - 3 3 8 1 d 2 4 9 9 d 9 3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2 7 3 f d 7 1 f - b e e 1 - 4 b 7 2 - 9 f d 3 - c e 1 c f d d 1 9 e e 1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    < p a r a m e t e r   i d = " 6 f 6 3 c 6 6 a - a 2 e 5 - 4 2 d d - 9 c 2 9 - e 9 9 d 3 c 5 0 b 5 d 1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7 a 6 c 0 f 8 8 - 7 a 3 8 - 4 a 7 2 - 9 2 a 2 - a 3 8 c 0 b c a 7 6 3 0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2 0 2 c d a 6 0 - 7 5 4 6 - 4 8 3 c - 8 a b 6 - f 3 0 0 0 d a e 6 c c 1 "   n a m e = " T i t l e . T e x t "   a s s e m b l y = " I p h e l i o n . O u t l i n e . W o r d . d l l "   t y p e = " I p h e l i o n . O u t l i n e . W o r d . R e n d e r e r s . T e x t R e n d e r e r "   o r d e r = " 3 "   a c t i v e = " t r u e "   e n t i t y I d = " e 1 f 1 c 1 1 b - b f 4 9 - 4 1 d 6 - 9 7 a 6 - 5 d e 2 c 4 a c a b a 6 "   f i e l d I d = " 9 0 b 0 3 9 7 8 - e 2 1 7 - 4 e 3 2 - a 4 f e - a 3 2 c b a 5 7 d 1 8 6 "   p a r e n t I d = " 6 c e 2 f a 3 0 - 5 6 1 a - 4 b d 4 - a 8 0 1 - 6 e 4 4 b 7 c 1 e d a c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a b 8 e 3 d 2 2 - d 5 4 2 - 4 0 d 8 - b 7 2 9 - e 3 9 3 1 f 3 d 9 8 9 1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a 8 8 b 1 6 a 0 - 9 3 b a - 4 d a b - 8 4 f a - f 8 d 7 b 7 1 7 1 3 d 7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0 8 3 7 c 5 2 5 - 4 b 4 7 - 4 1 d 2 - b d 1 d - 4 a e a 0 0 e 1 8 e d 8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    < p a r a m e t e r   i d = " 3 5 b 1 0 6 f f - 6 4 7 9 - 4 9 2 e - a 6 e c - 3 0 7 0 2 3 3 e 0 1 b 9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1 1 c b a 6 b 8 - 6 3 5 8 - 4 9 1 b - 9 d 0 a - 0 3 b f 8 2 4 b 3 f 0 a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c 3 3 9 b 9 b 5 - f 0 5 1 - 4 8 b 3 - 8 c f e - b 9 b c 2 e 8 8 d 2 1 0 "   n a m e = " T i t l e E N G . T e x t "   a s s e m b l y = " I p h e l i o n . O u t l i n e . W o r d . d l l "   t y p e = " I p h e l i o n . O u t l i n e . W o r d . R e n d e r e r s . T e x t R e n d e r e r "   o r d e r = " 3 "   a c t i v e = " t r u e "   e n t i t y I d = " 6 6 8 7 3 f d a - 2 e 4 1 - 4 b f c - 8 8 3 6 - d 3 1 e e 3 f 2 7 7 5 2 "   f i e l d I d = " 9 0 b 0 3 9 7 8 - e 2 1 7 - 4 e 3 2 - a 4 f e - a 3 2 c b a 5 7 d 1 8 6 "   p a r e n t I d = " 6 c e 2 f a 3 0 - 5 6 1 a - 4 b d 4 - a 8 0 1 - 6 e 4 4 b 7 c 1 e d a c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b f f 4 4 c e 8 - a 1 e d - 4 e 7 3 - b 2 7 0 - f b e 9 6 d 7 0 c 0 9 7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d a b f 0 0 9 9 - d d 9 6 - 4 6 e 8 - a b 8 9 - 8 a a 9 3 8 b b 8 7 7 7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c c c 0 3 5 4 a - 3 4 c 2 - 4 5 d 4 - 8 5 9 d - 9 b 3 c 1 1 0 2 b a b 5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    < p a r a m e t e r   i d = " b 9 d 8 5 f 8 e - 8 b 1 c - 4 6 d e - 8 f 9 a - b 5 8 b 8 3 f 1 3 d c 0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c 4 1 6 4 5 a 6 - d 6 c 4 - 4 8 f 1 - a 8 9 9 - 5 2 5 e 3 8 b 4 d f d d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1 7 8 4 c 4 1 d - 7 e 8 5 - 4 7 c c - a 4 2 a - 2 1 5 e a 6 f 6 8 e 6 0 "   n a m e = " P a r t y 1 . C o m p a n y "   a s s e m b l y = " I p h e l i o n . O u t l i n e . W o r d . d l l "   t y p e = " I p h e l i o n . O u t l i n e . W o r d . R e n d e r e r s . T e x t R e n d e r e r "   o r d e r = " 3 "   a c t i v e = " t r u e "   e n t i t y I d = " e 2 3 a 7 f f 9 - 8 c 3 4 - 4 6 e 0 - 8 3 9 f - b b 3 d f c 6 3 e 3 b 8 "   f i e l d I d = " 4 e c a 2 d b 0 - 0 5 e 5 - 4 f a 9 - a d 2 a - 6 0 f e c e 1 c 9 5 7 9 "   p a r e n t I d = " 6 c e 2 f a 3 0 - 5 6 1 a - 4 b d 4 - a 8 0 1 - 6 e 4 4 b 7 c 1 e d a c "   l e v e l O r d e r = " 1 0 0 "   c o n t r o l T y p e = " p l a i n T e x t "   c o n t r o l E d i t T y p e = " i n l i n e "   e n c l o s i n g B o o k m a r k = " f a l s e "   f o r m a t = " I F N O T E M P T Y ( { P a r t y 1 . C o m p a n y } , { P a r t y 1 . C o m p a n y } , & q u o t ; [ �%]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c 7 a e d 1 f 1 - 3 d 4 9 - 4 5 d 9 - a e d e - 3 6 1 c 3 3 1 a d e c 3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a b e 8 9 8 f 4 - 8 c c 3 - 4 0 9 a - 8 8 f 2 - f 5 6 9 8 7 1 7 1 e 1 0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5 9 2 9 0 1 2 a - 4 9 4 1 - 4 2 7 c - a 8 c d - d 6 7 5 9 5 c a c 0 0 7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    < p a r a m e t e r   i d = " 9 7 e a 9 b c 0 - f c 3 b - 4 c 8 d - 9 d 8 3 - 6 b c d c b 6 7 d 4 2 e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2 f 7 7 8 0 4 8 - 3 c e 8 - 4 6 b f - a 7 9 a - e 6 8 b e 8 d 3 5 8 7 5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2 f c 9 e f d f - c 8 b d - 4 f 8 e - a d 0 5 - 3 e 8 b 3 1 c 3 0 1 6 3 "   n a m e = " P a r t y 2 . C o m p a n y "   a s s e m b l y = " I p h e l i o n . O u t l i n e . W o r d . d l l "   t y p e = " I p h e l i o n . O u t l i n e . W o r d . R e n d e r e r s . T e x t R e n d e r e r "   o r d e r = " 3 "   a c t i v e = " t r u e "   e n t i t y I d = " b e 6 9 e 4 a 1 - 3 d b 9 - 4 d c 0 - a 3 2 f - 4 4 b 6 3 6 d 3 6 b 3 6 "   f i e l d I d = " 4 e c a 2 d b 0 - 0 5 e 5 - 4 f a 9 - a d 2 a - 6 0 f e c e 1 c 9 5 7 9 "   p a r e n t I d = " 6 c e 2 f a 3 0 - 5 6 1 a - 4 b d 4 - a 8 0 1 - 6 e 4 4 b 7 c 1 e d a c "   l e v e l O r d e r = " 1 0 0 "   c o n t r o l T y p e = " p l a i n T e x t "   c o n t r o l E d i t T y p e = " i n l i n e "   e n c l o s i n g B o o k m a r k = " f a l s e "   f o r m a t = " I F N O T E M P T Y ( { P a r t y 2 . C o m p a n y } , { P a r t y 2 . C o m p a n y } , & q u o t ; [ �%]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4 7 f 8 3 6 b 3 - c 0 d 8 - 4 8 c 2 - b 6 0 1 - 1 d c 0 b 1 1 5 5 0 5 b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5 3 0 c 2 c 6 2 - a 1 6 4 - 4 c 5 3 - 9 1 0 2 - b 6 4 e 6 c 5 e 6 e 0 8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d 1 4 8 7 5 e 6 - b 3 9 b - 4 2 4 a - b 3 f a - 3 c 8 1 8 1 9 e 4 6 0 3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    < p a r a m e t e r   i d = " 6 f c c 7 d 0 6 - 6 3 5 9 - 4 9 f 0 - a c 3 1 - 4 1 9 7 8 3 c 4 8 5 0 b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e 2 c 8 a 1 6 7 - c d b 7 - 4 3 3 c - 9 2 1 6 - 7 6 c 9 b d c a e 1 f 7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1 2 f e a f 3 b - 3 a 9 e - 4 5 3 b - 8 2 c 6 - d 2 b d a 2 b e 8 a 1 6 "   n a m e = " P a r t y T y p e 2 "   a s s e m b l y = " I p h e l i o n . O u t l i n e . W o r d . d l l "   t y p e = " I p h e l i o n . O u t l i n e . W o r d . R e n d e r e r s . T e x t R e n d e r e r "   o r d e r = " 3 "   a c t i v e = " t r u e "   e n t i t y I d = " e 0 8 e b e 1 5 - c 0 4 f - 4 c 0 6 - 8 1 6 b - e 8 9 a 9 a b 0 b 6 4 f "   f i e l d I d = " 9 0 b 0 3 9 7 8 - e 2 1 7 - 4 e 3 2 - a 4 f e - a 3 2 c b a 5 7 d 1 8 6 "   p a r e n t I d = " 6 c e 2 f a 3 0 - 5 6 1 a - 4 b d 4 - a 8 0 1 - 6 e 4 4 b 7 c 1 e d a c "   l e v e l O r d e r = " 1 0 0 "   c o n t r o l T y p e = " p l a i n T e x t "   c o n t r o l E d i t T y p e = " i n l i n e "   e n c l o s i n g B o o k m a r k = " f a l s e "   f o r m a t = " I F N O T E M P T Y ( { P a r t y T y p e 2 . T e x t } ,   & q u o t ; ( & q u o t ;   & a m p ;   { L a b e l s . a s }   & a m p ;   & q u o t ;   & q u o t ;   & a m p ;   { P a r t y T y p e 2 . T e x t }   & a m p ;   & q u o t ; ) & q u o t ; ,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c 3 6 a 9 9 6 0 - 0 d 2 1 - 4 b d d - 8 f a 8 - 2 5 8 a 3 e 1 9 9 5 0 c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a 7 d c 5 2 0 6 - f 4 c 1 - 4 8 5 4 - a 3 1 f - a 4 4 0 f d 3 5 7 e 3 3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f 6 7 d 2 a 6 e - 1 5 2 3 - 4 4 1 f - 9 4 2 2 - b f c 6 0 8 0 6 7 2 e a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    < p a r a m e t e r   i d = " 2 d 9 e 2 c d f - d a 7 8 - 4 d 8 a - a 6 d 4 - 1 e c 9 3 f 7 a e 9 0 9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7 1 9 b 2 7 d 6 - 0 6 9 0 - 4 5 b 4 - 8 7 6 4 - 0 1 9 8 2 d 8 f 6 4 5 c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a 5 5 5 7 3 9 f - f d 1 9 - 4 0 5 7 - a b 5 9 - 7 e 6 2 d a a 7 8 3 8 8 "   n a m e = " P a r t y T y p e E N G 2 "   a s s e m b l y = " I p h e l i o n . O u t l i n e . W o r d . d l l "   t y p e = " I p h e l i o n . O u t l i n e . W o r d . R e n d e r e r s . T e x t R e n d e r e r "   o r d e r = " 3 "   a c t i v e = " t r u e "   e n t i t y I d = " 5 0 4 2 7 b f d - 0 4 5 1 - 4 c 5 4 - a e 4 c - 8 d 0 e 7 7 9 d e 7 8 b "   f i e l d I d = " 9 0 b 0 3 9 7 8 - e 2 1 7 - 4 e 3 2 - a 4 f e - a 3 2 c b a 5 7 d 1 8 6 "   p a r e n t I d = " 6 c e 2 f a 3 0 - 5 6 1 a - 4 b d 4 - a 8 0 1 - 6 e 4 4 b 7 c 1 e d a c "   l e v e l O r d e r = " 1 0 0 "   c o n t r o l T y p e = " p l a i n T e x t "   c o n t r o l E d i t T y p e = " i n l i n e "   e n c l o s i n g B o o k m a r k = " f a l s e "   f o r m a t = " I F N O T E M P T Y ( { P a r t y T y p e E N G 2 . T e x t } ,   & q u o t ; ( & q u o t ;   & a m p ;   { L a b e l s . E n g l i s h A s }   & a m p ;   & q u o t ;   & q u o t ;   & a m p ;   { P a r t y T y p e E N G 2 . T e x t }   & a m p ;   & q u o t ; ) & q u o t ; ,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e 5 9 2 f e b e - 9 5 5 8 - 4 a d 7 - b 2 f 3 - 6 7 e 5 a e 2 4 5 e 6 0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2 d b 3 4 4 e 3 - 9 d f 8 - 4 2 d 1 - 8 1 9 1 - f 2 e a c 5 6 a c f 5 a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5 6 f d d 5 8 7 - e 7 f c - 4 9 a 4 - 8 4 b 5 - 9 6 0 9 c c 4 9 1 3 6 4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    < p a r a m e t e r   i d = " 4 3 6 9 2 c 6 d - 6 7 9 9 - 4 b 4 4 - b 4 e d - 8 4 3 c 4 6 e 4 f e 9 2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d e 2 7 5 8 8 2 - 2 8 5 f - 4 1 2 8 - 9 9 b 8 - c 9 d 4 8 5 1 7 9 1 6 d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6 c e 2 f a 3 0 - 5 6 1 a - 4 b d 4 - a 8 0 1 - 6 e 4 4 b 7 c 1 e d a c "   n a m e = " C o v e r "   a s s e m b l y = " I p h e l i o n . O u t l i n e . W o r d . d l l "   t y p e = " I p h e l i o n . O u t l i n e . W o r d . R e n d e r e r s . B u i l d i n g B l o c k R e n d e r e r "   o r d e r = " 1 "   a c t i v e = " t r u e "   e n t i t y I d = " f 9 5 d c 5 f a - 6 e 9 d - 4 b e 9 - 9 d 2 3 - e 0 a d a 2 0 d 8 4 3 8 "   f i e l d I d = " 5 c 0 a 3 e e a - 3 c 6 6 - 4 d 9 a - 8 2 4 c - 4 2 6 1 e a 5 c 0 b a 8 "   p a r e n t I d = " 0 0 0 0 0 0 0 0 - 0 0 0 0 - 0 0 0 0 - 0 0 0 0 - 0 0 0 0 0 0 0 0 0 0 0 0 "   l e v e l O r d e r = " 1 0 0 "   c o n t r o l T y p e = " b u i l d i n g B l o c k "   c o n t r o l E d i t T y p e = " n o n e "   e n c l o s i n g B o o k m a r k = " f a l s e "   f o r m a t E v a l u a t o r T y p e = " f o r m a t S t r i n g "   t e x t C a s e = " i g n o r e C a s e "   r e m o v e C o n t r o l = " t r u e "   i g n o r e F o r m a t I f E m p t y = " f a l s e " >  
             < p a r a m e t e r s >  
                 < p a r a m e t e r   i d = " 8 7 1 e f b 9 a - 2 d 5 d - 4 6 4 9 - a 9 6 d - 5 2 7 a 0 e 1 7 d c 1 1 "   n a m e = " B u i l d i n g   b l o c k   n a m e   ( d e f a u l t ) "   t y p e = " S y s t e m . S t r i n g ,   m s c o r l i b ,   V e r s i o n = 4 . 0 . 0 . 0 ,   C u l t u r e = n e u t r a l ,   P u b l i c K e y T o k e n = b 7 7 a 5 c 5 6 1 9 3 4 e 0 8 9 "   o r d e r = " 9 9 9 "   k e y = " d e f a u l t B u i l d i n g B l o c k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    < p a r a m e t e r   i d = " 8 e 5 4 1 5 e d - f b c c - 4 7 b c - a e 6 9 - 2 8 e 5 c 4 9 e 8 a a c "   n a m e = " B u i l d i n g   b l o c k   t e m p l a t e "   t y p e = " S y s t e m . S t r i n g ,   m s c o r l i b ,   V e r s i o n = 4 . 0 . 0 . 0 ,   C u l t u r e = n e u t r a l ,   P u b l i c K e y T o k e n = b 7 7 a 5 c 5 6 1 9 3 4 e 0 8 9 "   o r d e r = " 9 9 9 "   k e y = " t e m p l a t e N a m e "   v a l u e = " B i - l i n g u a l . d o t m "   g r o u p O r d e r = " - 1 "   i s G e n e r a t e d = " f a l s e " / >  
                 < p a r a m e t e r   i d = " a 1 3 2 4 8 b a - e b 5 1 - 4 b a 3 - 8 6 2 b - e 1 e 3 a 2 3 2 e 6 4 d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4 0 f 3 2 2 5 e - 1 a 6 3 - 4 9 6 c - 8 3 f 7 - 7 0 3 e 5 c 2 0 b a e 7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f 5 6 d 7 7 4 d - 0 4 a 0 - 4 9 7 6 - 8 7 f e - 9 8 3 e b 4 9 7 f 5 7 d "   n a m e = " F i e l d   m a p p i n g s "   t y p e = " I p h e l i o n . O u t l i n e . M o d e l . E n t i t i e s . I n l i n e P a r a m e t e r E n t i t y C o l l e c t i o n ` 1 [ [ I p h e l i o n . O u t l i n e . M o d e l . E n t i t i e s . K e y V a l u e P a r a m e t e r E n t i t y ,   I p h e l i o n . O u t l i n e . M o d e l ,   V e r s i o n = 1 . 7 . 8 . 5 ,   C u l t u r e = n e u t r a l ,   P u b l i c K e y T o k e n = n u l l ] ] ,   I p h e l i o n . O u t l i n e . M o d e l ,   V e r s i o n = 1 . 7 . 8 . 5 ,   C u l t u r e = n e u t r a l ,   P u b l i c K e y T o k e n = n u l l "   o r d e r = " 9 9 9 "   k e y = " f i e l d M a p p i n g s "   v a l u e = " & l t ; ? x m l   v e r s i o n = & q u o t ; 1 . 0 & q u o t ;   e n c o d i n g = & q u o t ; u t f - 1 6 & q u o t ; ? & g t ; & # x A ; & l t ; X m l P a r a m e t e r   x m l n s : x s d = & q u o t ; h t t p : / / w w w . w 3 . o r g / 2 0 0 1 / X M L S c h e m a & q u o t ;   x m l n s : x s i = & q u o t ; h t t p : / / w w w . w 3 . o r g / 2 0 0 1 / X M L S c h e m a - i n s t a n c e & q u o t ; & g t ; & # x A ;     & l t ; p a r a m e t e r E n t i t i e s & g t ; & # x A ;         & l t ; p a r a m e t e r E n t i t y   x s i : t y p e = & q u o t ; K e y V a l u e P a r a m e t e r E n t i t y & q u o t ;   k e y = & q u o t ; B u l g a r i a n & q u o t ;   v a l u e = & q u o t ; E n g l i s h T r a n s l a t i o n & q u o t ;   / & g t ; & # x A ;         & l t ; p a r a m e t e r E n t i t y   x s i : t y p e = & q u o t ; K e y V a l u e P a r a m e t e r E n t i t y & q u o t ;   k e y = & q u o t ; C h i n e s e & q u o t ;   v a l u e = & q u o t ; T r a n s l a t i o n E n g l i s h & q u o t ;   / & g t ; & # x A ;         & l t ; p a r a m e t e r E n t i t y   x s i : t y p e = & q u o t ; K e y V a l u e P a r a m e t e r E n t i t y & q u o t ;   k e y = & q u o t ; C z e c h & q u o t ;   v a l u e = & q u o t ; T r a n s l a t i o n E n g l i s h & q u o t ;   / & g t ; & # x A ;         & l t ; p a r a m e t e r E n t i t y   x s i : t y p e = & q u o t ; K e y V a l u e P a r a m e t e r E n t i t y & q u o t ;   k e y = & q u o t ; E n g l i s h & q u o t ;   v a l u e = & q u o t ; E n g l i s h T r a n s l a t i o n & q u o t ;   / & g t ; & # x A ;         & l t ; p a r a m e t e r E n t i t y   x s i : t y p e = & q u o t ; K e y V a l u e P a r a m e t e r E n t i t y & q u o t ;   k e y = & q u o t ; G e r m a n & q u o t ;   v a l u e = & q u o t ; T r a n s l a t i o n E n g l i s h & q u o t ;   / & g t ; & # x A ;         & l t ; p a r a m e t e r E n t i t y   x s i : t y p e = & q u o t ; K e y V a l u e P a r a m e t e r E n t i t y & q u o t ;   k e y = & q u o t ; H u n g a r i a n & q u o t ;   v a l u e = & q u o t ; T r a n s l a t i o n E n g l i s h & q u o t ;   / & g t ; & # x A ;         & l t ; p a r a m e t e r E n t i t y   x s i : t y p e = & q u o t ; K e y V a l u e P a r a m e t e r E n t i t y & q u o t ;   k e y = & q u o t ; P o l i s h & q u o t ;   v a l u e = & q u o t ; T r a n s l a t i o n E n g l i s h & q u o t ;   / & g t ; & # x A ;         & l t ; p a r a m e t e r E n t i t y   x s i : t y p e = & q u o t ; K e y V a l u e P a r a m e t e r E n t i t y & q u o t ;   k e y = & q u o t ; P o r t u g u e s e & q u o t ;   v a l u e = & q u o t ; T r a n s l a t i o n E n g l i s h & q u o t ;   / & g t ; & # x A ;         & l t ; p a r a m e t e r E n t i t y   x s i : t y p e = & q u o t ; K e y V a l u e P a r a m e t e r E n t i t y & q u o t ;   k e y = & q u o t ; R o m a n i a n & q u o t ;   v a l u e = & q u o t ; T r a n s l a t i o n E n g l i s h & q u o t ;   / & g t ; & # x A ;         & l t ; p a r a m e t e r E n t i t y   x s i : t y p e = & q u o t ; K e y V a l u e P a r a m e t e r E n t i t y & q u o t ;   k e y = & q u o t ; R u s s i a n & q u o t ;   v a l u e = & q u o t ; T r a n s l a t i o n E n g l i s h & q u o t ;   / & g t ; & # x A ;         & l t ; p a r a m e t e r E n t i t y   x s i : t y p e = & q u o t ; K e y V a l u e P a r a m e t e r E n t i t y & q u o t ;   k e y = & q u o t ; S l o v a k & q u o t ;   v a l u e = & q u o t ; T r a n s l a t i o n E n g l i s h & q u o t ;   / & g t ; & # x A ;         & l t ; p a r a m e t e r E n t i t y   x s i : t y p e = & q u o t ; K e y V a l u e P a r a m e t e r E n t i t y & q u o t ;   k e y = & q u o t ; U k r a i n i a n & q u o t ;   v a l u e = & q u o t ; E n g l i s h T r a n s l a t i o n & q u o t ;   / & g t ; & # x A ;     & l t ; / p a r a m e t e r E n t i t i e s & g t ; & # x A ; & l t ; / X m l P a r a m e t e r & g t ; "   g r o u p O r d e r = " - 1 "   i s G e n e r a t e d = " f a l s e " / >  
                 < p a r a m e t e r   i d = " c 9 2 5 4 b 9 c - b a c 9 - 4 9 e e - 9 6 b 7 - 5 d 9 d 7 4 e 0 2 0 a b "   n a m e = " I n s e r t   a s   h i d d e n   t e x t "   t y p e = " S y s t e m . B o o l e a n ,   m s c o r l i b ,   V e r s i o n = 4 . 0 . 0 . 0 ,   C u l t u r e = n e u t r a l ,   P u b l i c K e y T o k e n = b 7 7 a 5 c 5 6 1 9 3 4 e 0 8 9 "   o r d e r = " 9 9 9 "   k e y = " i n s e r t A s H i d d e n "   v a l u e = " F a l s e "   g r o u p O r d e r = " - 1 "   i s G e n e r a t e d = " f a l s e " / >  
             < / p a r a m e t e r s >  
         < / c o n t e n t C o n t r o l >  
         < c o n t e n t C o n t r o l   i d = " d 1 6 5 d 1 6 b - 9 c d 8 - 4 1 6 e - 9 8 a 9 - 4 1 3 7 5 f d 8 7 6 d b "   n a m e = " L a b e l s . a n d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3 a 3 8 3 e 3 9 - c c a a - 4 9 2 a - 9 f b 5 - 1 8 4 2 8 0 1 7 9 3 c 3 "   p a r e n t I d = " 6 c e 2 f a 3 0 - 5 6 1 a - 4 b d 4 - a 8 0 1 - 6 e 4 4 b 7 c 1 e d a c "   l e v e l O r d e r = " 1 0 0 "   c o n t r o l T y p e = " p l a i n T e x t "   c o n t r o l E d i t T y p e = " i n l i n e "   e n c l o s i n g B o o k m a r k = " f a l s e "   f o r m a t = " { L a b e l s . a n d S p a c e d }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9 6 1 7 7 3 c 6 - e 6 3 a - 4 8 f c - b a 5 2 - 5 b 1 0 b b 8 a 0 b 5 5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b e 4 6 3 3 1 7 - 7 a 2 0 - 4 8 b f - 9 c 1 5 - 5 3 a 7 3 5 b 0 2 f 5 c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6 6 e a 0 d a 6 - 7 5 d a - 4 8 e a - a c b c - a d f a 1 e c 9 a 8 9 8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    < p a r a m e t e r   i d = " 5 3 2 5 6 a 8 f - 2 0 f 8 - 4 3 1 b - b c d 9 - 2 a 6 0 b 5 b 8 d e c b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a 8 d b 1 9 a 7 - f f f b - 4 d 1 6 - 9 8 c 9 - d 4 f a 4 1 e a 7 d 6 e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8 1 9 8 b 7 f c - 2 e 5 6 - 4 f 0 a - 9 1 1 3 - c c a 2 b 5 5 e 3 a 1 2 "   n a m e = " O f f i c e . E n t i t y . N a m e   1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a f 5 2 d 8 7 e - 9 f a 3 - 4 4 4 e - b 8 9 2 - c 2 b 7 d 4 8 5 2 8 e 5 "   p a r e n t I d = " 6 c e 2 f a 3 0 - 5 6 1 a - 4 b d 4 - a 8 0 1 - 6 e 4 4 b 7 c 1 e d a c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3 f b 9 0 c 5 8 - d 6 b c - 4 9 5 9 - 9 2 2 e - 8 4 2 c a a 5 f 5 4 3 4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e f e 5 d 6 e 5 - 5 f f 4 - 4 f 1 9 - a a 8 2 - 9 7 3 5 3 d 4 9 0 8 6 5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7 7 1 1 0 e e 2 - c 0 7 d - 4 f 9 6 - a d c 8 - 3 3 1 2 1 d 1 8 5 a 6 a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    < p a r a m e t e r   i d = " 7 3 b b 8 c 6 0 - d c 6 3 - 4 2 2 c - a 5 0 3 - c c 9 5 a a 1 e 5 f a 5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e 4 3 5 9 3 8 9 - e f 9 b - 4 b 1 0 - b 3 7 b - a 8 d a f 4 4 8 2 6 6 b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f 1 c 8 7 a 5 9 - 7 1 a a - 4 5 1 9 - 8 7 1 d - 3 e 6 9 4 3 f 7 4 3 1 c "   n a m e = " O f f i c e . E n t i t y . N a m e   2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e b e 1 b 4 f c - 4 0 e b - 4 5 7 9 - a 3 d f - 6 0 e a 0 e 9 c c 0 1 d "   p a r e n t I d = " 6 c e 2 f a 3 0 - 5 6 1 a - 4 b d 4 - a 8 0 1 - 6 e 4 4 b 7 c 1 e d a c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8 4 b f b 6 8 c - e 4 2 b - 4 6 f c - a 9 f b - 3 9 f 6 e 7 2 5 a 9 8 a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2 d 1 3 6 2 0 8 - f f 5 0 - 4 1 c 2 - 9 0 3 c - b f 9 2 6 c a b 0 7 4 c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1 2 8 a 1 9 3 f - 1 a 8 c - 4 6 9 5 - a c 8 3 - 7 f d f 7 1 d f e c 0 b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    < p a r a m e t e r   i d = " 3 9 e 1 3 0 a 9 - 9 5 f 3 - 4 b 9 d - 9 0 2 3 - a c c c f 9 7 0 9 8 5 1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d e 0 9 9 1 4 2 - 0 c 5 0 - 4 a 8 c - 8 c 0 6 - b a 1 7 b 0 c 7 c 4 a 9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3 0 b 9 e f a f - 2 3 0 4 - 4 e 9 8 - b e 3 c - e 4 b 0 6 1 5 4 4 a 7 f "   n a m e = " O f f i c e . B u i l d i n g   A d d r e s s . F o r m a t t e d   A d d r e s s 1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0 b 7 a 1 9 5 3 - 6 6 b c - 4 2 a f - 9 a 3 d - e 8 f f 0 b 0 2 f 4 b 5 "   p a r e n t I d = " 6 c e 2 f a 3 0 - 5 6 1 a - 4 b d 4 - a 8 0 1 - 6 e 4 4 b 7 c 1 e d a c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2 a a c 7 7 4 1 - a b 3 1 - 4 2 a 5 - 9 a 6 1 - a c 7 b 5 b 9 a b e 7 9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8 d d 7 5 3 9 d - 6 f 0 6 - 4 0 2 6 - a 6 6 5 - 7 1 2 5 5 e 1 1 3 b 4 b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e 2 e 2 d f 1 7 - 7 5 c 8 - 4 7 8 5 - 8 6 f b - d e e b c 4 9 3 f 0 e 2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a 4 1 9 6 4 9 3 - e 8 7 a - 4 4 0 b - b 9 c c - 6 d 1 b 7 f 7 6 9 3 0 a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e 2 9 b 2 4 1 d - a 4 9 4 - 4 2 9 0 - 8 8 3 9 - 9 3 b 7 a 8 8 d c 6 5 0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f 3 1 6 4 9 3 4 - 9 7 d 9 - 4 e 9 8 - b e 8 1 - 5 5 9 9 0 9 f 9 a 6 c e "   n a m e = " O f f i c e . P o s t a l   A d d r e s s . F o r m a t t e d   A d d r e s s 2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8 e 4 1 9 1 b c - 3 9 e 3 - 4 8 e 2 - b d 2 6 - a 8 4 0 d 2 1 9 c 3 7 e "   p a r e n t I d = " 6 c e 2 f a 3 0 - 5 6 1 a - 4 b d 4 - a 8 0 1 - 6 e 4 4 b 7 c 1 e d a c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7 5 3 3 2 9 5 a - 8 f 3 c - 4 3 e 6 - 8 5 f 7 - b d e b c 5 5 9 e f 5 d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d 3 5 8 9 8 d 3 - 3 1 7 c - 4 9 e 2 - b 1 a 5 - 3 8 9 0 d 2 8 e d 6 7 7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1 9 8 0 d 3 f b - d b 2 b - 4 8 2 9 - 8 2 8 a - 0 a a 0 7 f c b d 6 1 5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e 6 2 4 5 b c 9 - 8 8 7 9 - 4 4 9 2 - b 1 b 5 - c e 5 6 7 0 2 8 6 b 8 9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7 0 7 d 5 6 9 0 - 9 e e 9 - 4 d 5 6 - 8 2 9 b - 4 3 2 1 0 a a f 5 4 c c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1 b 0 c 0 6 d b - 5 f 0 b - 4 8 2 0 - b 2 6 3 - c 5 8 a e 9 4 9 8 e f e "   n a m e = " L a b e l s . T e l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d e 8 e a 2 5 6 - 0 4 8 b - 4 f a 2 - 9 1 6 4 - a 2 f 5 d 1 e b e 9 e 8 "   p a r e n t I d = " 6 c e 2 f a 3 0 - 5 6 1 a - 4 b d 4 - a 8 0 1 - 6 e 4 4 b 7 c 1 e d a c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6 3 3 0 9 d b 5 - b 0 5 4 - 4 9 c 9 - 8 6 8 b - 3 e 8 f 3 d 3 8 5 2 1 6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4 3 c 7 8 3 e 4 - 2 2 7 a - 4 4 6 3 - a 4 f 4 - 1 c f b 0 9 7 6 2 c 9 6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a 2 6 4 d 1 1 4 - 9 f e 9 - 4 d 3 6 - b 2 c 7 - e 7 1 2 2 f f 5 2 a 1 6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7 f 0 6 e a b 7 - 0 6 0 f - 4 4 7 7 - 8 b b 0 - b f 8 3 f 5 a 6 a d b 6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1 1 e c 4 5 9 c - 9 3 3 7 - 4 1 4 c - b 2 5 3 - 2 2 c e c d c 5 b 7 c a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2 7 f e 4 6 b f - 6 2 3 4 - 4 9 6 0 - 8 4 a 4 - f 6 a 3 5 e 2 5 0 5 d 9 "   n a m e = " L a b e l s . F a x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5 8 4 4 e 5 b 6 - e 9 0 1 - 4 5 3 b - 9 b c a - f e 3 b 9 5 1 7 0 3 d b "   p a r e n t I d = " 6 c e 2 f a 3 0 - 5 6 1 a - 4 b d 4 - a 8 0 1 - 6 e 4 4 b 7 c 1 e d a c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c d 4 8 c 1 1 1 - 1 3 4 2 - 4 2 5 d - a d a e - 4 b d b 4 5 7 f 4 6 7 7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7 3 2 9 1 c 1 0 - 3 7 7 a - 4 4 9 4 - 9 0 4 2 - e 0 4 b 1 d 9 1 1 8 4 d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5 c 0 3 d 6 1 6 - a 0 4 d - 4 3 e e - 9 4 a 1 - 1 0 e b a 6 0 d 4 2 e a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b 6 2 6 3 9 0 2 - e b 8 9 - 4 c b f - 8 6 8 d - 0 f e 3 0 9 e d 0 1 f 1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b 9 a a 0 3 c e - 1 e 0 2 - 4 d 5 d - 9 7 b 2 - d b 1 9 6 3 e 9 9 d e 5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4 7 0 9 c 6 8 0 - 0 1 c 8 - 4 4 0 a - a 1 1 0 - 8 5 e 9 6 a 2 6 2 9 9 4 "   n a m e = " O f f i c e . S w i t c h b o a r d   N u m b e r 1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1 c 4 8 9 2 e 1 - e c 5 8 - 4 8 9 4 - 8 9 e 8 - e 3 3 1 d 4 0 a b 6 e e "   p a r e n t I d = " 6 c e 2 f a 3 0 - 5 6 1 a - 4 b d 4 - a 8 0 1 - 6 e 4 4 b 7 c 1 e d a c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0 0 4 a 4 f 9 a - 7 c 7 3 - 4 6 3 a - a 2 0 c - 5 7 f 8 c f 2 9 4 6 f f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6 0 9 c c c 2 a - 3 2 0 0 - 4 6 7 f - b 2 1 8 - 8 d 5 e 6 6 b e 4 c 9 b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1 f c 8 b 7 b b - 0 e b f - 4 b 6 a - 9 1 c a - 9 5 4 c 0 e 5 e 6 5 9 c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3 1 e f a 4 4 4 - 1 1 b f - 4 c e 9 - 8 c 7 e - 3 1 5 4 a f 8 7 8 5 6 9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3 e 6 0 2 1 a e - a 9 6 1 - 4 e f 7 - b 2 a a - 9 2 b 1 b 4 c f f 7 1 5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a 4 3 9 6 5 c 3 - 8 4 f 6 - 4 c 1 c - b 4 8 4 - 7 2 7 d 3 6 1 f a 8 b d "   n a m e = " L a b e l s . E n g l i s h T e l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3 5 e d 7 b c 1 - 1 a e f - 4 d 4 7 - a 8 b f - d 7 6 b 4 7 e 6 b e 8 6 "   p a r e n t I d = " 6 c e 2 f a 3 0 - 5 6 1 a - 4 b d 4 - a 8 0 1 - 6 e 4 4 b 7 c 1 e d a c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f 3 1 c 3 8 2 f - 0 c f 8 - 4 1 9 c - a c b b - 0 9 b 7 0 c f 3 9 e d 5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7 e 1 9 4 0 d f - 6 8 c 5 - 4 3 6 4 - 9 5 6 0 - f f f 9 9 6 2 f 1 3 d e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8 d c b 4 f 7 f - b 8 e 3 - 4 b a 4 - 9 7 b 6 - 1 b a b b 7 8 5 e c 2 8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c 0 2 1 5 e c 3 - 0 3 0 c - 4 f b 0 - 9 7 b 9 - c 7 c 1 f 4 6 7 a d b 1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4 2 7 c 6 6 6 7 - d 1 d 2 - 4 0 9 d - a 5 2 8 - 5 a 2 b a 1 5 7 2 0 c 5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c c 2 8 a d 4 0 - b 5 0 9 - 4 8 4 6 - 9 c 9 5 - 4 5 b 3 5 e 6 7 2 c 4 8 "   n a m e = " L a b e l s . E n g l i s h F a x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c d 8 a 9 4 e b - f 0 2 b - 4 5 6 8 - b a 5 8 - 7 0 9 1 e 0 3 7 d a 1 6 "   p a r e n t I d = " 6 c e 2 f a 3 0 - 5 6 1 a - 4 b d 4 - a 8 0 1 - 6 e 4 4 b 7 c 1 e d a c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6 b b 4 9 9 b 3 - 0 f 0 7 - 4 d 1 9 - b b 9 7 - a d b c 6 4 6 4 f 8 a 6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3 2 f 1 7 b 5 b - 5 3 e 4 - 4 9 2 d - b 6 e 4 - f 3 8 6 4 c e 4 1 a 4 d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3 a e 1 6 d 0 7 - 4 b 7 4 - 4 b 1 d - b e c 8 - 4 9 e 2 b 3 7 8 2 8 5 e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3 4 9 5 e 1 d 1 - 5 2 d c - 4 c c 3 - 8 f a 1 - 8 1 e 9 6 2 8 a 0 5 1 6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2 d 3 9 b e 1 6 - 7 4 2 c - 4 9 b c - a 6 4 a - f 9 3 b f f 6 c c 5 4 2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d f 3 3 a f 2 0 - f 0 3 3 - 4 2 6 1 - b 9 2 2 - 3 3 0 2 b 0 8 d 0 9 a a "   n a m e = " O f f i c e . S w i t c h b o a r d   N u m b e r 2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1 c 4 8 9 2 e 1 - e c 5 8 - 4 8 9 4 - 8 9 e 8 - e 3 3 1 d 4 0 a b 6 e e "   p a r e n t I d = " 6 c e 2 f a 3 0 - 5 6 1 a - 4 b d 4 - a 8 0 1 - 6 e 4 4 b 7 c 1 e d a c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0 b 2 b 1 3 7 8 - b 7 e 9 - 4 e 6 9 - b a 6 7 - f a 4 7 e b 5 e 7 3 5 5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a c 3 b 1 1 d a - 1 7 4 a - 4 a 8 8 - 8 2 c 5 - 6 8 3 0 6 8 f f 3 2 3 3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f 6 e 4 2 f 5 f - d d 3 0 - 4 4 0 3 - 9 d 0 f - 6 9 0 4 e e 9 7 2 a 8 5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2 2 3 4 e d 0 c - 1 5 3 b - 4 c 1 5 - 9 7 9 f - 8 d a a 1 3 1 c a 5 6 f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8 2 d 0 5 f 8 a - 1 0 0 7 - 4 0 6 a - a 4 2 5 - 2 5 7 d d 1 a 2 3 c 3 b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6 b c 4 f d 0 9 - 1 1 f d - 4 5 2 6 - b 5 a c - 4 7 0 8 d b e f c 0 4 5 "   n a m e = " D a t e   E n g l i s h . T e x t "   a s s e m b l y = " I p h e l i o n . O u t l i n e . W o r d . d l l "   t y p e = " I p h e l i o n . O u t l i n e . W o r d . R e n d e r e r s . T e x t R e n d e r e r "   o r d e r = " 3 "   a c t i v e = " t r u e "   e n t i t y I d = " 8 a 0 6 0 4 d 6 - 9 6 5 1 - 4 f b 0 - 8 4 6 b - f 6 2 6 d 4 3 d a 3 d 7 "   f i e l d I d = " 9 0 b 0 3 9 7 8 - e 2 1 7 - 4 e 3 2 - a 4 f e - a 3 2 c b a 5 7 d 1 8 6 "   p a r e n t I d = " 6 c e 2 f a 3 0 - 5 6 1 a - 4 b d 4 - a 8 0 1 - 6 e 4 4 b 7 c 1 e d a c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f 8 4 c 8 b 9 a - b 9 9 f - 4 7 f 9 - b 1 5 e - 8 7 7 b 7 b 3 7 8 3 e d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7 0 0 e 2 6 1 4 - f d 8 9 - 4 5 b 8 - a a 6 1 - c 9 c 8 d c e 3 a 4 2 6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0 d 5 5 8 e e 8 - a 1 6 c - 4 9 e e - 9 5 2 2 - 7 6 4 f 3 d 7 6 b 2 0 d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    < p a r a m e t e r   i d = " 1 0 0 1 3 c 9 4 - e 0 6 1 - 4 4 d 2 - b a c c - 3 b 5 7 d 2 0 4 f 3 c e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5 7 f b 2 4 1 0 - 7 9 e 2 - 4 c 2 0 - a 0 4 b - 2 2 c d 3 c 9 9 e a b b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5 6 0 7 4 8 0 9 - b e 6 4 - 4 5 9 3 - 8 b 6 f - 9 3 4 0 a a f e 9 3 f 9 "   n a m e = " O f f i c e . F a x   N u m b e r 1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d 3 3 b 9 1 d a - b 4 f 8 - 4 e 7 2 - a 5 e 5 - 9 3 9 6 5 0 d 0 9 8 8 6 "   p a r e n t I d = " 6 c e 2 f a 3 0 - 5 6 1 a - 4 b d 4 - a 8 0 1 - 6 e 4 4 b 7 c 1 e d a c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e 2 2 0 3 e 2 a - 5 1 c 4 - 4 9 0 2 - 8 1 c 2 - 1 9 4 1 6 d f 0 a 0 d 2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2 9 8 a 8 f 2 2 - 0 1 6 5 - 4 8 9 8 - b 7 8 0 - e d 9 b c 4 1 b 7 e 5 3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5 4 1 9 5 3 5 c - a f f d - 4 b 3 e - 8 c d e - c 7 5 8 b c e 5 a 2 8 3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c 5 1 b 3 d a 3 - 8 a f 3 - 4 d b e - 8 b 6 b - 3 1 8 2 1 4 3 f 8 1 4 7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0 b 7 4 7 e e 2 - f e 5 d - 4 8 9 3 - 9 7 7 2 - c 3 2 a c e 1 a 8 8 b 3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a c e 9 d 2 1 0 - f 6 d d - 4 4 4 6 - 9 c d 6 - f 5 d b 7 9 6 5 2 9 6 a "   n a m e = " O f f i c e . F a x   N u m b e r 2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d 3 3 b 9 1 d a - b 4 f 8 - 4 e 7 2 - a 5 e 5 - 9 3 9 6 5 0 d 0 9 8 8 6 "   p a r e n t I d = " 6 c e 2 f a 3 0 - 5 6 1 a - 4 b d 4 - a 8 0 1 - 6 e 4 4 b 7 c 1 e d a c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e e 2 3 8 e 8 b - 5 b 2 9 - 4 2 1 c - 8 8 c 9 - d 0 1 9 f 3 4 b c c 7 d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d 0 4 c 7 b 2 1 - 8 f 3 4 - 4 6 3 3 - b 8 d 0 - 4 b b 2 c b 4 a 0 4 9 7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c 5 f 3 8 1 3 5 - e 8 9 a - 4 c 1 3 - b 1 9 5 - e 6 3 3 5 1 0 1 3 b 7 3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4 8 8 2 e d 2 1 - 2 5 8 7 - 4 4 3 d - 8 a 0 0 - 6 5 6 a f c a 3 b a d d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9 9 8 7 6 f b 1 - b 4 c 5 - 4 0 2 8 - 8 a e 0 - e e 3 2 7 0 b 4 4 4 4 f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3 0 7 0 4 8 a 1 - 2 5 7 e - 4 b d 6 - a 7 6 d - f 4 4 a c 6 4 5 c 0 2 c "   n a m e = " D a t e . T e x t "   a s s e m b l y = " I p h e l i o n . O u t l i n e . W o r d . d l l "   t y p e = " I p h e l i o n . O u t l i n e . W o r d . R e n d e r e r s . T e x t R e n d e r e r "   o r d e r = " 3 "   a c t i v e = " t r u e "   e n t i t y I d = " c 0 3 1 c 9 9 8 - e 6 0 6 - 4 0 3 c - 9 9 f b - 7 e 5 2 a 3 a 0 4 d 7 0 "   f i e l d I d = " 9 0 b 0 3 9 7 8 - e 2 1 7 - 4 e 3 2 - a 4 f e - a 3 2 c b a 5 7 d 1 8 6 "   p a r e n t I d = " 6 c e 2 f a 3 0 - 5 6 1 a - 4 b d 4 - a 8 0 1 - 6 e 4 4 b 7 c 1 e d a c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6 1 3 d b 2 b 4 - 3 e 4 a - 4 8 e 5 - 9 5 8 d - 9 6 d 7 a 3 b 7 3 0 7 8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e d 6 9 2 7 7 5 - 1 a 6 6 - 4 c 6 7 - 8 4 8 9 - c 9 7 2 4 d 2 f e 8 c f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0 6 d 3 c 1 4 9 - 7 e 2 b - 4 5 f 9 - 9 7 2 f - d a 1 b d 1 a d 2 4 4 8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    < p a r a m e t e r   i d = " 6 8 e 3 1 e e b - f 7 0 7 - 4 3 1 b - a d b 2 - d 6 1 8 1 d 8 6 6 5 0 c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a 4 f 6 4 e c d - 6 0 e 9 - 4 1 e c - a 7 2 d - 7 5 b b b c e 3 f 4 f 1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6 f 8 b 8 d 5 a - a 8 c 9 - 4 1 4 a - 8 0 0 0 - a 9 5 a 0 a 5 c 1 9 6 c "   n a m e = " L a b e l s . E n g l i s h T O C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a 1 5 2 3 3 e b - e c 3 9 - 4 6 1 3 - a b 4 6 - 7 d b d 3 a 2 a f 7 1 1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t r u e "   i g n o r e F o r m a t I f E m p t y = " f a l s e " >  
             < p a r a m e t e r s >  
                 < p a r a m e t e r   i d = " 2 b 8 1 3 8 a a - c 8 2 5 - 4 b d f - 9 1 d 2 - 7 7 f 0 9 5 3 e 9 8 e 5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0 7 8 5 c a 6 2 - 4 d 0 2 - 4 d 6 c - 9 5 5 d - a b a b 0 d a 2 0 3 a b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c f 8 6 9 8 d b - f 0 4 a - 4 f 9 1 - a 5 b d - 7 7 b a a 0 e 6 5 d 0 b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c e d 6 e 6 8 0 - 4 b 6 b - 4 c 4 9 - b f 4 e - 0 3 d 5 f 8 1 6 7 e 3 6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3 2 c 8 e 3 3 8 - c c a b - 4 9 c 7 - a 0 8 6 - c 8 c c 2 9 4 7 e e 6 3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8 3 a 4 1 9 c 0 - 0 f 2 0 - 4 7 2 8 - 8 4 9 0 - 5 6 d d 6 2 3 9 3 4 8 c "   n a m e = " O f f i c e . O f f i c e   U R L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3 a a b c c 2 b - 1 0 4 b - 4 d 5 2 - 8 c b b - 5 4 e e 0 7 d e b 8 b 7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3 7 9 e 4 c a a - 9 f 2 8 - 4 c 4 9 - 8 7 3 2 - 4 4 1 8 c 9 8 c 2 6 6 a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f c 2 d 5 7 e 5 - 4 c 9 6 - 4 7 5 e - b c 0 f - e a 4 5 3 b 0 9 2 e 2 6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2 4 a d a c 7 1 - a c 3 a - 4 a 2 f - 8 0 5 2 - 1 2 a a 2 3 8 7 f a 2 4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7 b 0 3 d c 6 2 - e 1 f 4 - 4 e a 5 - a b 1 3 - f 1 0 a 5 0 a 5 9 d 8 f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9 2 2 2 0 4 3 4 - e e 3 0 - 4 6 a 3 - b 2 b c - 7 4 1 3 d 3 3 5 4 e 1 4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7 5 c a b 7 8 5 - e 4 7 6 - 4 1 5 3 - a 5 0 d - d f c c 0 0 9 9 7 0 d b "   n a m e = " L e t t e r   C o v e r "   a s s e m b l y = " I p h e l i o n . O u t l i n e . W o r d . d l l "   t y p e = " I p h e l i o n . O u t l i n e . W o r d . R e n d e r e r s . B u i l d i n g B l o c k R e n d e r e r "   o r d e r = " 1 "   a c t i v e = " t r u e "   e n t i t y I d = " 0 0 0 0 0 0 0 0 - 0 0 0 0 - 0 0 0 0 - 0 0 0 0 - 0 0 0 0 0 0 0 0 0 0 0 0 "   f i e l d I d = " 0 0 0 0 0 0 0 0 - 0 0 0 0 - 0 0 0 0 - 0 0 0 0 - 0 0 0 0 0 0 0 0 0 0 0 0 "   p a r e n t I d = " 0 0 0 0 0 0 0 0 - 0 0 0 0 - 0 0 0 0 - 0 0 0 0 - 0 0 0 0 0 0 0 0 0 0 0 0 "   l e v e l O r d e r = " 1 0 0 "   c o n t r o l T y p e = " b u i l d i n g B l o c k "   c o n t r o l E d i t T y p e = " n o n e "   e n c l o s i n g B o o k m a r k = " f a l s e "   f o r m a t E v a l u a t o r T y p e = " f o r m a t S t r i n g "   t e x t C a s e = " i g n o r e C a s e "   r e m o v e C o n t r o l = " t r u e "   i g n o r e F o r m a t I f E m p t y = " f a l s e " >  
             < p a r a m e t e r s >  
                 < p a r a m e t e r   i d = " a 7 4 0 e 6 4 4 - f 3 f a - 4 d f c - 9 f b 2 - 2 a 6 d 9 a 8 0 a f d f "   n a m e = " B u i l d i n g   b l o c k   n a m e   ( d e f a u l t ) "   t y p e = " S y s t e m . S t r i n g ,   m s c o r l i b ,   V e r s i o n = 4 . 0 . 0 . 0 ,   C u l t u r e = n e u t r a l ,   P u b l i c K e y T o k e n = b 7 7 a 5 c 5 6 1 9 3 4 e 0 8 9 "   o r d e r = " 9 9 9 "   k e y = " d e f a u l t B u i l d i n g B l o c k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& g t ; L e t t e r   C o v e r & l t ; / t e x t & g t ; & # x A ; & l t ; / l o c a l i z e d S t r i n g & g t ; "   a r g u m e n t = " E x p r e s s i o n L o c a l i z e d S t r i n g "   g r o u p O r d e r = " - 1 "   i s G e n e r a t e d = " f a l s e " / >  
                 < p a r a m e t e r   i d = " d 7 8 7 0 4 4 c - 4 7 3 1 - 4 4 a 9 - a d 4 7 - 6 7 f 9 8 a 3 c a f 4 1 "   n a m e = " B u i l d i n g   b l o c k   t e m p l a t e "   t y p e = " S y s t e m . S t r i n g ,   m s c o r l i b ,   V e r s i o n = 4 . 0 . 0 . 0 ,   C u l t u r e = n e u t r a l ,   P u b l i c K e y T o k e n = b 7 7 a 5 c 5 6 1 9 3 4 e 0 8 9 "   o r d e r = " 9 9 9 "   k e y = " t e m p l a t e N a m e "   v a l u e = " "   g r o u p O r d e r = " - 1 "   i s G e n e r a t e d = " f a l s e " / >  
                 < p a r a m e t e r   i d = " 6 d 9 4 9 6 1 a - 0 f 6 c - 4 6 3 2 - a 3 f d - 2 b c 3 4 0 7 f d 2 1 4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b a b 0 4 8 8 d - 8 6 d a - 4 8 f d - b 0 1 8 - 6 5 d 7 1 a 1 3 9 1 b 0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b 7 a e 2 1 e 3 - a b 3 6 - 4 3 4 6 - a f e 6 - f 9 6 4 7 c f 8 b a 6 1 "   n a m e = " F i e l d   m a p p i n g s "   t y p e = " I p h e l i o n . O u t l i n e . M o d e l . E n t i t i e s . I n l i n e P a r a m e t e r E n t i t y C o l l e c t i o n ` 1 [ [ I p h e l i o n . O u t l i n e . M o d e l . E n t i t i e s . K e y V a l u e P a r a m e t e r E n t i t y ,   I p h e l i o n . O u t l i n e . M o d e l ,   V e r s i o n = 1 . 7 . 8 . 5 ,   C u l t u r e = n e u t r a l ,   P u b l i c K e y T o k e n = n u l l ] ] ,   I p h e l i o n . O u t l i n e . M o d e l ,   V e r s i o n = 1 . 7 . 8 . 5 ,   C u l t u r e = n e u t r a l ,   P u b l i c K e y T o k e n = n u l l "   o r d e r = " 9 9 9 "   k e y = " f i e l d M a p p i n g s "   v a l u e = " "   g r o u p O r d e r = " - 1 "   i s G e n e r a t e d = " f a l s e " / >  
                 < p a r a m e t e r   i d = " 9 e 7 a f 8 d 5 - a f f d - 4 7 4 6 - 9 4 d 8 - d 5 5 d 2 4 e 0 d e 6 e "   n a m e = " I n s e r t   a s   h i d d e n   t e x t "   t y p e = " S y s t e m . B o o l e a n ,   m s c o r l i b ,   V e r s i o n = 4 . 0 . 0 . 0 ,   C u l t u r e = n e u t r a l ,   P u b l i c K e y T o k e n = b 7 7 a 5 c 5 6 1 9 3 4 e 0 8 9 "   o r d e r = " 9 9 9 "   k e y = " i n s e r t A s H i d d e n "   v a l u e = " F a l s e "   g r o u p O r d e r = " - 1 "   i s G e n e r a t e d = " f a l s e " / >  
             < / p a r a m e t e r s >  
         < / c o n t e n t C o n t r o l >  
         < c o n t e n t C o n t r o l   i d = " 9 6 4 c b 9 9 6 - 4 c e 5 - 4 5 e c - 8 5 b 5 - 6 5 4 1 8 3 6 f 5 c e 5 "   n a m e = " B i l i n g u a l   E n g l i s h   A d d r e s s . F o r m a t t e d   A d d r e s s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0 b 7 a 1 9 5 3 - 6 6 b c - 4 2 a f - 9 a 3 d - e 8 f f 0 b 0 2 f 4 b 5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c 2 9 6 7 9 f 4 - c 8 2 2 - 4 8 6 e - 9 e f 0 - 6 2 a 6 3 3 3 7 0 2 8 6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1 d b e c f 6 6 - 1 7 b e - 4 2 7 c - 9 4 c 3 - 4 b b c 6 8 2 3 5 1 7 c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3 f a 1 e 6 3 6 - 3 5 a 2 - 4 5 1 b - 9 3 5 2 - a b 3 b 1 d a c 9 5 5 c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e e 9 7 c 3 8 e - 4 d e 7 - 4 5 f 4 - 9 5 a 5 - 4 c 9 4 0 5 2 a 3 2 3 d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2 9 a 6 1 b b d - 8 c 8 9 - 4 1 1 0 - b 5 c a - b a 4 f 9 f b 9 c e 9 8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3 f b 3 a e 1 c - 6 5 b 6 - 4 7 a 7 - b 6 e 8 - f 8 a f 8 d d 4 1 d 4 2 "   n a m e = " L a b e l s . T O C T i t l e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d 7 9 a 3 3 b 3 - b 7 f 9 - 4 0 7 4 - b e 4 3 - d f 4 d b 9 6 4 f 1 f e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t r u e "   i g n o r e F o r m a t I f E m p t y = " f a l s e " >  
             < p a r a m e t e r s >  
                 < p a r a m e t e r   i d = " 7 4 a 4 9 9 6 8 - 3 7 b 1 - 4 9 0 6 - b 5 b d - c e 6 a d 3 4 e 6 9 c 8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c 9 a 4 0 0 9 5 - b a b a - 4 3 6 a - b 5 3 5 - 6 6 4 c 2 c f 8 f 6 b 7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f c 2 c 8 1 a 7 - f 8 6 c - 4 7 2 7 - 8 e 7 5 - c 1 c 1 d 0 f 7 8 c 4 9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0 1 b 0 c 6 1 d - 4 3 1 8 - 4 2 4 f - 8 0 6 0 - d b 6 c 6 2 8 9 4 8 3 c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c 1 8 c f 1 5 0 - 8 8 b 0 - 4 f b c - a a b 6 - 5 e 6 3 4 4 5 4 9 b 5 e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0 5 d 2 e a a 2 - 1 d b 7 - 4 8 e b - 8 7 d 0 - 6 8 c b 9 d d 5 e 2 2 0 "   n a m e = " T O C   T i t l e   T r a n s l a t i o n . T e x t "   a s s e m b l y = " I p h e l i o n . O u t l i n e . W o r d . d l l "   t y p e = " I p h e l i o n . O u t l i n e . W o r d . R e n d e r e r s . T e x t R e n d e r e r "   o r d e r = " 3 "   a c t i v e = " t r u e "   e n t i t y I d = " 6 2 3 7 9 e 3 4 - 9 a 5 6 - 4 4 9 7 - 8 0 c 0 - 6 a 5 a b 0 d d e 6 0 5 "   f i e l d I d = " 9 0 b 0 3 9 7 8 - e 2 1 7 - 4 e 3 2 - a 4 f e - a 3 2 c b a 5 7 d 1 8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{ T O C   T i t l e   T r a n s l a t i o n . T e x t } , { T O C   T i t l e   T r a n s l a t i o n . T e x t } , & q u o t ; T a b l e   o f   C o n t e n t s & q u o t ; ) "   f o r m a t E v a l u a t o r T y p e = " e x p r e s s i o n "   t e x t C a s e = " i g n o r e C a s e "   r e m o v e C o n t r o l = " t r u e "   i g n o r e F o r m a t I f E m p t y = " f a l s e " >  
             < p a r a m e t e r s >  
                 < p a r a m e t e r   i d = " 6 3 1 b 9 c 7 3 - 7 4 2 f - 4 9 8 8 - a 0 9 e - 3 b 0 7 7 f c 1 7 6 e 1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2 d a 5 0 4 5 b - e 5 a 8 - 4 a a 4 - a 2 a b - 6 5 9 4 4 1 9 4 1 0 c 4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b c 5 0 5 2 c 9 - 8 9 3 0 - 4 7 3 8 - a b 8 4 - 7 a a 0 1 3 1 8 e 4 5 b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< p a r a m e t e r   i d = " 9 4 6 3 9 4 e 4 - a a 0 a - 4 f e 8 - 8 0 d b - 2 4 9 5 f e 8 b 9 f 0 8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e f a f 1 1 d 4 - 8 3 a 9 - 4 2 b 6 - 8 c b a - c c a f 6 e 1 8 a 0 e 3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9 0 6 9 7 b 7 0 - 1 6 7 a - 4 4 9 3 - 9 9 d 3 - 1 0 5 5 c 8 2 a 0 1 4 8 "   n a m e = " P a r t i e s "   a s s e m b l y = " I p h e l i o n . O u t l i n e . W o r d . d l l "   t y p e = " I p h e l i o n . O u t l i n e . W o r d . R e n d e r e r s . B u i l d i n g B l o c k R e n d e r e r "   o r d e r = " 1 "   a c t i v e = " t r u e "   e n t i t y I d = " e c 5 f 4 8 5 b - 2 f c c - 4 7 e 6 - a 9 8 4 - 3 3 4 9 a 6 8 0 3 3 2 c "   f i e l d I d = " 8 1 e 9 2 d 9 c - b 5 8 3 - 4 e 1 1 - a c a 5 - 6 4 2 d 8 c a e 8 1 5 7 "   p a r e n t I d = " 6 c e 2 f a 3 0 - 5 6 1 a - 4 b d 4 - a 8 0 1 - 6 e 4 4 b 7 c 1 e d a c "   l e v e l O r d e r = " 1 0 0 "   c o n t r o l T y p e = " b u i l d i n g B l o c k "   c o n t r o l E d i t T y p e = " n o n e "   e n c l o s i n g B o o k m a r k = " f a l s e "   f o r m a t E v a l u a t o r T y p e = " f o r m a t S t r i n g "   t e x t C a s e = " i g n o r e C a s e "   r e m o v e C o n t r o l = " f a l s e "   i g n o r e F o r m a t I f E m p t y = " f a l s e " >  
             < p a r a m e t e r s >  
                 < p a r a m e t e r   i d = " c a 6 8 5 0 d c - 3 6 6 5 - 4 d c c - a b 7 6 - 4 5 c 2 5 f e e 8 0 6 6 "   n a m e = " B u i l d i n g   b l o c k   n a m e   ( d e f a u l t ) "   t y p e = " S y s t e m . S t r i n g ,   m s c o r l i b ,   V e r s i o n = 4 . 0 . 0 . 0 ,   C u l t u r e = n e u t r a l ,   P u b l i c K e y T o k e n = b 7 7 a 5 c 5 6 1 9 3 4 e 0 8 9 "   o r d e r = " 9 9 9 "   k e y = " d e f a u l t B u i l d i n g B l o c k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    < p a r a m e t e r   i d = " 7 e f c 1 0 e 2 - f 3 6 b - 4 6 6 6 - 8 5 e b - c 7 a 3 6 0 e 3 e 9 b a "   n a m e = " B u i l d i n g   b l o c k   t e m p l a t e "   t y p e = " S y s t e m . S t r i n g ,   m s c o r l i b ,   V e r s i o n = 4 . 0 . 0 . 0 ,   C u l t u r e = n e u t r a l ,   P u b l i c K e y T o k e n = b 7 7 a 5 c 5 6 1 9 3 4 e 0 8 9 "   o r d e r = " 9 9 9 "   k e y = " t e m p l a t e N a m e "   v a l u e = " "   g r o u p O r d e r = " - 1 "   i s G e n e r a t e d = " f a l s e " / >  
                 < p a r a m e t e r   i d = " 0 e 0 1 b b c 7 - 1 d 7 8 - 4 8 7 4 - 9 0 9 5 - 6 9 f 8 b 4 6 8 0 9 4 e "   n a m e = " F i e l d   m a p p i n g s "   t y p e = " I p h e l i o n . O u t l i n e . M o d e l . E n t i t i e s . I n l i n e P a r a m e t e r E n t i t y C o l l e c t i o n ` 1 [ [ I p h e l i o n . O u t l i n e . M o d e l . E n t i t i e s . K e y V a l u e P a r a m e t e r E n t i t y ,   I p h e l i o n . O u t l i n e . M o d e l ,   V e r s i o n = 1 . 7 . 8 . 5 ,   C u l t u r e = n e u t r a l ,   P u b l i c K e y T o k e n = n u l l ] ] ,   I p h e l i o n . O u t l i n e . M o d e l ,   V e r s i o n = 1 . 7 . 8 . 5 ,   C u l t u r e = n e u t r a l ,   P u b l i c K e y T o k e n = n u l l "   o r d e r = " 9 9 9 "   k e y = " f i e l d M a p p i n g s "   v a l u e = " & l t ; ? x m l   v e r s i o n = & q u o t ; 1 . 0 & q u o t ;   e n c o d i n g = & q u o t ; u t f - 1 6 & q u o t ; ? & g t ; & # x A ; & l t ; X m l P a r a m e t e r   x m l n s : x s d = & q u o t ; h t t p : / / w w w . w 3 . o r g / 2 0 0 1 / X M L S c h e m a & q u o t ;   x m l n s : x s i = & q u o t ; h t t p : / / w w w . w 3 . o r g / 2 0 0 1 / X M L S c h e m a - i n s t a n c e & q u o t ; & g t ; & # x A ;     & l t ; p a r a m e t e r E n t i t i e s & g t ; & # x A ;         & l t ; p a r a m e t e r E n t i t y   x s i : t y p e = & q u o t ; K e y V a l u e P a r a m e t e r E n t i t y & q u o t ;   k e y = & q u o t ; 2 & q u o t ;   v a l u e = & q u o t ; P a r t i e s 2 & q u o t ;   / & g t ; & # x A ;     & l t ; / p a r a m e t e r E n t i t i e s & g t ; & # x A ; & l t ; / X m l P a r a m e t e r & g t ; "   g r o u p O r d e r = " - 1 "   i s G e n e r a t e d = " f a l s e " / >  
                 < p a r a m e t e r   i d = " 7 0 e 2 b 7 d a - 9 0 0 0 - 4 5 5 8 - a c 8 a - 0 f c b f 6 d 3 d 0 1 d "   n a m e = " I n s e r t   a s   h i d d e n   t e x t "   t y p e = " S y s t e m . B o o l e a n ,   m s c o r l i b ,   V e r s i o n = 4 . 0 . 0 . 0 ,   C u l t u r e = n e u t r a l ,   P u b l i c K e y T o k e n = b 7 7 a 5 c 5 6 1 9 3 4 e 0 8 9 "   o r d e r = " 9 9 9 "   k e y = " i n s e r t A s H i d d e n "   v a l u e = " F a l s e "   g r o u p O r d e r = " - 1 "   i s G e n e r a t e d = " f a l s e " / >  
                 < p a r a m e t e r   i d = " 0 5 c 3 9 c b 7 - c e b 1 - 4 6 a b - a d 3 c - 6 6 4 6 2 c 7 d 3 2 2 b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c c 3 4 8 8 8 d - 5 0 8 8 - 4 2 9 d - 9 9 7 7 - b a 6 6 f 5 5 4 4 f 0 8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< / p a r a m e t e r s >  
         < / c o n t e n t C o n t r o l >  
         < c o n t e n t C o n t r o l   i d = " 5 8 0 1 f 9 2 1 - a e 8 0 - 4 a 7 2 - 9 c 0 1 - 8 b b 0 9 f 1 4 f 8 7 5 "   n a m e = " P a r t y 3 . C o m p a n y "   a s s e m b l y = " I p h e l i o n . O u t l i n e . W o r d . d l l "   t y p e = " I p h e l i o n . O u t l i n e . W o r d . R e n d e r e r s . T e x t R e n d e r e r "   o r d e r = " 3 "   a c t i v e = " t r u e "   e n t i t y I d = " f 1 7 9 9 8 2 e - 2 b f b - 4 c 1 b - b 9 6 2 - e 5 d 0 8 1 d 2 7 1 3 e "   f i e l d I d = " 4 e c a 2 d b 0 - 0 5 e 5 - 4 f a 9 - a d 2 a - 6 0 f e c e 1 c 9 5 7 9 "   p a r e n t I d = " 6 c e 2 f a 3 0 - 5 6 1 a - 4 b d 4 - a 8 0 1 - 6 e 4 4 b 7 c 1 e d a c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9 a 6 d f 8 8 3 - 4 1 8 0 - 4 3 3 a - a f e c - 7 c 5 d 6 d 5 8 a e 4 8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9 a 0 b d 8 f 4 - 8 0 1 1 - 4 f 9 d - b 5 6 a - 9 8 d 7 c b 7 9 e 8 3 1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    < p a r a m e t e r   i d = " e 3 7 9 4 6 3 6 - a 4 4 c - 4 1 7 f - a 6 4 b - 4 3 9 b 6 3 7 6 c e 3 1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f c c 0 1 0 6 0 - 8 0 c 0 - 4 f 7 6 - b 9 6 4 - 4 f 3 4 6 3 d 8 c 7 9 1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9 7 b 5 2 6 4 b - 9 9 a 9 - 4 b 3 9 - b e 4 9 - 8 0 3 b a 4 4 e 5 f 0 d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< / p a r a m e t e r s >  
         < / c o n t e n t C o n t r o l >  
         < c o n t e n t C o n t r o l   i d = " a b 6 8 1 c 2 7 - 5 6 a f - 4 f b 0 - b 5 9 1 - 9 d f 2 f e 1 7 e 0 b e "   n a m e = " P a r t y 4 . C o m p a n y "   a s s e m b l y = " I p h e l i o n . O u t l i n e . W o r d . d l l "   t y p e = " I p h e l i o n . O u t l i n e . W o r d . R e n d e r e r s . T e x t R e n d e r e r "   o r d e r = " 3 "   a c t i v e = " t r u e "   e n t i t y I d = " f f a f e a 6 3 - 5 9 7 6 - 4 8 c 8 - 8 5 a 9 - c 1 a 4 b f 1 e c 1 b 0 "   f i e l d I d = " 4 e c a 2 d b 0 - 0 5 e 5 - 4 f a 9 - a d 2 a - 6 0 f e c e 1 c 9 5 7 9 "   p a r e n t I d = " 6 c e 2 f a 3 0 - 5 6 1 a - 4 b d 4 - a 8 0 1 - 6 e 4 4 b 7 c 1 e d a c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9 3 1 4 8 6 7 a - 2 e 2 a - 4 f 6 b - b 3 4 9 - 0 7 d 1 1 8 3 9 6 e 4 5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9 f 5 c a 4 9 f - a 7 8 6 - 4 3 b 8 - 9 9 9 4 - f e 0 7 7 2 8 6 f c 1 3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    < p a r a m e t e r   i d = " 9 f c e 1 8 5 b - 4 1 b 7 - 4 c a e - 8 f b 3 - 8 6 4 c 8 8 9 6 4 1 6 0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0 f 5 3 6 5 4 5 - 7 c d 6 - 4 8 e 7 - 8 a 2 f - 0 0 3 a 7 e a e b 1 8 1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0 4 4 7 4 1 6 9 - 3 d 6 6 - 4 6 e b - a 4 2 0 - 7 f f 0 f 0 e 8 3 6 9 8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< / p a r a m e t e r s >  
         < / c o n t e n t C o n t r o l >  
         < c o n t e n t C o n t r o l   i d = " b 0 3 5 6 b 0 9 - 2 e b d - 4 9 c e - 8 2 0 f - 8 9 3 2 c 2 5 2 0 c 2 f "   n a m e = " P a r t y 5 . C o m p a n y "   a s s e m b l y = " I p h e l i o n . O u t l i n e . W o r d . d l l "   t y p e = " I p h e l i o n . O u t l i n e . W o r d . R e n d e r e r s . T e x t R e n d e r e r "   o r d e r = " 3 "   a c t i v e = " t r u e "   e n t i t y I d = " 7 2 b d 8 d 3 d - a 6 1 a - 4 4 7 1 - 9 5 7 2 - 9 f 9 c 1 4 9 a 1 c f 4 "   f i e l d I d = " 4 e c a 2 d b 0 - 0 5 e 5 - 4 f a 9 - a d 2 a - 6 0 f e c e 1 c 9 5 7 9 "   p a r e n t I d = " 6 c e 2 f a 3 0 - 5 6 1 a - 4 b d 4 - a 8 0 1 - 6 e 4 4 b 7 c 1 e d a c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b 4 2 a 5 f 5 d - 1 9 1 c - 4 7 1 d - a b 8 8 - 0 f 3 9 e a e 8 b 0 e 2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f 1 5 0 0 1 e 4 - 3 8 8 1 - 4 a d f - 9 b a 8 - f d 3 e 7 7 0 8 d 5 f d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    < p a r a m e t e r   i d = " 0 8 c 9 6 8 1 8 - 2 2 d a - 4 0 c 8 - a 8 7 8 - 5 3 7 9 a 0 f 4 d c 6 2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1 9 6 2 f c 4 9 - 7 0 a 6 - 4 a d a - b 9 d b - c 8 9 4 5 7 8 f 2 b d 2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0 e 4 0 5 d 3 1 - 4 4 3 9 - 4 d c f - a 5 b a - 6 8 e e b c 8 5 2 4 0 a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< / p a r a m e t e r s >  
         < / c o n t e n t C o n t r o l >  
         < c o n t e n t C o n t r o l   i d = " f 4 f e 4 6 6 d - c 5 e 2 - 4 c e c - 9 8 9 1 - c a 0 1 9 9 d 4 c 8 e 6 "   n a m e = " P a r t y T y p e 3 . T e x t "   a s s e m b l y = " I p h e l i o n . O u t l i n e . W o r d . d l l "   t y p e = " I p h e l i o n . O u t l i n e . W o r d . R e n d e r e r s . T e x t R e n d e r e r "   o r d e r = " 3 "   a c t i v e = " t r u e "   e n t i t y I d = " 3 3 8 b 7 4 6 0 - a 6 7 8 - 4 1 f 5 - 9 6 7 5 - f e 7 7 d d 1 5 9 8 e b "   f i e l d I d = " 9 0 b 0 3 9 7 8 - e 2 1 7 - 4 e 3 2 - a 4 f e - a 3 2 c b a 5 7 d 1 8 6 "   p a r e n t I d = " 6 c e 2 f a 3 0 - 5 6 1 a - 4 b d 4 - a 8 0 1 - 6 e 4 4 b 7 c 1 e d a c "   l e v e l O r d e r = " 1 0 0 "   c o n t r o l T y p e = " p l a i n T e x t "   c o n t r o l E d i t T y p e = " i n l i n e "   e n c l o s i n g B o o k m a r k = " f a l s e "   f o r m a t = " I F N O T E M P T Y ( { P a r t y T y p e 3 . T e x t } ,   & q u o t ; ( & q u o t ;   & a m p ;   { L a b e l s . a s }   & a m p ;   & q u o t ;   & q u o t ;   & a m p ;   { P a r t y T y p e 3 . T e x t }   & a m p ;   & q u o t ; ) & q u o t ; ,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9 7 c c 7 b c b - 8 5 4 d - 4 b 0 1 - 9 8 5 e - c c 4 b b 3 2 0 5 8 e f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5 2 d 1 3 5 4 9 - 8 8 2 2 - 4 c d 5 - b f 5 f - 8 d 1 0 f 6 b 8 0 a e 0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    < p a r a m e t e r   i d = " 0 d 2 7 6 f 0 9 - 6 d 5 0 - 4 0 b 1 - 8 b b 0 - 1 7 3 0 2 1 6 3 c 3 b 2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8 8 a 5 0 d 7 6 - c b f a - 4 d 0 f - 8 4 0 9 - 9 f 9 6 0 c 2 d 7 1 c 0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1 1 9 4 7 b c 1 - 3 1 f 4 - 4 c 7 c - 8 4 1 7 - c a 0 d e 9 5 f c b 1 8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< / p a r a m e t e r s >  
         < / c o n t e n t C o n t r o l >  
         < c o n t e n t C o n t r o l   i d = " 5 e 0 a 6 e d 2 - 6 3 7 4 - 4 0 e 9 - b a d 3 - 4 4 6 4 f 8 0 7 4 e f c "   n a m e = " P a r t y T y p e 4 . T e x t "   a s s e m b l y = " I p h e l i o n . O u t l i n e . W o r d . d l l "   t y p e = " I p h e l i o n . O u t l i n e . W o r d . R e n d e r e r s . T e x t R e n d e r e r "   o r d e r = " 3 "   a c t i v e = " t r u e "   e n t i t y I d = " e 7 5 5 4 5 a 9 - f f 8 a - 4 0 0 e - 9 8 1 d - 3 5 b c 4 d 9 2 7 f 1 a "   f i e l d I d = " 9 0 b 0 3 9 7 8 - e 2 1 7 - 4 e 3 2 - a 4 f e - a 3 2 c b a 5 7 d 1 8 6 "   p a r e n t I d = " 6 c e 2 f a 3 0 - 5 6 1 a - 4 b d 4 - a 8 0 1 - 6 e 4 4 b 7 c 1 e d a c "   l e v e l O r d e r = " 1 0 0 "   c o n t r o l T y p e = " p l a i n T e x t "   c o n t r o l E d i t T y p e = " i n l i n e "   e n c l o s i n g B o o k m a r k = " f a l s e "   f o r m a t = " I F N O T E M P T Y ( { P a r t y T y p e 4 . T e x t } ,   & q u o t ; ( & q u o t ;   & a m p ;   { L a b e l s . a s }   & a m p ;   & q u o t ;   & q u o t ;   & a m p ;   { P a r t y T y p e 4 . T e x t }   & a m p ;   & q u o t ; ) & q u o t ; ,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8 5 d d 2 6 b 4 - 3 9 e 8 - 4 b 9 8 - a d 2 6 - 5 e c f 8 a f 7 1 9 7 1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1 a 9 d 2 a 4 4 - e 3 3 5 - 4 a e 4 - 9 9 b c - f 9 c 4 7 1 e c 6 4 4 c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    < p a r a m e t e r   i d = " c 6 8 6 4 9 4 d - 2 5 0 9 - 4 f d 2 - 9 4 b c - c c 7 d c d 4 e b 7 a b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f 5 3 0 c 7 f d - d 3 2 b - 4 b b 5 - 8 d 0 b - 7 8 3 6 2 b c 3 c b e a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d 4 c 5 e c e a - 9 2 0 e - 4 e f a - b d 9 6 - e e 5 b c a d 2 4 e f a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< / p a r a m e t e r s >  
         < / c o n t e n t C o n t r o l >  
         < c o n t e n t C o n t r o l   i d = " 1 4 e 3 2 e f f - c 3 8 4 - 4 b 5 0 - b c 1 f - 3 3 c d 7 7 d a 9 e 8 e "   n a m e = " P a r t y T y p e 5 . T e x t "   a s s e m b l y = " I p h e l i o n . O u t l i n e . W o r d . d l l "   t y p e = " I p h e l i o n . O u t l i n e . W o r d . R e n d e r e r s . T e x t R e n d e r e r "   o r d e r = " 3 "   a c t i v e = " t r u e "   e n t i t y I d = " 0 b 2 e 4 9 1 9 - 6 0 b d - 4 1 b 3 - b 9 4 c - 3 1 f f 8 e b 0 0 3 7 8 "   f i e l d I d = " 9 0 b 0 3 9 7 8 - e 2 1 7 - 4 e 3 2 - a 4 f e - a 3 2 c b a 5 7 d 1 8 6 "   p a r e n t I d = " 6 c e 2 f a 3 0 - 5 6 1 a - 4 b d 4 - a 8 0 1 - 6 e 4 4 b 7 c 1 e d a c "   l e v e l O r d e r = " 1 0 0 "   c o n t r o l T y p e = " p l a i n T e x t "   c o n t r o l E d i t T y p e = " i n l i n e "   e n c l o s i n g B o o k m a r k = " f a l s e "   f o r m a t = " I F N O T E M P T Y ( { P a r t y T y p e 5 . T e x t } ,   & q u o t ; ( & q u o t ;   & a m p ;   { L a b e l s . a s }   & a m p ;   & q u o t ;   & q u o t ;   & a m p ;   { P a r t y T y p e 5 . T e x t }   & a m p ;   & q u o t ; ) & q u o t ; ,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f 1 6 d 1 8 3 f - 1 8 7 a - 4 9 2 6 - a 8 7 5 - 1 2 2 f e a 2 0 2 1 3 9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f 8 c 1 2 9 d b - 0 0 5 4 - 4 e 2 0 - 8 2 d b - f 9 f 5 c 8 1 1 2 4 e 2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    < p a r a m e t e r   i d = " 5 0 b 6 4 1 2 b - b 6 9 f - 4 a 1 1 - 9 1 b 1 - f 1 4 b 7 3 9 c f 2 2 2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7 b f d e 5 9 9 - b a 9 1 - 4 f 4 0 - 9 8 2 a - 9 c 7 0 9 1 3 a 2 e b f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8 6 2 7 4 8 0 8 - 5 a 0 e - 4 f 6 d - 9 d c 2 - f c 5 0 b 3 c 1 4 8 c f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< / p a r a m e t e r s >  
         < / c o n t e n t C o n t r o l >  
         < c o n t e n t C o n t r o l   i d = " 3 3 3 2 8 f b 6 - 7 b b a - 4 8 e e - 9 e f 4 - 8 6 2 4 f 7 f c c c e 2 "   n a m e = " P a r t y T y p e E N G 3 . T e x t "   a s s e m b l y = " I p h e l i o n . O u t l i n e . W o r d . d l l "   t y p e = " I p h e l i o n . O u t l i n e . W o r d . R e n d e r e r s . T e x t R e n d e r e r "   o r d e r = " 3 "   a c t i v e = " t r u e "   e n t i t y I d = " 3 6 2 8 f 3 4 8 - 7 a c a - 4 0 d c - 8 a f f - b 1 5 e e 1 3 d 1 3 f e "   f i e l d I d = " 9 0 b 0 3 9 7 8 - e 2 1 7 - 4 e 3 2 - a 4 f e - a 3 2 c b a 5 7 d 1 8 6 "   p a r e n t I d = " 6 c e 2 f a 3 0 - 5 6 1 a - 4 b d 4 - a 8 0 1 - 6 e 4 4 b 7 c 1 e d a c "   l e v e l O r d e r = " 1 0 0 "   c o n t r o l T y p e = " p l a i n T e x t "   c o n t r o l E d i t T y p e = " i n l i n e "   e n c l o s i n g B o o k m a r k = " f a l s e "   f o r m a t = " I F N O T E M P T Y ( { P a r t y T y p e E N G 3 . T e x t } ,   & q u o t ; ( & q u o t ;   & a m p ;   { L a b e l s . E n g l i s h A s }   & a m p ;   & q u o t ;   & q u o t ;   & a m p ;   { P a r t y T y p e E N G 3 . T e x t }   & a m p ;   & q u o t ; ) & q u o t ; ,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8 8 0 9 2 e 6 e - 8 6 6 0 - 4 b 4 d - 9 d e b - a 4 9 2 2 a 7 a 2 f b 1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c 6 c a 8 f 1 b - 5 8 8 9 - 4 d 2 4 - a 4 d a - c 7 0 5 f e b b 0 c 7 0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    < p a r a m e t e r   i d = " b 8 e b 7 e a 8 - 7 9 8 d - 4 d a 5 - 8 a c b - 6 0 b 1 d 1 1 b 0 7 5 f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b e e 6 e 7 5 4 - 7 2 1 4 - 4 c 1 4 - b 1 1 d - 6 a 9 e 5 6 9 e e 8 f 4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1 6 7 4 4 6 a a - 5 d 4 7 - 4 0 6 0 - a 2 b 4 - e 9 d 9 1 f 1 4 c 4 0 2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< / p a r a m e t e r s >  
         < / c o n t e n t C o n t r o l >  
         < c o n t e n t C o n t r o l   i d = " 0 4 d 1 0 a 0 2 - 4 6 4 5 - 4 4 a f - 9 b d c - e 9 c 7 9 3 1 6 3 4 3 0 "   n a m e = " P a r t y T y p e 4 . T e x t "   a s s e m b l y = " I p h e l i o n . O u t l i n e . W o r d . d l l "   t y p e = " I p h e l i o n . O u t l i n e . W o r d . R e n d e r e r s . T e x t R e n d e r e r "   o r d e r = " 3 "   a c t i v e = " t r u e "   e n t i t y I d = " e 7 5 5 4 5 a 9 - f f 8 a - 4 0 0 e - 9 8 1 d - 3 5 b c 4 d 9 2 7 f 1 a "   f i e l d I d = " 9 0 b 0 3 9 7 8 - e 2 1 7 - 4 e 3 2 - a 4 f e - a 3 2 c b a 5 7 d 1 8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e c 1 a 4 a 9 6 - b a 0 3 - 4 9 c 9 - 9 c 7 a - c b 7 2 8 e 9 d 5 d c 0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b c 3 5 e e 8 3 - 6 9 0 9 - 4 2 f f - 9 e d 7 - c d 5 9 a 1 b d a c d 9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    < p a r a m e t e r   i d = " d 3 f 2 7 b 6 c - 6 9 8 f - 4 3 8 c - 9 0 6 8 - 9 7 6 0 6 6 9 5 4 b f 6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f b d 1 7 7 9 9 - 5 6 7 7 - 4 c 9 9 - a 2 f 1 - 2 6 1 0 c 0 9 d 6 c 8 3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6 5 8 0 b 4 a 4 - f 5 0 5 - 4 3 9 3 - 9 f 7 7 - a 0 b e a f d 2 3 e a b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< / p a r a m e t e r s >  
         < / c o n t e n t C o n t r o l >  
         < c o n t e n t C o n t r o l   i d = " 3 f 0 f a e 2 4 - 0 4 5 6 - 4 4 b c - 8 0 8 d - 8 1 c b 5 e a e c 7 0 1 "   n a m e = " P a r t y T y p e E N G 4 . T e x t "   a s s e m b l y = " I p h e l i o n . O u t l i n e . W o r d . d l l "   t y p e = " I p h e l i o n . O u t l i n e . W o r d . R e n d e r e r s . T e x t R e n d e r e r "   o r d e r = " 3 "   a c t i v e = " t r u e "   e n t i t y I d = " 3 8 5 6 5 d 9 1 - 8 a e 9 - 4 6 3 1 - 8 4 f b - b e d a 8 a 9 2 c f c 4 "   f i e l d I d = " 9 0 b 0 3 9 7 8 - e 2 1 7 - 4 e 3 2 - a 4 f e - a 3 2 c b a 5 7 d 1 8 6 "   p a r e n t I d = " 6 c e 2 f a 3 0 - 5 6 1 a - 4 b d 4 - a 8 0 1 - 6 e 4 4 b 7 c 1 e d a c "   l e v e l O r d e r = " 1 0 0 "   c o n t r o l T y p e = " p l a i n T e x t "   c o n t r o l E d i t T y p e = " i n l i n e "   e n c l o s i n g B o o k m a r k = " f a l s e "   f o r m a t = " I F N O T E M P T Y ( { P a r t y T y p e E N G 4 . T e x t } ,   & q u o t ; ( & q u o t ;   & a m p ;   { L a b e l s . E n g l i s h A s }   & a m p ;   & q u o t ;   & q u o t ;   & a m p ;   { P a r t y T y p e E N G 4 . T e x t }   & a m p ;   & q u o t ; ) & q u o t ; ,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b 4 c a 9 0 c 1 - 2 8 9 e - 4 1 5 c - b f c f - b b 8 c 0 f 4 7 6 5 f a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9 7 4 7 e 2 b 3 - 2 5 d e - 4 2 1 d - 8 d 9 b - c 0 e 0 2 3 d 8 7 f 1 b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    < p a r a m e t e r   i d = " a 6 5 9 5 0 c 8 - c e 5 a - 4 b a 1 - a d 0 0 - b 5 6 4 e 9 c 2 c d a 4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4 5 5 5 b 3 b 2 - 9 3 f a - 4 3 c 3 - 8 2 8 6 - 1 3 1 7 3 3 b e 9 9 3 6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6 0 7 b c c 6 d - f a 1 6 - 4 4 0 2 - a 8 c 6 - b 0 7 9 f c 9 5 9 5 8 8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< / p a r a m e t e r s >  
         < / c o n t e n t C o n t r o l >  
         < c o n t e n t C o n t r o l   i d = " 2 9 e f 8 e 7 3 - 6 f 9 9 - 4 4 2 5 - 9 7 b a - 1 4 8 8 4 b 3 0 8 9 7 1 "   n a m e = " P a r t y T y p e E N G 5 . T e x t "   a s s e m b l y = " I p h e l i o n . O u t l i n e . W o r d . d l l "   t y p e = " I p h e l i o n . O u t l i n e . W o r d . R e n d e r e r s . T e x t R e n d e r e r "   o r d e r = " 3 "   a c t i v e = " t r u e "   e n t i t y I d = " 3 f 0 4 4 b c 2 - 0 4 2 e - 4 1 d 6 - 9 3 2 c - 2 2 5 e e 0 7 1 c 2 9 3 "   f i e l d I d = " 9 0 b 0 3 9 7 8 - e 2 1 7 - 4 e 3 2 - a 4 f e - a 3 2 c b a 5 7 d 1 8 6 "   p a r e n t I d = " 6 c e 2 f a 3 0 - 5 6 1 a - 4 b d 4 - a 8 0 1 - 6 e 4 4 b 7 c 1 e d a c "   l e v e l O r d e r = " 1 0 0 "   c o n t r o l T y p e = " p l a i n T e x t "   c o n t r o l E d i t T y p e = " i n l i n e "   e n c l o s i n g B o o k m a r k = " f a l s e "   f o r m a t = " I F N O T E M P T Y ( { P a r t y T y p e E N G 5 . T e x t } ,   & q u o t ; ( & q u o t ;   & a m p ;   { L a b e l s . E n g l i s h A s }   & a m p ;   & q u o t ;   & q u o t ;   & a m p ;   { P a r t y T y p e E N G 5 . T e x t }   & a m p ;   & q u o t ; ) & q u o t ; ,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7 3 d 0 4 1 4 b - d 5 0 2 - 4 5 d e - b 6 0 1 - f 1 d 1 c 8 a d 8 9 f 9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c 2 9 f c 3 e 3 - 7 9 2 3 - 4 6 2 8 - 9 6 3 a - 7 1 8 a b 7 f 4 c 8 f 0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    < p a r a m e t e r   i d = " 0 b c a 6 4 a 0 - 2 6 f 1 - 4 2 c 1 - b 4 9 4 - 3 e 0 b 9 e 6 9 a d 0 c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6 2 5 4 f 6 6 6 - 2 5 e b - 4 c d f - 8 2 2 6 - 9 b 9 f 0 7 6 b 6 4 0 d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3 5 c f 3 6 7 9 - 3 6 f f - 4 b 2 4 - 9 c d a - 5 e 1 b b 0 c 2 f 2 a f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< / p a r a m e t e r s >  
         < / c o n t e n t C o n t r o l >  
         < c o n t e n t C o n t r o l   i d = " 2 1 b d 6 b 7 9 - 1 0 0 0 - 4 6 4 3 - a 0 0 0 - 7 6 e b c 0 b 7 4 2 4 a "   n a m e = " L a b e l s . a n d S p a c e d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6 1 d 0 5 e 2 6 - 6 7 d b - 4 5 c d - 8 5 9 d - 7 c d 1 2 7 d 9 5 1 4 f "   p a r e n t I d = " 6 c e 2 f a 3 0 - 5 6 1 a - 4 b d 4 - a 8 0 1 - 6 e 4 4 b 7 c 1 e d a c "   l e v e l O r d e r = " 1 0 0 "   c o n t r o l T y p e = " p l a i n T e x t "   c o n t r o l E d i t T y p e = " i n l i n e "   e n c l o s i n g B o o k m a r k = " f a l s e "   f o r m a t = " I F N O T E M P T Y ( { P a r t y 4 . C o m p a n y } , { L a b e l s . a n d S p a c e d } ,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6 7 4 5 c 9 a 4 - 5 1 b 0 - 4 3 b e - 9 f 6 3 - 4 2 8 6 8 c e 3 b b 6 1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3 1 9 0 f c 4 8 - 7 2 e 9 - 4 9 3 a - 9 f 4 c - f 1 6 9 9 b a c b 4 b 3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    < p a r a m e t e r   i d = " 1 9 a 7 f 7 a 6 - c 9 4 6 - 4 e d a - b 3 8 b - 1 8 1 8 4 4 2 f 4 5 6 4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6 f d a 5 a 5 c - 9 c 7 c - 4 4 d 7 - b 8 a b - 0 3 8 a c f 3 1 6 6 5 e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f 0 d b 9 a a e - 4 c 4 2 - 4 9 b d - 9 5 f a - 9 1 3 8 e 5 8 0 2 2 c f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< / p a r a m e t e r s >  
         < / c o n t e n t C o n t r o l >  
         < c o n t e n t C o n t r o l   i d = " 9 b 0 1 b 0 d 2 - 5 4 3 d - 4 c 2 f - b b 9 6 - a 1 0 c 0 c a 5 c e 5 c "   n a m e = " L a b e l s . a n d S p a c e d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6 1 d 0 5 e 2 6 - 6 7 d b - 4 5 c d - 8 5 9 d - 7 c d 1 2 7 d 9 5 1 4 f "   p a r e n t I d = " 6 c e 2 f a 3 0 - 5 6 1 a - 4 b d 4 - a 8 0 1 - 6 e 4 4 b 7 c 1 e d a c "   l e v e l O r d e r = " 1 0 0 "   c o n t r o l T y p e = " p l a i n T e x t "   c o n t r o l E d i t T y p e = " i n l i n e "   e n c l o s i n g B o o k m a r k = " f a l s e "   f o r m a t = " I F N O T E M P T Y ( { P a r t y 5 . C o m p a n y } , { L a b e l s . a n d S p a c e d } ,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f d 2 a 0 3 9 8 - b 5 c 0 - 4 d 2 5 - a 2 1 9 - 7 1 4 b f b a 0 1 c b 5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a 3 3 9 f 9 9 9 - 8 e 0 b - 4 b 8 c - b a 7 a - b 0 e d 5 5 d 2 d c 1 8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    < p a r a m e t e r   i d = " 8 9 0 a c 0 5 9 - 8 e 5 e - 4 c 2 b - a 9 4 5 - a 5 d 4 7 8 1 f 6 2 b 6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5 5 6 b 6 9 6 5 - 0 d 1 d - 4 e 4 1 - 8 1 9 0 - 9 c a f 0 a 1 6 8 8 8 d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e 4 d 2 f 7 b b - 4 6 b 6 - 4 3 0 6 - b 4 a 8 - 3 1 d a b a 7 0 b 9 6 c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< / p a r a m e t e r s >  
         < / c o n t e n t C o n t r o l >  
         < c o n t e n t C o n t r o l   i d = " 5 7 b 6 6 a 1 e - 4 a 8 1 - 4 1 9 0 - 9 d 6 8 - c a 7 7 9 d f 4 d 3 0 2 "   n a m e = " L a b e l s . a n d S p a c e d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6 1 d 0 5 e 2 6 - 6 7 d b - 4 5 c d - 8 5 9 d - 7 c d 1 2 7 d 9 5 1 4 f "   p a r e n t I d = " 6 c e 2 f a 3 0 - 5 6 1 a - 4 b d 4 - a 8 0 1 - 6 e 4 4 b 7 c 1 e d a c "   l e v e l O r d e r = " 1 0 0 "   c o n t r o l T y p e = " p l a i n T e x t "   c o n t r o l E d i t T y p e = " i n l i n e "   e n c l o s i n g B o o k m a r k = " f a l s e "   f o r m a t = " I F N O T E M P T Y ( { P a r t y 3 . C o m p a n y } , & q u o t ; a n d & q u o t ; ,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1 5 4 4 0 3 7 5 - b 1 e d - 4 8 e 3 - a e 9 5 - e 9 2 2 9 b c 3 5 6 e 2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a c e a b e d 4 - 4 0 f b - 4 4 7 4 - b a 9 3 - 1 9 4 2 f 3 4 2 6 4 2 1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    < p a r a m e t e r   i d = " 3 4 5 b 9 3 f 4 - 4 6 3 1 - 4 9 9 6 - 9 a d 7 - d 4 f 7 0 5 c f 6 4 3 7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f 1 4 9 2 3 d d - e b d 9 - 4 b 0 e - 8 9 f d - a c 8 f 6 1 e d 8 3 5 a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8 7 b 6 b 2 4 1 - 6 e 3 9 - 4 d 1 2 - 8 a 5 c - a 3 3 9 7 6 8 a 5 c 7 c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< / p a r a m e t e r s >  
         < / c o n t e n t C o n t r o l >  
         < c o n t e n t C o n t r o l   i d = " f d b 6 5 a 6 b - 3 8 9 e - 4 a e b - 9 4 2 6 - 5 3 d d e 0 7 a 8 0 0 d "   n a m e = " L a b e l s . a n d S p a c e d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6 1 d 0 5 e 2 6 - 6 7 d b - 4 5 c d - 8 5 9 d - 7 c d 1 2 7 d 9 5 1 4 f "   p a r e n t I d = " 6 c e 2 f a 3 0 - 5 6 1 a - 4 b d 4 - a 8 0 1 - 6 e 4 4 b 7 c 1 e d a c "   l e v e l O r d e r = " 1 0 0 "   c o n t r o l T y p e = " p l a i n T e x t "   c o n t r o l E d i t T y p e = " i n l i n e "   e n c l o s i n g B o o k m a r k = " f a l s e "   f o r m a t = " I F N O T E M P T Y ( { P a r t y 4 . C o m p a n y } , & q u o t ; a n d & q u o t ; ,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9 6 a 8 c f e 4 - 8 2 0 2 - 4 d 9 a - 8 8 0 4 - 4 6 0 d c 6 1 2 0 4 0 8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6 0 2 a 1 a 4 2 - 9 7 a 9 - 4 b d 2 - 9 9 7 5 - 6 f d 7 f b 5 2 4 0 1 7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    < p a r a m e t e r   i d = " b 5 a 5 9 c f 3 - c a c 0 - 4 f 7 4 - 9 4 7 a - 3 6 9 d 9 6 3 4 6 f 1 a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0 8 8 1 f 3 1 0 - e 8 7 a - 4 7 b d - 8 0 6 0 - f c 3 0 4 4 2 8 2 4 1 e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c 5 e 0 f b a e - 1 3 2 7 - 4 7 8 9 - a 3 1 f - 6 e 0 0 1 5 6 9 e 5 2 0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< / p a r a m e t e r s >  
         < / c o n t e n t C o n t r o l >  
         < c o n t e n t C o n t r o l   i d = " c e 3 2 3 8 7 6 - 3 7 5 9 - 4 7 d 7 - 8 0 0 d - 8 7 9 1 e b 3 5 3 2 0 2 "   n a m e = " L a b e l s . a n d S p a c e d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6 1 d 0 5 e 2 6 - 6 7 d b - 4 5 c d - 8 5 9 d - 7 c d 1 2 7 d 9 5 1 4 f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e 7 4 9 5 a d e - a 2 9 4 - 4 a d c - a 8 b d - d 1 b 5 8 5 5 d 1 2 f 4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5 a 0 0 4 2 d 5 - 8 1 4 2 - 4 9 3 1 - 9 4 e 1 - 2 7 e f c 9 d e 2 6 5 f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    < p a r a m e t e r   i d = " 0 3 d 6 a 2 e 6 - 4 b c 4 - 4 6 5 5 - 9 b 9 b - d 4 d e a 1 8 6 9 9 1 c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b e c f 7 1 f 0 - 7 c 0 3 - 4 9 c 3 - 9 7 b 8 - 0 2 d 5 4 a f 9 5 8 b 1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f 7 3 9 b c d 3 - 2 5 4 4 - 4 6 b e - b 9 8 9 - c f f a e a d f 9 6 a a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< / p a r a m e t e r s >  
         < / c o n t e n t C o n t r o l >  
         < c o n t e n t C o n t r o l   i d = " 7 3 1 8 6 8 d e - 8 5 b b - 4 a 3 f - a 6 f 5 - 5 7 a d 8 3 d 6 6 6 5 f "   n a m e = " L a b e l s . a n d S p a c e d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6 1 d 0 5 e 2 6 - 6 7 d b - 4 5 c d - 8 5 9 d - 7 c d 1 2 7 d 9 5 1 4 f "   p a r e n t I d = " 6 c e 2 f a 3 0 - 5 6 1 a - 4 b d 4 - a 8 0 1 - 6 e 4 4 b 7 c 1 e d a c "   l e v e l O r d e r = " 1 0 0 "   c o n t r o l T y p e = " p l a i n T e x t "   c o n t r o l E d i t T y p e = " i n l i n e "   e n c l o s i n g B o o k m a r k = " f a l s e "   f o r m a t = " I F N O T E M P T Y ( { P a r t y 5 . C o m p a n y } , & q u o t ; a n d & q u o t ; ,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3 a f f 9 2 3 5 - 2 e 3 d - 4 e 0 5 - a a 0 a - d e 8 5 c 5 1 9 b a f 5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5 b 2 e a 0 0 5 - 0 d 2 6 - 4 f 0 d - 8 b d f - 3 f 3 e 2 3 3 3 c 4 8 8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    < p a r a m e t e r   i d = " 7 e 0 2 7 6 6 c - 6 c 3 8 - 4 3 4 f - a 0 5 6 - f 7 c c 8 5 1 c 3 b 7 3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0 a a 3 5 5 d c - d 7 e f - 4 2 3 2 - 9 1 d f - e 0 a 1 f 0 7 4 8 5 9 1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5 5 2 0 3 2 e a - e d 2 e - 4 1 9 7 - 8 5 9 d - 8 8 7 f 7 d 6 b d 1 c 7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< / p a r a m e t e r s >  
         < / c o n t e n t C o n t r o l >  
         < c o n t e n t C o n t r o l   i d = " d 7 3 a 8 b 4 7 - 4 4 b d - 4 a f 5 - a d 8 d - 0 c 1 a 3 6 4 4 3 8 c 4 "   n a m e = " L a b e l s . a n d S p a c e d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6 1 d 0 5 e 2 6 - 6 7 d b - 4 5 c d - 8 5 9 d - 7 c d 1 2 7 d 9 5 1 4 f "   p a r e n t I d = " 6 c e 2 f a 3 0 - 5 6 1 a - 4 b d 4 - a 8 0 1 - 6 e 4 4 b 7 c 1 e d a c "   l e v e l O r d e r = " 1 0 0 "   c o n t r o l T y p e = " p l a i n T e x t "   c o n t r o l E d i t T y p e = " i n l i n e "   e n c l o s i n g B o o k m a r k = " f a l s e "   f o r m a t = " I F N O T E M P T Y ( { P a r t y 3 . C o m p a n y } , { L a b e l s . a n d S p a c e d } ,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2 e 2 b 1 3 8 c - 5 4 6 1 - 4 c e a - 8 e e 1 - e f f d 9 1 a 5 0 6 4 a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f 7 3 c 6 c 6 d - f b 1 5 - 4 f 6 1 - 8 1 f f - 8 8 a 4 a e 8 6 e 5 c 4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    < p a r a m e t e r   i d = " c 6 1 6 5 2 5 9 - c 5 4 e - 4 0 6 9 - b 2 8 7 - 1 0 d 6 c 1 e 0 f d c b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b 3 5 7 9 a b 3 - 1 e 0 d - 4 4 9 4 - 8 8 8 4 - e c 4 b 6 1 d e 0 5 4 2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9 1 3 7 4 9 8 e - 6 c 0 e - 4 2 3 f - a 5 c a - 0 0 c 1 3 9 3 8 6 a c 5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< / p a r a m e t e r s >  
         < / c o n t e n t C o n t r o l >  
         < c o n t e n t C o n t r o l   i d = " a 6 9 d 5 b 6 c - 0 3 7 1 - 4 e c b - a 5 f 5 - 9 9 6 b 3 2 c b 1 e 7 c "   n a m e = " L o g o R e g i o n "   a s s e m b l y = " I p h e l i o n . O u t l i n e . W o r d . d l l "   t y p e = " I p h e l i o n . O u t l i n e . W o r d . R e n d e r e r s . B u i l d i n g B l o c k R e n d e r e r "   o r d e r = " 1 "   a c t i v e = " t r u e "   e n t i t y I d = " 0 9 4 a 3 b 3 a - 5 2 e f - 4 8 4 8 - 9 6 f 7 - b 0 c e 0 4 b d e 2 e 8 "   f i e l d I d = " 6 0 1 2 4 0 4 c - d 3 6 8 - 4 5 b 8 - a 6 6 e - 7 a d 6 8 8 0 d 9 e 4 6 "   p a r e n t I d = " 0 0 0 0 0 0 0 0 - 0 0 0 0 - 0 0 0 0 - 0 0 0 0 - 0 0 0 0 0 0 0 0 0 0 0 0 "   l e v e l O r d e r = " 1 0 0 "   c o n t r o l T y p e = " b u i l d i n g B l o c k "   c o n t r o l E d i t T y p e = " n o n e "   e n c l o s i n g B o o k m a r k = " f a l s e "   f o r m a t E v a l u a t o r T y p e = " f o r m a t S t r i n g "   t e x t C a s e = " i g n o r e C a s e "   r e m o v e C o n t r o l = " f a l s e "   i g n o r e F o r m a t I f E m p t y = " f a l s e " >  
             < p a r a m e t e r s >  
                 < p a r a m e t e r   i d = " 9 3 2 4 9 9 3 8 - b f 2 5 - 4 e 1 b - a 5 b 3 - 0 c 9 c 5 f 0 0 1 9 c d "   n a m e = " B u i l d i n g   b l o c k   n a m e   ( d e f a u l t ) "   t y p e = " S y s t e m . S t r i n g ,   m s c o r l i b ,   V e r s i o n = 4 . 0 . 0 . 0 ,   C u l t u r e = n e u t r a l ,   P u b l i c K e y T o k e n = b 7 7 a 5 c 5 6 1 9 3 4 e 0 8 9 "   o r d e r = " 9 9 9 "   k e y = " d e f a u l t B u i l d i n g B l o c k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e x p r e s s i o n & l t ; / t y p e & g t ; & # x A ;     & l t ; t e x t & g t ;         I F ( F I R S T N O T E M P T Y ( S P L I T ( I F N O T E M P T Y ( { O f f i c e . S e t t i n g s } , { O f f i c e . S e t t i n g s } , & q u o t ; , , , , & q u o t ; ) , 4 , f a l s e , & q u o t ; , & q u o t ; ) , & # x A ;                                           S P L I T ( I F N O T E M P T Y ( { C o u n t r y . S e t t i n g s } , { C o u n t r y . S e t t i n g s } , & q u o t ; , , , , & q u o t ; ) , 4 , f a l s e , & q u o t ; , & q u o t ; ) & # x A ;                                           )   = & q u o t ; S P E C E N T & q u o t ; , & # x A ;             & q u o t ; B B C M S L o g o & q u o t ;   & a m p ; a m p ;   F I R S T N O T E M P T Y ( S P L I T ( I F N O T E M P T Y ( { O f f i c e . S e t t i n g s } , { O f f i c e . S e t t i n g s } , & q u o t ; , , & q u o t ; ) , 1 , f a l s e , & q u o t ; , & q u o t ; ) , & # x A ;                                                                     S P L I T ( I F N O T E M P T Y ( { C o u n t r y . S e t t i n g s } , { C o u n t r y . S e t t i n g s } , & q u o t ; , , & q u o t ; ) , 1 , f a l s e , & q u o t ; , & q u o t ; ) & # x A ;                                                                   ) , & # x A ;             I F ( F I R S T N O T E M P T Y ( S P L I T ( I F N O T E M P T Y ( { O f f i c e . S e t t i n g s } , { O f f i c e . S e t t i n g s } , & q u o t ; , , , , & q u o t ; ) , 4 , f a l s e , & q u o t ; , & q u o t ; ) , & # x A ;                                               S P L I T ( I F N O T E M P T Y ( { C o u n t r y . S e t t i n g s } , { C o u n t r y . S e t t i n g s } , & q u o t ; , , , , & q u o t ; ) , 4 , f a l s e , & q u o t ; , & q u o t ; ) & # x A ;                                             )   = & q u o t ; S T A C K & q u o t ; , & # x A ;                   I F ( { O v e r r i d e   l o g o . V a l u e   F i e l d } =   T r u e , & # x A ;                         & q u o t ; B B C M S L o g o S T A C K & q u o t ; , & # x A ;                         & q u o t ; B B C M S L o g o C M S & q u o t ; & # x A ;                         ) , & # x A ;                   I F ( { O v e r r i d e   l o g o . V a l u e   F i e l d } =   T r u e , & # x A ;                           I F ( F I R S T N O T E M P T Y ( S P L I T ( I F N O T E M P T Y ( { o f f i c e . S e t t i n g s } , { o f f i c e . S e t t i n g s } , & q u o t ; , , & q u o t ; ) , 1 , f a l s e , & q u o t ; , & q u o t ; ) , & # x A ;                                     S P L I T ( I F N O T E M P T Y ( { C o u n t r y . S e t t i n g s } , { C o u n t r y . S e t t i n g s } , & q u o t ; , , & q u o t ; ) , 1 , f a l s e , & q u o t ; , & q u o t ; ) & # x A ;                                   )   = & q u o t ; C M S & q u o t ; , & # x A ;                                 & q u o t ; B B C M S L o g o & q u o t ;   & a m p ; a m p ;   { L a b e l s . L o g o   T y p e - M e m b e r   F i r m } , & # x A ;                                 & q u o t ; B B C M S L o g o & q u o t ;   & a m p ; a m p ;   { L a b e l s . L o g o   T y p e - C M S } & # x A ;                                 ) , & # x A ;                           & q u o t ; B B C M S L o g o & q u o t ;   & a m p ; a m p ;     F I R S T N O T E M P T Y ( S P L I T ( I F N O T E M P T Y ( { o f f i c e . S e t t i n g s } , { o f f i c e . S e t t i n g s } , & q u o t ; , , & q u o t ; ) , 1 , f a l s e , & q u o t ; , & q u o t ; ) , & # x A ;                                               S P L I T ( I F N O T E M P T Y ( { C o u n t r y . S e t t i n g s } , { C o u n t r y . S e t t i n g s } , & q u o t ; , , & q u o t ; ) , 1 , f a l s e , & q u o t ; , & q u o t ; ) & # x A ;                                             ) & # x A ;                           )                         & # x A ;                   ) & # x A ;           ) & # x A ; & l t ; / t e x t & g t ; & # x A ; & l t ; / l o c a l i z e d S t r i n g & g t ; "   a r g u m e n t = " E x p r e s s i o n L o c a l i z e d S t r i n g "   g r o u p O r d e r = " - 1 "   i s G e n e r a t e d = " f a l s e " / >  
                 < p a r a m e t e r   i d = " c e 1 0 c 9 5 8 - 8 2 5 5 - 4 d 7 d - 9 d b 9 - a 5 6 d f 5 1 7 b 0 e f "   n a m e = " B u i l d i n g   b l o c k   t e m p l a t e "   t y p e = " S y s t e m . S t r i n g ,   m s c o r l i b ,   V e r s i o n = 4 . 0 . 0 . 0 ,   C u l t u r e = n e u t r a l ,   P u b l i c K e y T o k e n = b 7 7 a 5 c 5 6 1 9 3 4 e 0 8 9 "   o r d e r = " 9 9 9 "   k e y = " t e m p l a t e N a m e "   v a l u e = " C M S _ S h a r e d _ C o n t e n t _ C o r e . d o t x "   g r o u p O r d e r = " - 1 "   i s G e n e r a t e d = " f a l s e " / >  
                 < p a r a m e t e r   i d = " c 0 f 7 3 3 2 4 - c 5 0 0 - 4 8 5 6 - 8 3 e f - 1 e a 1 2 3 c b f b 6 6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c 0 a d f b f 3 - 4 9 f 9 - 4 e d e - b d 6 5 - 8 8 3 e d 3 e 0 e 7 2 a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4 d 1 5 1 1 5 2 - b 1 7 c - 4 c b 6 - b 0 d f - b 8 d 8 c 0 4 5 1 f 9 0 "   n a m e = " F i e l d   m a p p i n g s "   t y p e = " I p h e l i o n . O u t l i n e . M o d e l . E n t i t i e s . I n l i n e P a r a m e t e r E n t i t y C o l l e c t i o n ` 1 [ [ I p h e l i o n . O u t l i n e . M o d e l . E n t i t i e s . K e y V a l u e P a r a m e t e r E n t i t y ,   I p h e l i o n . O u t l i n e . M o d e l ,   V e r s i o n = 1 . 7 . 8 . 5 ,   C u l t u r e = n e u t r a l ,   P u b l i c K e y T o k e n = n u l l ] ] ,   I p h e l i o n . O u t l i n e . M o d e l ,   V e r s i o n = 1 . 7 . 8 . 5 ,   C u l t u r e = n e u t r a l ,   P u b l i c K e y T o k e n = n u l l "   o r d e r = " 9 9 9 "   k e y = " f i e l d M a p p i n g s "   v a l u e = " "   g r o u p O r d e r = " - 1 "   i s G e n e r a t e d = " f a l s e " / >  
                 < p a r a m e t e r   i d = " 4 d 3 b 6 2 a 7 - d 8 b 5 - 4 d 2 d - a 1 b a - 8 1 5 8 1 a c c 5 5 0 3 "   n a m e = " I n s e r t   a s   h i d d e n   t e x t "   t y p e = " S y s t e m . B o o l e a n ,   m s c o r l i b ,   V e r s i o n = 4 . 0 . 0 . 0 ,   C u l t u r e = n e u t r a l ,   P u b l i c K e y T o k e n = b 7 7 a 5 c 5 6 1 9 3 4 e 0 8 9 "   o r d e r = " 9 9 9 "   k e y = " i n s e r t A s H i d d e n "   v a l u e = " F a l s e "   g r o u p O r d e r = " - 1 "   i s G e n e r a t e d = " f a l s e " / >  
             < / p a r a m e t e r s >  
         < / c o n t e n t C o n t r o l >  
         < c o n t e n t C o n t r o l   i d = " a b f 5 9 6 2 c - d e 9 8 - 4 e b b - a 5 4 a - f 9 a b c e a 8 e e f 8 "   n a m e = " L o g o "   a s s e m b l y = " I p h e l i o n . O u t l i n e . W o r d . d l l "   t y p e = " I p h e l i o n . O u t l i n e . W o r d . R e n d e r e r s . I m a g e R e n d e r e r "   o r d e r = " 2 "   a c t i v e = " t r u e "   e n t i t y I d = " 0 9 4 a 3 b 3 a - 5 2 e f - 4 8 4 8 - 9 6 f 7 - b 0 c e 0 4 b d e 2 e 8 "   f i e l d I d = " 6 0 1 2 4 0 4 c - d 3 6 8 - 4 5 b 8 - a 6 6 e - 7 a d 6 8 8 0 d 9 e 4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( & # x A ;   F I L E E X I S T S ( { L a b e l s . F i l e   P a t h s - L o g o s }   & a m p ;   { L a b e l s . L o g o   N a m e - C M S L a w T a x F u t u r e } ) , & # x A ;     { L a b e l s . F i l e   P a t h s - L o g o s }   & a m p ;   { L a b e l s . L o g o   N a m e - C M S L a w T a x F u t u r e } , & # x A ; { L a b e l s . F i l e   P a t h s - M i s s i n g   L o g o s }   & a m p ;   { L a b e l s . L o g o   N a m e - M i s s i n g   L o g o   C M S } ) & # x A ; & # x A ;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6 b b f a 2 4 3 - 8 4 3 1 - 4 9 5 9 - 9 d 6 3 - 5 3 7 1 b e 6 3 0 9 8 2 "   n a m e = " H e i g h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0 "   k e y = " h e i g h t "   v a l u e = " "   g r o u p = " S i z e "   g r o u p O r d e r = " - 1 "   i s G e n e r a t e d = " f a l s e " / >  
                 < p a r a m e t e r   i d = " b 9 e 8 a b 4 f - a 3 a 3 - 4 b f b - b 0 c 5 - d 3 9 f 9 1 4 4 9 4 c c "   n a m e = " L e f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0 "   k e y = " l e f t "   v a l u e = " "   g r o u p = " P o s i t i o n "   g r o u p O r d e r = " - 1 "   i s G e n e r a t e d = " f a l s e " / >  
                 < p a r a m e t e r   i d = " 7 f f a 0 7 4 e - e 0 4 b - 4 2 d 9 - b 7 b f - b 6 a 9 5 c f c 6 3 0 1 "   n a m e = " T o p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0 "   k e y = " d i s t a n c e T o p "   v a l u e = " "   g r o u p = " D i s t a n c e   f r o m   T e x t "   g r o u p O r d e r = " - 1 "   i s G e n e r a t e d = " f a l s e " / >  
                 < p a r a m e t e r   i d = " a b 1 3 c 8 2 d - 1 f f e - 4 d d e - a a e c - 9 7 3 a b 5 c 3 5 5 6 b "   n a m e = " B o t t o m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1 "   k e y = " d i s t a n c e B o t t o m "   v a l u e = " "   g r o u p = " D i s t a n c e   f r o m   T e x t "   g r o u p O r d e r = " - 1 "   i s G e n e r a t e d = " f a l s e " / >  
                 < p a r a m e t e r   i d = " c 0 0 2 5 8 c e - 2 9 6 6 - 4 a a 3 - 8 9 b 3 - 8 5 6 3 6 2 0 c 6 5 5 5 "   n a m e = " L e f t   r e l a t i v e   t o "   t y p e = " I p h e l i o n . O u t l i n e . W o r d . R e n d e r e r s . H o r i z o n t a l P o s i t i o n ,   I p h e l i o n . O u t l i n e . W o r d ,   V e r s i o n = 1 . 7 . 8 . 5 ,   C u l t u r e = n e u t r a l ,   P u b l i c K e y T o k e n = n u l l "   o r d e r = " 1 "   k e y = " h o r i z o n t a l P o s i t i o n "   v a l u e = " P a g e "   g r o u p = " P o s i t i o n "   g r o u p O r d e r = " - 1 "   i s G e n e r a t e d = " f a l s e " / >  
                 < p a r a m e t e r   i d = " 7 0 b a c 1 f 6 - 5 a 3 2 - 4 e 7 0 - a 1 a 4 - 2 9 4 1 1 5 e 1 6 e 1 3 "   n a m e = " W i d t h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1 "   k e y = " w i d t h "   v a l u e = " 3 0 "   g r o u p = " S i z e "   g r o u p O r d e r = " - 1 "   i s G e n e r a t e d = " f a l s e " / >  
                 < p a r a m e t e r   i d = " 1 f 6 4 b 1 9 5 - a 8 4 d - 4 2 e d - 8 7 5 3 - 3 4 d e 7 5 d c b 4 f 4 "   n a m e = " L e f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2 "   k e y = " d i s t a n c e L e f t "   v a l u e = " "   g r o u p = " D i s t a n c e   f r o m   T e x t "   g r o u p O r d e r = " - 1 "   i s G e n e r a t e d = " f a l s e " / >  
                 < p a r a m e t e r   i d = " 4 d e c f 9 c c - 2 9 d 8 - 4 b d c - b c 3 4 - 2 0 b 8 f 3 3 e 2 5 6 1 "   n a m e = " S c a l e   h e i g h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2 "   k e y = " s c a l e H e i g h t "   v a l u e = " "   g r o u p = " S i z e "   g r o u p O r d e r = " - 1 "   i s G e n e r a t e d = " f a l s e " / >  
                 < p a r a m e t e r   i d = " 4 d 1 1 2 3 8 c - 6 8 d 4 - 4 0 9 f - 9 8 9 f - 8 c d 8 2 6 4 1 f c e 8 "   n a m e = " T o p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2 "   k e y = " t o p "   v a l u e = " "   g r o u p = " P o s i t i o n "   g r o u p O r d e r = " - 1 "   i s G e n e r a t e d = " f a l s e " / >  
                 < p a r a m e t e r   i d = " 7 4 7 2 6 3 3 6 - 2 d 9 3 - 4 7 a d - 9 6 6 f - 9 2 1 5 1 7 b e 4 f 8 1 "   n a m e = " R i g h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3 "   k e y = " d i s t a n c e R i g h t "   v a l u e = " "   g r o u p = " D i s t a n c e   f r o m   T e x t "   g r o u p O r d e r = " - 1 "   i s G e n e r a t e d = " f a l s e " / >  
                 < p a r a m e t e r   i d = " 1 2 2 b 6 a c 6 - b 7 f c - 4 c e c - 8 9 2 c - 4 4 d b b 3 8 a 0 2 8 7 "   n a m e = " S c a l e   w i d t h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3 "   k e y = " s c a l e W i d t h "   v a l u e = " "   g r o u p = " S i z e "   g r o u p O r d e r = " - 1 "   i s G e n e r a t e d = " f a l s e " / >  
                 < p a r a m e t e r   i d = " 6 8 7 0 4 7 9 f - c c 3 5 - 4 f 3 a - b 9 d a - b 9 b f 2 8 6 d 2 8 1 9 "   n a m e = " T o p   r e l a t i v e   t o "   t y p e = " I p h e l i o n . O u t l i n e . W o r d . R e n d e r e r s . V e r t i c a l P o s i t i o n ,   I p h e l i o n . O u t l i n e . W o r d ,   V e r s i o n = 1 . 7 . 8 . 5 ,   C u l t u r e = n e u t r a l ,   P u b l i c K e y T o k e n = n u l l "   o r d e r = " 3 "   k e y = " v e r t i c a l P o s i t i o n "   v a l u e = " P a g e "   g r o u p = " P o s i t i o n "   g r o u p O r d e r = " - 1 "   i s G e n e r a t e d = " f a l s e " / >  
                 < p a r a m e t e r   i d = " 2 4 1 2 7 e a 5 - 6 7 6 c - 4 a 2 2 - 8 1 3 9 - 5 7 e 5 c 5 e 2 f f 6 3 "   n a m e = " Z   o r d e r "   t y p e = " I p h e l i o n . O u t l i n e . W o r d . R e n d e r e r s . Z O r d e r ,   I p h e l i o n . O u t l i n e . W o r d ,   V e r s i o n = 1 . 7 . 8 . 5 ,   C u l t u r e = n e u t r a l ,   P u b l i c K e y T o k e n = n u l l "   o r d e r = " 4 "   k e y = " z O r d e r "   v a l u e = " N o n e "   g r o u p = " P o s i t i o n "   g r o u p O r d e r = " - 1 "   i s G e n e r a t e d = " f a l s e " / >  
                 < p a r a m e t e r   i d = " 3 5 5 3 0 1 3 3 - 7 f 7 d - 4 f 7 5 - 8 a c 7 - 2 0 5 d 1 1 9 f 3 e c c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f 0 4 a 6 9 7 c - 2 c e f - 4 3 9 7 - a c 3 2 - 8 c 3 f d 9 e 2 d 8 b 4 "   n a m e = " L o c k   a n c h o r "   t y p e = " S y s t e m . B o o l e a n ,   m s c o r l i b ,   V e r s i o n = 4 . 0 . 0 . 0 ,   C u l t u r e = n e u t r a l ,   P u b l i c K e y T o k e n = b 7 7 a 5 c 5 6 1 9 3 4 e 0 8 9 "   o r d e r = " 9 9 9 "   k e y = " l o c k A n c h o r "   v a l u e = " F a l s e "   g r o u p O r d e r = " - 1 "   i s G e n e r a t e d = " f a l s e " / >  
                 < p a r a m e t e r   i d = " 4 0 c 8 1 7 d 1 - 7 1 c 6 - 4 e 4 e - a 5 c 5 - e 0 6 c f 0 9 d 8 1 8 1 "   n a m e = " L o c k   a s p e c t   r a t i o "   t y p e = " S y s t e m . B o o l e a n ,   m s c o r l i b ,   V e r s i o n = 4 . 0 . 0 . 0 ,   C u l t u r e = n e u t r a l ,   P u b l i c K e y T o k e n = b 7 7 a 5 c 5 6 1 9 3 4 e 0 8 9 "   o r d e r = " 9 9 9 "   k e y = " l o c k A s p e c t R a t i o "   v a l u e = " T r u e "   g r o u p O r d e r = " - 1 "   i s G e n e r a t e d = " f a l s e " / >  
                 < p a r a m e t e r   i d = " 8 4 b 8 7 e c 8 - 3 d 6 4 - 4 f 8 c - 8 5 c b - b 7 e b 7 9 3 4 3 6 4 0 "   n a m e = " U n i t   t y p e "   t y p e = " I p h e l i o n . O u t l i n e . C o r e . E n t i t i e s . U n i t T y p e ,   I p h e l i o n . O u t l i n e . C o r e ,   V e r s i o n = 1 . 7 . 8 . 5 ,   C u l t u r e = n e u t r a l ,   P u b l i c K e y T o k e n = n u l l "   o r d e r = " 9 9 9 "   k e y = " u n i t T y p e T y p e "   v a l u e = " M i l i m e t e r s "   g r o u p O r d e r = " - 1 "   i s G e n e r a t e d = " f a l s e " / >  
                 < p a r a m e t e r   i d = " 0 b f 1 b 3 6 d - 7 8 3 5 - 4 1 d 5 - 8 3 c 0 - 5 6 4 8 9 6 5 b 7 4 6 8 "   n a m e = " W r a p   t y p e "   t y p e = " I p h e l i o n . O u t l i n e . W o r d . R e n d e r e r s . W r a p T y p e ,   I p h e l i o n . O u t l i n e . W o r d ,   V e r s i o n = 1 . 7 . 8 . 5 ,   C u l t u r e = n e u t r a l ,   P u b l i c K e y T o k e n = n u l l "   o r d e r = " 9 9 9 "   k e y = " w r a p T y p e "   v a l u e = " I n l i n e "   g r o u p O r d e r = " - 1 "   i s G e n e r a t e d = " f a l s e " / >  
             < / p a r a m e t e r s >  
         < / c o n t e n t C o n t r o l >  
         < c o n t e n t C o n t r o l   i d = " b 1 6 0 2 f 8 9 - 3 c 7 e - 4 3 8 e - b d 4 a - 3 1 1 d 7 d 0 5 e 4 a 8 "   n a m e = " L o g o M e m b e r F i r m "   a s s e m b l y = " I p h e l i o n . O u t l i n e . W o r d . d l l "   t y p e = " I p h e l i o n . O u t l i n e . W o r d . R e n d e r e r s . I m a g e R e n d e r e r "   o r d e r = " 2 "   a c t i v e = " t r u e "   e n t i t y I d = " 0 9 4 a 3 b 3 a - 5 2 e f - 4 8 4 8 - 9 6 f 7 - b 0 c e 0 4 b d e 2 e 8 "   f i e l d I d = " 6 0 1 2 4 0 4 c - d 3 6 8 - 4 5 b 8 - a 6 6 e - 7 a d 6 8 8 0 d 9 e 4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  I F ( & # x A ;     F I L E E X I S T S ( { L a b e l s . F i l e   P a t h s - L o g o s }   & a m p ;   & # x A ;       R E P L A C E ( { L a b e l s . L o g o   N a m e - M e m b e r F i r m } , & q u o t ; [ F I R M N A M E ] & q u o t ; , & # x A ;       & # x A ;       F I R S T N O T E M P T Y ( & # x A ;     S P L I T ( { E n t i t y . S e t t i n g s } , 0 , f a l s e , & q u o t ; , & q u o t ; ) , & # x A ;     S P L I T ( { O f f i c e . S e t t i n g s } , 0 , f a l s e , & q u o t ; , & q u o t ; ) , & # x A ;     S P L I T ( { C o u n t r y . S e t t i n g s } , 0 , f a l s e , & q u o t ; , & q u o t ; ) & # x A ;   ) , t r u e ) & # x A ;       ) ,   & # x A ;       { L a b e l s . F i l e   P a t h s - L o g o s }   & a m p ;   & # x A ;       R E P L A C E ( { L a b e l s . L o g o   N a m e - M e m b e r F i r m } , & q u o t ; [ F I R M N A M E ] & q u o t ; , & # x A ;       & # x A ;       F I R S T N O T E M P T Y ( & # x A ;     S P L I T ( { E n t i t y . S e t t i n g s } , 0 , f a l s e , & q u o t ; , & q u o t ; ) , & # x A ;     S P L I T ( { O f f i c e . S e t t i n g s } , 0 , f a l s e , & q u o t ; , & q u o t ; ) , & # x A ;     S P L I T ( { C o u n t r y . S e t t i n g s } , 0 , f a l s e , & q u o t ; , & q u o t ; ) & # x A ;   ) , t r u e ) & # x A ;       , & # x A ;   { L a b e l s . F i l e   P a t h s - M i s s i n g   L o g o s }   & a m p ;   { L a b e l s . L o g o   N a m e - M i s s i n g   L o g o   M F } ) & # x A ;  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4 9 3 a e b 9 0 - d 2 1 c - 4 a e 4 - b 9 2 2 - 1 5 5 e b d 7 d d 7 5 7 "   n a m e = " H e i g h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0 "   k e y = " h e i g h t "   v a l u e = " 6 . 8 "   g r o u p = " S i z e "   g r o u p O r d e r = " - 1 "   i s G e n e r a t e d = " f a l s e " / >  
                 < p a r a m e t e r   i d = " 9 b e 3 5 4 7 2 - 1 d 8 b - 4 d d a - 9 4 f d - 2 0 a e 2 d 0 7 0 e 4 9 "   n a m e = " L e f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0 "   k e y = " l e f t "   v a l u e = " "   g r o u p = " P o s i t i o n "   g r o u p O r d e r = " - 1 "   i s G e n e r a t e d = " f a l s e " / >  
                 < p a r a m e t e r   i d = " 9 b c c 3 f b 5 - 6 8 a 6 - 4 6 1 9 - 8 c a 5 - 1 c 0 d 4 d 2 0 2 f 7 4 "   n a m e = " T o p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0 "   k e y = " d i s t a n c e T o p "   v a l u e = " "   g r o u p = " D i s t a n c e   f r o m   T e x t "   g r o u p O r d e r = " - 1 "   i s G e n e r a t e d = " f a l s e " / >  
                 < p a r a m e t e r   i d = " e d 0 9 5 2 b e - 6 3 6 3 - 4 b 2 6 - 8 a a 7 - 9 3 5 f 2 b 1 f a d 3 c "   n a m e = " B o t t o m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1 "   k e y = " d i s t a n c e B o t t o m "   v a l u e = " "   g r o u p = " D i s t a n c e   f r o m   T e x t "   g r o u p O r d e r = " - 1 "   i s G e n e r a t e d = " f a l s e " / >  
                 < p a r a m e t e r   i d = " e d c 8 5 5 f 4 - 3 b b 0 - 4 6 8 3 - 8 7 e 1 - a e 3 3 0 f b a 7 d 8 c "   n a m e = " L e f t   r e l a t i v e   t o "   t y p e = " I p h e l i o n . O u t l i n e . W o r d . R e n d e r e r s . H o r i z o n t a l P o s i t i o n ,   I p h e l i o n . O u t l i n e . W o r d ,   V e r s i o n = 1 . 7 . 8 . 5 ,   C u l t u r e = n e u t r a l ,   P u b l i c K e y T o k e n = n u l l "   o r d e r = " 1 "   k e y = " h o r i z o n t a l P o s i t i o n "   v a l u e = " P a g e "   g r o u p = " P o s i t i o n "   g r o u p O r d e r = " - 1 "   i s G e n e r a t e d = " f a l s e " / >  
                 < p a r a m e t e r   i d = " b d b c 5 7 e 0 - 4 6 3 0 - 4 7 d c - a 4 9 c - 4 a f 6 4 a f 6 1 9 0 9 "   n a m e = " W i d t h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1 "   k e y = " w i d t h "   v a l u e = " "   g r o u p = " S i z e "   g r o u p O r d e r = " - 1 "   i s G e n e r a t e d = " f a l s e " / >  
                 < p a r a m e t e r   i d = " 9 e 1 0 0 d 6 0 - 8 d 3 2 - 4 c 4 c - 8 8 e 0 - 7 7 9 3 0 a 4 c e b e 3 "   n a m e = " L e f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2 "   k e y = " d i s t a n c e L e f t "   v a l u e = " "   g r o u p = " D i s t a n c e   f r o m   T e x t "   g r o u p O r d e r = " - 1 "   i s G e n e r a t e d = " f a l s e " / >  
                 < p a r a m e t e r   i d = " f f 6 0 8 3 7 f - 9 a 2 4 - 4 a a e - a 9 6 4 - f 0 c 8 a d d c 5 7 b 7 "   n a m e = " S c a l e   h e i g h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2 "   k e y = " s c a l e H e i g h t "   v a l u e = " "   g r o u p = " S i z e "   g r o u p O r d e r = " - 1 "   i s G e n e r a t e d = " f a l s e " / >  
                 < p a r a m e t e r   i d = " 3 8 b 7 e c 7 1 - d c 8 e - 4 1 1 b - a 2 6 f - c 8 1 b c e f d d 1 b 2 "   n a m e = " T o p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2 "   k e y = " t o p "   v a l u e = " "   g r o u p = " P o s i t i o n "   g r o u p O r d e r = " - 1 "   i s G e n e r a t e d = " f a l s e " / >  
                 < p a r a m e t e r   i d = " a a e 1 3 0 4 5 - 3 e 1 e - 4 7 a 9 - 8 9 c 6 - 6 6 e e 6 9 d 2 6 7 d 7 "   n a m e = " R i g h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3 "   k e y = " d i s t a n c e R i g h t "   v a l u e = " "   g r o u p = " D i s t a n c e   f r o m   T e x t "   g r o u p O r d e r = " - 1 "   i s G e n e r a t e d = " f a l s e " / >  
                 < p a r a m e t e r   i d = " c f 1 1 f f 5 7 - 4 1 d 4 - 4 2 f 5 - 9 2 f 1 - 2 0 f 1 f 9 2 7 c b 1 6 "   n a m e = " S c a l e   w i d t h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3 "   k e y = " s c a l e W i d t h "   v a l u e = " "   g r o u p = " S i z e "   g r o u p O r d e r = " - 1 "   i s G e n e r a t e d = " f a l s e " / >  
                 < p a r a m e t e r   i d = " a c b b 9 7 3 8 - 7 9 a 2 - 4 8 7 5 - a f e f - 3 b f b b a 4 0 1 1 f 0 "   n a m e = " T o p   r e l a t i v e   t o "   t y p e = " I p h e l i o n . O u t l i n e . W o r d . R e n d e r e r s . V e r t i c a l P o s i t i o n ,   I p h e l i o n . O u t l i n e . W o r d ,   V e r s i o n = 1 . 7 . 8 . 5 ,   C u l t u r e = n e u t r a l ,   P u b l i c K e y T o k e n = n u l l "   o r d e r = " 3 "   k e y = " v e r t i c a l P o s i t i o n "   v a l u e = " P a g e "   g r o u p = " P o s i t i o n "   g r o u p O r d e r = " - 1 "   i s G e n e r a t e d = " f a l s e " / >  
                 < p a r a m e t e r   i d = " 8 a e 5 5 a e 4 - 7 5 7 c - 4 3 b 4 - b 8 3 1 - b 6 4 2 f 1 0 6 d a a 0 "   n a m e = " Z   o r d e r "   t y p e = " I p h e l i o n . O u t l i n e . W o r d . R e n d e r e r s . Z O r d e r ,   I p h e l i o n . O u t l i n e . W o r d ,   V e r s i o n = 1 . 7 . 8 . 5 ,   C u l t u r e = n e u t r a l ,   P u b l i c K e y T o k e n = n u l l "   o r d e r = " 4 "   k e y = " z O r d e r "   v a l u e = " N o n e "   g r o u p = " P o s i t i o n "   g r o u p O r d e r = " - 1 "   i s G e n e r a t e d = " f a l s e " / >  
                 < p a r a m e t e r   i d = " 6 3 9 f 3 b 7 3 - 9 1 5 1 - 4 b 6 2 - b 1 1 a - 5 8 a 8 f 9 a 1 0 5 7 a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8 3 7 5 7 d e e - 8 9 f b - 4 f 3 7 - 9 4 a 6 - 5 3 8 c 3 b 8 c 6 c b 1 "   n a m e = " L o c k   a n c h o r "   t y p e = " S y s t e m . B o o l e a n ,   m s c o r l i b ,   V e r s i o n = 4 . 0 . 0 . 0 ,   C u l t u r e = n e u t r a l ,   P u b l i c K e y T o k e n = b 7 7 a 5 c 5 6 1 9 3 4 e 0 8 9 "   o r d e r = " 9 9 9 "   k e y = " l o c k A n c h o r "   v a l u e = " F a l s e "   g r o u p O r d e r = " - 1 "   i s G e n e r a t e d = " f a l s e " / >  
                 < p a r a m e t e r   i d = " 6 6 9 c 3 d f 8 - 7 d 4 d - 4 7 2 6 - 8 8 e c - 3 2 a 9 0 a f e 9 3 c 8 "   n a m e = " L o c k   a s p e c t   r a t i o "   t y p e = " S y s t e m . B o o l e a n ,   m s c o r l i b ,   V e r s i o n = 4 . 0 . 0 . 0 ,   C u l t u r e = n e u t r a l ,   P u b l i c K e y T o k e n = b 7 7 a 5 c 5 6 1 9 3 4 e 0 8 9 "   o r d e r = " 9 9 9 "   k e y = " l o c k A s p e c t R a t i o "   v a l u e = " T r u e "   g r o u p O r d e r = " - 1 "   i s G e n e r a t e d = " f a l s e " / >  
                 < p a r a m e t e r   i d = " 9 6 a 0 b c 7 a - 9 8 5 5 - 4 4 9 5 - 9 0 f 4 - 3 d f 3 1 9 0 9 5 d 9 e "   n a m e = " U n i t   t y p e "   t y p e = " I p h e l i o n . O u t l i n e . C o r e . E n t i t i e s . U n i t T y p e ,   I p h e l i o n . O u t l i n e . C o r e ,   V e r s i o n = 1 . 7 . 8 . 5 ,   C u l t u r e = n e u t r a l ,   P u b l i c K e y T o k e n = n u l l "   o r d e r = " 9 9 9 "   k e y = " u n i t T y p e T y p e "   v a l u e = " M i l i m e t e r s "   g r o u p O r d e r = " - 1 "   i s G e n e r a t e d = " f a l s e " / >  
                 < p a r a m e t e r   i d = " 0 5 f b 2 c f 8 - 5 e a 3 - 4 e 6 f - 8 3 c 6 - 1 f e 4 9 5 7 0 f 2 1 8 "   n a m e = " W r a p   t y p e "   t y p e = " I p h e l i o n . O u t l i n e . W o r d . R e n d e r e r s . W r a p T y p e ,   I p h e l i o n . O u t l i n e . W o r d ,   V e r s i o n = 1 . 7 . 8 . 5 ,   C u l t u r e = n e u t r a l ,   P u b l i c K e y T o k e n = n u l l "   o r d e r = " 9 9 9 "   k e y = " w r a p T y p e "   v a l u e = " I n l i n e "   g r o u p O r d e r = " - 1 "   i s G e n e r a t e d = " f a l s e " / >  
             < / p a r a m e t e r s >  
         < / c o n t e n t C o n t r o l >  
         < c o n t e n t C o n t r o l   i d = " 6 0 d 0 8 d 0 6 - a a 0 9 - 4 0 0 8 - 9 c 6 5 - b c f 6 f 8 e b d 8 8 5 "   n a m e = " L o g o C P "   a s s e m b l y = " I p h e l i o n . O u t l i n e . W o r d . d l l "   t y p e = " I p h e l i o n . O u t l i n e . W o r d . R e n d e r e r s . I m a g e R e n d e r e r "   o r d e r = " 2 "   a c t i v e = " t r u e "   e n t i t y I d = " 0 9 4 a 3 b 3 a - 5 2 e f - 4 8 4 8 - 9 6 f 7 - b 0 c e 0 4 b d e 2 e 8 "   f i e l d I d = " 6 0 1 2 4 0 4 c - d 3 6 8 - 4 5 b 8 - a 6 6 e - 7 a d 6 8 8 0 d 9 e 4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( & # x A ;   F I L E E X I S T S ( { L a b e l s . F i l e   P a t h s - L o g o s }   & a m p ;   { L a b e l s . L o g o   N a m e - C M S L a w T a x F u t u r e } ) , & # x A ;     { L a b e l s . F i l e   P a t h s - L o g o s }   & a m p ;   { L a b e l s . L o g o   N a m e - C M S L a w T a x F u t u r e } , & # x A ; { L a b e l s . F i l e   P a t h s - M i s s i n g   L o g o s }   & a m p ;   { L a b e l s . L o g o   N a m e - M i s s i n g   L o g o   C M S } ) & # x A ; & # x A ;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6 1 7 a 8 d 5 d - 4 2 f b - 4 c 0 a - b 9 4 e - 1 a 5 4 7 8 3 0 9 f c 9 "   n a m e = " H e i g h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0 "   k e y = " h e i g h t "   v a l u e = " "   g r o u p = " S i z e "   g r o u p O r d e r = " - 1 "   i s G e n e r a t e d = " f a l s e " / >  
                 < p a r a m e t e r   i d = " a d e f c f 6 8 - 6 2 6 f - 4 a 4 8 - 9 4 1 4 - 9 c 2 b a 8 1 0 3 8 f 0 "   n a m e = " L e f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0 "   k e y = " l e f t "   v a l u e = " "   g r o u p = " P o s i t i o n "   g r o u p O r d e r = " - 1 "   i s G e n e r a t e d = " f a l s e " / >  
                 < p a r a m e t e r   i d = " a b 3 1 3 f c 7 - 1 7 9 a - 4 c a 0 - 9 2 d a - 6 a a c 9 f b a e d 1 1 "   n a m e = " T o p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0 "   k e y = " d i s t a n c e T o p "   v a l u e = " "   g r o u p = " D i s t a n c e   f r o m   T e x t "   g r o u p O r d e r = " - 1 "   i s G e n e r a t e d = " f a l s e " / >  
                 < p a r a m e t e r   i d = " 0 d 3 c b 9 f d - 1 f e 9 - 4 d 5 6 - 9 1 9 d - 1 4 2 c 9 6 3 2 f f 3 1 "   n a m e = " B o t t o m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1 "   k e y = " d i s t a n c e B o t t o m "   v a l u e = " "   g r o u p = " D i s t a n c e   f r o m   T e x t "   g r o u p O r d e r = " - 1 "   i s G e n e r a t e d = " f a l s e " / >  
                 < p a r a m e t e r   i d = " e 4 a 2 e e 1 c - d c 2 5 - 4 a 8 0 - b a b b - 3 d 5 1 0 b 9 6 e 1 b e "   n a m e = " L e f t   r e l a t i v e   t o "   t y p e = " I p h e l i o n . O u t l i n e . W o r d . R e n d e r e r s . H o r i z o n t a l P o s i t i o n ,   I p h e l i o n . O u t l i n e . W o r d ,   V e r s i o n = 1 . 7 . 8 . 5 ,   C u l t u r e = n e u t r a l ,   P u b l i c K e y T o k e n = n u l l "   o r d e r = " 1 "   k e y = " h o r i z o n t a l P o s i t i o n "   v a l u e = " P a g e "   g r o u p = " P o s i t i o n "   g r o u p O r d e r = " - 1 "   i s G e n e r a t e d = " f a l s e " / >  
                 < p a r a m e t e r   i d = " 1 8 a b 8 b 6 6 - 6 1 9 a - 4 6 0 7 - b 6 6 2 - 0 5 f 1 e 9 8 7 d 6 0 5 "   n a m e = " W i d t h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1 "   k e y = " w i d t h "   v a l u e = " 2 4 "   g r o u p = " S i z e "   g r o u p O r d e r = " - 1 "   i s G e n e r a t e d = " f a l s e " / >  
                 < p a r a m e t e r   i d = " 7 8 b a a c c 3 - e 3 2 b - 4 8 0 4 - b c d a - b e 3 9 a d 5 8 a a 4 1 "   n a m e = " L e f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2 "   k e y = " d i s t a n c e L e f t "   v a l u e = " "   g r o u p = " D i s t a n c e   f r o m   T e x t "   g r o u p O r d e r = " - 1 "   i s G e n e r a t e d = " f a l s e " / >  
                 < p a r a m e t e r   i d = " 2 0 f 3 2 a 5 b - 1 4 5 c - 4 c 9 f - b 7 0 6 - 5 6 a a 6 0 d b 6 2 d 5 "   n a m e = " S c a l e   h e i g h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2 "   k e y = " s c a l e H e i g h t "   v a l u e = " "   g r o u p = " S i z e "   g r o u p O r d e r = " - 1 "   i s G e n e r a t e d = " f a l s e " / >  
                 < p a r a m e t e r   i d = " 6 9 f 6 2 0 c c - 9 2 5 9 - 4 2 8 0 - 9 9 f e - a 4 3 b 2 9 c a 4 a 5 0 "   n a m e = " T o p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2 "   k e y = " t o p "   v a l u e = " "   g r o u p = " P o s i t i o n "   g r o u p O r d e r = " - 1 "   i s G e n e r a t e d = " f a l s e " / >  
                 < p a r a m e t e r   i d = " 6 2 0 9 e b 8 a - 3 1 b 8 - 4 b f d - a c 3 4 - d f b c b 5 8 6 6 4 9 4 "   n a m e = " R i g h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3 "   k e y = " d i s t a n c e R i g h t "   v a l u e = " "   g r o u p = " D i s t a n c e   f r o m   T e x t "   g r o u p O r d e r = " - 1 "   i s G e n e r a t e d = " f a l s e " / >  
                 < p a r a m e t e r   i d = " c 7 6 2 0 c 4 f - 8 5 c 7 - 4 6 c 6 - 9 4 0 e - 7 5 a 3 d d 8 5 b 2 0 5 "   n a m e = " S c a l e   w i d t h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3 "   k e y = " s c a l e W i d t h "   v a l u e = " "   g r o u p = " S i z e "   g r o u p O r d e r = " - 1 "   i s G e n e r a t e d = " f a l s e " / >  
                 < p a r a m e t e r   i d = " b 5 c 7 0 5 2 a - e f 4 d - 4 a c 3 - 8 b f c - 7 9 d b 3 4 a 5 a c 7 d "   n a m e = " T o p   r e l a t i v e   t o "   t y p e = " I p h e l i o n . O u t l i n e . W o r d . R e n d e r e r s . V e r t i c a l P o s i t i o n ,   I p h e l i o n . O u t l i n e . W o r d ,   V e r s i o n = 1 . 7 . 8 . 5 ,   C u l t u r e = n e u t r a l ,   P u b l i c K e y T o k e n = n u l l "   o r d e r = " 3 "   k e y = " v e r t i c a l P o s i t i o n "   v a l u e = " P a g e "   g r o u p = " P o s i t i o n "   g r o u p O r d e r = " - 1 "   i s G e n e r a t e d = " f a l s e " / >  
                 < p a r a m e t e r   i d = " 2 5 1 7 9 2 e 6 - 7 9 e 2 - 4 2 d 8 - a 9 8 d - 0 a 2 8 e e e e 1 9 c b "   n a m e = " Z   o r d e r "   t y p e = " I p h e l i o n . O u t l i n e . W o r d . R e n d e r e r s . Z O r d e r ,   I p h e l i o n . O u t l i n e . W o r d ,   V e r s i o n = 1 . 7 . 8 . 5 ,   C u l t u r e = n e u t r a l ,   P u b l i c K e y T o k e n = n u l l "   o r d e r = " 4 "   k e y = " z O r d e r "   v a l u e = " N o n e "   g r o u p = " P o s i t i o n "   g r o u p O r d e r = " - 1 "   i s G e n e r a t e d = " f a l s e " / >  
                 < p a r a m e t e r   i d = " e d f 5 7 8 8 f - 8 2 6 7 - 4 c c 2 - b f c f - 4 6 7 f 2 1 6 c 6 c 9 5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8 c 4 9 2 e 0 3 - 5 b 7 f - 4 2 e 6 - 9 2 4 2 - 5 5 6 a c 3 a 4 3 7 2 7 "   n a m e = " L o c k   a n c h o r "   t y p e = " S y s t e m . B o o l e a n ,   m s c o r l i b ,   V e r s i o n = 4 . 0 . 0 . 0 ,   C u l t u r e = n e u t r a l ,   P u b l i c K e y T o k e n = b 7 7 a 5 c 5 6 1 9 3 4 e 0 8 9 "   o r d e r = " 9 9 9 "   k e y = " l o c k A n c h o r "   v a l u e = " F a l s e "   g r o u p O r d e r = " - 1 "   i s G e n e r a t e d = " f a l s e " / >  
                 < p a r a m e t e r   i d = " 9 7 9 f 7 f 8 c - 4 9 5 4 - 4 3 e 3 - 8 d b 4 - 0 9 d 6 6 a c c 5 b d 1 "   n a m e = " L o c k   a s p e c t   r a t i o "   t y p e = " S y s t e m . B o o l e a n ,   m s c o r l i b ,   V e r s i o n = 4 . 0 . 0 . 0 ,   C u l t u r e = n e u t r a l ,   P u b l i c K e y T o k e n = b 7 7 a 5 c 5 6 1 9 3 4 e 0 8 9 "   o r d e r = " 9 9 9 "   k e y = " l o c k A s p e c t R a t i o "   v a l u e = " T r u e "   g r o u p O r d e r = " - 1 "   i s G e n e r a t e d = " f a l s e " / >  
                 < p a r a m e t e r   i d = " 4 3 d 3 3 0 a b - 4 c c a - 4 b 6 6 - 8 2 e 7 - 5 f 0 9 6 c 3 9 a 4 5 2 "   n a m e = " U n i t   t y p e "   t y p e = " I p h e l i o n . O u t l i n e . C o r e . E n t i t i e s . U n i t T y p e ,   I p h e l i o n . O u t l i n e . C o r e ,   V e r s i o n = 1 . 7 . 8 . 5 ,   C u l t u r e = n e u t r a l ,   P u b l i c K e y T o k e n = n u l l "   o r d e r = " 9 9 9 "   k e y = " u n i t T y p e T y p e "   v a l u e = " M i l i m e t e r s "   g r o u p O r d e r = " - 1 "   i s G e n e r a t e d = " f a l s e " / >  
                 < p a r a m e t e r   i d = " 8 7 7 b d 9 8 3 - 5 6 5 1 - 4 a 7 7 - a e c c - 8 d 5 2 c 8 9 b b 8 d c "   n a m e = " W r a p   t y p e "   t y p e = " I p h e l i o n . O u t l i n e . W o r d . R e n d e r e r s . W r a p T y p e ,   I p h e l i o n . O u t l i n e . W o r d ,   V e r s i o n = 1 . 7 . 8 . 5 ,   C u l t u r e = n e u t r a l ,   P u b l i c K e y T o k e n = n u l l "   o r d e r = " 9 9 9 "   k e y = " w r a p T y p e "   v a l u e = " I n l i n e "   g r o u p O r d e r = " - 1 "   i s G e n e r a t e d = " f a l s e " / >  
             < / p a r a m e t e r s >  
         < / c o n t e n t C o n t r o l >  
         < c o n t e n t C o n t r o l   i d = " b d b 6 d a 8 d - 6 e a 9 - 4 6 4 4 - 8 c 9 b - 5 b 4 3 7 e f e b 9 1 3 "   n a m e = " L o g o M e m b e r F i r m C P "   a s s e m b l y = " I p h e l i o n . O u t l i n e . W o r d . d l l "   t y p e = " I p h e l i o n . O u t l i n e . W o r d . R e n d e r e r s . I m a g e R e n d e r e r "   o r d e r = " 2 "   a c t i v e = " t r u e "   e n t i t y I d = " 0 9 4 a 3 b 3 a - 5 2 e f - 4 8 4 8 - 9 6 f 7 - b 0 c e 0 4 b d e 2 e 8 "   f i e l d I d = " 6 0 1 2 4 0 4 c - d 3 6 8 - 4 5 b 8 - a 6 6 e - 7 a d 6 8 8 0 d 9 e 4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  I F ( & # x A ;     F I L E E X I S T S ( { L a b e l s . F i l e   P a t h s - L o g o s }   & a m p ;   & # x A ;       R E P L A C E ( { L a b e l s . L o g o   N a m e - M e m b e r F i r m } , & q u o t ; [ F I R M N A M E ] & q u o t ; , & # x A ;       & # x A ;       F I R S T N O T E M P T Y ( & # x A ;     S P L I T ( { E n t i t y . S e t t i n g s } , 0 , f a l s e , & q u o t ; , & q u o t ; ) , & # x A ;     S P L I T ( { O f f i c e . S e t t i n g s } , 0 , f a l s e , & q u o t ; , & q u o t ; ) , & # x A ;     S P L I T ( { C o u n t r y . S e t t i n g s } , 0 , f a l s e , & q u o t ; , & q u o t ; ) & # x A ;   ) , t r u e ) & # x A ;       ) ,   & # x A ;       { L a b e l s . F i l e   P a t h s - L o g o s }   & a m p ;   & # x A ;       R E P L A C E ( { L a b e l s . L o g o   N a m e - M e m b e r F i r m } , & q u o t ; [ F I R M N A M E ] & q u o t ; , & # x A ;       & # x A ;       F I R S T N O T E M P T Y ( & # x A ;     S P L I T ( { E n t i t y . S e t t i n g s } , 0 , f a l s e , & q u o t ; , & q u o t ; ) , & # x A ;     S P L I T ( { O f f i c e . S e t t i n g s } , 0 , f a l s e , & q u o t ; , & q u o t ; ) , & # x A ;     S P L I T ( { C o u n t r y . S e t t i n g s } , 0 , f a l s e , & q u o t ; , & q u o t ; ) & # x A ;   ) , t r u e ) & # x A ;       , & # x A ;   { L a b e l s . F i l e   P a t h s - M i s s i n g   L o g o s }   & a m p ;   { L a b e l s . L o g o   N a m e - M i s s i n g   L o g o   M F } ) & # x A ;  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e a a 4 3 a a 4 - 5 4 f d - 4 6 4 f - 9 e d 2 - f a 5 1 2 f 3 7 8 6 a 0 "   n a m e = " H e i g h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0 "   k e y = " h e i g h t "   v a l u e = " 5 . 4 "   g r o u p = " S i z e "   g r o u p O r d e r = " - 1 "   i s G e n e r a t e d = " f a l s e " / >  
                 < p a r a m e t e r   i d = " f 4 f e d 5 9 d - 5 2 1 0 - 4 5 5 1 - 8 1 f a - 6 d 0 3 6 c d e 6 5 d e "   n a m e = " L e f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0 "   k e y = " l e f t "   v a l u e = " "   g r o u p = " P o s i t i o n "   g r o u p O r d e r = " - 1 "   i s G e n e r a t e d = " f a l s e " / >  
                 < p a r a m e t e r   i d = " b 4 0 0 b b c 0 - 8 a 0 0 - 4 b b 5 - 9 3 8 f - 7 9 3 9 a 5 2 c f f 1 a "   n a m e = " T o p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0 "   k e y = " d i s t a n c e T o p "   v a l u e = " "   g r o u p = " D i s t a n c e   f r o m   T e x t "   g r o u p O r d e r = " - 1 "   i s G e n e r a t e d = " f a l s e " / >  
                 < p a r a m e t e r   i d = " 5 8 1 3 9 b 0 b - 6 8 7 8 - 4 9 8 8 - 8 3 0 e - 8 6 e 7 1 f 6 0 8 9 9 5 "   n a m e = " B o t t o m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1 "   k e y = " d i s t a n c e B o t t o m "   v a l u e = " "   g r o u p = " D i s t a n c e   f r o m   T e x t "   g r o u p O r d e r = " - 1 "   i s G e n e r a t e d = " f a l s e " / >  
                 < p a r a m e t e r   i d = " 2 a 7 b 8 a a 3 - c d 5 6 - 4 7 1 a - b 1 8 8 - e d d 4 9 1 7 f 4 d 2 e "   n a m e = " L e f t   r e l a t i v e   t o "   t y p e = " I p h e l i o n . O u t l i n e . W o r d . R e n d e r e r s . H o r i z o n t a l P o s i t i o n ,   I p h e l i o n . O u t l i n e . W o r d ,   V e r s i o n = 1 . 7 . 8 . 5 ,   C u l t u r e = n e u t r a l ,   P u b l i c K e y T o k e n = n u l l "   o r d e r = " 1 "   k e y = " h o r i z o n t a l P o s i t i o n "   v a l u e = " P a g e "   g r o u p = " P o s i t i o n "   g r o u p O r d e r = " - 1 "   i s G e n e r a t e d = " f a l s e " / >  
                 < p a r a m e t e r   i d = " b 5 d 2 5 c b 4 - c e a 7 - 4 0 a 7 - a a b d - 8 7 6 c 3 a f e f 1 4 1 "   n a m e = " W i d t h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1 "   k e y = " w i d t h "   v a l u e = " "   g r o u p = " S i z e "   g r o u p O r d e r = " - 1 "   i s G e n e r a t e d = " f a l s e " / >  
                 < p a r a m e t e r   i d = " 1 9 1 5 1 0 b b - 6 1 b 7 - 4 3 9 f - 8 8 b 6 - 1 7 6 5 4 a 3 0 1 7 c 9 "   n a m e = " L e f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2 "   k e y = " d i s t a n c e L e f t "   v a l u e = " "   g r o u p = " D i s t a n c e   f r o m   T e x t "   g r o u p O r d e r = " - 1 "   i s G e n e r a t e d = " f a l s e " / >  
                 < p a r a m e t e r   i d = " 2 b 6 3 7 8 c 1 - e 2 a 5 - 4 d 1 c - 9 0 e 4 - 8 b a 0 8 5 d a 3 0 6 d "   n a m e = " S c a l e   h e i g h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2 "   k e y = " s c a l e H e i g h t "   v a l u e = " "   g r o u p = " S i z e "   g r o u p O r d e r = " - 1 "   i s G e n e r a t e d = " f a l s e " / >  
                 < p a r a m e t e r   i d = " e 3 d 6 5 5 2 1 - a 6 4 d - 4 4 f 8 - 8 a 6 0 - 5 3 8 a 6 9 d a f 8 b b "   n a m e = " T o p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2 "   k e y = " t o p "   v a l u e = " "   g r o u p = " P o s i t i o n "   g r o u p O r d e r = " - 1 "   i s G e n e r a t e d = " f a l s e " / >  
                 < p a r a m e t e r   i d = " d f f b 8 e e 2 - 7 a e 1 - 4 a c 3 - a f 8 5 - 8 1 c f 1 2 8 7 6 6 b c "   n a m e = " R i g h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3 "   k e y = " d i s t a n c e R i g h t "   v a l u e = " "   g r o u p = " D i s t a n c e   f r o m   T e x t "   g r o u p O r d e r = " - 1 "   i s G e n e r a t e d = " f a l s e " / >  
                 < p a r a m e t e r   i d = " 5 9 e b 8 7 5 e - 1 a 3 0 - 4 e 3 d - a 9 9 3 - d 8 2 2 6 d c 4 9 d 1 d "   n a m e = " S c a l e   w i d t h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3 "   k e y = " s c a l e W i d t h "   v a l u e = " "   g r o u p = " S i z e "   g r o u p O r d e r = " - 1 "   i s G e n e r a t e d = " f a l s e " / >  
                 < p a r a m e t e r   i d = " 3 5 9 6 f a f 9 - 2 d f 6 - 4 a b f - 8 7 9 c - 6 2 6 a a 3 7 c 8 f 6 b "   n a m e = " T o p   r e l a t i v e   t o "   t y p e = " I p h e l i o n . O u t l i n e . W o r d . R e n d e r e r s . V e r t i c a l P o s i t i o n ,   I p h e l i o n . O u t l i n e . W o r d ,   V e r s i o n = 1 . 7 . 8 . 5 ,   C u l t u r e = n e u t r a l ,   P u b l i c K e y T o k e n = n u l l "   o r d e r = " 3 "   k e y = " v e r t i c a l P o s i t i o n "   v a l u e = " P a g e "   g r o u p = " P o s i t i o n "   g r o u p O r d e r = " - 1 "   i s G e n e r a t e d = " f a l s e " / >  
                 < p a r a m e t e r   i d = " f e c d c b 7 f - 3 4 1 a - 4 0 d 1 - 9 a 9 9 - 2 7 9 1 8 b 9 d 4 5 9 7 "   n a m e = " Z   o r d e r "   t y p e = " I p h e l i o n . O u t l i n e . W o r d . R e n d e r e r s . Z O r d e r ,   I p h e l i o n . O u t l i n e . W o r d ,   V e r s i o n = 1 . 7 . 8 . 5 ,   C u l t u r e = n e u t r a l ,   P u b l i c K e y T o k e n = n u l l "   o r d e r = " 4 "   k e y = " z O r d e r "   v a l u e = " N o n e "   g r o u p = " P o s i t i o n "   g r o u p O r d e r = " - 1 "   i s G e n e r a t e d = " f a l s e " / >  
                 < p a r a m e t e r   i d = " 4 6 4 7 8 3 f 2 - 5 7 b 5 - 4 8 3 b - 8 2 0 9 - 7 c 6 1 2 f 6 d d e 7 9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0 1 f 6 1 8 7 0 - 8 2 9 a - 4 1 3 4 - 9 a 7 4 - 9 3 4 e 9 6 6 6 6 b e b "   n a m e = " L o c k   a n c h o r "   t y p e = " S y s t e m . B o o l e a n ,   m s c o r l i b ,   V e r s i o n = 4 . 0 . 0 . 0 ,   C u l t u r e = n e u t r a l ,   P u b l i c K e y T o k e n = b 7 7 a 5 c 5 6 1 9 3 4 e 0 8 9 "   o r d e r = " 9 9 9 "   k e y = " l o c k A n c h o r "   v a l u e = " F a l s e "   g r o u p O r d e r = " - 1 "   i s G e n e r a t e d = " f a l s e " / >  
                 < p a r a m e t e r   i d = " 5 7 4 1 b 6 8 8 - 3 6 f b - 4 c d 6 - 9 4 f a - 9 9 3 6 5 d c 5 0 1 6 7 "   n a m e = " L o c k   a s p e c t   r a t i o "   t y p e = " S y s t e m . B o o l e a n ,   m s c o r l i b ,   V e r s i o n = 4 . 0 . 0 . 0 ,   C u l t u r e = n e u t r a l ,   P u b l i c K e y T o k e n = b 7 7 a 5 c 5 6 1 9 3 4 e 0 8 9 "   o r d e r = " 9 9 9 "   k e y = " l o c k A s p e c t R a t i o "   v a l u e = " T r u e "   g r o u p O r d e r = " - 1 "   i s G e n e r a t e d = " f a l s e " / >  
                 < p a r a m e t e r   i d = " 6 d 9 9 4 a 1 4 - a 1 0 0 - 4 7 6 b - 8 c 4 e - 6 a 4 e 1 5 8 a 5 d b d "   n a m e = " U n i t   t y p e "   t y p e = " I p h e l i o n . O u t l i n e . C o r e . E n t i t i e s . U n i t T y p e ,   I p h e l i o n . O u t l i n e . C o r e ,   V e r s i o n = 1 . 7 . 8 . 5 ,   C u l t u r e = n e u t r a l ,   P u b l i c K e y T o k e n = n u l l "   o r d e r = " 9 9 9 "   k e y = " u n i t T y p e T y p e "   v a l u e = " M i l i m e t e r s "   g r o u p O r d e r = " - 1 "   i s G e n e r a t e d = " f a l s e " / >  
                 < p a r a m e t e r   i d = " 9 7 3 c 9 6 f b - 6 3 0 6 - 4 2 b c - 9 e f 3 - 8 e 1 4 7 c 5 e 5 c 9 0 "   n a m e = " W r a p   t y p e "   t y p e = " I p h e l i o n . O u t l i n e . W o r d . R e n d e r e r s . W r a p T y p e ,   I p h e l i o n . O u t l i n e . W o r d ,   V e r s i o n = 1 . 7 . 8 . 5 ,   C u l t u r e = n e u t r a l ,   P u b l i c K e y T o k e n = n u l l "   o r d e r = " 9 9 9 "   k e y = " w r a p T y p e "   v a l u e = " I n l i n e "   g r o u p O r d e r = " - 1 "   i s G e n e r a t e d = " f a l s e " / >  
             < / p a r a m e t e r s >  
         < / c o n t e n t C o n t r o l >  
         < c o n t e n t C o n t r o l   i d = " 6 0 c b 3 9 c e - f 6 f c - 4 c 7 f - b 0 0 7 - 6 d 8 5 a 9 0 0 2 b d c "   n a m e = " L o g o S t a c k "   a s s e m b l y = " I p h e l i o n . O u t l i n e . W o r d . d l l "   t y p e = " I p h e l i o n . O u t l i n e . W o r d . R e n d e r e r s . I m a g e R e n d e r e r "   o r d e r = " 2 "   a c t i v e = " t r u e "   e n t i t y I d = " 0 9 4 a 3 b 3 a - 5 2 e f - 4 8 4 8 - 9 6 f 7 - b 0 c e 0 4 b d e 2 e 8 "   f i e l d I d = " 6 0 1 2 4 0 4 c - d 3 6 8 - 4 5 b 8 - a 6 6 e - 7 a d 6 8 8 0 d 9 e 4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  I F ( & # x A ;     F I L E E X I S T S ( { L a b e l s . F i l e   P a t h s - L o g o s }   & a m p ;   & # x A ;       R E P L A C E ( { L a b e l s . L o g o   N a m e - M e m b e r F i r m } , & q u o t ; [ F I R M N A M E ] & q u o t ; , & # x A ;       & # x A ;       F I R S T N O T E M P T Y ( & # x A ;     S P L I T ( { E n t i t y . S e t t i n g s } , 0 , f a l s e , & q u o t ; , & q u o t ; ) , & # x A ;     S P L I T ( { O f f i c e . S e t t i n g s } , 0 , f a l s e , & q u o t ; , & q u o t ; ) , & # x A ;     S P L I T ( { C o u n t r y . S e t t i n g s } , 0 , f a l s e , & q u o t ; , & q u o t ; ) & # x A ;   ) , t r u e ) & # x A ;       ) ,   & # x A ;       { L a b e l s . F i l e   P a t h s - L o g o s }   & a m p ;   & # x A ;       R E P L A C E ( { L a b e l s . L o g o   N a m e - M e m b e r F i r m } , & q u o t ; [ F I R M N A M E ] & q u o t ; , & # x A ;       & # x A ;       F I R S T N O T E M P T Y ( & # x A ;     S P L I T ( { E n t i t y . S e t t i n g s } , 0 , f a l s e , & q u o t ; , & q u o t ; ) , & # x A ;     S P L I T ( { O f f i c e . S e t t i n g s } , 0 , f a l s e , & q u o t ; , & q u o t ; ) , & # x A ;     S P L I T ( { C o u n t r y . S e t t i n g s } , 0 , f a l s e , & q u o t ; , & q u o t ; ) & # x A ;   ) , t r u e ) & # x A ;       , & # x A ;   { L a b e l s . F i l e   P a t h s - M i s s i n g   L o g o s }   & a m p ;   { L a b e l s . L o g o   N a m e - M i s s i n g   L o g o   M F } ) & # x A ;   & # x A ;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2 c b f d 9 5 a - 0 6 5 d - 4 e 7 3 - b b b d - c e 0 7 4 9 3 9 f 4 5 3 "   n a m e = " H e i g h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0 "   k e y = " h e i g h t "   v a l u e = " 1 9 "   g r o u p = " S i z e "   g r o u p O r d e r = " - 1 "   i s G e n e r a t e d = " f a l s e " / >  
                 < p a r a m e t e r   i d = " 2 1 3 f 5 c 8 8 - 3 2 3 5 - 4 c 3 f - 9 e f d - 0 1 a 8 8 6 7 7 9 b 0 c "   n a m e = " L e f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0 "   k e y = " l e f t "   v a l u e = " "   g r o u p = " P o s i t i o n "   g r o u p O r d e r = " - 1 "   i s G e n e r a t e d = " f a l s e " / >  
                 < p a r a m e t e r   i d = " 2 7 7 5 d 4 9 9 - b f 3 f - 4 4 b 6 - 8 d 0 5 - 2 4 7 7 2 1 3 1 8 b b 8 "   n a m e = " T o p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0 "   k e y = " d i s t a n c e T o p "   v a l u e = " "   g r o u p = " D i s t a n c e   f r o m   T e x t "   g r o u p O r d e r = " - 1 "   i s G e n e r a t e d = " f a l s e " / >  
                 < p a r a m e t e r   i d = " 9 8 0 a 9 9 a e - e 4 2 b - 4 6 2 6 - a b 1 e - 4 8 a f 6 4 1 c 8 4 6 b "   n a m e = " B o t t o m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1 "   k e y = " d i s t a n c e B o t t o m "   v a l u e = " "   g r o u p = " D i s t a n c e   f r o m   T e x t "   g r o u p O r d e r = " - 1 "   i s G e n e r a t e d = " f a l s e " / >  
                 < p a r a m e t e r   i d = " a 9 d 6 8 7 9 4 - 9 a 3 a - 4 a 8 5 - b e b 6 - 3 5 c b 0 4 5 e 6 1 7 1 "   n a m e = " L e f t   r e l a t i v e   t o "   t y p e = " I p h e l i o n . O u t l i n e . W o r d . R e n d e r e r s . H o r i z o n t a l P o s i t i o n ,   I p h e l i o n . O u t l i n e . W o r d ,   V e r s i o n = 1 . 7 . 8 . 5 ,   C u l t u r e = n e u t r a l ,   P u b l i c K e y T o k e n = n u l l "   o r d e r = " 1 "   k e y = " h o r i z o n t a l P o s i t i o n "   v a l u e = " P a g e "   g r o u p = " P o s i t i o n "   g r o u p O r d e r = " - 1 "   i s G e n e r a t e d = " f a l s e " / >  
                 < p a r a m e t e r   i d = " e 9 0 c d 0 7 b - 0 5 6 8 - 4 e 8 4 - 8 a 1 3 - 3 d f b 8 8 d e b 7 6 0 "   n a m e = " W i d t h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1 "   k e y = " w i d t h "   v a l u e = " "   g r o u p = " S i z e "   g r o u p O r d e r = " - 1 "   i s G e n e r a t e d = " f a l s e " / >  
                 < p a r a m e t e r   i d = " 1 e d f 4 b 5 0 - 2 f 6 c - 4 a 7 8 - 8 5 d 5 - 6 e 9 b 1 5 8 e 8 2 a 4 "   n a m e = " L e f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2 "   k e y = " d i s t a n c e L e f t "   v a l u e = " "   g r o u p = " D i s t a n c e   f r o m   T e x t "   g r o u p O r d e r = " - 1 "   i s G e n e r a t e d = " f a l s e " / >  
                 < p a r a m e t e r   i d = " 3 c 9 b e 5 3 b - 3 1 7 c - 4 f d 9 - 9 b b 2 - 7 5 a 8 b c 4 7 1 a f 8 "   n a m e = " S c a l e   h e i g h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2 "   k e y = " s c a l e H e i g h t "   v a l u e = " "   g r o u p = " S i z e "   g r o u p O r d e r = " - 1 "   i s G e n e r a t e d = " f a l s e " / >  
                 < p a r a m e t e r   i d = " 3 e c 9 7 7 8 c - b 6 c 5 - 4 1 4 a - 8 6 9 b - 0 d 0 e 5 d d a c a 5 e "   n a m e = " T o p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2 "   k e y = " t o p "   v a l u e = " "   g r o u p = " P o s i t i o n "   g r o u p O r d e r = " - 1 "   i s G e n e r a t e d = " f a l s e " / >  
                 < p a r a m e t e r   i d = " 7 1 b 9 d a 2 0 - 2 a 0 0 - 4 2 a 3 - a a 0 5 - 4 9 f 9 b 4 5 f 7 1 9 d "   n a m e = " R i g h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3 "   k e y = " d i s t a n c e R i g h t "   v a l u e = " "   g r o u p = " D i s t a n c e   f r o m   T e x t "   g r o u p O r d e r = " - 1 "   i s G e n e r a t e d = " f a l s e " / >  
                 < p a r a m e t e r   i d = " 5 2 b 0 7 7 b 5 - a c 4 0 - 4 c 9 e - a 7 9 f - b d 8 5 d 1 3 6 7 9 3 d "   n a m e = " S c a l e   w i d t h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3 "   k e y = " s c a l e W i d t h "   v a l u e = " "   g r o u p = " S i z e "   g r o u p O r d e r = " - 1 "   i s G e n e r a t e d = " f a l s e " / >  
                 < p a r a m e t e r   i d = " e 9 7 8 b e 8 f - 4 f 4 4 - 4 1 3 7 - 8 2 f 6 - 5 3 0 6 f 3 4 8 3 7 4 1 "   n a m e = " T o p   r e l a t i v e   t o "   t y p e = " I p h e l i o n . O u t l i n e . W o r d . R e n d e r e r s . V e r t i c a l P o s i t i o n ,   I p h e l i o n . O u t l i n e . W o r d ,   V e r s i o n = 1 . 7 . 8 . 5 ,   C u l t u r e = n e u t r a l ,   P u b l i c K e y T o k e n = n u l l "   o r d e r = " 3 "   k e y = " v e r t i c a l P o s i t i o n "   v a l u e = " P a g e "   g r o u p = " P o s i t i o n "   g r o u p O r d e r = " - 1 "   i s G e n e r a t e d = " f a l s e " / >  
                 < p a r a m e t e r   i d = " 9 1 7 8 d 5 1 f - d a c 7 - 4 a b c - 8 1 2 0 - 6 1 a a d d 0 e b 3 f 8 "   n a m e = " Z   o r d e r "   t y p e = " I p h e l i o n . O u t l i n e . W o r d . R e n d e r e r s . Z O r d e r ,   I p h e l i o n . O u t l i n e . W o r d ,   V e r s i o n = 1 . 7 . 8 . 5 ,   C u l t u r e = n e u t r a l ,   P u b l i c K e y T o k e n = n u l l "   o r d e r = " 4 "   k e y = " z O r d e r "   v a l u e = " N o n e "   g r o u p = " P o s i t i o n "   g r o u p O r d e r = " - 1 "   i s G e n e r a t e d = " f a l s e " / >  
                 < p a r a m e t e r   i d = " 2 6 8 5 a 4 3 5 - d 0 6 7 - 4 0 c e - 9 6 2 7 - 5 d 2 3 f 2 8 2 e 3 9 6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e 7 7 0 9 7 f 3 - 5 c 6 1 - 4 6 8 0 - 9 e 9 1 - f c 3 f 3 1 1 1 a e 0 0 "   n a m e = " L o c k   a n c h o r "   t y p e = " S y s t e m . B o o l e a n ,   m s c o r l i b ,   V e r s i o n = 4 . 0 . 0 . 0 ,   C u l t u r e = n e u t r a l ,   P u b l i c K e y T o k e n = b 7 7 a 5 c 5 6 1 9 3 4 e 0 8 9 "   o r d e r = " 9 9 9 "   k e y = " l o c k A n c h o r "   v a l u e = " F a l s e "   g r o u p O r d e r = " - 1 "   i s G e n e r a t e d = " f a l s e " / >  
                 < p a r a m e t e r   i d = " 5 2 6 e a b b b - f d 2 1 - 4 b 0 6 - a 9 1 e - f a d 8 3 a f 2 f b 4 1 "   n a m e = " L o c k   a s p e c t   r a t i o "   t y p e = " S y s t e m . B o o l e a n ,   m s c o r l i b ,   V e r s i o n = 4 . 0 . 0 . 0 ,   C u l t u r e = n e u t r a l ,   P u b l i c K e y T o k e n = b 7 7 a 5 c 5 6 1 9 3 4 e 0 8 9 "   o r d e r = " 9 9 9 "   k e y = " l o c k A s p e c t R a t i o "   v a l u e = " T r u e "   g r o u p O r d e r = " - 1 "   i s G e n e r a t e d = " f a l s e " / >  
                 < p a r a m e t e r   i d = " e e 3 6 4 2 e 2 - e 3 3 7 - 4 a 7 a - 8 1 3 4 - 5 a 4 c a 3 c b 1 7 2 b "   n a m e = " U n i t   t y p e "   t y p e = " I p h e l i o n . O u t l i n e . C o r e . E n t i t i e s . U n i t T y p e ,   I p h e l i o n . O u t l i n e . C o r e ,   V e r s i o n = 1 . 7 . 8 . 5 ,   C u l t u r e = n e u t r a l ,   P u b l i c K e y T o k e n = n u l l "   o r d e r = " 9 9 9 "   k e y = " u n i t T y p e T y p e "   v a l u e = " M i l i m e t e r s "   g r o u p O r d e r = " - 1 "   i s G e n e r a t e d = " f a l s e " / >  
                 < p a r a m e t e r   i d = " 8 5 0 0 f 3 2 3 - 3 b a 4 - 4 7 f 0 - 8 9 1 8 - 5 6 f 5 7 6 a 0 b a f f "   n a m e = " W r a p   t y p e "   t y p e = " I p h e l i o n . O u t l i n e . W o r d . R e n d e r e r s . W r a p T y p e ,   I p h e l i o n . O u t l i n e . W o r d ,   V e r s i o n = 1 . 7 . 8 . 5 ,   C u l t u r e = n e u t r a l ,   P u b l i c K e y T o k e n = n u l l "   o r d e r = " 9 9 9 "   k e y = " w r a p T y p e "   v a l u e = " I n l i n e "   g r o u p O r d e r = " - 1 "   i s G e n e r a t e d = " f a l s e " / >  
             < / p a r a m e t e r s >  
         < / c o n t e n t C o n t r o l >  
         < c o n t e n t C o n t r o l   i d = " 6 5 b 7 1 f 5 c - 6 0 6 0 - 4 f c 2 - a 1 f d - f 6 6 2 6 7 0 b e 3 f a "   n a m e = " L o g o S t a c k C P "   a s s e m b l y = " I p h e l i o n . O u t l i n e . W o r d . d l l "   t y p e = " I p h e l i o n . O u t l i n e . W o r d . R e n d e r e r s . I m a g e R e n d e r e r "   o r d e r = " 2 "   a c t i v e = " t r u e "   e n t i t y I d = " 0 9 4 a 3 b 3 a - 5 2 e f - 4 8 4 8 - 9 6 f 7 - b 0 c e 0 4 b d e 2 e 8 "   f i e l d I d = " 6 0 1 2 4 0 4 c - d 3 6 8 - 4 5 b 8 - a 6 6 e - 7 a d 6 8 8 0 d 9 e 4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  I F ( & # x A ;     F I L E E X I S T S ( { L a b e l s . F i l e   P a t h s - L o g o s }   & a m p ;   & # x A ;       R E P L A C E ( { L a b e l s . L o g o   N a m e - M e m b e r F i r m } , & q u o t ; [ F I R M N A M E ] & q u o t ; , & # x A ;       & # x A ;       F I R S T N O T E M P T Y ( & # x A ;     S P L I T ( { E n t i t y . S e t t i n g s } , 0 , f a l s e , & q u o t ; , & q u o t ; ) , & # x A ;     S P L I T ( { O f f i c e . S e t t i n g s } , 0 , f a l s e , & q u o t ; , & q u o t ; ) , & # x A ;     S P L I T ( { C o u n t r y . S e t t i n g s } , 0 , f a l s e , & q u o t ; , & q u o t ; ) & # x A ;   ) , t r u e ) & # x A ;       ) ,   & # x A ;       { L a b e l s . F i l e   P a t h s - L o g o s }   & a m p ;   & # x A ;       R E P L A C E ( { L a b e l s . L o g o   N a m e - M e m b e r F i r m } , & q u o t ; [ F I R M N A M E ] & q u o t ; , & # x A ;       & # x A ;       F I R S T N O T E M P T Y ( & # x A ;     S P L I T ( { E n t i t y . S e t t i n g s } , 0 , f a l s e , & q u o t ; , & q u o t ; ) , & # x A ;     S P L I T ( { O f f i c e . S e t t i n g s } , 0 , f a l s e , & q u o t ; , & q u o t ; ) , & # x A ;     S P L I T ( { C o u n t r y . S e t t i n g s } , 0 , f a l s e , & q u o t ; , & q u o t ; ) & # x A ;   ) , t r u e ) & # x A ;       , & # x A ;   { L a b e l s . F i l e   P a t h s - M i s s i n g   L o g o s }   & a m p ;   { L a b e l s . L o g o   N a m e - M i s s i n g   L o g o   M F } ) & # x A ;   & # x A ;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f 1 8 5 2 a c b - d 7 1 6 - 4 a 6 b - 8 1 6 2 - a 4 4 a 9 7 a f b 3 c 1 "   n a m e = " H e i g h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0 "   k e y = " h e i g h t "   v a l u e = " 1 6 "   g r o u p = " S i z e "   g r o u p O r d e r = " - 1 "   i s G e n e r a t e d = " f a l s e " / >  
                 < p a r a m e t e r   i d = " 7 2 e d b 8 6 0 - 0 a 2 3 - 4 b f c - a 0 7 1 - 1 6 7 3 b 1 6 d 5 b 7 5 "   n a m e = " L e f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0 "   k e y = " l e f t "   v a l u e = " "   g r o u p = " P o s i t i o n "   g r o u p O r d e r = " - 1 "   i s G e n e r a t e d = " f a l s e " / >  
                 < p a r a m e t e r   i d = " e 3 3 e 0 0 b 9 - a 3 b 9 - 4 8 d 0 - 8 f e a - a b f d 1 d 5 2 b 7 9 4 "   n a m e = " T o p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0 "   k e y = " d i s t a n c e T o p "   v a l u e = " "   g r o u p = " D i s t a n c e   f r o m   T e x t "   g r o u p O r d e r = " - 1 "   i s G e n e r a t e d = " f a l s e " / >  
                 < p a r a m e t e r   i d = " f b a 8 0 3 4 e - b f e 2 - 4 2 d b - 9 5 1 b - 4 6 2 1 e 1 f 2 c 6 d 4 "   n a m e = " B o t t o m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1 "   k e y = " d i s t a n c e B o t t o m "   v a l u e = " "   g r o u p = " D i s t a n c e   f r o m   T e x t "   g r o u p O r d e r = " - 1 "   i s G e n e r a t e d = " f a l s e " / >  
                 < p a r a m e t e r   i d = " d 8 0 d b f 6 6 - b 6 7 e - 4 f 2 3 - 9 8 e d - 2 d 5 b 9 2 4 6 8 6 f a "   n a m e = " L e f t   r e l a t i v e   t o "   t y p e = " I p h e l i o n . O u t l i n e . W o r d . R e n d e r e r s . H o r i z o n t a l P o s i t i o n ,   I p h e l i o n . O u t l i n e . W o r d ,   V e r s i o n = 1 . 7 . 8 . 5 ,   C u l t u r e = n e u t r a l ,   P u b l i c K e y T o k e n = n u l l "   o r d e r = " 1 "   k e y = " h o r i z o n t a l P o s i t i o n "   v a l u e = " P a g e "   g r o u p = " P o s i t i o n "   g r o u p O r d e r = " - 1 "   i s G e n e r a t e d = " f a l s e " / >  
                 < p a r a m e t e r   i d = " 4 1 f d 5 2 5 a - 7 c d c - 4 3 7 7 - b 3 6 2 - a c d 6 5 e 8 9 2 4 9 8 "   n a m e = " W i d t h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1 "   k e y = " w i d t h "   v a l u e = " "   g r o u p = " S i z e "   g r o u p O r d e r = " - 1 "   i s G e n e r a t e d = " f a l s e " / >  
                 < p a r a m e t e r   i d = " d a c 3 4 6 3 4 - 7 b 8 c - 4 e c 8 - 8 0 c b - 2 7 2 1 e 3 2 8 6 c 6 f "   n a m e = " L e f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2 "   k e y = " d i s t a n c e L e f t "   v a l u e = " "   g r o u p = " D i s t a n c e   f r o m   T e x t "   g r o u p O r d e r = " - 1 "   i s G e n e r a t e d = " f a l s e " / >  
                 < p a r a m e t e r   i d = " d b 6 a 6 8 4 d - f e 4 9 - 4 5 2 0 - 8 6 9 a - 5 4 6 b 8 a 1 8 e 6 9 d "   n a m e = " S c a l e   h e i g h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2 "   k e y = " s c a l e H e i g h t "   v a l u e = " "   g r o u p = " S i z e "   g r o u p O r d e r = " - 1 "   i s G e n e r a t e d = " f a l s e " / >  
                 < p a r a m e t e r   i d = " c 5 0 a c c 9 7 - f 1 7 0 - 4 f 2 d - 9 8 a 6 - a 6 1 9 5 8 6 0 5 8 a c "   n a m e = " T o p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2 "   k e y = " t o p "   v a l u e = " "   g r o u p = " P o s i t i o n "   g r o u p O r d e r = " - 1 "   i s G e n e r a t e d = " f a l s e " / >  
                 < p a r a m e t e r   i d = " c e 4 3 1 4 d 3 - 1 9 b 7 - 4 0 0 7 - a c 4 2 - 3 8 8 2 9 6 d d 8 a e 4 "   n a m e = " R i g h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3 "   k e y = " d i s t a n c e R i g h t "   v a l u e = " "   g r o u p = " D i s t a n c e   f r o m   T e x t "   g r o u p O r d e r = " - 1 "   i s G e n e r a t e d = " f a l s e " / >  
                 < p a r a m e t e r   i d = " 9 a 9 2 1 c c a - b c 0 7 - 4 2 2 b - 9 e c e - 6 b 5 4 c 2 c 4 5 7 f c "   n a m e = " S c a l e   w i d t h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3 "   k e y = " s c a l e W i d t h "   v a l u e = " "   g r o u p = " S i z e "   g r o u p O r d e r = " - 1 "   i s G e n e r a t e d = " f a l s e " / >  
                 < p a r a m e t e r   i d = " a 8 d d a 5 d 2 - a b 5 0 - 4 0 6 6 - b c 3 6 - 8 6 e c 3 6 c 6 1 0 2 e "   n a m e = " T o p   r e l a t i v e   t o "   t y p e = " I p h e l i o n . O u t l i n e . W o r d . R e n d e r e r s . V e r t i c a l P o s i t i o n ,   I p h e l i o n . O u t l i n e . W o r d ,   V e r s i o n = 1 . 7 . 8 . 5 ,   C u l t u r e = n e u t r a l ,   P u b l i c K e y T o k e n = n u l l "   o r d e r = " 3 "   k e y = " v e r t i c a l P o s i t i o n "   v a l u e = " P a g e "   g r o u p = " P o s i t i o n "   g r o u p O r d e r = " - 1 "   i s G e n e r a t e d = " f a l s e " / >  
                 < p a r a m e t e r   i d = " 3 4 0 4 0 3 2 6 - 3 0 b 6 - 4 3 3 4 - 9 7 9 9 - f 5 5 7 a f 9 f 8 8 9 0 "   n a m e = " Z   o r d e r "   t y p e = " I p h e l i o n . O u t l i n e . W o r d . R e n d e r e r s . Z O r d e r ,   I p h e l i o n . O u t l i n e . W o r d ,   V e r s i o n = 1 . 7 . 8 . 5 ,   C u l t u r e = n e u t r a l ,   P u b l i c K e y T o k e n = n u l l "   o r d e r = " 4 "   k e y = " z O r d e r "   v a l u e = " N o n e "   g r o u p = " P o s i t i o n "   g r o u p O r d e r = " - 1 "   i s G e n e r a t e d = " f a l s e " / >  
                 < p a r a m e t e r   i d = " 9 9 4 a 0 0 0 1 - 0 5 8 d - 4 b 4 b - 9 0 9 2 - 5 8 a 7 4 4 6 7 a d 7 9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3 a 4 d 4 c 4 e - 9 3 e 8 - 4 5 1 6 - a 6 1 0 - 5 a a 4 5 0 e 0 4 7 0 c "   n a m e = " L o c k   a n c h o r "   t y p e = " S y s t e m . B o o l e a n ,   m s c o r l i b ,   V e r s i o n = 4 . 0 . 0 . 0 ,   C u l t u r e = n e u t r a l ,   P u b l i c K e y T o k e n = b 7 7 a 5 c 5 6 1 9 3 4 e 0 8 9 "   o r d e r = " 9 9 9 "   k e y = " l o c k A n c h o r "   v a l u e = " F a l s e "   g r o u p O r d e r = " - 1 "   i s G e n e r a t e d = " f a l s e " / >  
                 < p a r a m e t e r   i d = " 4 f 9 e 1 8 c e - f a 5 3 - 4 c e 2 - b 9 f 6 - 0 0 b 6 7 4 3 d e 9 7 c "   n a m e = " L o c k   a s p e c t   r a t i o "   t y p e = " S y s t e m . B o o l e a n ,   m s c o r l i b ,   V e r s i o n = 4 . 0 . 0 . 0 ,   C u l t u r e = n e u t r a l ,   P u b l i c K e y T o k e n = b 7 7 a 5 c 5 6 1 9 3 4 e 0 8 9 "   o r d e r = " 9 9 9 "   k e y = " l o c k A s p e c t R a t i o "   v a l u e = " T r u e "   g r o u p O r d e r = " - 1 "   i s G e n e r a t e d = " f a l s e " / >  
                 < p a r a m e t e r   i d = " 8 a 2 2 4 4 0 5 - 8 c 7 8 - 4 6 5 e - 9 e 6 0 - 1 d d 7 4 1 d f a 1 7 7 "   n a m e = " U n i t   t y p e "   t y p e = " I p h e l i o n . O u t l i n e . C o r e . E n t i t i e s . U n i t T y p e ,   I p h e l i o n . O u t l i n e . C o r e ,   V e r s i o n = 1 . 7 . 8 . 5 ,   C u l t u r e = n e u t r a l ,   P u b l i c K e y T o k e n = n u l l "   o r d e r = " 9 9 9 "   k e y = " u n i t T y p e T y p e "   v a l u e = " M i l i m e t e r s "   g r o u p O r d e r = " - 1 "   i s G e n e r a t e d = " f a l s e " / >  
                 < p a r a m e t e r   i d = " 8 e 3 d b 5 c 3 - a e 6 d - 4 6 f e - 9 1 3 3 - 8 3 3 1 e c c 9 5 c c 7 "   n a m e = " W r a p   t y p e "   t y p e = " I p h e l i o n . O u t l i n e . W o r d . R e n d e r e r s . W r a p T y p e ,   I p h e l i o n . O u t l i n e . W o r d ,   V e r s i o n = 1 . 7 . 8 . 5 ,   C u l t u r e = n e u t r a l ,   P u b l i c K e y T o k e n = n u l l "   o r d e r = " 9 9 9 "   k e y = " w r a p T y p e "   v a l u e = " I n l i n e "   g r o u p O r d e r = " - 1 "   i s G e n e r a t e d = " f a l s e " / >  
             < / p a r a m e t e r s >  
         < / c o n t e n t C o n t r o l >  
     < / c o n t e n t C o n t r o l s >  
     < q u e s t i o n s >  
         < q u e s t i o n   i d = " 5 6 6 8 c 1 6 0 - 6 4 6 9 - 4 3 d 0 - a 1 3 4 - 5 4 9 b 3 d e 2 a 0 2 3 "   n a m e = " H e a d i n g T e x t "   a s s e m b l y = " I p h e l i o n . O u t l i n e . C o n t r o l s . d l l "   t y p e = " I p h e l i o n . O u t l i n e . C o n t r o l s . Q u e s t i o n C o n t r o l s . V i e w M o d e l s . W i z a r d S e c t i o n H e a d i n g V i e w M o d e l "   o r d e r = " 0 "   a c t i v e = " t r u e "   g r o u p = " C o n v e r t 1 "   r e s u l t T y p e = " s i n g l e "   d i s p l a y T y p e = " U s e r D e f i n e d 1 "   p a g e C o l u m n S p a n = " c o l u m n S p a n 6 "   p a r e n t I d = " 0 0 0 0 0 0 0 0 - 0 0 0 0 - 0 0 0 0 - 0 0 0 0 - 0 0 0 0 0 0 0 0 0 0 0 0 " >  
             < p a r a m e t e r s >  
                 < p a r a m e t e r   i d = " 0 7 5 4 8 6 c e - 5 8 1 2 - 4 c 6 d - b a b 4 - 2 9 3 7 4 5 2 5 0 f 3 5 "   n a m e = " L e f t "   t y p e = " S y s t e m . I n t 3 2 ,   m s c o r l i b ,   V e r s i o n = 4 . 0 . 0 . 0 ,   C u l t u r e = n e u t r a l ,   P u b l i c K e y T o k e n = b 7 7 a 5 c 5 6 1 9 3 4 e 0 8 9 "   o r d e r = " 0 "   k e y = " l e f t m a r g i n "   v a l u e = " 0 "   g r o u p = " M a r g i n "   g r o u p O r d e r = " - 1 "   i s G e n e r a t e d = " f a l s e " / >  
                 < p a r a m e t e r   i d = " f 2 9 7 5 e 6 c - 2 9 1 9 - 4 9 d 5 - a 3 2 a - 9 f a a d 8 6 8 e 4 7 2 "   n a m e = " T o p "   t y p e = " S y s t e m . I n t 3 2 ,   m s c o r l i b ,   V e r s i o n = 4 . 0 . 0 . 0 ,   C u l t u r e = n e u t r a l ,   P u b l i c K e y T o k e n = b 7 7 a 5 c 5 6 1 9 3 4 e 0 8 9 "   o r d e r = " 1 "   k e y = " t o p M a r g i n "   v a l u e = " 5 "   g r o u p = " M a r g i n "   g r o u p O r d e r = " - 1 "   i s G e n e r a t e d = " f a l s e " / >  
                 < p a r a m e t e r   i d = " 4 f 4 5 8 e 1 2 - 0 8 6 2 - 4 0 8 b - 9 7 2 3 - 2 b d 8 d a 4 3 7 4 e 7 "   n a m e = " B o t t o m "   t y p e = " S y s t e m . I n t 3 2 ,   m s c o r l i b ,   V e r s i o n = 4 . 0 . 0 . 0 ,   C u l t u r e = n e u t r a l ,   P u b l i c K e y T o k e n = b 7 7 a 5 c 5 6 1 9 3 4 e 0 8 9 "   o r d e r = " 2 "   k e y = " b o t t o m M a r g i n "   v a l u e = " 1 0 "   g r o u p = " M a r g i n "   g r o u p O r d e r = " - 1 "   i s G e n e r a t e d = " f a l s e " / >  
                 < p a r a m e t e r   i d = " 7 b 1 c 1 3 4 1 - b 6 1 b - 4 b 0 1 - a 8 d a - 0 5 0 e 9 1 e 6 3 0 6 7 "   n a m e = " F o n t   B o l d "   t y p e = " S y s t e m . B o o l e a n ,   m s c o r l i b ,   V e r s i o n = 4 . 0 . 0 . 0 ,   C u l t u r e = n e u t r a l ,   P u b l i c K e y T o k e n = b 7 7 a 5 c 5 6 1 9 3 4 e 0 8 9 "   o r d e r = " 9 9 9 "   k e y = " f o n t B o l d "   v a l u e = " f a l s e "   g r o u p O r d e r = " - 1 "   i s G e n e r a t e d = " f a l s e " / >  
                 < p a r a m e t e r   i d = " a b 2 8 e b d 4 - 9 2 7 0 - 4 0 f 2 - 8 6 e 8 - a 5 2 e c d 4 3 d 9 9 5 "   n a m e = " F o n t   S i z e "   t y p e = " S y s t e m . I n t 3 2 ,   m s c o r l i b ,   V e r s i o n = 4 . 0 . 0 . 0 ,   C u l t u r e = n e u t r a l ,   P u b l i c K e y T o k e n = b 7 7 a 5 c 5 6 1 9 3 4 e 0 8 9 "   o r d e r = " 9 9 9 "   k e y = " f o n t S i z e "   v a l u e = " 1 2 "   g r o u p O r d e r = " - 1 "   i s G e n e r a t e d = " f a l s e " / >  
                 < p a r a m e t e r   i d = " 6 7 b 2 5 c f 6 - 0 b 1 a - 4 6 7 f - 8 1 2 2 - 1 e 7 b f 6 5 6 8 1 1 b "   n a m e = " T e x t "   t y p e = " S y s t e m . S t r i n g ,   m s c o r l i b ,   V e r s i o n = 4 . 0 . 0 . 0 ,   C u l t u r e = n e u t r a l ,   P u b l i c K e y T o k e n = b 7 7 a 5 c 5 6 1 9 3 4 e 0 8 9 "   o r d e r = " 9 9 9 "   k e y = " t e x t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& g t ; C o n v e r t   t w o   E X I S T I N G   l a n g u a g e   v e r s i o n s   s e p a r a t e l y   a n d   m e r g e   c o l u m n s . & l t ; / t e x t & g t ; & # x A ; & l t ; / u i L o c a l i z e d S t r i n g & g t ; "   a r g u m e n t = " U I L o c a l i z e d S t r i n g "   g r o u p O r d e r = " - 1 "   i s G e n e r a t e d = " f a l s e " / >  
                 < p a r a m e t e r   i d = " 8 9 d 4 a 1 8 1 - e 5 6 b - 4 4 7 6 - 8 4 9 c - 4 0 7 9 d 0 4 7 8 f 3 2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  i s G e n e r a t e d = " f a l s e " / >  
             < / p a r a m e t e r s >  
         < / q u e s t i o n >  
         < q u e s t i o n   i d = " 3 6 2 8 4 c c c - a a e 1 - 4 4 1 3 - 9 a 4 6 - f 2 d c b a c 4 c b b e "   n a m e = " D e l e t e P a r a g r a p h "   a s s e m b l y = " I p h e l i o n . O u t l i n e . C o n t r o l s . d l l "   t y p e = " I p h e l i o n . O u t l i n e . C o n t r o l s . Q u e s t i o n C o n t r o l s . V i e w M o d e l s . D r o p D o w n V i e w M o d e l "   o r d e r = " 2 "   a c t i v e = " t r u e "   g r o u p = " C o n v e r t 1 "   r e s u l t T y p e = " s i n g l e "   d i s p l a y T y p e = " U s e r D e f i n e d 1 "   p a g e C o l u m n S p a n = " c o l u m n S p a n 6 "   p a r e n t I d = " 0 0 0 0 0 0 0 0 - 0 0 0 0 - 0 0 0 0 - 0 0 0 0 - 0 0 0 0 0 0 0 0 0 0 0 0 " >  
             < p a r a m e t e r s >  
                 < p a r a m e t e r   i d = " 1 3 0 c b 3 f f - 7 b b 4 - 4 7 9 e - a 4 3 b - 3 2 2 1 0 6 b 8 2 2 8 c "   n a m e = " E m p t y   t e x t "   t y p e = " S y s t e m . S t r i n g ,   m s c o r l i b ,   V e r s i o n = 4 . 0 . 0 . 0 ,   C u l t u r e = n e u t r a l ,   P u b l i c K e y T o k e n = b 7 7 a 5 c 5 6 1 9 3 4 e 0 8 9 "   o r d e r = " 9 9 9 "   k e y = " e m p t y T e x t "   v a l u e = " "   a r g u m e n t = " L o c a l i z e d S t r i n g "   g r o u p O r d e r = " - 1 "   i s G e n e r a t e d = " f a l s e " / >  
                 < p a r a m e t e r   i d = " c 7 f 9 a 4 c 5 - c 6 a 6 - 4 c 5 9 - 9 f b e - c a b c b 2 c 5 3 1 0 d "   n a m e = " I s   e d i t a b l e "   t y p e = " S y s t e m . B o o l e a n ,   m s c o r l i b ,   V e r s i o n = 4 . 0 . 0 . 0 ,   C u l t u r e = n e u t r a l ,   P u b l i c K e y T o k e n = b 7 7 a 5 c 5 6 1 9 3 4 e 0 8 9 "   o r d e r = " 9 9 9 "   k e y = " i s E d i t a b l e "   v a l u e = " F a l s e "   g r o u p O r d e r = " - 1 "   i s G e n e r a t e d = " f a l s e " / >  
                 < p a r a m e t e r   i d = " d d 8 d 5 5 0 1 - 3 c 3 d - 4 f 5 e - 9 7 b 9 - 7 4 5 7 a b 1 4 f f 4 2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  i s G e n e r a t e d = " f a l s e " / >  
                 < p a r a m e t e r   i d = " 5 4 b a e 8 e 3 - 6 5 1 8 - 4 d 1 a - 9 e 2 a - 4 9 c 6 7 4 3 3 4 4 3 f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    < p a r a m e t e r   i d = " 2 2 1 3 f d 6 f - 0 4 5 2 - 4 e f 5 - 8 7 3 b - a c 6 a 7 5 b 2 f 3 8 2 "   n a m e = " S h o w   p r o m p t "   t y p e = " S y s t e m . B o o l e a n ,   m s c o r l i b ,   V e r s i o n = 4 . 0 . 0 . 0 ,   C u l t u r e = n e u t r a l ,   P u b l i c K e y T o k e n = b 7 7 a 5 c 5 6 1 9 3 4 e 0 8 9 "   o r d e r = " 9 9 9 "   k e y = " s h o w P r o m p t "   v a l u e = " T r u e "   g r o u p O r d e r = " - 1 "   i s G e n e r a t e d = " f a l s e " / >  
                 < p a r a m e t e r   i d = " 3 4 1 7 5 6 e d - 5 3 f a - 4 8 0 f - 9 1 4 2 - 5 f 7 e 2 5 4 f 8 d f 5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D e l e t e   e m p t y   p a r a g r a p h s "   a r g u m e n t = " U I L o c a l i z e d S t r i n g "   g r o u p O r d e r = " - 1 "   i s G e n e r a t e d = " f a l s e " / >  
                 < p a r a m e t e r   i d = " 2 1 c 5 b 3 d 6 - b 3 b 1 - 4 1 0 8 - 9 7 c d - 6 0 3 c 9 6 e 8 8 0 d 1 "   n a m e = " V a l u e s "   t y p e = " S y s t e m . S t r i n g ,   m s c o r l i b ,   V e r s i o n = 4 . 0 . 0 . 0 ,   C u l t u r e = n e u t r a l ,   P u b l i c K e y T o k e n = b 7 7 a 5 c 5 6 1 9 3 4 e 0 8 9 "   o r d e r = " 9 9 9 "   k e y = " v a l u e s "   v a l u e = " Y e s , N o "   a r g u m e n t = " I t e m L i s t C o n t r o l "   g r o u p O r d e r = " - 1 "   i s G e n e r a t e d = " f a l s e " / >  
                 < p a r a m e t e r   i d = " 9 7 b 5 0 b 6 3 - b 7 e 2 - 4 6 6 1 - b a 8 8 - e b 1 0 8 9 b b b 1 c 0 "   n a m e = " W i d t h   t y p e "   t y p e = " I p h e l i o n . O u t l i n e . M o d e l . I n t e r f a c e s . Q u e s t i o n C o n t r o l L a y o u t ,   I p h e l i o n . O u t l i n e . M o d e l ,   V e r s i o n = 1 . 7 . 8 . 5 ,   C u l t u r e = n e u t r a l ,   P u b l i c K e y T o k e n = n u l l "   o r d e r = " 9 9 9 "   k e y = " l a y o u t "   v a l u e = " F u l l "   g r o u p O r d e r = " - 1 "   i s G e n e r a t e d = " f a l s e " / >  
             < / p a r a m e t e r s >  
         < / q u e s t i o n >  
         < q u e s t i o n   i d = " b d d 9 0 9 8 4 - 1 7 b 2 - 4 a 4 a - 9 c 7 4 - e e a 6 8 c 9 d 9 8 d 4 "   n a m e = " A p p l y D i r e c t i o n "   a s s e m b l y = " I p h e l i o n . O u t l i n e . C o n t r o l s . d l l "   t y p e = " I p h e l i o n . O u t l i n e . C o n t r o l s . Q u e s t i o n C o n t r o l s . V i e w M o d e l s . D r o p D o w n V i e w M o d e l "   o r d e r = " 3 "   a c t i v e = " t r u e "   g r o u p = " C o n v e r t 1 "   r e s u l t T y p e = " s i n g l e "   d i s p l a y T y p e = " U s e r D e f i n e d 1 "   p a g e C o l u m n S p a n = " c o l u m n S p a n 6 "   p a r e n t I d = " 0 0 0 0 0 0 0 0 - 0 0 0 0 - 0 0 0 0 - 0 0 0 0 - 0 0 0 0 0 0 0 0 0 0 0 0 " >  
             < p a r a m e t e r s >  
                 < p a r a m e t e r   i d = " a b 2 8 7 2 8 b - 1 d c e - 4 3 4 6 - a d 1 3 - 9 a b f c d f 4 b 1 1 3 "   n a m e = " E m p t y   t e x t "   t y p e = " S y s t e m . S t r i n g ,   m s c o r l i b ,   V e r s i o n = 4 . 0 . 0 . 0 ,   C u l t u r e = n e u t r a l ,   P u b l i c K e y T o k e n = b 7 7 a 5 c 5 6 1 9 3 4 e 0 8 9 "   o r d e r = " 9 9 9 "   k e y = " e m p t y T e x t "   v a l u e = " "   a r g u m e n t = " L o c a l i z e d S t r i n g "   g r o u p O r d e r = " - 1 "   i s G e n e r a t e d = " f a l s e " / >  
                 < p a r a m e t e r   i d = " 9 4 2 9 7 b b 7 - 3 1 3 1 - 4 e 8 0 - 9 8 0 f - a 9 b 9 2 8 0 0 6 1 8 8 "   n a m e = " I s   e d i t a b l e "   t y p e = " S y s t e m . B o o l e a n ,   m s c o r l i b ,   V e r s i o n = 4 . 0 . 0 . 0 ,   C u l t u r e = n e u t r a l ,   P u b l i c K e y T o k e n = b 7 7 a 5 c 5 6 1 9 3 4 e 0 8 9 "   o r d e r = " 9 9 9 "   k e y = " i s E d i t a b l e "   v a l u e = " F a l s e "   g r o u p O r d e r = " - 1 "   i s G e n e r a t e d = " f a l s e " / >  
                 < p a r a m e t e r   i d = " 5 1 b 7 d 1 2 a - 4 5 e 0 - 4 9 5 6 - a f 6 2 - 0 e d 5 7 c 6 9 8 4 f 1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  i s G e n e r a t e d = " f a l s e " / >  
                 < p a r a m e t e r   i d = " 1 0 7 6 3 d 5 8 - 8 2 0 0 - 4 7 a 0 - 8 6 9 c - d 7 0 5 4 1 f a 0 6 e 3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    < p a r a m e t e r   i d = " 5 9 9 4 4 8 9 7 - 9 6 4 8 - 4 b a 8 - 9 1 f 2 - 6 2 4 9 0 0 d 7 9 1 9 e "   n a m e = " S h o w   p r o m p t "   t y p e = " S y s t e m . B o o l e a n ,   m s c o r l i b ,   V e r s i o n = 4 . 0 . 0 . 0 ,   C u l t u r e = n e u t r a l ,   P u b l i c K e y T o k e n = b 7 7 a 5 c 5 6 1 9 3 4 e 0 8 9 "   o r d e r = " 9 9 9 "   k e y = " s h o w P r o m p t "   v a l u e = " T r u e "   g r o u p O r d e r = " - 1 "   i s G e n e r a t e d = " f a l s e " / >  
                 < p a r a m e t e r   i d = " 3 2 8 d b c 4 2 - f 1 c 3 - 4 b 5 e - a 8 f 6 - 3 3 0 0 9 9 0 8 4 a 5 f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A p p l y   c o l u m n   s t y l e s "   a r g u m e n t = " U I L o c a l i z e d S t r i n g "   g r o u p O r d e r = " - 1 "   i s G e n e r a t e d = " f a l s e " / >  
                 < p a r a m e t e r   i d = " b d c e 4 2 a 6 - c 9 2 2 - 4 f 0 e - 8 5 a 1 - 1 2 9 a 1 c a 8 a f f 1 "   n a m e = " V a l u e s "   t y p e = " S y s t e m . S t r i n g ,   m s c o r l i b ,   V e r s i o n = 4 . 0 . 0 . 0 ,   C u l t u r e = n e u t r a l ,   P u b l i c K e y T o k e n = b 7 7 a 5 c 5 6 1 9 3 4 e 0 8 9 "   o r d e r = " 9 9 9 "   k e y = " v a l u e s "   v a l u e = " L e f t , R i g h t "   a r g u m e n t = " I t e m L i s t C o n t r o l "   g r o u p O r d e r = " - 1 "   i s G e n e r a t e d = " f a l s e " / >  
                 < p a r a m e t e r   i d = " 1 4 9 2 9 b c e - a 4 c 3 - 4 c 1 5 - 9 c 7 a - d 6 9 4 0 3 e 8 c 7 9 d "   n a m e = " W i d t h   t y p e "   t y p e = " I p h e l i o n . O u t l i n e . M o d e l . I n t e r f a c e s . Q u e s t i o n C o n t r o l L a y o u t ,   I p h e l i o n . O u t l i n e . M o d e l ,   V e r s i o n = 1 . 7 . 8 . 5 ,   C u l t u r e = n e u t r a l ,   P u b l i c K e y T o k e n = n u l l "   o r d e r = " 9 9 9 "   k e y = " l a y o u t "   v a l u e = " F u l l "   g r o u p O r d e r = " - 1 "   i s G e n e r a t e d = " f a l s e " / >  
             < / p a r a m e t e r s >  
         < / q u e s t i o n >  
         < q u e s t i o n   i d = " 3 7 8 5 3 f 6 4 - 8 a 7 2 - 4 b 7 7 - 8 f f b - 2 1 3 1 1 0 8 5 a 9 3 8 "   n a m e = " C o n v e r t T o T a b l e "   a s s e m b l y = " I p h e l i o n . O u t l i n e . C o n t r o l s . d l l "   t y p e = " I p h e l i o n . O u t l i n e . C o n t r o l s . Q u e s t i o n C o n t r o l s . V i e w M o d e l s . D r o p D o w n V i e w M o d e l "   o r d e r = " 4 "   a c t i v e = " t r u e "   g r o u p = " C o n v e r t 1 "   r e s u l t T y p e = " s i n g l e "   d i s p l a y T y p e = " U s e r D e f i n e d 1 "   p a g e C o l u m n S p a n = " c o l u m n S p a n 6 "   p a r e n t I d = " 0 0 0 0 0 0 0 0 - 0 0 0 0 - 0 0 0 0 - 0 0 0 0 - 0 0 0 0 0 0 0 0 0 0 0 0 " >  
             < p a r a m e t e r s >  
                 < p a r a m e t e r   i d = " 9 d 0 4 2 4 a 9 - c f a 8 - 4 9 4 b - 9 1 1 4 - e 8 7 e 8 9 a 0 d a 4 b "   n a m e = " E m p t y   t e x t "   t y p e = " S y s t e m . S t r i n g ,   m s c o r l i b ,   V e r s i o n = 4 . 0 . 0 . 0 ,   C u l t u r e = n e u t r a l ,   P u b l i c K e y T o k e n = b 7 7 a 5 c 5 6 1 9 3 4 e 0 8 9 "   o r d e r = " 9 9 9 "   k e y = " e m p t y T e x t "   v a l u e = " "   a r g u m e n t = " L o c a l i z e d S t r i n g "   g r o u p O r d e r = " - 1 "   i s G e n e r a t e d = " f a l s e " / >  
                 < p a r a m e t e r   i d = " 4 9 e e d 5 8 9 - 0 d 6 e - 4 4 8 5 - 9 e a a - e 8 3 f 1 c e 2 d 3 c 9 "   n a m e = " I s   e d i t a b l e "   t y p e = " S y s t e m . B o o l e a n ,   m s c o r l i b ,   V e r s i o n = 4 . 0 . 0 . 0 ,   C u l t u r e = n e u t r a l ,   P u b l i c K e y T o k e n = b 7 7 a 5 c 5 6 1 9 3 4 e 0 8 9 "   o r d e r = " 9 9 9 "   k e y = " i s E d i t a b l e "   v a l u e = " F a l s e "   g r o u p O r d e r = " - 1 "   i s G e n e r a t e d = " f a l s e " / >  
                 < p a r a m e t e r   i d = " 2 4 d 3 e 8 c 8 - d 5 f f - 4 0 7 9 - b d 1 7 - 9 0 6 3 7 d 7 6 2 3 6 6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  i s G e n e r a t e d = " f a l s e " / >  
                 < p a r a m e t e r   i d = " a 0 1 3 2 6 6 0 - 8 7 f e - 4 8 f b - b 5 3 f - 2 7 0 d b c 7 e f b 0 6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    < p a r a m e t e r   i d = " e 3 8 3 9 8 9 4 - a 5 3 8 - 4 8 b 2 - a b 7 e - b 6 b 2 6 9 b 7 f 1 4 e "   n a m e = " S h o w   p r o m p t "   t y p e = " S y s t e m . B o o l e a n ,   m s c o r l i b ,   V e r s i o n = 4 . 0 . 0 . 0 ,   C u l t u r e = n e u t r a l ,   P u b l i c K e y T o k e n = b 7 7 a 5 c 5 6 1 9 3 4 e 0 8 9 "   o r d e r = " 9 9 9 "   k e y = " s h o w P r o m p t "   v a l u e = " T r u e "   g r o u p O r d e r = " - 1 "   i s G e n e r a t e d = " f a l s e " / >  
                 < p a r a m e t e r   i d = " 6 d b 4 4 3 6 6 - a a f f - 4 f a 0 - 9 2 a a - 3 f a e e b 4 f 8 6 b 6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C o n v e r t   t o   t a b l e "   a r g u m e n t = " U I L o c a l i z e d S t r i n g "   g r o u p O r d e r = " - 1 "   i s G e n e r a t e d = " f a l s e " / >  
                 < p a r a m e t e r   i d = " 5 2 f e 5 e 9 b - c 8 f f - 4 4 5 d - 8 e e 1 - 9 2 e 9 e 1 c 1 a e 9 d "   n a m e = " V a l u e s "   t y p e = " S y s t e m . S t r i n g ,   m s c o r l i b ,   V e r s i o n = 4 . 0 . 0 . 0 ,   C u l t u r e = n e u t r a l ,   P u b l i c K e y T o k e n = b 7 7 a 5 c 5 6 1 9 3 4 e 0 8 9 "   o r d e r = " 9 9 9 "   k e y = " v a l u e s "   v a l u e = " Y e s , N o "   a r g u m e n t = " I t e m L i s t C o n t r o l "   g r o u p O r d e r = " - 1 "   i s G e n e r a t e d = " f a l s e " / >  
                 < p a r a m e t e r   i d = " c 3 3 9 4 7 1 7 - 6 e d 4 - 4 3 6 9 - a 8 d 2 - 9 1 b 1 d 7 e 4 2 a e b "   n a m e = " W i d t h   t y p e "   t y p e = " I p h e l i o n . O u t l i n e . M o d e l . I n t e r f a c e s . Q u e s t i o n C o n t r o l L a y o u t ,   I p h e l i o n . O u t l i n e . M o d e l ,   V e r s i o n = 1 . 7 . 8 . 5 ,   C u l t u r e = n e u t r a l ,   P u b l i c K e y T o k e n = n u l l "   o r d e r = " 9 9 9 "   k e y = " l a y o u t "   v a l u e = " F u l l "   g r o u p O r d e r = " - 1 "   i s G e n e r a t e d = " f a l s e " / >  
             < / p a r a m e t e r s >  
         < / q u e s t i o n >  
         < q u e s t i o n   i d = " c 3 7 5 b c b 3 - 5 a a 5 - 4 b 9 e - 9 8 0 d - b 9 b 7 9 4 1 0 4 b 6 7 "   n a m e = " S e c o n d c o l u m n "   a s s e m b l y = " I p h e l i o n . O u t l i n e . C o n t r o l s . d l l "   t y p e = " I p h e l i o n . O u t l i n e . C o n t r o l s . Q u e s t i o n C o n t r o l s . V i e w M o d e l s . C h e c k B o x V i e w M o d e l "   o r d e r = " 5 "   a c t i v e = " f a l s e "   g r o u p = " C o n v e r t 1 "   r e s u l t T y p e = " s i n g l e "   d i s p l a y T y p e = " A l l "   p a g e C o l u m n S p a n = " c o l u m n S p a n 6 "   p a r e n t I d = " 0 0 0 0 0 0 0 0 - 0 0 0 0 - 0 0 0 0 - 0 0 0 0 - 0 0 0 0 0 0 0 0 0 0 0 0 " >  
             < p a r a m e t e r s >  
                 < p a r a m e t e r   i d = " f d 5 c e 1 2 2 - d c 9 8 - 4 7 d f - 9 b 4 8 - 9 8 4 7 a d 3 5 a e d 1 "   n a m e = " D i s p l a y   c o n t e n t   v a l u e "   t y p e = " S y s t e m . B o o l e a n ,   m s c o r l i b ,   V e r s i o n = 4 . 0 . 0 . 0 ,   C u l t u r e = n e u t r a l ,   P u b l i c K e y T o k e n = b 7 7 a 5 c 5 6 1 9 3 4 e 0 8 9 "   o r d e r = " 9 9 9 "   k e y = " d i s p l a y C o n t e n t "   v a l u e = " F a l s e "   g r o u p O r d e r = " - 1 "   i s G e n e r a t e d = " f a l s e " / >  
                 < p a r a m e t e r   i d = " 3 2 0 2 2 6 f e - d a 4 b - 4 b 3 4 - a d f 1 - c b 1 c 7 6 c 9 9 4 4 d "   n a m e = " D o c u m e n t   t e x t   ( c h e c k e d ) "   t y p e = " S y s t e m . S t r i n g ,   m s c o r l i b ,   V e r s i o n = 4 . 0 . 0 . 0 ,   C u l t u r e = n e u t r a l ,   P u b l i c K e y T o k e n = b 7 7 a 5 c 5 6 1 9 3 4 e 0 8 9 "   o r d e r = " 9 9 9 "   k e y = " d o c u m e n t T e x t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T r u e & l t ; / t e x t & g t ; & # x A ; & l t ; / l o c a l i z e d S t r i n g & g t ; "   a r g u m e n t = " E x p r e s s i o n L o c a l i z e d S t r i n g "   g r o u p O r d e r = " - 1 "   i s G e n e r a t e d = " f a l s e " / >  
                 < p a r a m e t e r   i d = " e 2 9 2 6 b b c - 9 b e 0 - 4 9 7 9 - 8 2 1 9 - 8 c 2 3 2 b 5 3 e 0 a 6 "   n a m e = " D o c u m e n t   t e x t   ( u n c h e c k e d ) "   t y p e = " S y s t e m . S t r i n g ,   m s c o r l i b ,   V e r s i o n = 4 . 0 . 0 . 0 ,   C u l t u r e = n e u t r a l ,   P u b l i c K e y T o k e n = b 7 7 a 5 c 5 6 1 9 3 4 e 0 8 9 "   o r d e r = " 9 9 9 "   k e y = " d o c u m e n t T e x t U n c h e c k e d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F a l s e & l t ; / t e x t & g t ; & # x A ; & l t ; / l o c a l i z e d S t r i n g & g t ; "   a r g u m e n t = " E x p r e s s i o n L o c a l i z e d S t r i n g "   g r o u p O r d e r = " - 1 "   i s G e n e r a t e d = " f a l s e " / >  
                 < p a r a m e t e r   i d = " 8 6 d c e 5 a a - c f b 5 - 4 7 f 8 - 9 4 3 2 - a 2 7 a 2 3 0 7 b f b e "   n a m e = " R e m e m b e r   l a s t   v a l u e s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  i s G e n e r a t e d = " f a l s e " / >  
                 < p a r a m e t e r   i d = " d b 4 e 4 7 c c - 1 6 7 c - 4 6 b c - a 9 d c - 7 b 7 e 4 d 3 d 0 3 8 9 "   n a m e = " U p d a t e   f r o m "   t y p e = " S y s t e m . S t r i n g ,   m s c o r l i b ,   V e r s i o n = 4 . 0 . 0 . 0 ,   C u l t u r e = n e u t r a l ,   P u b l i c K e y T o k e n = b 7 7 a 5 c 5 6 1 9 3 4 e 0 8 9 "   o r d e r = " 9 9 9 "   k e y = " u p d a t e F i e l d "   v a l u e = " "   a r g u m e n t = " F o r m a t S t r i n g "   g r o u p O r d e r = " - 1 "   i s G e n e r a t e d = " f a l s e " / >  
                 < p a r a m e t e r   i d = " 0 b e 9 6 5 9 a - a e b c - 4 a 9 9 - 9 0 3 1 - 5 6 f 3 f 6 4 3 0 c 7 f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S e c o n d   l a n g u a g e   v e r s i o n   d o e s   n o t   e x i s t .   A d d   e m p t y   c o l u m n   f o r   f u t u r e   t r a n s l a t i o n . "   a r g u m e n t = " U I L o c a l i z e d S t r i n g "   g r o u p O r d e r = " - 1 "   i s G e n e r a t e d = " f a l s e " / >  
             < / p a r a m e t e r s >  
         < / q u e s t i o n >  
         < q u e s t i o n   i d = " 7 8 8 e 9 2 b 5 - 4 d 6 f - 4 7 8 c - 9 e a 8 - 9 b 5 e 6 4 3 3 6 1 7 0 "   n a m e = " D M S "   a s s e m b l y = " I p h e l i o n . O u t l i n e . I n t e g r a t i o n . W o r k S i t e . d l l "   t y p e = " I p h e l i o n . O u t l i n e . I n t e g r a t i o n . W o r k S i t e . V i e w M o d e l s . S e l e c t W o r k S p a c e V i e w M o d e l "   o r d e r = " 0 "   a c t i v e = " t r u e "   g r o u p = " C o v e r "   r e s u l t T y p e = " s i n g l e "   d i s p l a y T y p e = " S t a r t u p "   p a g e C o l u m n S p a n = " c o l u m n S p a n 6 "   p a r e n t I d = " 0 0 0 0 0 0 0 0 - 0 0 0 0 - 0 0 0 0 - 0 0 0 0 - 0 0 0 0 0 0 0 0 0 0 0 0 " >  
             < p a r a m e t e r s >  
                 < p a r a m e t e r   i d = " a 1 7 a f 4 e 9 - 1 d 3 1 - 4 1 7 1 - 9 6 b 3 - b 8 4 0 f 4 4 5 8 a 5 1 "   n a m e = " A u t h o r   f i e l d "   t y p e = " I p h e l i o n . O u t l i n e . M o d e l . E n t i t i e s . P a r a m e t e r F i e l d D e s c r i p t o r ,   I p h e l i o n . O u t l i n e . M o d e l ,   V e r s i o n = 1 . 7 . 8 . 5 ,   C u l t u r e = n e u t r a l ,   P u b l i c K e y T o k e n = n u l l "   o r d e r = " 9 9 9 "   k e y = " a u t h o r F i e l d "   v a l u e = " 9 a 9 2 6 9 a e - 1 d 5 b - 4 3 6 5 - 9 d a 1 - 6 3 7 c 5 f 3 3 0 a 8 f | 7 8 8 e 9 2 b 5 - 4 d 6 f - 4 7 8 c - 9 e a 8 - 9 b 5 e 6 4 3 3 6 1 7 0 "   g r o u p O r d e r = " - 1 "   i s G e n e r a t e d = " f a l s e " / >  
                 < p a r a m e t e r   i d = " b e 5 7 2 3 c 6 - b 0 9 8 - 4 6 4 f - 9 0 1 e - f 4 5 d 3 2 8 f d e 7 f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  a r g u m e n t = " I t e m L i s t C o n t r o l "   g r o u p O r d e r = " - 1 "   i s G e n e r a t e d = " f a l s e " / >  
                 < p a r a m e t e r   i d = " 1 1 a 0 b b 4 7 - 8 5 e b - 4 e c 6 - 8 a b 2 - 1 0 0 d e c 4 7 8 8 d d "   n a m e = " D o   n o t   d i s p l a y   i f   v a l i d "   t y p e = " S y s t e m . B o o l e a n ,   m s c o r l i b ,   V e r s i o n = 4 . 0 . 0 . 0 ,   C u l t u r e = n e u t r a l ,   P u b l i c K e y T o k e n = b 7 7 a 5 c 5 6 1 9 3 4 e 0 8 9 "   o r d e r = " 9 9 9 "   k e y = " i n v i s i b l e I f V a l i d "   v a l u e = " F a l s e "   g r o u p O r d e r = " - 1 "   i s G e n e r a t e d = " f a l s e " / >  
                 < p a r a m e t e r   i d = " c 3 1 9 4 4 c 3 - 1 e 8 7 - 4 6 8 5 - b 3 1 e - 8 7 e 5 2 0 1 e 6 7 8 d "   n a m e = " D o c   I d   f o r m a t "   t y p e = " S y s t e m . S t r i n g ,   m s c o r l i b ,   V e r s i o n = 4 . 0 . 0 . 0 ,   C u l t u r e = n e u t r a l ,   P u b l i c K e y T o k e n = b 7 7 a 5 c 5 6 1 9 3 4 e 0 8 9 "   o r d e r = " 9 9 9 "   k e y = " d o c I d F o r m a t "   v a l u e = " & l t ; ? x m l   v e r s i o n = & q u o t ; 1 . 0 & q u o t ;   e n c o d i n g = & q u o t ; u t f - 1 6 & q u o t ; ? & g t ; & # x A ; & l t ; f o r m a t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{ D M S . L i b r a r y }   & a m p ; a m p ;   & q u o t ;   -   & q u o t ;   & a m p ; a m p ;   { D M S . D o c N u m b e r }   & a m p ; a m p ;   & q u o t ; . & q u o t ;   & a m p ; a m p ;   { D M S . D o c V e r s i o n } & l t ; / t e x t & g t ; & # x A ; & l t ; / f o r m a t S t r i n g & g t ; "   a r g u m e n t = " F o r m a t S t r i n g "   g r o u p O r d e r = " - 1 "   i s G e n e r a t e d = " f a l s e " / >  
                 < p a r a m e t e r   i d = " 5 e 5 a 5 6 a 0 - f a d 4 - 4 b b 6 - 8 6 1 9 - f f 8 4 6 e 8 1 a 5 9 5 "   n a m e = " D o c u m e n t   s u b - t y p e "   t y p e = " S y s t e m . S t r i n g ,   m s c o r l i b ,   V e r s i o n = 4 . 0 . 0 . 0 ,   C u l t u r e = n e u t r a l ,   P u b l i c K e y T o k e n = b 7 7 a 5 c 5 6 1 9 3 4 e 0 8 9 "   o r d e r = " 9 9 9 "   k e y = " d o c S u b T y p e "   v a l u e = " "   g r o u p O r d e r = " - 1 "   i s G e n e r a t e d = " f a l s e " / >  
                 < p a r a m e t e r   i d = " d 0 4 6 d 2 7 8 - 0 6 0 4 - 4 7 4 5 - 9 c 6 c - a a f b a 9 5 d 4 8 d d "   n a m e = " D o c u m e n t   t y p e "   t y p e = " S y s t e m . S t r i n g ,   m s c o r l i b ,   V e r s i o n = 4 . 0 . 0 . 0 ,   C u l t u r e = n e u t r a l ,   P u b l i c K e y T o k e n = b 7 7 a 5 c 5 6 1 9 3 4 e 0 8 9 "   o r d e r = " 9 9 9 "   k e y = " d o c T y p e "   v a l u e = " A G R "   g r o u p O r d e r = " - 1 "   i s G e n e r a t e d = " f a l s e " / >  
                 < p a r a m e t e r   i d = " 7 2 4 b e 0 f e - 1 0 e d - 4 6 e c - 9 0 5 5 - 7 0 2 7 e 4 c e b 2 5 e "   n a m e = " O r d e r   W o r k s p a c e s   a l p h a b e t i c a l l y "   t y p e = " S y s t e m . B o o l e a n ,   m s c o r l i b ,   V e r s i o n = 4 . 0 . 0 . 0 ,   C u l t u r e = n e u t r a l ,   P u b l i c K e y T o k e n = b 7 7 a 5 c 5 6 1 9 3 4 e 0 8 9 "   o r d e r = " 9 9 9 "   k e y = " o r d e r W o r k s p a c e s A l p h a b e t i c a l l y "   v a l u e = " F a l s e "   g r o u p O r d e r = " - 1 "   i s G e n e r a t e d = " f a l s e " / >  
                 < p a r a m e t e r   i d = " 1 d e a 3 9 3 5 - c e f 0 - 4 7 0 4 - 9 d b 2 - 3 a 4 b 9 4 3 6 a 4 0 4 "   n a m e = " R e m e m b e r   w o r k s p a c e   a n d   f o l d e r "   t y p e = " S y s t e m . B o o l e a n ,   m s c o r l i b ,   V e r s i o n = 4 . 0 . 0 . 0 ,   C u l t u r e = n e u t r a l ,   P u b l i c K e y T o k e n = b 7 7 a 5 c 5 6 1 9 3 4 e 0 8 9 "   o r d e r = " 9 9 9 "   k e y = " r e m e m b e r W S "   v a l u e = " T r u e "   g r o u p O r d e r = " - 1 "   i s G e n e r a t e d = " f a l s e " / >  
                 < p a r a m e t e r   i d = " 2 e a a 4 b 8 9 - 0 d 3 6 - 4 6 1 3 - b 7 7 5 - 6 6 6 0 7 7 6 2 c 9 4 0 "   n a m e = " R e m o v e   C l / M t   l e a d   z e r o s "   t y p e = " S y s t e m . B o o l e a n ,   m s c o r l i b ,   V e r s i o n = 4 . 0 . 0 . 0 ,   C u l t u r e = n e u t r a l ,   P u b l i c K e y T o k e n = b 7 7 a 5 c 5 6 1 9 3 4 e 0 8 9 "   o r d e r = " 9 9 9 "   k e y = " r e m o v e L e a d i n g Z e r o s "   v a l u e = " F a l s e "   g r o u p O r d e r = " - 1 "   i s G e n e r a t e d = " f a l s e " / >  
                 < p a r a m e t e r   i d = " 6 1 5 3 3 0 b 9 - 7 7 1 3 - 4 f b a - b 0 7 d - 7 1 2 2 5 7 2 f 6 a 4 c "   n a m e = " S h o w   a u t h o r   l o o k u p "   t y p e = " S y s t e m . B o o l e a n ,   m s c o r l i b ,   V e r s i o n = 4 . 0 . 0 . 0 ,   C u l t u r e = n e u t r a l ,   P u b l i c K e y T o k e n = b 7 7 a 5 c 5 6 1 9 3 4 e 0 8 9 "   o r d e r = " 9 9 9 "   k e y = " s h o w A u t h o r "   v a l u e = " F a l s e "   g r o u p O r d e r = " - 1 "   i s G e n e r a t e d = " f a l s e " / >  
                 < p a r a m e t e r   i d = " 4 e 4 f c e e 5 - 3 7 d 4 - 4 0 c 3 - a e f 6 - e 0 2 d e a 4 a a e b c "   n a m e = " S h o w   d o c u m e n t   t i t l e "   t y p e = " S y s t e m . B o o l e a n ,   m s c o r l i b ,   V e r s i o n = 4 . 0 . 0 . 0 ,   C u l t u r e = n e u t r a l ,   P u b l i c K e y T o k e n = b 7 7 a 5 c 5 6 1 9 3 4 e 0 8 9 "   o r d e r = " 9 9 9 "   k e y = " s h o w T i t l e "   v a l u e = " T r u e "   g r o u p O r d e r = " - 1 "   i s G e n e r a t e d = " f a l s e " / >  
             < / p a r a m e t e r s >  
         < / q u e s t i o n >  
         < q u e s t i o n   i d = " a f 7 f e 8 a 2 - a 0 4 2 - 4 f b f - a 8 0 4 - c e 7 2 2 b b 4 4 9 8 c "   n a m e = " L a b e l "   a s s e m b l y = " I p h e l i o n . O u t l i n e . C o n t r o l s . d l l "   t y p e = " I p h e l i o n . O u t l i n e . C o n t r o l s . Q u e s t i o n C o n t r o l s . V i e w M o d e l s . W i z a r d S e c t i o n H e a d i n g V i e w M o d e l "   o r d e r = " 1 "   a c t i v e = " t r u e "   g r o u p = " C o v e r "   r e s u l t T y p e = " s i n g l e "   d i s p l a y T y p e = " R e l a u n c h "   p a g e C o l u m n S p a n = " c o l u m n S p a n 6 "   p a r e n t I d = " 0 0 0 0 0 0 0 0 - 0 0 0 0 - 0 0 0 0 - 0 0 0 0 - 0 0 0 0 0 0 0 0 0 0 0 0 " >  
             < p a r a m e t e r s >  
                 < p a r a m e t e r   i d = " e 2 9 9 a 4 d 9 - 3 6 c 9 - 4 c 7 e - 9 a 1 b - d 4 2 8 b 7 f b 4 0 1 d "   n a m e = " L e f t "   t y p e = " S y s t e m . I n t 3 2 ,   m s c o r l i b ,   V e r s i o n = 4 . 0 . 0 . 0 ,   C u l t u r e = n e u t r a l ,   P u b l i c K e y T o k e n = b 7 7 a 5 c 5 6 1 9 3 4 e 0 8 9 "   o r d e r = " 0 "   k e y = " l e f t m a r g i n "   v a l u e = " 0 "   g r o u p = " M a r g i n "   g r o u p O r d e r = " - 1 "   i s G e n e r a t e d = " f a l s e " / >  
                 < p a r a m e t e r   i d = " f 4 2 c c 4 0 2 - b 4 0 3 - 4 c 3 2 - 9 2 d e - b 2 2 2 6 1 6 d 6 2 8 6 "   n a m e = " T o p "   t y p e = " S y s t e m . I n t 3 2 ,   m s c o r l i b ,   V e r s i o n = 4 . 0 . 0 . 0 ,   C u l t u r e = n e u t r a l ,   P u b l i c K e y T o k e n = b 7 7 a 5 c 5 6 1 9 3 4 e 0 8 9 "   o r d e r = " 1 "   k e y = " t o p M a r g i n "   v a l u e = " 5 "   g r o u p = " M a r g i n "   g r o u p O r d e r = " - 1 "   i s G e n e r a t e d = " f a l s e " / >  
                 < p a r a m e t e r   i d = " c 2 4 9 f 1 c b - 2 4 6 0 - 4 e d 3 - b f 9 5 - e 3 e 4 7 c a 1 0 b e 1 "   n a m e = " B o t t o m "   t y p e = " S y s t e m . I n t 3 2 ,   m s c o r l i b ,   V e r s i o n = 4 . 0 . 0 . 0 ,   C u l t u r e = n e u t r a l ,   P u b l i c K e y T o k e n = b 7 7 a 5 c 5 6 1 9 3 4 e 0 8 9 "   o r d e r = " 2 "   k e y = " b o t t o m M a r g i n "   v a l u e = " 1 0 "   g r o u p = " M a r g i n "   g r o u p O r d e r = " - 1 "   i s G e n e r a t e d = " f a l s e " / >  
                 < p a r a m e t e r   i d = " e e 3 6 1 6 7 e - e 0 3 9 - 4 e d f - 8 c a d - f 5 4 e 8 1 4 7 9 8 2 d "   n a m e = " F o n t   B o l d "   t y p e = " S y s t e m . B o o l e a n ,   m s c o r l i b ,   V e r s i o n = 4 . 0 . 0 . 0 ,   C u l t u r e = n e u t r a l ,   P u b l i c K e y T o k e n = b 7 7 a 5 c 5 6 1 9 3 4 e 0 8 9 "   o r d e r = " 9 9 9 "   k e y = " f o n t B o l d "   v a l u e = " f a l s e "   g r o u p O r d e r = " - 1 "   i s G e n e r a t e d = " f a l s e " / >  
                 < p a r a m e t e r   i d = " 5 f 9 c 9 c 7 9 - 9 1 4 a - 4 f 8 0 - 9 d 4 8 - 6 0 3 6 b 9 4 6 a d 5 d "   n a m e = " F o n t   S i z e "   t y p e = " S y s t e m . I n t 3 2 ,   m s c o r l i b ,   V e r s i o n = 4 . 0 . 0 . 0 ,   C u l t u r e = n e u t r a l ,   P u b l i c K e y T o k e n = b 7 7 a 5 c 5 6 1 9 3 4 e 0 8 9 "   o r d e r = " 9 9 9 "   k e y = " f o n t S i z e "   v a l u e = " 1 2 "   g r o u p O r d e r = " - 1 "   i s G e n e r a t e d = " f a l s e " / >  
                 < p a r a m e t e r   i d = " 7 8 2 d 0 f 9 f - 7 8 c 6 - 4 b e 7 - 8 c 7 4 - 5 4 1 7 8 1 1 8 5 5 c d "   n a m e = " T e x t "   t y p e = " S y s t e m . S t r i n g ,   m s c o r l i b ,   V e r s i o n = 4 . 0 . 0 . 0 ,   C u l t u r e = n e u t r a l ,   P u b l i c K e y T o k e n = b 7 7 a 5 c 5 6 1 9 3 4 e 0 8 9 "   o r d e r = " 9 9 9 "   k e y = " t e x t "   v a l u e = " I t   i s   i m p o s s i b l e   t o   p r e d i c t   a l l   t h e   l a n g u a g e s ,   w h i c h   m a y   b e   n e e d e d .   & # x A ; T h i s   i s   w h y   m o s t   o u t l i n e   f i e l d s   h a d   t o   b e   r e m o v e d   a f t e r   y o u   f i r s t   r u n   t h e   w i z a r d .   & # x A ; I f   y o u   w a n t   t o   g e t   b a c k   t h e   c o v e r   w i t h   o u t l i n e   f i e l d s ,   u s e   I n s e r t & g t ; B i l i n g u a l   c o v e r   ( o n   t h e   r i g h t   s i d e   o f   t h e   t o o l b a r ) ,   t h e n   r u n   t h e   w i z a r d   a n d   f i l l   i n   a l l   t h e   f i e l d s . "   a r g u m e n t = " U I L o c a l i z e d S t r i n g "   g r o u p O r d e r = " - 1 "   i s G e n e r a t e d = " f a l s e " / >  
                 < p a r a m e t e r   i d = " 9 1 3 e 6 8 3 3 - d d f e - 4 9 3 8 - 9 3 e 4 - 0 5 7 4 1 e 5 5 3 f 9 b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  i s G e n e r a t e d = " f a l s e " / >  
             < / p a r a m e t e r s >  
         < / q u e s t i o n >  
         < q u e s t i o n   i d = " 6 6 9 a 8 f a c - 4 a 1 2 - 4 8 3 2 - a 8 1 7 - b c 8 e 9 7 4 2 c 4 d 4 "   n a m e = " C o v e r "   a s s e m b l y = " I p h e l i o n . O u t l i n e . C o n t r o l s . d l l "   t y p e = " I p h e l i o n . O u t l i n e . C o n t r o l s . Q u e s t i o n C o n t r o l s . V i e w M o d e l s . D r o p D o w n V i e w M o d e l "   o r d e r = " 2 "   a c t i v e = " f a l s e "   g r o u p = " C o v e r "   r e s u l t T y p e = " s i n g l e "   d i s p l a y T y p e = " S t a r t u p | R e l a u n c h "   p a g e C o l u m n S p a n = " c o l u m n S p a n 6 "   p a r e n t I d = " 0 0 0 0 0 0 0 0 - 0 0 0 0 - 0 0 0 0 - 0 0 0 0 - 0 0 0 0 0 0 0 0 0 0 0 0 " >  
             < p a r a m e t e r s >  
                 < p a r a m e t e r   i d = " 1 1 e b b b 1 6 - 6 4 5 e - 4 9 d 7 - 9 6 d 4 - d 5 a 0 2 2 c 9 a 4 1 3 "   n a m e = " E m p t y   t e x t "   t y p e = " S y s t e m . S t r i n g ,   m s c o r l i b ,   V e r s i o n = 4 . 0 . 0 . 0 ,   C u l t u r e = n e u t r a l ,   P u b l i c K e y T o k e n = b 7 7 a 5 c 5 6 1 9 3 4 e 0 8 9 "   o r d e r = " 9 9 9 "   k e y = " e m p t y T e x t "   v a l u e = " "   a r g u m e n t = " L o c a l i z e d S t r i n g "   g r o u p O r d e r = " - 1 "   i s G e n e r a t e d = " f a l s e " / >  
                 < p a r a m e t e r   i d = " 9 7 4 b 3 a c 7 - 4 e e b - 4 9 f d - b d 0 e - 5 7 d f 4 8 b 4 d c b b "   n a m e = " I s   e d i t a b l e "   t y p e = " S y s t e m . B o o l e a n ,   m s c o r l i b ,   V e r s i o n = 4 . 0 . 0 . 0 ,   C u l t u r e = n e u t r a l ,   P u b l i c K e y T o k e n = b 7 7 a 5 c 5 6 1 9 3 4 e 0 8 9 "   o r d e r = " 9 9 9 "   k e y = " i s E d i t a b l e "   v a l u e = " F a l s e "   g r o u p O r d e r = " - 1 "   i s G e n e r a t e d = " f a l s e " / >  
                 < p a r a m e t e r   i d = " 7 4 f 2 1 c 8 f - 2 8 1 f - 4 2 8 c - b 5 5 7 - d 0 5 a 6 3 c 6 2 1 a 4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  i s G e n e r a t e d = " f a l s e " / >  
                 < p a r a m e t e r   i d = " e 5 d 4 9 a d 2 - 1 b a 1 - 4 6 d 0 - 8 8 9 1 - 5 8 7 e e 2 8 0 c b 2 f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    < p a r a m e t e r   i d = " 4 c 7 b 7 1 0 8 - 9 b 4 a - 4 b 7 0 - a 9 d 0 - 1 1 e d 3 9 5 8 d b a 3 "   n a m e = " S h o w   p r o m p t "   t y p e = " S y s t e m . B o o l e a n ,   m s c o r l i b ,   V e r s i o n = 4 . 0 . 0 . 0 ,   C u l t u r e = n e u t r a l ,   P u b l i c K e y T o k e n = b 7 7 a 5 c 5 6 1 9 3 4 e 0 8 9 "   o r d e r = " 9 9 9 "   k e y = " s h o w P r o m p t "   v a l u e = " T r u e "   g r o u p O r d e r = " - 1 "   i s G e n e r a t e d = " f a l s e " / >  
                 < p a r a m e t e r   i d = " 5 1 0 0 0 6 0 4 - 0 b 9 d - 4 6 b 1 - 9 5 f 8 - e a 2 9 9 c 7 0 2 f a 6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E d i t   C o v e r   P a g e : "   a r g u m e n t = " U I L o c a l i z e d S t r i n g "   g r o u p O r d e r = " - 1 "   i s G e n e r a t e d = " f a l s e " / >  
                 < p a r a m e t e r   i d = " 0 6 f c 6 c 1 6 - e 5 9 5 - 4 8 f 4 - 9 2 d 9 - 8 9 8 b 2 1 4 9 2 9 d 6 "   n a m e = " V a l u e s "   t y p e = " S y s t e m . S t r i n g ,   m s c o r l i b ,   V e r s i o n = 4 . 0 . 0 . 0 ,   C u l t u r e = n e u t r a l ,   P u b l i c K e y T o k e n = b 7 7 a 5 c 5 6 1 9 3 4 e 0 8 9 "   o r d e r = " 9 9 9 "   k e y = " v a l u e s "   v a l u e = " M y   l a n g u a g e   -   L E F T   E n g l i s h   -   R I G H T , , M y   l a n g u a g e   -   R I G H T   E n g l i s h   -   L E F T , M y   l a n g u a g e   -   L E F T   M a n u a l   f i l l   -   R I G H T , M y   l a n g u a g e   -   R I G H T   M a n u a l   f i l l   -   L E F T "   a r g u m e n t = " I t e m L i s t C o n t r o l "   g r o u p O r d e r = " - 1 "   i s G e n e r a t e d = " f a l s e " / >  
                 < p a r a m e t e r   i d = " b 2 c a a 8 3 0 - 3 f 0 d - 4 b 3 9 - a 2 7 c - 6 b a 5 3 9 9 8 6 e 3 5 "   n a m e = " W i d t h   t y p e "   t y p e = " I p h e l i o n . O u t l i n e . M o d e l . I n t e r f a c e s . Q u e s t i o n C o n t r o l L a y o u t ,   I p h e l i o n . O u t l i n e . M o d e l ,   V e r s i o n = 1 . 7 . 8 . 5 ,   C u l t u r e = n e u t r a l ,   P u b l i c K e y T o k e n = n u l l "   o r d e r = " 9 9 9 "   k e y = " l a y o u t "   v a l u e = " H a l f "   g r o u p O r d e r = " - 1 "   i s G e n e r a t e d = " f a l s e " / >  
             < / p a r a m e t e r s >  
         < / q u e s t i o n >  
         < q u e s t i o n   i d = " e 1 f 1 c 1 1 b - b f 4 9 - 4 1 d 6 - 9 7 a 6 - 5 d e 2 c 4 a c a b a 6 "   n a m e = " T i t l e "   a s s e m b l y = " I p h e l i o n . O u t l i n e . C o n t r o l s . d l l "   t y p e = " I p h e l i o n . O u t l i n e . C o n t r o l s . Q u e s t i o n C o n t r o l s . V i e w M o d e l s . T e x t B o x V i e w M o d e l "   o r d e r = " 3 "   a c t i v e = " t r u e "   g r o u p = " C o v e r "   r e s u l t T y p e = " s i n g l e "   d i s p l a y T y p e = " S t a r t u p | R e l a u n c h "   p a g e C o l u m n S p a n = " c o l u m n S p a n 6 "   p a r e n t I d = " 0 0 0 0 0 0 0 0 - 0 0 0 0 - 0 0 0 0 - 0 0 0 0 - 0 0 0 0 0 0 0 0 0 0 0 0 " >  
             < p a r a m e t e r s >  
                 < p a r a m e t e r   i d = " 9 8 1 c 0 a 5 b - b 8 8 1 - 4 0 4 1 - 9 1 f 6 - a 4 3 3 9 7 b 1 6 1 9 6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  g r o u p O r d e r = " - 1 "   i s G e n e r a t e d = " f a l s e " / >  
                 < p a r a m e t e r   i d = " 1 c 4 3 b 8 7 f - 5 8 2 e - 4 2 1 a - 8 4 4 1 - 4 9 4 7 4 2 c f 7 e 9 0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  g r o u p O r d e r = " - 1 "   i s G e n e r a t e d = " f a l s e " / >  
                 < p a r a m e t e r   i d = " c a 3 9 b 7 8 1 - b 1 d a - 4 d 4 c - 8 6 7 f - d 7 9 e 2 1 5 4 d 1 1 d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  i s G e n e r a t e d = " f a l s e " / >  
                 < p a r a m e t e r   i d = " 9 a 7 1 8 0 8 9 - e e 7 1 - 4 b d 2 - b 8 4 1 - 8 5 6 c 1 9 4 3 f 9 2 1 "   n a m e = " R e q u i r e d   f i e l d "   t y p e = " S y s t e m . B o o l e a n ,   m s c o r l i b ,   V e r s i o n = 4 . 0 . 0 . 0 ,   C u l t u r e = n e u t r a l ,   P u b l i c K e y T o k e n = b 7 7 a 5 c 5 6 1 9 3 4 e 0 8 9 "   o r d e r = " 9 9 9 "   k e y = " r e q u i r e d "   v a l u e = " F a l s e "   g r o u p O r d e r = " - 1 "   i s G e n e r a t e d = " f a l s e " / >  
                 < p a r a m e t e r   i d = " f e 7 4 b 4 6 1 - 8 4 6 3 - 4 8 e b - 9 f 4 7 - f c 7 6 d 1 a 9 1 0 f c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  g r o u p O r d e r = " - 1 "   i s G e n e r a t e d = " f a l s e " / >  
                 < p a r a m e t e r   i d = " f 2 9 a 7 7 b a - 4 7 c e - 4 4 7 2 - 8 4 a a - b 4 3 3 4 3 8 c e d 9 4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T i t l e   ( Y o u r   l a n g u a g e ) "   a r g u m e n t = " U I L o c a l i z e d S t r i n g "   g r o u p O r d e r = " - 1 "   i s G e n e r a t e d = " f a l s e " / >  
                 < p a r a m e t e r   i d = " e 5 e e c 2 f 8 - c 8 a 6 - 4 a 1 2 - 8 a 5 4 - 9 4 c 6 5 b 5 0 0 2 8 9 "   n a m e = " W i d t h   t y p e "   t y p e = " I p h e l i o n . O u t l i n e . M o d e l . I n t e r f a c e s . Q u e s t i o n C o n t r o l L a y o u t ,   I p h e l i o n . O u t l i n e . M o d e l ,   V e r s i o n = 1 . 7 . 8 . 5 ,   C u l t u r e = n e u t r a l ,   P u b l i c K e y T o k e n = n u l l "   o r d e r = " 9 9 9 "   k e y = " l a y o u t "   v a l u e = " F u l l "   g r o u p O r d e r = " - 1 "   i s G e n e r a t e d = " f a l s e " / >  
                 < p a r a m e t e r   i d = " 2 2 8 2 5 e 2 c - 8 7 7 9 - 4 4 0 e - 8 a d e - 7 7 6 d 2 3 3 2 e e f f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  i s G e n e r a t e d = " f a l s e " / >  
             < / p a r a m e t e r s >  
         < / q u e s t i o n >  
         < q u e s t i o n   i d = " 6 6 8 7 3 f d a - 2 e 4 1 - 4 b f c - 8 8 3 6 - d 3 1 e e 3 f 2 7 7 5 2 "   n a m e = " T i t l e E N G "   a s s e m b l y = " I p h e l i o n . O u t l i n e . C o n t r o l s . d l l "   t y p e = " I p h e l i o n . O u t l i n e . C o n t r o l s . Q u e s t i o n C o n t r o l s . V i e w M o d e l s . T e x t B o x V i e w M o d e l "   o r d e r = " 4 "   a c t i v e = " t r u e "   g r o u p = " C o v e r "   r e s u l t T y p e = " s i n g l e "   d i s p l a y T y p e = " S t a r t u p | R e l a u n c h "   p a g e C o l u m n S p a n = " c o l u m n S p a n 6 "   p a r e n t I d = " 0 0 0 0 0 0 0 0 - 0 0 0 0 - 0 0 0 0 - 0 0 0 0 - 0 0 0 0 0 0 0 0 0 0 0 0 " >  
             < p a r a m e t e r s >  
                 < p a r a m e t e r   i d = " 8 7 3 6 5 3 2 9 - 4 8 c 9 - 4 c 4 d - a c 4 1 - 0 b 6 a b 8 2 9 5 b 3 2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  g r o u p O r d e r = " - 1 "   i s G e n e r a t e d = " f a l s e " / >  
                 < p a r a m e t e r   i d = " d d e 1 e 1 9 b - 4 9 5 9 - 4 a 2 9 - b 4 3 8 - 3 1 9 d 7 6 1 4 1 4 7 3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  g r o u p O r d e r = " - 1 "   i s G e n e r a t e d = " f a l s e " / >  
                 < p a r a m e t e r   i d = " 0 3 d c 9 6 c 2 - e f 2 e - 4 5 d f - b 4 f c - 2 0 d 9 e f b 7 2 a 1 2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  i s G e n e r a t e d = " f a l s e " / >  
                 < p a r a m e t e r   i d = " c e 7 3 a d 1 7 - 2 b 3 5 - 4 6 3 b - 9 0 5 a - b 2 8 7 0 2 3 3 0 5 b 5 "   n a m e = " R e q u i r e d   f i e l d "   t y p e = " S y s t e m . B o o l e a n ,   m s c o r l i b ,   V e r s i o n = 4 . 0 . 0 . 0 ,   C u l t u r e = n e u t r a l ,   P u b l i c K e y T o k e n = b 7 7 a 5 c 5 6 1 9 3 4 e 0 8 9 "   o r d e r = " 9 9 9 "   k e y = " r e q u i r e d "   v a l u e = " F a l s e "   g r o u p O r d e r = " - 1 "   i s G e n e r a t e d = " f a l s e " / >  
                 < p a r a m e t e r   i d = " 5 e 7 8 2 e 3 2 - f d 6 8 - 4 d 9 7 - 9 b 4 b - c 8 c 0 3 f 4 2 c b b 0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  g r o u p O r d e r = " - 1 "   i s G e n e r a t e d = " f a l s e " / >  
                 < p a r a m e t e r   i d = " 7 2 f 2 0 2 5 0 - 2 8 8 a - 4 f d 4 - 9 3 d 7 - e 0 7 0 9 b 3 8 6 b c 7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T i t l e   ( T r a n s l a t i o n ) "   a r g u m e n t = " U I L o c a l i z e d S t r i n g "   g r o u p O r d e r = " - 1 "   i s G e n e r a t e d = " f a l s e " / >  
                 < p a r a m e t e r   i d = " c c a f 5 2 d d - 8 e 3 6 - 4 4 d 9 - 9 5 4 8 - e 7 3 a e b 4 b 4 0 5 2 "   n a m e = " W i d t h   t y p e "   t y p e = " I p h e l i o n . O u t l i n e . M o d e l . I n t e r f a c e s . Q u e s t i o n C o n t r o l L a y o u t ,   I p h e l i o n . O u t l i n e . M o d e l ,   V e r s i o n = 1 . 7 . 8 . 5 ,   C u l t u r e = n e u t r a l ,   P u b l i c K e y T o k e n = n u l l "   o r d e r = " 9 9 9 "   k e y = " l a y o u t "   v a l u e = " F u l l "   g r o u p O r d e r = " - 1 "   i s G e n e r a t e d = " f a l s e " / >  
                 < p a r a m e t e r   i d = " 5 2 a d 3 1 1 3 - e 8 c d - 4 5 e 5 - a c 9 e - 4 f 5 4 8 5 9 1 b 5 6 2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  i s G e n e r a t e d = " f a l s e " / >  
             < / p a r a m e t e r s >  
         < / q u e s t i o n >  
         < q u e s t i o n   i d = " 6 2 3 7 9 e 3 4 - 9 a 5 6 - 4 4 9 7 - 8 0 c 0 - 6 a 5 a b 0 d d e 6 0 5 "   n a m e = " T O C   T i t l e   T r a n s l a t i o n "   a s s e m b l y = " I p h e l i o n . O u t l i n e . C o n t r o l s . d l l "   t y p e = " I p h e l i o n . O u t l i n e . C o n t r o l s . Q u e s t i o n C o n t r o l s . V i e w M o d e l s . T e x t B o x V i e w M o d e l "   o r d e r = " 5 "   a c t i v e = " t r u e "   g r o u p = " C o v e r "   r e s u l t T y p e = " s i n g l e "   d i s p l a y T y p e = " S t a r t u p | R e l a u n c h "   p a g e C o l u m n S p a n = " c o l u m n S p a n 6 "   p a r e n t I d = " 0 0 0 0 0 0 0 0 - 0 0 0 0 - 0 0 0 0 - 0 0 0 0 - 0 0 0 0 0 0 0 0 0 0 0 0 " >  
             < p a r a m e t e r s >  
                 < p a r a m e t e r   i d = " c f 4 f b 9 2 2 - 2 e a 5 - 4 b 1 5 - 9 c f 6 - 8 8 b 4 7 9 5 0 9 c 0 7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  g r o u p O r d e r = " - 1 "   i s G e n e r a t e d = " f a l s e " / >  
                 < p a r a m e t e r   i d = " 7 b a 6 9 e 0 3 - 8 a 3 3 - 4 6 a 7 - b c 4 6 - 5 5 a 5 a 6 6 b 0 9 f 1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  g r o u p O r d e r = " - 1 "   i s G e n e r a t e d = " f a l s e " / >  
                 < p a r a m e t e r   i d = " 6 5 9 1 5 1 8 8 - 1 c 3 7 - 4 0 4 3 - 8 d 2 f - 2 4 9 c 4 c f e e 9 9 1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  i s G e n e r a t e d = " f a l s e " / >  
                 < p a r a m e t e r   i d = " c 4 5 d 2 a d f - 4 6 9 5 - 4 3 6 9 - a 1 4 0 - d 6 c 0 4 d c 8 9 1 5 e "   n a m e = " R e q u i r e d   f i e l d "   t y p e = " S y s t e m . B o o l e a n ,   m s c o r l i b ,   V e r s i o n = 4 . 0 . 0 . 0 ,   C u l t u r e = n e u t r a l ,   P u b l i c K e y T o k e n = b 7 7 a 5 c 5 6 1 9 3 4 e 0 8 9 "   o r d e r = " 9 9 9 "   k e y = " r e q u i r e d "   v a l u e = " F a l s e "   g r o u p O r d e r = " - 1 "   i s G e n e r a t e d = " f a l s e " / >  
                 < p a r a m e t e r   i d = " 0 5 6 4 8 c 3 b - 6 3 c b - 4 6 5 3 - a f d c - c 0 0 b a f 6 3 e 9 c 8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  g r o u p O r d e r = " - 1 "   i s G e n e r a t e d = " f a l s e " / >  
                 < p a r a m e t e r   i d = " a 2 d d 0 d f 9 - d d f f - 4 0 4 8 - a a 5 c - a f 9 e 9 b 5 f e 7 7 2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T O C   T i t l e   ( T r a n s l a t i o n ) "   a r g u m e n t = " U I L o c a l i z e d S t r i n g "   g r o u p O r d e r = " - 1 "   i s G e n e r a t e d = " f a l s e " / >  
                 < p a r a m e t e r   i d = " 3 8 f 5 4 9 6 3 - a 0 c 8 - 4 d 9 f - a 4 3 0 - c 7 b 6 2 6 f a 9 a 0 0 "   n a m e = " W i d t h   t y p e "   t y p e = " I p h e l i o n . O u t l i n e . M o d e l . I n t e r f a c e s . Q u e s t i o n C o n t r o l L a y o u t ,   I p h e l i o n . O u t l i n e . M o d e l ,   V e r s i o n = 1 . 7 . 8 . 5 ,   C u l t u r e = n e u t r a l ,   P u b l i c K e y T o k e n = n u l l "   o r d e r = " 9 9 9 "   k e y = " l a y o u t "   v a l u e = " F u l l "   g r o u p O r d e r = " - 1 "   i s G e n e r a t e d = " f a l s e " / >  
                 < p a r a m e t e r   i d = " 9 d 4 c 3 f f 3 - 7 4 6 b - 4 c 0 6 - b 8 2 4 - 3 d 6 b f 7 9 1 8 9 5 e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  i s G e n e r a t e d = " f a l s e " / >  
             < / p a r a m e t e r s >  
         < / q u e s t i o n >  
         < q u e s t i o n   i d = " 5 0 2 c a c 8 4 - 2 a 3 c - 4 e e e - 8 0 c b - 0 9 0 7 6 7 2 5 4 b a d "   n a m e = " L a b e l   c o n t r o l "   a s s e m b l y = " I p h e l i o n . O u t l i n e . C o n t r o l s . d l l "   t y p e = " I p h e l i o n . O u t l i n e . C o n t r o l s . Q u e s t i o n C o n t r o l s . V i e w M o d e l s . W i z a r d S e c t i o n H e a d i n g V i e w M o d e l "   o r d e r = " 6 "   a c t i v e = " t r u e "   g r o u p = " C o v e r "   r e s u l t T y p e = " s i n g l e "   d i s p l a y T y p e = " S t a r t u p | R e l a u n c h "   p a g e C o l u m n S p a n = " c o l u m n S p a n 6 "   p a r e n t I d = " 0 0 0 0 0 0 0 0 - 0 0 0 0 - 0 0 0 0 - 0 0 0 0 - 0 0 0 0 0 0 0 0 0 0 0 0 " >  
             < p a r a m e t e r s >  
                 < p a r a m e t e r   i d = " 6 d c 2 2 1 0 e - 1 e f c - 4 d 0 c - 9 3 6 a - 3 7 7 f b f 2 d 6 d 4 7 "   n a m e = " L e f t "   t y p e = " S y s t e m . I n t 3 2 ,   m s c o r l i b ,   V e r s i o n = 4 . 0 . 0 . 0 ,   C u l t u r e = n e u t r a l ,   P u b l i c K e y T o k e n = b 7 7 a 5 c 5 6 1 9 3 4 e 0 8 9 "   o r d e r = " 0 "   k e y = " l e f t m a r g i n "   v a l u e = " 0 "   g r o u p = " M a r g i n "   g r o u p O r d e r = " - 1 "   i s G e n e r a t e d = " f a l s e " / >  
                 < p a r a m e t e r   i d = " a 6 7 0 d e 2 2 - 1 8 0 4 - 4 2 6 f - b 4 0 5 - 2 b 5 1 b 6 7 9 e 0 f 6 "   n a m e = " T o p "   t y p e = " S y s t e m . I n t 3 2 ,   m s c o r l i b ,   V e r s i o n = 4 . 0 . 0 . 0 ,   C u l t u r e = n e u t r a l ,   P u b l i c K e y T o k e n = b 7 7 a 5 c 5 6 1 9 3 4 e 0 8 9 "   o r d e r = " 1 "   k e y = " t o p M a r g i n "   v a l u e = " 5 "   g r o u p = " M a r g i n "   g r o u p O r d e r = " - 1 "   i s G e n e r a t e d = " f a l s e " / >  
                 < p a r a m e t e r   i d = " a 6 0 6 0 c c 4 - 4 9 7 f - 4 f 7 a - 8 9 2 0 - 0 3 7 e 1 f d 2 a c 7 6 "   n a m e = " B o t t o m "   t y p e = " S y s t e m . I n t 3 2 ,   m s c o r l i b ,   V e r s i o n = 4 . 0 . 0 . 0 ,   C u l t u r e = n e u t r a l ,   P u b l i c K e y T o k e n = b 7 7 a 5 c 5 6 1 9 3 4 e 0 8 9 "   o r d e r = " 2 "   k e y = " b o t t o m M a r g i n "   v a l u e = " 1 0 "   g r o u p = " M a r g i n "   g r o u p O r d e r = " - 1 "   i s G e n e r a t e d = " f a l s e " / >  
                 < p a r a m e t e r   i d = " f 7 8 c 7 9 0 e - 0 9 4 0 - 4 f e d - b 1 6 0 - c f a 1 6 8 7 3 3 1 1 7 "   n a m e = " F o n t   B o l d "   t y p e = " S y s t e m . B o o l e a n ,   m s c o r l i b ,   V e r s i o n = 4 . 0 . 0 . 0 ,   C u l t u r e = n e u t r a l ,   P u b l i c K e y T o k e n = b 7 7 a 5 c 5 6 1 9 3 4 e 0 8 9 "   o r d e r = " 9 9 9 "   k e y = " f o n t B o l d "   v a l u e = " f a l s e "   g r o u p O r d e r = " - 1 "   i s G e n e r a t e d = " f a l s e " / >  
                 < p a r a m e t e r   i d = " 1 2 d 0 b b 1 3 - 4 1 3 5 - 4 f 4 0 - b e b d - 7 5 3 4 5 e 0 2 7 5 d 6 "   n a m e = " F o n t   S i z e "   t y p e = " S y s t e m . I n t 3 2 ,   m s c o r l i b ,   V e r s i o n = 4 . 0 . 0 . 0 ,   C u l t u r e = n e u t r a l ,   P u b l i c K e y T o k e n = b 7 7 a 5 c 5 6 1 9 3 4 e 0 8 9 "   o r d e r = " 9 9 9 "   k e y = " f o n t S i z e "   v a l u e = " 1 2 "   g r o u p O r d e r = " - 1 "   i s G e n e r a t e d = " f a l s e " / >  
                 < p a r a m e t e r   i d = " 6 8 0 8 7 8 7 c - b d 1 f - 4 8 6 f - 8 8 4 d - 6 a 6 6 6 1 6 9 6 4 6 3 "   n a m e = " T e x t "   t y p e = " S y s t e m . S t r i n g ,   m s c o r l i b ,   V e r s i o n = 4 . 0 . 0 . 0 ,   C u l t u r e = n e u t r a l ,   P u b l i c K e y T o k e n = b 7 7 a 5 c 5 6 1 9 3 4 e 0 8 9 "   o r d e r = " 9 9 9 "   k e y = " t e x t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& g t ; - - - - - - - - - - - - - - - - - - - - - - - - - - - - - - - - - - - - - - - - - - - - - - - - - - - - - - - - - - - - - - - - - - - - - - - - - - - - - - - - - - - - - - - - - - - - - - - - - - - - - - - - - - - - - - - - - - - - - - - - - - - - - - - - - & l t ; / t e x t & g t ; & # x A ; & l t ; / u i L o c a l i z e d S t r i n g & g t ; "   a r g u m e n t = " U I L o c a l i z e d S t r i n g "   g r o u p O r d e r = " - 1 "   i s G e n e r a t e d = " f a l s e " / >  
                 < p a r a m e t e r   i d = " 4 8 b f 7 8 3 8 - d 1 0 2 - 4 8 e 8 - 9 3 3 4 - 1 c 3 8 c 5 3 c 1 b b b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  i s G e n e r a t e d = " f a l s e " / >  
             < / p a r a m e t e r s >  
         < / q u e s t i o n >  
         < q u e s t i o n   i d = " c 0 3 1 c 9 9 8 - e 6 0 6 - 4 0 3 c - 9 9 f b - 7 e 5 2 a 3 a 0 4 d 7 0 "   n a m e = " D a t e "   a s s e m b l y = " I p h e l i o n . O u t l i n e . C o n t r o l s . d l l "   t y p e = " I p h e l i o n . O u t l i n e . C o n t r o l s . Q u e s t i o n C o n t r o l s . V i e w M o d e l s . T e x t B o x V i e w M o d e l "   o r d e r = " 7 "   a c t i v e = " t r u e "   g r o u p = " C o v e r "   r e s u l t T y p e = " s i n g l e "   d i s p l a y T y p e = " S t a r t u p | R e l a u n c h "   p a g e C o l u m n S p a n = " c o l u m n S p a n 6 "   p a r e n t I d = " 0 0 0 0 0 0 0 0 - 0 0 0 0 - 0 0 0 0 - 0 0 0 0 - 0 0 0 0 0 0 0 0 0 0 0 0 " >  
             < p a r a m e t e r s >  
                 < p a r a m e t e r   i d = " 3 e f 0 9 7 a 3 - 0 0 2 c - 4 7 0 5 - b 0 b b - e 0 7 b 0 c 5 c 0 4 7 d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  g r o u p O r d e r = " - 1 "   i s G e n e r a t e d = " f a l s e " / >  
                 < p a r a m e t e r   i d = " c 5 7 c 6 2 2 8 - 7 b c 6 - 4 e b 1 - a 0 1 7 - e 2 d 9 f 9 1 e e b d b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  g r o u p O r d e r = " - 1 "   i s G e n e r a t e d = " f a l s e " / >  
                 < p a r a m e t e r   i d = " b 4 f 3 e 8 5 e - 3 c 9 0 - 4 d e 0 - 9 d 3 a - 6 3 5 3 f 8 c 3 1 5 3 f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  i s G e n e r a t e d = " f a l s e " / >  
                 < p a r a m e t e r   i d = " d 9 0 2 c d 0 9 - 7 5 0 c - 4 c e e - 8 f 8 1 - 8 5 6 1 e 2 5 8 c 6 8 2 "   n a m e = " R e q u i r e d   f i e l d "   t y p e = " S y s t e m . B o o l e a n ,   m s c o r l i b ,   V e r s i o n = 4 . 0 . 0 . 0 ,   C u l t u r e = n e u t r a l ,   P u b l i c K e y T o k e n = b 7 7 a 5 c 5 6 1 9 3 4 e 0 8 9 "   o r d e r = " 9 9 9 "   k e y = " r e q u i r e d "   v a l u e = " F a l s e "   g r o u p O r d e r = " - 1 "   i s G e n e r a t e d = " f a l s e " / >  
                 < p a r a m e t e r   i d = " 4 3 0 8 a 8 4 4 - e 8 1 e - 4 5 d b - 9 9 5 9 - 9 f 8 f c f 4 2 3 5 5 6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  g r o u p O r d e r = " - 1 "   i s G e n e r a t e d = " f a l s e " / >  
                 < p a r a m e t e r   i d = " 0 d f 3 d c 0 e - a 4 a 4 - 4 3 5 1 - a 8 c 6 - 9 d d f 5 7 c f 6 c b 3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D a t e   ( Y o u r   l a n g u a g e ) "   a r g u m e n t = " U I L o c a l i z e d S t r i n g "   g r o u p O r d e r = " - 1 "   i s G e n e r a t e d = " f a l s e " / >  
                 < p a r a m e t e r   i d = " a b e b e e e 4 - 2 7 1 d - 4 6 a e - 9 b 6 2 - d 4 3 8 e 1 f 7 8 5 d c "   n a m e = " W i d t h   t y p e "   t y p e = " I p h e l i o n . O u t l i n e . M o d e l . I n t e r f a c e s . Q u e s t i o n C o n t r o l L a y o u t ,   I p h e l i o n . O u t l i n e . M o d e l ,   V e r s i o n = 1 . 7 . 8 . 5 ,   C u l t u r e = n e u t r a l ,   P u b l i c K e y T o k e n = n u l l "   o r d e r = " 9 9 9 "   k e y = " l a y o u t "   v a l u e = " H a l f "   g r o u p O r d e r = " - 1 "   i s G e n e r a t e d = " f a l s e " / >  
                 < p a r a m e t e r   i d = " 7 d f 6 c 7 7 1 - c 7 a 6 - 4 5 7 b - b 6 d 1 - 5 6 3 1 6 4 b e b 1 e a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  i s G e n e r a t e d = " f a l s e " / >  
             < / p a r a m e t e r s >  
         < / q u e s t i o n >  
         < q u e s t i o n   i d = " 8 a 0 6 0 4 d 6 - 9 6 5 1 - 4 f b 0 - 8 4 6 b - f 6 2 6 d 4 3 d a 3 d 7 "   n a m e = " D a t e   E n g l i s h "   a s s e m b l y = " I p h e l i o n . O u t l i n e . C o n t r o l s . d l l "   t y p e = " I p h e l i o n . O u t l i n e . C o n t r o l s . Q u e s t i o n C o n t r o l s . V i e w M o d e l s . T e x t B o x V i e w M o d e l "   o r d e r = " 8 "   a c t i v e = " t r u e "   g r o u p = " C o v e r "   r e s u l t T y p e = " s i n g l e "   d i s p l a y T y p e = " S t a r t u p | R e l a u n c h "   p a g e C o l u m n S p a n = " c o l u m n S p a n 6 "   p a r e n t I d = " 0 0 0 0 0 0 0 0 - 0 0 0 0 - 0 0 0 0 - 0 0 0 0 - 0 0 0 0 0 0 0 0 0 0 0 0 " >  
             < p a r a m e t e r s >  
                 < p a r a m e t e r   i d = " 6 f 2 9 b 1 7 0 - c 9 4 5 - 4 1 a 2 - 8 f 1 3 - c 7 7 9 d e a e 7 4 7 4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  g r o u p O r d e r = " - 1 "   i s G e n e r a t e d = " f a l s e " / >  
                 < p a r a m e t e r   i d = " 9 7 0 5 9 6 2 4 - 5 d 3 e - 4 8 a b - a 2 9 6 - 8 1 e 3 3 5 c 4 8 3 4 7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  g r o u p O r d e r = " - 1 "   i s G e n e r a t e d = " f a l s e " / >  
                 < p a r a m e t e r   i d = " 3 3 5 6 4 4 a 3 - 6 7 b 9 - 4 0 4 e - 9 e 7 1 - 0 8 4 7 a 7 3 1 6 e d 2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  i s G e n e r a t e d = " f a l s e " / >  
                 < p a r a m e t e r   i d = " 8 e a 4 d e 5 0 - 4 2 7 5 - 4 5 1 6 - 8 0 5 7 - b b 9 3 0 f 8 5 5 b 5 0 "   n a m e = " R e q u i r e d   f i e l d "   t y p e = " S y s t e m . B o o l e a n ,   m s c o r l i b ,   V e r s i o n = 4 . 0 . 0 . 0 ,   C u l t u r e = n e u t r a l ,   P u b l i c K e y T o k e n = b 7 7 a 5 c 5 6 1 9 3 4 e 0 8 9 "   o r d e r = " 9 9 9 "   k e y = " r e q u i r e d "   v a l u e = " F a l s e "   g r o u p O r d e r = " - 1 "   i s G e n e r a t e d = " f a l s e " / >  
                 < p a r a m e t e r   i d = " 6 6 b b 3 b 4 5 - c 7 1 8 - 4 1 d 5 - 9 6 2 0 - 8 1 b 7 8 e 5 c 9 e 8 b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  g r o u p O r d e r = " - 1 "   i s G e n e r a t e d = " f a l s e " / >  
                 < p a r a m e t e r   i d = " c 1 d f 1 d f 9 - 8 3 a 7 - 4 b 3 6 - a 0 9 2 - 6 f 5 e 0 9 7 e 3 f 5 c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D a t e   ( T r a n s l a t i o n ) "   a r g u m e n t = " U I L o c a l i z e d S t r i n g "   g r o u p O r d e r = " - 1 "   i s G e n e r a t e d = " f a l s e " / >  
                 < p a r a m e t e r   i d = " 4 a c 0 3 9 e f - 2 9 4 a - 4 2 5 b - b 1 7 6 - 9 4 7 7 9 c 1 5 1 3 3 0 "   n a m e = " W i d t h   t y p e "   t y p e = " I p h e l i o n . O u t l i n e . M o d e l . I n t e r f a c e s . Q u e s t i o n C o n t r o l L a y o u t ,   I p h e l i o n . O u t l i n e . M o d e l ,   V e r s i o n = 1 . 7 . 8 . 5 ,   C u l t u r e = n e u t r a l ,   P u b l i c K e y T o k e n = n u l l "   o r d e r = " 9 9 9 "   k e y = " l a y o u t "   v a l u e = " H a l f "   g r o u p O r d e r = " - 1 "   i s G e n e r a t e d = " f a l s e " / >  
                 < p a r a m e t e r   i d = " 3 a e 3 b e 9 c - 0 f e 6 - 4 f c 3 - 8 e 9 3 - e 4 3 1 a 0 9 8 a 2 0 a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  i s G e n e r a t e d = " f a l s e " / >  
             < / p a r a m e t e r s >  
         < / q u e s t i o n >  
         < q u e s t i o n   i d = " 6 5 8 0 b a 2 b - c d 4 e - 4 c b 1 - 8 3 0 7 - 7 7 0 4 4 d 9 f 8 c f 8 "   n a m e = " L a b e l   c o n t r o l "   a s s e m b l y = " I p h e l i o n . O u t l i n e . C o n t r o l s . d l l "   t y p e = " I p h e l i o n . O u t l i n e . C o n t r o l s . Q u e s t i o n C o n t r o l s . V i e w M o d e l s . W i z a r d S e c t i o n H e a d i n g V i e w M o d e l "   o r d e r = " 9 "   a c t i v e = " t r u e "   g r o u p = " C o v e r "   r e s u l t T y p e = " s i n g l e "   d i s p l a y T y p e = " S t a r t u p | R e l a u n c h "   p a g e C o l u m n S p a n = " c o l u m n S p a n 6 "   p a r e n t I d = " 0 0 0 0 0 0 0 0 - 0 0 0 0 - 0 0 0 0 - 0 0 0 0 - 0 0 0 0 0 0 0 0 0 0 0 0 " >  
             < p a r a m e t e r s >  
                 < p a r a m e t e r   i d = " 6 5 c 9 c 8 3 4 - d 9 6 c - 4 2 c c - b e 5 6 - 6 7 2 7 f 4 d 4 7 b 3 7 "   n a m e = " L e f t "   t y p e = " S y s t e m . I n t 3 2 ,   m s c o r l i b ,   V e r s i o n = 4 . 0 . 0 . 0 ,   C u l t u r e = n e u t r a l ,   P u b l i c K e y T o k e n = b 7 7 a 5 c 5 6 1 9 3 4 e 0 8 9 "   o r d e r = " 0 "   k e y = " l e f t m a r g i n "   v a l u e = " 0 "   g r o u p = " M a r g i n "   g r o u p O r d e r = " - 1 "   i s G e n e r a t e d = " f a l s e " / >  
                 < p a r a m e t e r   i d = " 6 6 7 2 1 f b 1 - 2 9 6 2 - 4 3 8 1 - 9 d 7 a - 3 0 0 b 8 7 8 9 a d 7 d "   n a m e = " T o p "   t y p e = " S y s t e m . I n t 3 2 ,   m s c o r l i b ,   V e r s i o n = 4 . 0 . 0 . 0 ,   C u l t u r e = n e u t r a l ,   P u b l i c K e y T o k e n = b 7 7 a 5 c 5 6 1 9 3 4 e 0 8 9 "   o r d e r = " 1 "   k e y = " t o p M a r g i n "   v a l u e = " 5 "   g r o u p = " M a r g i n "   g r o u p O r d e r = " - 1 "   i s G e n e r a t e d = " f a l s e " / >  
                 < p a r a m e t e r   i d = " c 2 5 9 e 6 c 9 - d 4 7 f - 4 6 c e - b 1 d 3 - b 2 b 6 e 8 9 e 3 f a b "   n a m e = " B o t t o m "   t y p e = " S y s t e m . I n t 3 2 ,   m s c o r l i b ,   V e r s i o n = 4 . 0 . 0 . 0 ,   C u l t u r e = n e u t r a l ,   P u b l i c K e y T o k e n = b 7 7 a 5 c 5 6 1 9 3 4 e 0 8 9 "   o r d e r = " 2 "   k e y = " b o t t o m M a r g i n "   v a l u e = " 1 0 "   g r o u p = " M a r g i n "   g r o u p O r d e r = " - 1 "   i s G e n e r a t e d = " f a l s e " / >  
                 < p a r a m e t e r   i d = " 1 e 5 7 9 0 c 2 - d 2 0 d - 4 1 e 6 - a 3 7 8 - 7 1 3 5 3 f 6 b 7 f e 5 "   n a m e = " F o n t   B o l d "   t y p e = " S y s t e m . B o o l e a n ,   m s c o r l i b ,   V e r s i o n = 4 . 0 . 0 . 0 ,   C u l t u r e = n e u t r a l ,   P u b l i c K e y T o k e n = b 7 7 a 5 c 5 6 1 9 3 4 e 0 8 9 "   o r d e r = " 9 9 9 "   k e y = " f o n t B o l d "   v a l u e = " f a l s e "   g r o u p O r d e r = " - 1 "   i s G e n e r a t e d = " f a l s e " / >  
                 < p a r a m e t e r   i d = " 6 7 d 9 e 1 2 3 - 8 7 1 b - 4 d 3 c - 9 9 7 3 - 1 1 2 9 1 7 8 3 6 6 8 8 "   n a m e = " F o n t   S i z e "   t y p e = " S y s t e m . I n t 3 2 ,   m s c o r l i b ,   V e r s i o n = 4 . 0 . 0 . 0 ,   C u l t u r e = n e u t r a l ,   P u b l i c K e y T o k e n = b 7 7 a 5 c 5 6 1 9 3 4 e 0 8 9 "   o r d e r = " 9 9 9 "   k e y = " f o n t S i z e "   v a l u e = " 1 2 "   g r o u p O r d e r = " - 1 "   i s G e n e r a t e d = " f a l s e " / >  
                 < p a r a m e t e r   i d = " 9 a 3 2 2 3 3 b - 6 1 1 1 - 4 6 d 2 - b 0 8 6 - 7 a 4 c 2 5 2 0 9 e 0 5 "   n a m e = " T e x t "   t y p e = " S y s t e m . S t r i n g ,   m s c o r l i b ,   V e r s i o n = 4 . 0 . 0 . 0 ,   C u l t u r e = n e u t r a l ,   P u b l i c K e y T o k e n = b 7 7 a 5 c 5 6 1 9 3 4 e 0 8 9 "   o r d e r = " 9 9 9 "   k e y = " t e x t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& g t ; - - - - - - - - - - - - - - - - - - - - - - - - - - - - - - - - - - - - - - - - - - - - - - - - - - - - - - - - - - - - - - - - - - - - - - - - - - - - - - - - - - - - - - - - - - - - - - - - - - - - - - - - - - - - - - - - - - - - - - - - - - - - - - - - - & l t ; / t e x t & g t ; & # x A ; & l t ; / u i L o c a l i z e d S t r i n g & g t ; "   a r g u m e n t = " U I L o c a l i z e d S t r i n g "   g r o u p O r d e r = " - 1 "   i s G e n e r a t e d = " f a l s e " / >  
                 < p a r a m e t e r   i d = " e 5 0 f 9 d 8 a - 2 c 1 6 - 4 2 8 8 - 8 e c f - 8 9 d 9 9 c 8 5 f 2 5 3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  i s G e n e r a t e d = " f a l s e " / >  
             < / p a r a m e t e r s >  
         < / q u e s t i o n >  
         < q u e s t i o n   i d = " e c 5 f 4 8 5 b - 2 f c c - 4 7 e 6 - a 9 8 4 - 3 3 4 9 a 6 8 0 3 3 2 c "   n a m e = " P a r t y C o u n t "   a s s e m b l y = " I p h e l i o n . O u t l i n e . C o n t r o l s . d l l "   t y p e = " I p h e l i o n . O u t l i n e . C o n t r o l s . Q u e s t i o n C o n t r o l s . V i e w M o d e l s . D r o p D o w n V i e w M o d e l "   o r d e r = " 1 0 "   a c t i v e = " t r u e "   g r o u p = " C o v e r "   r e s u l t T y p e = " s i n g l e "   d i s p l a y T y p e = " A l l "   p a g e C o l u m n S p a n = " c o l u m n S p a n 6 "   p a r e n t I d = " 0 0 0 0 0 0 0 0 - 0 0 0 0 - 0 0 0 0 - 0 0 0 0 - 0 0 0 0 0 0 0 0 0 0 0 0 " >  
             < p a r a m e t e r s >  
                 < p a r a m e t e r   i d = " 7 8 2 0 0 f b a - f 1 e b - 4 f 4 5 - 9 8 b 9 - a 6 3 2 1 1 e f 2 d 2 3 "   n a m e = " V a l u e s "   t y p e = " S y s t e m . S t r i n g ,   m s c o r l i b ,   V e r s i o n = 4 . 0 . 0 . 0 ,   C u l t u r e = n e u t r a l ,   P u b l i c K e y T o k e n = b 7 7 a 5 c 5 6 1 9 3 4 e 0 8 9 "   o r d e r = " 9 9 9 "   k e y = " v a l u e s "   v a l u e = " 2 , 3 , 4 , 5 "   a r g u m e n t = " I t e m L i s t C o n t r o l "   g r o u p O r d e r = " - 1 "   i s G e n e r a t e d = " f a l s e " / >  
                 < p a r a m e t e r   i d = " 4 3 4 e f e 9 3 - 5 d 8 c - 4 0 6 a - 9 9 e 2 - f 2 1 4 0 f 1 5 3 a 1 2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& g t ; H o w   m a n y   p a r t i e s ? & l t ; / t e x t & g t ; & # x A ; & l t ; / u i L o c a l i z e d S t r i n g & g t ; "   a r g u m e n t = " U I L o c a l i z e d S t r i n g "   g r o u p O r d e r = " - 1 "   i s G e n e r a t e d = " f a l s e " / >  
                 < p a r a m e t e r   i d = " 2 5 2 6 e e a 8 - a 2 4 d - 4 7 3 e - a 1 1 f - 3 7 0 6 3 7 c 4 1 c 6 4 "   n a m e = " W i d t h   t y p e "   t y p e = " I p h e l i o n . O u t l i n e . M o d e l . I n t e r f a c e s . Q u e s t i o n C o n t r o l L a y o u t ,   I p h e l i o n . O u t l i n e . M o d e l ,   V e r s i o n = 1 . 7 . 8 . 5 ,   C u l t u r e = n e u t r a l ,   P u b l i c K e y T o k e n = n u l l "   o r d e r = " 9 9 9 "   k e y = " l a y o u t "   v a l u e = " H a l f "   g r o u p O r d e r = " - 1 "   i s G e n e r a t e d = " f a l s e " / >  
                 < p a r a m e t e r   i d = " 5 9 8 4 f 6 5 e - 2 6 1 3 - 4 f 5 6 - 9 2 8 7 - d 1 e c 0 c 2 e 2 4 8 4 "   n a m e = " E m p t y   t e x t "   t y p e = " S y s t e m . S t r i n g ,   m s c o r l i b ,   V e r s i o n = 4 . 0 . 0 . 0 ,   C u l t u r e = n e u t r a l ,   P u b l i c K e y T o k e n = b 7 7 a 5 c 5 6 1 9 3 4 e 0 8 9 "   o r d e r = " 9 9 9 "   k e y = " e m p t y T e x t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L o c a l i z e d S t r i n g "   g r o u p O r d e r = " - 1 "   i s G e n e r a t e d = " f a l s e " / >  
                 < p a r a m e t e r   i d = " c 9 4 4 b 0 e c - 9 3 e d - 4 a 5 f - a b 4 c - b 0 d 8 b c a 7 e a d f "   n a m e = " S h o w   p r o m p t "   t y p e = " S y s t e m . B o o l e a n ,   m s c o r l i b ,   V e r s i o n = 4 . 0 . 0 . 0 ,   C u l t u r e = n e u t r a l ,   P u b l i c K e y T o k e n = b 7 7 a 5 c 5 6 1 9 3 4 e 0 8 9 "   o r d e r = " 9 9 9 "   k e y = " s h o w P r o m p t "   v a l u e = " T r u e "   g r o u p O r d e r = " - 1 "   i s G e n e r a t e d = " f a l s e " / >  
                 < p a r a m e t e r   i d = " f d 7 e b 0 0 f - 9 b f 8 - 4 d f e - 8 d f d - e 7 a e f 8 9 2 d 6 8 0 "   n a m e = " I s   e d i t a b l e "   t y p e = " S y s t e m . B o o l e a n ,   m s c o r l i b ,   V e r s i o n = 4 . 0 . 0 . 0 ,   C u l t u r e = n e u t r a l ,   P u b l i c K e y T o k e n = b 7 7 a 5 c 5 6 1 9 3 4 e 0 8 9 "   o r d e r = " 9 9 9 "   k e y = " i s E d i t a b l e "   v a l u e = " F a l s e "   g r o u p O r d e r = " - 1 "   i s G e n e r a t e d = " f a l s e " / >  
                 < p a r a m e t e r   i d = " a 4 9 4 d a 4 5 - c 8 c f - 4 d 8 7 - 9 8 c 6 - 1 2 b a e 7 5 6 d 6 0 9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    < p a r a m e t e r   i d = " 2 6 1 d 4 c 6 6 - d 5 9 9 - 4 7 6 3 - 8 9 a 7 - 1 5 5 b f 5 7 e a 7 b 9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  i s G e n e r a t e d = " f a l s e " / >  
             < / p a r a m e t e r s >  
         < / q u e s t i o n >  
         < q u e s t i o n   i d = " 9 6 7 4 9 c d 3 - 8 a 1 7 - 4 c a 9 - a 3 6 f - a 2 c 4 c 7 c 6 e 3 b f "   n a m e = " P a r t y T y p e 1 "   a s s e m b l y = " I p h e l i o n . O u t l i n e . C o n t r o l s . d l l "   t y p e = " I p h e l i o n . O u t l i n e . C o n t r o l s . Q u e s t i o n C o n t r o l s . V i e w M o d e l s . T e x t B o x V i e w M o d e l "   o r d e r = " 1 1 "   a c t i v e = " t r u e "   g r o u p = " C o v e r "   r e s u l t T y p e = " s i n g l e "   d i s p l a y T y p e = " S t a r t u p | R e l a u n c h "   p a g e C o l u m n S p a n = " c o l u m n S p a n 6 "   p a r e n t I d = " 0 0 0 0 0 0 0 0 - 0 0 0 0 - 0 0 0 0 - 0 0 0 0 - 0 0 0 0 0 0 0 0 0 0 0 0 " >  
             < p a r a m e t e r s >  
                 < p a r a m e t e r   i d = " 1 e a 7 e 3 f f - 7 1 5 b - 4 9 0 f - 8 5 8 2 - d 8 d a 3 c 3 a a 2 e 6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  g r o u p O r d e r = " - 1 "   i s G e n e r a t e d = " f a l s e " / >  
                 < p a r a m e t e r   i d = " 8 a f e 5 6 3 c - 2 6 1 f - 4 1 2 6 - 9 8 d 7 - 3 5 7 9 b 7 6 9 6 7 9 3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  g r o u p O r d e r = " - 1 "   i s G e n e r a t e d = " f a l s e " / >  
                 < p a r a m e t e r   i d = " c c 5 d 3 2 4 7 - 3 6 a 8 - 4 c c 3 - a d 5 d - 1 b a b 1 4 f 0 1 3 3 0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  i s G e n e r a t e d = " f a l s e " / >  
                 < p a r a m e t e r   i d = " c f 4 a 2 a 1 b - e d 0 f - 4 c 1 a - 8 3 8 0 - 7 7 3 c f c 3 3 6 8 6 b "   n a m e = " R e q u i r e d   f i e l d "   t y p e = " S y s t e m . B o o l e a n ,   m s c o r l i b ,   V e r s i o n = 4 . 0 . 0 . 0 ,   C u l t u r e = n e u t r a l ,   P u b l i c K e y T o k e n = b 7 7 a 5 c 5 6 1 9 3 4 e 0 8 9 "   o r d e r = " 9 9 9 "   k e y = " r e q u i r e d "   v a l u e = " F a l s e "   g r o u p O r d e r = " - 1 "   i s G e n e r a t e d = " f a l s e " / >  
                 < p a r a m e t e r   i d = " e 4 4 7 0 5 7 5 - d e 9 d - 4 2 4 0 - a 4 9 4 - a 8 c 7 6 3 7 1 4 5 5 f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  g r o u p O r d e r = " - 1 "   i s G e n e r a t e d = " f a l s e " / >  
                 < p a r a m e t e r   i d = " b 4 5 9 4 f 7 6 - 8 9 d c - 4 2 a 1 - b e 7 d - 8 a b 0 d c 6 5 0 f e d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F i r s t   P a r t y   T y p e   ( Y o u r   l a n g u a g e ) "   a r g u m e n t = " U I L o c a l i z e d S t r i n g "   g r o u p O r d e r = " - 1 "   i s G e n e r a t e d = " f a l s e " / >  
                 < p a r a m e t e r   i d = " 9 5 b 7 4 f 9 b - 7 c 8 5 - 4 0 7 e - 8 e 5 a - 0 0 0 2 e 6 3 6 b b 1 6 "   n a m e = " W i d t h   t y p e "   t y p e = " I p h e l i o n . O u t l i n e . M o d e l . I n t e r f a c e s . Q u e s t i o n C o n t r o l L a y o u t ,   I p h e l i o n . O u t l i n e . M o d e l ,   V e r s i o n = 1 . 7 . 8 . 5 ,   C u l t u r e = n e u t r a l ,   P u b l i c K e y T o k e n = n u l l "   o r d e r = " 9 9 9 "   k e y = " l a y o u t "   v a l u e = " H a l f "   g r o u p O r d e r = " - 1 "   i s G e n e r a t e d = " f a l s e " / >  
                 < p a r a m e t e r   i d = " 0 9 0 4 9 3 a 7 - b b b 1 - 4 c c 6 - b d c 6 - 4 5 0 4 3 7 1 2 1 d d 8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  i s G e n e r a t e d = " f a l s e " / >  
             < / p a r a m e t e r s >  
         < / q u e s t i o n >  
         < q u e s t i o n   i d = " d 6 7 8 8 2 8 b - a 3 3 b - 4 7 b 7 - a 6 5 7 - 0 4 8 5 9 c 3 5 5 8 c d "   n a m e = " P a r t y T y p e E N G 1 "   a s s e m b l y = " I p h e l i o n . O u t l i n e . C o n t r o l s . d l l "   t y p e = " I p h e l i o n . O u t l i n e . C o n t r o l s . Q u e s t i o n C o n t r o l s . V i e w M o d e l s . T e x t B o x V i e w M o d e l "   o r d e r = " 1 2 "   a c t i v e = " t r u e "   g r o u p = " C o v e r "   r e s u l t T y p e = " s i n g l e "   d i s p l a y T y p e = " S t a r t u p | R e l a u n c h "   p a g e C o l u m n S p a n = " c o l u m n S p a n 6 "   p a r e n t I d = " 0 0 0 0 0 0 0 0 - 0 0 0 0 - 0 0 0 0 - 0 0 0 0 - 0 0 0 0 0 0 0 0 0 0 0 0 " >  
             < p a r a m e t e r s >  
                 < p a r a m e t e r   i d = " b 9 9 f a f 8 f - 9 5 6 0 - 4 2 f 7 - 8 4 3 a - e 5 0 5 8 d 7 e 0 c 8 6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  g r o u p O r d e r = " - 1 "   i s G e n e r a t e d = " f a l s e " / >  
                 < p a r a m e t e r   i d = " d a 0 5 5 1 a 0 - c 1 0 4 - 4 3 9 9 - a 4 6 0 - a 4 0 7 d 4 d 7 3 2 1 e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  g r o u p O r d e r = " - 1 "   i s G e n e r a t e d = " f a l s e " / >  
                 < p a r a m e t e r   i d = " 2 1 f 9 5 7 0 f - 0 e f 3 - 4 6 4 a - 8 e 8 d - 2 e 2 9 5 8 2 a 6 0 6 4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  i s G e n e r a t e d = " f a l s e " / >  
                 < p a r a m e t e r   i d = " 3 6 4 b d d e 0 - 1 9 5 1 - 4 8 b b - 8 3 7 4 - d 6 6 6 9 7 0 d 6 b b d "   n a m e = " R e q u i r e d   f i e l d "   t y p e = " S y s t e m . B o o l e a n ,   m s c o r l i b ,   V e r s i o n = 4 . 0 . 0 . 0 ,   C u l t u r e = n e u t r a l ,   P u b l i c K e y T o k e n = b 7 7 a 5 c 5 6 1 9 3 4 e 0 8 9 "   o r d e r = " 9 9 9 "   k e y = " r e q u i r e d "   v a l u e = " F a l s e "   g r o u p O r d e r = " - 1 "   i s G e n e r a t e d = " f a l s e " / >  
                 < p a r a m e t e r   i d = " a 6 e 4 5 2 7 b - c 6 5 0 - 4 7 2 e - 9 6 b e - e 0 d 5 7 c b f 8 e d a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  g r o u p O r d e r = " - 1 "   i s G e n e r a t e d = " f a l s e " / >  
                 < p a r a m e t e r   i d = " 1 8 6 0 4 4 7 c - 0 9 7 0 - 4 b b 0 - 8 8 5 d - 4 e b 3 c 4 3 6 0 e 9 6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F i r s t   P a r t y   T y p e   ( T r a n s l a t i o n ) "   a r g u m e n t = " U I L o c a l i z e d S t r i n g "   g r o u p O r d e r = " - 1 "   i s G e n e r a t e d = " f a l s e " / >  
                 < p a r a m e t e r   i d = " 3 e 1 7 a e 5 4 - c 9 6 c - 4 0 f 8 - b 2 1 b - c f 7 8 8 3 6 f 4 0 3 c "   n a m e = " W i d t h   t y p e "   t y p e = " I p h e l i o n . O u t l i n e . M o d e l . I n t e r f a c e s . Q u e s t i o n C o n t r o l L a y o u t ,   I p h e l i o n . O u t l i n e . M o d e l ,   V e r s i o n = 1 . 7 . 8 . 5 ,   C u l t u r e = n e u t r a l ,   P u b l i c K e y T o k e n = n u l l "   o r d e r = " 9 9 9 "   k e y = " l a y o u t "   v a l u e = " H a l f "   g r o u p O r d e r = " - 1 "   i s G e n e r a t e d = " f a l s e " / >  
                 < p a r a m e t e r   i d = " 5 e f e 7 d 9 6 - 7 4 3 5 - 4 1 0 c - b a 8 0 - 9 5 a 5 8 8 c 2 e b 1 0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  i s G e n e r a t e d = " f a l s e " / >  
             < / p a r a m e t e r s >  
         < / q u e s t i o n >  
         < q u e s t i o n   i d = " e 2 3 a 7 f f 9 - 8 c 3 4 - 4 6 e 0 - 8 3 9 f - b b 3 d f c 6 3 e 3 b 8 "   n a m e = " P a r t y 1 "   a s s e m b l y = " I p h e l i o n . O u t l i n e . C o n t r o l s . d l l "   t y p e = " I p h e l i o n . O u t l i n e . C o n t r o l s . Q u e s t i o n C o n t r o l s . V i e w M o d e l s . C o n t a c t L i s t V i e w M o d e l "   o r d e r = " 1 3 "   a c t i v e = " t r u e "   g r o u p = " C o v e r "   r e s u l t T y p e = " s i n g l e "   d i s p l a y T y p e = " S t a r t u p | R e l a u n c h "   p a g e C o l u m n S p a n = " c o l u m n S p a n 6 "   p a r e n t I d = " 0 0 0 0 0 0 0 0 - 0 0 0 0 - 0 0 0 0 - 0 0 0 0 - 0 0 0 0 0 0 0 0 0 0 0 0 " >  
             < p a r a m e t e r s >  
                 < p a r a m e t e r   i d = " 3 9 2 5 4 8 c d - 2 7 6 9 - 4 1 e 0 - 9 c 9 5 - 1 d 8 2 6 7 f 4 3 c b d "   n a m e = " A d d   d e f a u l t   s a l u t a t i o n "   t y p e = " S y s t e m . B o o l e a n ,   m s c o r l i b ,   V e r s i o n = 4 . 0 . 0 . 0 ,   C u l t u r e = n e u t r a l ,   P u b l i c K e y T o k e n = b 7 7 a 5 c 5 6 1 9 3 4 e 0 8 9 "   o r d e r = " 9 9 9 "   k e y = " a d d D e f a u l t S a l u t a t i o n "   v a l u e = " F a l s e "   g r o u p = " I n t e r A c t i o n "   g r o u p O r d e r = " - 1 "   i s G e n e r a t e d = " f a l s e " / >  
                 < p a r a m e t e r   i d = " c 5 c f 0 6 b 2 - f 2 3 e - 4 c d 9 - 9 3 f 7 - 2 b 9 9 5 f b 7 3 8 7 a "   n a m e = " A d d   g o e s   b y   s a l u t a t i o n "   t y p e = " S y s t e m . B o o l e a n ,   m s c o r l i b ,   V e r s i o n = 4 . 0 . 0 . 0 ,   C u l t u r e = n e u t r a l ,   P u b l i c K e y T o k e n = b 7 7 a 5 c 5 6 1 9 3 4 e 0 8 9 "   o r d e r = " 9 9 9 "   k e y = " a d d G o e s B y T o A d d r e s s e e L i s t "   v a l u e = " F a l s e "   g r o u p = " I n t e r A c t i o n "   g r o u p O r d e r = " - 1 "   i s G e n e r a t e d = " f a l s e " / >  
                 < p a r a m e t e r   i d = " 4 a c 8 0 9 6 4 - 7 2 0 b - 4 0 f 2 - a e 6 4 - 6 c e 4 2 c d c a 0 9 5 "   n a m e = " A d d   r o w   t y p e "   t y p e = " I p h e l i o n . O u t l i n e . C o n t r o l s . Q u e s t i o n C o n t r o l s . V i e w M o d e l s . A d d R o w T y p e ,   I p h e l i o n . O u t l i n e . C o n t r o l s ,   V e r s i o n = 1 . 7 . 8 . 5 ,   C u l t u r e = n e u t r a l ,   P u b l i c K e y T o k e n = n u l l "   o r d e r = " 9 9 9 "   k e y = " a d d R o w T y p e "   v a l u e = " M a n u a l "   g r o u p O r d e r = " - 1 "   i s G e n e r a t e d = " f a l s e " / >  
                 < p a r a m e t e r   i d = " f 4 6 1 a f 7 5 - a c e 4 - 4 8 e d - a 9 b 6 - a 5 6 8 3 1 c 0 1 d 4 9 "   n a m e = " A d d r e s s e e   f i e l d   i d ' s "   t y p e = " S y s t e m . S t r i n g ,   m s c o r l i b ,   V e r s i o n = 4 . 0 . 0 . 0 ,   C u l t u r e = n e u t r a l ,   P u b l i c K e y T o k e n = b 7 7 a 5 c 5 6 1 9 3 4 e 0 8 9 "   o r d e r = " 9 9 9 "   k e y = " a d d r e s s e e F i e l d s "   v a l u e = " "   g r o u p = " I n t e r A c t i o n "   g r o u p O r d e r = " - 1 "   i s G e n e r a t e d = " f a l s e " / >  
                 < p a r a m e t e r   i d = " 8 e e 1 9 c c 1 - a 6 a 6 - 4 6 6 b - 9 d 4 a - 2 4 b f 7 a a 8 4 d 2 a "   n a m e = " A l l o w   r e o r d e r i n g "   t y p e = " S y s t e m . B o o l e a n ,   m s c o r l i b ,   V e r s i o n = 4 . 0 . 0 . 0 ,   C u l t u r e = n e u t r a l ,   P u b l i c K e y T o k e n = b 7 7 a 5 c 5 6 1 9 3 4 e 0 8 9 "   o r d e r = " 9 9 9 "   k e y = " a l l o w R e o r d e r i n g "   v a l u e = " T r u e "   g r o u p O r d e r = " - 1 "   i s G e n e r a t e d = " f a l s e " / >  
                 < p a r a m e t e r   i d = " c 1 c 6 0 8 0 c - c 7 d 3 - 4 7 4 f - 8 c f a - f 3 9 5 0 f a a 9 9 1 f "   n a m e = " A s s o c i a t e d   p h o n e   n a m e "   t y p e = " S y s t e m . S t r i n g ,   m s c o r l i b ,   V e r s i o n = 4 . 0 . 0 . 0 ,   C u l t u r e = n e u t r a l ,   P u b l i c K e y T o k e n = b 7 7 a 5 c 5 6 1 9 3 4 e 0 8 9 "   o r d e r = " 9 9 9 "   k e y = " a s s o c i a t e d P h o n e "   v a l u e = " "   g r o u p = " I n t e r A c t i o n "   g r o u p O r d e r = " - 1 "   i s G e n e r a t e d = " f a l s e " / >  
                 < p a r a m e t e r   i d = " 4 0 0 0 f d a 0 - 7 2 a 1 - 4 b 7 1 - a 9 2 b - 3 0 4 2 b 6 c b 2 2 1 d "   n a m e = " A u t o   e x e c u t e   s e a r c h "   t y p e = " S y s t e m . B o o l e a n ,   m s c o r l i b ,   V e r s i o n = 4 . 0 . 0 . 0 ,   C u l t u r e = n e u t r a l ,   P u b l i c K e y T o k e n = b 7 7 a 5 c 5 6 1 9 3 4 e 0 8 9 "   o r d e r = " 9 9 9 "   k e y = " a u t o E x e c u t e S e a r c h "   v a l u e = " F a l s e "   g r o u p = " I n t e r A c t i o n "   g r o u p O r d e r = " - 1 "   i s G e n e r a t e d = " f a l s e " / >  
                 < p a r a m e t e r   i d = " 7 6 9 b 6 7 9 1 - e 8 1 f - 4 6 e 5 - 9 2 d e - e 5 1 6 a c 9 4 2 9 b 3 "   n a m e = " C a n   u s e r   a d d   c o n t a c t s "   t y p e = " S y s t e m . B o o l e a n ,   m s c o r l i b ,   V e r s i o n = 4 . 0 . 0 . 0 ,   C u l t u r e = n e u t r a l ,   P u b l i c K e y T o k e n = b 7 7 a 5 c 5 6 1 9 3 4 e 0 8 9 "   o r d e r = " 9 9 9 "   k e y = " c a n U s e r A d d I t e m s "   v a l u e = " T r u e "   g r o u p O r d e r = " - 1 "   i s G e n e r a t e d = " f a l s e " / >  
                 < p a r a m e t e r   i d = " e b e 8 b 2 4 5 - c 9 9 0 - 4 d 1 0 - b c 1 e - 3 6 6 1 f 6 f 0 3 3 e d "   n a m e = " C o n t a c t   r e q u i r e d "   t y p e = " S y s t e m . B o o l e a n ,   m s c o r l i b ,   V e r s i o n = 4 . 0 . 0 . 0 ,   C u l t u r e = n e u t r a l ,   P u b l i c K e y T o k e n = b 7 7 a 5 c 5 6 1 9 3 4 e 0 8 9 "   o r d e r = " 9 9 9 "   k e y = " i t e m R e q u i r e d "   v a l u e = " T r u e "   g r o u p O r d e r = " - 1 "   i s G e n e r a t e d = " f a l s e " / >  
                 < p a r a m e t e r   i d = " 8 c 9 b d d b f - b 3 a f - 4 b c e - a 1 f a - 7 d 2 d 7 e c d 4 f e d "   n a m e = " C u s t o m   f i e l d   i d "   t y p e = " S y s t e m . S t r i n g ,   m s c o r l i b ,   V e r s i o n = 4 . 0 . 0 . 0 ,   C u l t u r e = n e u t r a l ,   P u b l i c K e y T o k e n = b 7 7 a 5 c 5 6 1 9 3 4 e 0 8 9 "   o r d e r = " 9 9 9 "   k e y = " c u s t o m F i e l d "   v a l u e = " "   g r o u p = " I n t e r A c t i o n "   g r o u p O r d e r = " - 1 "   i s G e n e r a t e d = " f a l s e " / >  
                 < p a r a m e t e r   i d = " 4 1 4 a 8 4 c 5 - d e 4 c - 4 6 d 9 - 9 3 f 9 - d d 8 1 0 8 4 7 c 0 3 2 "   n a m e = " D i a l o g   t i t l e "   t y p e = " S y s t e m . S t r i n g ,   m s c o r l i b ,   V e r s i o n = 4 . 0 . 0 . 0 ,   C u l t u r e = n e u t r a l ,   P u b l i c K e y T o k e n = b 7 7 a 5 c 5 6 1 9 3 4 e 0 8 9 "   o r d e r = " 9 9 9 "   k e y = " d i a l o g T i t l e "   v a l u e = " F i r s t   P a r t y "   g r o u p = " I n t e r A c t i o n "   g r o u p O r d e r = " - 1 "   i s G e n e r a t e d = " f a l s e " / >  
                 < p a r a m e t e r   i d = " 0 8 a d 5 2 a 7 - 8 7 9 d - 4 5 0 c - b 3 4 d - 8 c 7 2 8 e 8 7 c 0 5 9 "   n a m e = " D i s p l a y   t y p e "   t y p e = " I p h e l i o n . O u t l i n e . I n t e g r a t i o n . I n t e r A c t i o n . D i s p l a y T y p e ,   I p h e l i o n . O u t l i n e . I n t e g r a t i o n . I n t e r A c t i o n ,   V e r s i o n = 1 . 7 . 8 . 5 ,   C u l t u r e = n e u t r a l ,   P u b l i c K e y T o k e n = n u l l "   o r d e r = " 9 9 9 "   k e y = " s h o w A P E T y p e "   v a l u e = " A d d r e s s "   g r o u p = " I n t e r A c t i o n "   g r o u p O r d e r = " - 1 "   i s G e n e r a t e d = " f a l s e " / >  
                 < p a r a m e t e r   i d = " e c 1 b 3 2 d 6 - f f 4 8 - 4 6 1 8 - 8 f a a - 3 4 f 8 d e e 1 1 4 d 9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m b i n e d N a m e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m b i n e d   N a m e "   g r o u p O r d e r = " 2 "   i s G e n e r a t e d = " f a l s e " / >  
                 < p a r a m e t e r   i d = " b b d 9 c 9 3 3 - a 2 0 e - 4 d 6 7 - b c 3 0 - 3 f e 5 2 2 b 4 b 5 0 0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F i r s t N a m e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F i r s t   N a m e "   g r o u p O r d e r = " 3 "   i s G e n e r a t e d = " f a l s e " / >  
                 < p a r a m e t e r   i d = " e 6 7 a d b 9 7 - 2 f c b - 4 6 d f - 8 4 a 1 - c 5 b d d 8 d 1 6 1 f 9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M i d d l e N a m e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M i d d l e   N a m e "   g r o u p O r d e r = " 4 "   i s G e n e r a t e d = " f a l s e " / >  
                 < p a r a m e t e r   i d = " 8 d 0 b 2 3 9 9 - 1 c 9 1 - 4 f d 7 - 9 0 9 7 - d f b 5 4 4 4 6 8 7 e 7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L a s t N a m e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L a s t   N a m e "   g r o u p O r d e r = " 5 "   i s G e n e r a t e d = " f a l s e " / >  
                 < p a r a m e t e r   i d = " 8 2 2 e 1 f 2 3 - d e a c - 4 5 d 2 - b a b b - d b b 6 1 1 8 6 9 6 b b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S u f f i x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S u f f i x "   g r o u p O r d e r = " 6 "   i s G e n e r a t e d = " f a l s e " / >  
                 < p a r a m e t e r   i d = " 9 2 f b 7 f c 6 - 6 a c 7 - 4 f a 8 - a 6 c b - a f 2 b c 6 4 1 4 0 1 3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S a l u t a t i o n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S a l u t a t i o n "   g r o u p O r d e r = " 7 "   i s G e n e r a t e d = " f a l s e " / >  
                 < p a r a m e t e r   i d = " d d e b 0 4 2 9 - 5 9 d 9 - 4 a 1 7 - a 9 c e - 8 c 2 0 3 f 8 7 3 7 6 0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J o b T i t l e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J o b   T i t l e "   g r o u p O r d e r = " 8 "   i s G e n e r a t e d = " f a l s e " / >  
                 < p a r a m e t e r   i d = " b 2 5 6 5 9 7 2 - 7 7 8 2 - 4 b 9 3 - 8 c 4 8 - 6 b d 5 d 5 9 5 8 1 e d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m p a n y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m p a n y "   g r o u p O r d e r = " 9 "   i s G e n e r a t e d = " f a l s e " / >  
                 < p a r a m e t e r   i d = " 3 b d 6 b 4 e b - 8 f a 4 - 4 f b 4 - 8 b 2 e - 1 f f 1 2 d 2 f 5 2 f c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T e l e p h o n e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T e l e p h o n e "   g r o u p O r d e r = " 1 2 "   i s G e n e r a t e d = " f a l s e " / >  
                 < p a r a m e t e r   i d = " 9 d e 7 0 d 2 6 - 5 9 e 6 - 4 5 b b - b 4 b 3 - 0 e c 0 e 0 9 f 2 a 0 d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F a x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F a x "   g r o u p O r d e r = " 1 3 "   i s G e n e r a t e d = " f a l s e " / >  
                 < p a r a m e t e r   i d = " 0 c 4 3 2 7 1 b - a 8 c 2 - 4 d c 4 - 8 c 4 9 - 5 0 f b 2 1 3 b 2 6 0 3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R e f e r e n c e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R e f e r e n c e "   g r o u p O r d e r = " 1 6 "   i s G e n e r a t e d = " f a l s e " / >  
                 < p a r a m e t e r   i d = " 5 9 1 7 3 b 6 2 - e e d 0 - 4 3 8 3 - 8 a c a - 5 b 2 1 a 7 b c f e c 2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T i t l e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T i t l e "   g r o u p O r d e r = " 1 "   i s G e n e r a t e d = " f a l s e " / >  
                 < p a r a m e t e r   i d = " d 9 4 5 d 3 6 b - 8 5 4 c - 4 2 1 2 - 9 b c 6 - 5 d a b c e 7 6 b 5 9 c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E m a i l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E m a i l "   g r o u p O r d e r = " 1 5 "   i s G e n e r a t e d = " f a l s e " / >  
                 < p a r a m e t e r   i d = " 6 1 d a 5 e 3 0 - 7 2 1 d - 4 8 a d - b d b b - d f 2 9 8 c a 1 6 8 a 6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A d d r e s s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A d d r e s s "   g r o u p O r d e r = " 1 0 "   i s G e n e r a t e d = " f a l s e " / >  
                 < p a r a m e t e r   i d = " 6 f c 3 7 c c 8 - 2 8 e b - 4 0 e 6 - 8 6 f 8 - c f 8 7 7 d e 0 3 7 f e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M o b i l e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M o b i l e "   g r o u p O r d e r = " 1 4 "   i s G e n e r a t e d = " f a l s e " / >  
                 < p a r a m e t e r   i d = " 4 c e c 7 d 4 7 - 5 3 5 3 - 4 d 8 a - 8 d 0 3 - d 6 4 5 c f 2 9 0 f 6 5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u n t r y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u n t r y "   g r o u p O r d e r = " 1 1 "   i s G e n e r a t e d = " f a l s e " / >  
                 < p a r a m e t e r   i d = " 2 9 4 d c a e 5 - e c f 9 - 4 a 2 4 - 9 2 7 f - 1 a 3 3 4 b 8 3 e e 8 a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L o g i n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U s e r   N a m e "   g r o u p O r d e r = " 0 "   i s G e n e r a t e d = " f a l s e " / >  
                 < p a r a m e t e r   i d = " e 4 b f 1 b a 8 - e f e 6 - 4 6 2 9 - 9 0 5 f - 5 4 3 0 e 9 8 a f b 5 9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  g r o u p O r d e r = " - 1 "   i s G e n e r a t e d = " f a l s e " / >  
                 < p a r a m e t e r   i d = " 1 0 7 e b 6 e e - b 5 a c - 4 6 6 f - 8 2 e c - 0 4 5 3 6 2 6 0 4 a 8 e "   n a m e = " H i d e   f i r m   c o n t a c t s "   t y p e = " S y s t e m . B o o l e a n ,   m s c o r l i b ,   V e r s i o n = 4 . 0 . 0 . 0 ,   C u l t u r e = n e u t r a l ,   P u b l i c K e y T o k e n = b 7 7 a 5 c 5 6 1 9 3 4 e 0 8 9 "   o r d e r = " 9 9 9 "   k e y = " h i d e F i r m C o n t a c t s "   v a l u e = " F a l s e "   g r o u p = " I n t e r A c t i o n "   g r o u p O r d e r = " - 1 "   i s G e n e r a t e d = " f a l s e " / >  
                 < p a r a m e t e r   i d = " e 4 5 4 6 9 4 5 - f c 4 1 - 4 a e 5 - 8 5 7 3 - 5 6 a b 5 e a e 3 4 a 0 "   n a m e = " H i d e   H e a d e r "   t y p e = " S y s t e m . B o o l e a n ,   m s c o r l i b ,   V e r s i o n = 4 . 0 . 0 . 0 ,   C u l t u r e = n e u t r a l ,   P u b l i c K e y T o k e n = b 7 7 a 5 c 5 6 1 9 3 4 e 0 8 9 "   o r d e r = " 9 9 9 "   k e y = " h i d e H e a d e r "   v a l u e = " F a l s e "   g r o u p O r d e r = " - 1 "   i s G e n e r a t e d = " f a l s e " / >  
                 < p a r a m e t e r   i d = " e c c 0 6 e f f - d f 8 9 - 4 3 9 7 - 8 4 0 d - 9 b e 4 7 5 6 d 4 0 a 4 "   n a m e = " H i d e   m a r k e t i n g   l i s t s "   t y p e = " S y s t e m . B o o l e a n ,   m s c o r l i b ,   V e r s i o n = 4 . 0 . 0 . 0 ,   C u l t u r e = n e u t r a l ,   P u b l i c K e y T o k e n = b 7 7 a 5 c 5 6 1 9 3 4 e 0 8 9 "   o r d e r = " 9 9 9 "   k e y = " h i d e M a r k e t i n g L i s t s "   v a l u e = " F a l s e "   g r o u p = " I n t e r A c t i o n "   g r o u p O r d e r = " - 1 "   i s G e n e r a t e d = " f a l s e " / >  
                 < p a r a m e t e r   i d = " c 9 4 3 b 9 7 5 - 8 5 7 0 - 4 d 7 0 - 8 f 0 4 - a 7 0 e 9 4 6 2 f 7 d d "   n a m e = " H i d e   m y   c o n t a c t s "   t y p e = " S y s t e m . B o o l e a n ,   m s c o r l i b ,   V e r s i o n = 4 . 0 . 0 . 0 ,   C u l t u r e = n e u t r a l ,   P u b l i c K e y T o k e n = b 7 7 a 5 c 5 6 1 9 3 4 e 0 8 9 "   o r d e r = " 9 9 9 "   k e y = " h i d e M y C o n t a c t s "   v a l u e = " F a l s e "   g r o u p = " I n t e r A c t i o n "   g r o u p O r d e r = " - 1 "   i s G e n e r a t e d = " f a l s e " / >  
                 < p a r a m e t e r   i d = " 6 7 7 e b 2 8 d - c 8 9 6 - 4 2 5 c - b e c 7 - 5 5 6 f 2 f 5 1 c d a 0 "   n a m e = " H i d e   p r o j e c t   m o d u l e s "   t y p e = " S y s t e m . B o o l e a n ,   m s c o r l i b ,   V e r s i o n = 4 . 0 . 0 . 0 ,   C u l t u r e = n e u t r a l ,   P u b l i c K e y T o k e n = b 7 7 a 5 c 5 6 1 9 3 4 e 0 8 9 "   o r d e r = " 9 9 9 "   k e y = " h i d e P r o j e c t M o d u l e s "   v a l u e = " F a l s e "   g r o u p = " I n t e r A c t i o n "   g r o u p O r d e r = " - 1 "   i s G e n e r a t e d = " f a l s e " / >  
                 < p a r a m e t e r   i d = " 0 d b c a 0 0 d - 7 a 3 4 - 4 0 5 7 - b 1 b b - 3 1 c 6 4 d 0 5 4 2 2 2 "   n a m e = " H i d e   w o r k i n g   l i s t s "   t y p e = " S y s t e m . B o o l e a n ,   m s c o r l i b ,   V e r s i o n = 4 . 0 . 0 . 0 ,   C u l t u r e = n e u t r a l ,   P u b l i c K e y T o k e n = b 7 7 a 5 c 5 6 1 9 3 4 e 0 8 9 "   o r d e r = " 9 9 9 "   k e y = " h i d e W o r k i n g L i s t s "   v a l u e = " F a l s e "   g r o u p = " I n t e r A c t i o n "   g r o u p O r d e r = " - 1 "   i s G e n e r a t e d = " f a l s e " / >  
                 < p a r a m e t e r   i d = " 1 7 8 9 4 b 8 0 - 3 7 6 d - 4 f 3 6 - b 8 e e - 9 f 2 e 6 1 c b 6 1 8 e "   n a m e = " I n i t i a l   c o n t a c t   t y p e "   t y p e = " S y s t e m . S t r i n g ,   m s c o r l i b ,   V e r s i o n = 4 . 0 . 0 . 0 ,   C u l t u r e = n e u t r a l ,   P u b l i c K e y T o k e n = b 7 7 a 5 c 5 6 1 9 3 4 e 0 8 9 "   o r d e r = " 9 9 9 "   k e y = " i n i t i a l C o n t a c t T y p e "   v a l u e = " "   g r o u p = " I n t e r A c t i o n "   g r o u p O r d e r = " - 1 "   i s G e n e r a t e d = " f a l s e " / >  
                 < p a r a m e t e r   i d = " 9 e 6 c 6 3 4 2 - d 1 f 5 - 4 4 7 7 - a 2 6 3 - 0 d 8 c 9 2 5 4 4 3 5 f "   n a m e = " I n i t i a l   l i s t "   t y p e = " I p h e l i o n . O u t l i n e . I n t e g r a t i o n . I n t e r A c t i o n . L i s t T y p e ,   I p h e l i o n . O u t l i n e . I n t e g r a t i o n . I n t e r A c t i o n ,   V e r s i o n = 1 . 7 . 8 . 5 ,   C u l t u r e = n e u t r a l ,   P u b l i c K e y T o k e n = n u l l "   o r d e r = " 9 9 9 "   k e y = " i n t i a l L i s t "   v a l u e = " M y C o n t a c t s "   g r o u p = " I n t e r A c t i o n "   g r o u p O r d e r = " - 1 "   i s G e n e r a t e d = " f a l s e " / >  
                 < p a r a m e t e r   i d = " b f a c 1 1 4 4 - 1 7 5 b - 4 1 4 f - b c a 0 - 2 7 7 d 1 1 c a c c 8 9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m b i n e d N a m e "   v a l u e = " F a l s e "   g r o u p = " C o l u m n   C o m b i n e d   N a m e "   g r o u p O r d e r = " 2 "   i s G e n e r a t e d = " f a l s e " / >  
                 < p a r a m e t e r   i d = " 6 6 8 7 e 1 5 a - d e a 8 - 4 1 7 f - b 1 e 3 - 0 8 9 3 0 1 e 7 a e 4 2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F i r s t N a m e C o l u m n "   v a l u e = " F a l s e "   g r o u p = " C o l u m n   F i r s t   N a m e "   g r o u p O r d e r = " 3 "   i s G e n e r a t e d = " f a l s e " / >  
                 < p a r a m e t e r   i d = " b f d 6 5 4 e 8 - 8 e 7 9 - 4 a 3 3 - 8 a 7 d - 2 a c c 8 3 7 3 6 0 4 0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M i d d l e N a m e C o l u m n "   v a l u e = " F a l s e "   g r o u p = " C o l u m n   M i d d l e   N a m e "   g r o u p O r d e r = " 4 "   i s G e n e r a t e d = " f a l s e " / >  
                 < p a r a m e t e r   i d = " 6 1 c 2 a b 7 2 - 2 4 3 2 - 4 d 9 e - 8 4 1 5 - 7 2 d c 1 0 e 5 5 7 b 3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L a s t N a m e C o l u m n "   v a l u e = " F a l s e "   g r o u p = " C o l u m n   L a s t   N a m e "   g r o u p O r d e r = " 5 "   i s G e n e r a t e d = " f a l s e " / >  
                 < p a r a m e t e r   i d = " 8 6 8 f 1 2 c a - e b a e - 4 5 4 0 - a b 5 a - 3 5 9 6 6 d 9 3 9 a 6 4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S u f f i x C o l u m n "   v a l u e = " F a l s e "   g r o u p = " C o l u m n   S u f f i x "   g r o u p O r d e r = " 6 "   i s G e n e r a t e d = " f a l s e " / >  
                 < p a r a m e t e r   i d = " 0 9 4 e a 4 4 a - 1 9 a a - 4 d e 3 - b 4 4 0 - f 6 3 4 5 e 8 c 7 f a 5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S a l u t a t i o n C o l u m n "   v a l u e = " F a l s e "   g r o u p = " C o l u m n   S a l u t a t i o n "   g r o u p O r d e r = " 7 "   i s G e n e r a t e d = " f a l s e " / >  
                 < p a r a m e t e r   i d = " f 0 0 4 4 3 4 9 - 2 a b c - 4 1 e 1 - 8 e 7 0 - 2 5 1 8 6 7 3 5 9 f 1 7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J o b T i t l e C o l u m n "   v a l u e = " F a l s e "   g r o u p = " C o l u m n   J o b   T i t l e "   g r o u p O r d e r = " 8 "   i s G e n e r a t e d = " f a l s e " / >  
                 < p a r a m e t e r   i d = " 4 4 a 8 8 e c b - f 3 d 1 - 4 0 7 3 - 8 3 2 a - 6 4 b 8 d e f a d a 2 8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m p a n y C o l u m n "   v a l u e = " F a l s e "   g r o u p = " C o l u m n   C o m p a n y "   g r o u p O r d e r = " 9 "   i s G e n e r a t e d = " f a l s e " / >  
                 < p a r a m e t e r   i d = " 6 2 5 d 7 0 3 b - 8 6 8 b - 4 1 d 2 - a 1 1 e - e b 8 3 2 f f 3 9 8 9 2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T e l e p h o n e C o l u m n "   v a l u e = " F a l s e "   g r o u p = " C o l u m n   T e l e p h o n e "   g r o u p O r d e r = " 1 2 "   i s G e n e r a t e d = " f a l s e " / >  
                 < p a r a m e t e r   i d = " 6 b b 9 2 c a 7 - d e c 8 - 4 6 f 7 - b 0 9 3 - 3 e 9 3 8 f a 6 7 9 6 e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F a x C o l u m n "   v a l u e = " F a l s e "   g r o u p = " C o l u m n   F a x "   g r o u p O r d e r = " 1 3 "   i s G e n e r a t e d = " f a l s e " / >  
                 < p a r a m e t e r   i d = " 0 7 a 9 3 a e c - 1 9 8 4 - 4 6 f f - b 2 f a - 3 f 0 b 1 f a d 0 9 9 b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R e f e r e n c e C o l u m n "   v a l u e = " F a l s e "   g r o u p = " C o l u m n   R e f e r e n c e "   g r o u p O r d e r = " 1 6 "   i s G e n e r a t e d = " f a l s e " / >  
                 < p a r a m e t e r   i d = " 5 3 5 d 6 1 0 5 - b e 2 0 - 4 f e 4 - 8 4 f 0 - a 5 9 1 2 b 1 e 4 7 4 f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T i t l e C o l u m n "   v a l u e = " F a l s e "   g r o u p = " C o l u m n   T i t l e "   g r o u p O r d e r = " 1 "   i s G e n e r a t e d = " f a l s e " / >  
                 < p a r a m e t e r   i d = " f a f 2 f d 6 1 - 7 0 4 c - 4 8 c 2 - a 4 9 c - e 8 7 e 4 1 d 8 1 1 a d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E m a i l C o l u m n "   v a l u e = " F a l s e "   g r o u p = " C o l u m n   E m a i l "   g r o u p O r d e r = " 1 5 "   i s G e n e r a t e d = " f a l s e " / >  
                 < p a r a m e t e r   i d = " b 1 5 5 7 5 7 7 - c 0 b b - 4 a b 3 - a 9 4 0 - 6 1 5 a 5 5 a e 9 9 a 8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A d d r e s s C o l u m n "   v a l u e = " F a l s e "   g r o u p = " C o l u m n   A d d r e s s "   g r o u p O r d e r = " 1 0 "   i s G e n e r a t e d = " f a l s e " / >  
                 < p a r a m e t e r   i d = " e 0 2 3 a f 5 1 - 7 8 8 c - 4 f a 9 - a 5 b 7 - 7 3 1 2 6 7 5 e 6 7 7 0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M o b i l e C o l u m n "   v a l u e = " F a l s e "   g r o u p = " C o l u m n   M o b i l e "   g r o u p O r d e r = " 1 4 "   i s G e n e r a t e d = " f a l s e " / >  
                 < p a r a m e t e r   i d = " 2 d a 1 d 7 5 b - 5 9 f d - 4 9 0 5 - 8 1 0 5 - 6 7 0 c 4 9 f f c 6 a 9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u n t r y C o l u m n "   v a l u e = " F a l s e "   g r o u p = " C o l u m n   C o u n t r y "   g r o u p O r d e r = " 1 1 "   i s G e n e r a t e d = " f a l s e " / >  
                 < p a r a m e t e r   i d = " 4 4 3 c 5 a 7 9 - a f 4 1 - 4 9 d 7 - 9 a b 9 - c 2 a a e 1 f 6 f 7 5 b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L o g i n C o l u m n "   v a l u e = " F a l s e "   g r o u p = " C o l u m n   U s e r   N a m e "   g r o u p O r d e r = " 0 "   i s G e n e r a t e d = " f a l s e " / >  
                 < p a r a m e t e r   i d = " 6 9 d 0 e 2 e 3 - e e d e - 4 f f d - 8 9 4 9 - 3 5 3 1 7 a b e f c 3 2 "   n a m e = " M a x   a d d r e s s   l i n e s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m a x A d d r e s s L i n e s "   v a l u e = " "   g r o u p = " C o l u m n   A d d r e s s "   g r o u p O r d e r = " 1 0 "   i s G e n e r a t e d = " f a l s e " / >  
                 < p a r a m e t e r   i d = " 1 2 c 0 f 6 f 2 - e 7 8 a - 4 a 0 2 - a 4 5 a - 7 7 1 8 4 1 a b 0 6 9 5 "   n a m e = " R e s t r i c t   p r o j e c t "   t y p e = " S y s t e m . B o o l e a n ,   m s c o r l i b ,   V e r s i o n = 4 . 0 . 0 . 0 ,   C u l t u r e = n e u t r a l ,   P u b l i c K e y T o k e n = b 7 7 a 5 c 5 6 1 9 3 4 e 0 8 9 "   o r d e r = " 9 9 9 "   k e y = " r e s t r i c t P r o j e c t "   v a l u e = " F a l s e "   g r o u p = " I n t e r A c t i o n "   g r o u p O r d e r = " - 1 "   i s G e n e r a t e d = " f a l s e " / >  
                 < p a r a m e t e r   i d = " 9 b e c 1 4 4 2 - b 2 0 4 - 4 7 e 7 - 8 c 1 b - 6 0 8 3 c 3 8 7 3 e b a "   n a m e = " S e a r c h   i f   b l a n k "   t y p e = " S y s t e m . B o o l e a n ,   m s c o r l i b ,   V e r s i o n = 4 . 0 . 0 . 0 ,   C u l t u r e = n e u t r a l ,   P u b l i c K e y T o k e n = b 7 7 a 5 c 5 6 1 9 3 4 e 0 8 9 "   o r d e r = " 9 9 9 "   k e y = " s e a r c h I f B l a n k "   v a l u e = " F a l s e "   g r o u p = " I n t e r A c t i o n "   g r o u p O r d e r = " - 1 "   i s G e n e r a t e d = " f a l s e " / >  
                 < p a r a m e t e r   i d = " b 0 e 7 0 c f f - 2 6 1 1 - 4 6 7 c - 9 8 9 f - 5 4 2 7 2 2 7 8 3 0 5 7 "   n a m e = " S e t   p r o j e c t "   t y p e = " S y s t e m . B o o l e a n ,   m s c o r l i b ,   V e r s i o n = 4 . 0 . 0 . 0 ,   C u l t u r e = n e u t r a l ,   P u b l i c K e y T o k e n = b 7 7 a 5 c 5 6 1 9 3 4 e 0 8 9 "   o r d e r = " 9 9 9 "   k e y = " s e t P r o j e c t "   v a l u e = " F a l s e "   g r o u p = " I n t e r A c t i o n "   g r o u p O r d e r = " - 1 "   i s G e n e r a t e d = " f a l s e " / >  
                 < p a r a m e t e r   i d = " 1 c d e 1 5 d 7 - d 9 8 c - 4 f 6 2 - b 6 e c - 1 0 0 e 9 5 1 8 e 7 f 5 "   n a m e = " U s e   f i r s t   a d d r e s s e e   a s   n a m e "   t y p e = " S y s t e m . B o o l e a n ,   m s c o r l i b ,   V e r s i o n = 4 . 0 . 0 . 0 ,   C u l t u r e = n e u t r a l ,   P u b l i c K e y T o k e n = b 7 7 a 5 c 5 6 1 9 3 4 e 0 8 9 "   o r d e r = " 9 9 9 "   k e y = " u s e A d d r e s s e e I n N a m e "   v a l u e = " F a l s e "   g r o u p = " I n t e r A c t i o n "   g r o u p O r d e r = " - 1 "   i s G e n e r a t e d = " f a l s e " / >  
                 < p a r a m e t e r   i d = " e 3 7 b d c a b - 9 6 d f - 4 7 8 a - 9 e 9 b - c 3 c b a 5 3 d f a 4 5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& g t ; P a r t y   1   N a m e & l t ; / t e x t & g t ; & # x A ; & l t ; / u i L o c a l i z e d S t r i n g & g t ; "   a r g u m e n t = " U I L o c a l i z e d S t r i n g "   g r o u p O r d e r = " - 1 "   i s G e n e r a t e d = " f a l s e " / >  
                 < p a r a m e t e r   i d = " c 0 6 f 2 9 5 c - b 3 d 8 - 4 a 1 8 - a 8 8 7 - a 4 3 f 5 5 3 e 2 8 3 a "   n a m e = " V i s i b l e "   t y p e = " S y s t e m . B o o l e a n ,   m s c o r l i b ,   V e r s i o n = 4 . 0 . 0 . 0 ,   C u l t u r e = n e u t r a l ,   P u b l i c K e y T o k e n = b 7 7 a 5 c 5 6 1 9 3 4 e 0 8 9 "   o r d e r = " 9 9 9 "   k e y = " s h o w C o m b i n e d N a m e "   v a l u e = " F a l s e "   g r o u p = " C o l u m n   C o m b i n e d   N a m e "   g r o u p O r d e r = " 2 "   i s G e n e r a t e d = " f a l s e " / >  
                 < p a r a m e t e r   i d = " f 7 3 e 9 4 d 7 - f 4 a 2 - 4 7 c b - b 7 a e - 2 f a 1 1 c 0 8 8 c 5 5 "   n a m e = " V i s i b l e "   t y p e = " S y s t e m . B o o l e a n ,   m s c o r l i b ,   V e r s i o n = 4 . 0 . 0 . 0 ,   C u l t u r e = n e u t r a l ,   P u b l i c K e y T o k e n = b 7 7 a 5 c 5 6 1 9 3 4 e 0 8 9 "   o r d e r = " 9 9 9 "   k e y = " s h o w F i r s t N a m e C o l u m n "   v a l u e = " F a l s e "   g r o u p = " C o l u m n   F i r s t   N a m e "   g r o u p O r d e r = " 3 "   i s G e n e r a t e d = " f a l s e " / >  
                 < p a r a m e t e r   i d = " 8 7 6 7 6 e d 7 - 9 f c 4 - 4 9 d 8 - a 0 8 3 - a 1 1 a 5 5 1 2 8 0 a 9 "   n a m e = " V i s i b l e "   t y p e = " S y s t e m . B o o l e a n ,   m s c o r l i b ,   V e r s i o n = 4 . 0 . 0 . 0 ,   C u l t u r e = n e u t r a l ,   P u b l i c K e y T o k e n = b 7 7 a 5 c 5 6 1 9 3 4 e 0 8 9 "   o r d e r = " 9 9 9 "   k e y = " s h o w L a s t N a m e C o l u m n "   v a l u e = " F a l s e "   g r o u p = " C o l u m n   L a s t   N a m e "   g r o u p O r d e r = " 5 "   i s G e n e r a t e d = " f a l s e " / >  
                 < p a r a m e t e r   i d = " 2 9 d 7 7 2 9 a - 4 1 0 2 - 4 c 3 a - 8 2 8 e - 7 6 f c b 2 4 7 9 c 8 b "   n a m e = " V i s i b l e "   t y p e = " S y s t e m . B o o l e a n ,   m s c o r l i b ,   V e r s i o n = 4 . 0 . 0 . 0 ,   C u l t u r e = n e u t r a l ,   P u b l i c K e y T o k e n = b 7 7 a 5 c 5 6 1 9 3 4 e 0 8 9 "   o r d e r = " 9 9 9 "   k e y = " s h o w C o m p a n y C o l u m n "   v a l u e = " T r u e "   g r o u p = " C o l u m n   C o m p a n y "   g r o u p O r d e r = " 9 "   i s G e n e r a t e d = " f a l s e " / >  
                 < p a r a m e t e r   i d = " d 3 c 1 1 f 5 3 - b 7 b d - 4 8 e 0 - a 8 7 b - e 6 4 5 2 e 5 4 1 4 a f "   n a m e = " V i s i b l e "   t y p e = " S y s t e m . B o o l e a n ,   m s c o r l i b ,   V e r s i o n = 4 . 0 . 0 . 0 ,   C u l t u r e = n e u t r a l ,   P u b l i c K e y T o k e n = b 7 7 a 5 c 5 6 1 9 3 4 e 0 8 9 "   o r d e r = " 9 9 9 "   k e y = " s h o w T e l e p h o n e C o l u m n "   v a l u e = " F a l s e "   g r o u p = " C o l u m n   T e l e p h o n e "   g r o u p O r d e r = " 1 2 "   i s G e n e r a t e d = " f a l s e " / >  
                 < p a r a m e t e r   i d = " 5 8 e c f 7 b 7 - 5 9 6 e - 4 1 9 3 - 9 9 3 e - 1 4 1 7 d 8 c 5 4 e 9 b "   n a m e = " V i s i b l e "   t y p e = " S y s t e m . B o o l e a n ,   m s c o r l i b ,   V e r s i o n = 4 . 0 . 0 . 0 ,   C u l t u r e = n e u t r a l ,   P u b l i c K e y T o k e n = b 7 7 a 5 c 5 6 1 9 3 4 e 0 8 9 "   o r d e r = " 9 9 9 "   k e y = " s h o w F a x C o l u m n "   v a l u e = " F a l s e "   g r o u p = " C o l u m n   F a x "   g r o u p O r d e r = " 1 3 "   i s G e n e r a t e d = " f a l s e " / >  
                 < p a r a m e t e r   i d = " d 7 3 b 5 8 1 f - 4 1 1 4 - 4 2 1 0 - a f 5 8 - a 5 d 2 a a d e 0 4 8 d "   n a m e = " V i s i b l e "   t y p e = " S y s t e m . B o o l e a n ,   m s c o r l i b ,   V e r s i o n = 4 . 0 . 0 . 0 ,   C u l t u r e = n e u t r a l ,   P u b l i c K e y T o k e n = b 7 7 a 5 c 5 6 1 9 3 4 e 0 8 9 "   o r d e r = " 9 9 9 "   k e y = " s h o w R e f e r e n c e C o l u m n "   v a l u e = " F a l s e "   g r o u p = " C o l u m n   R e f e r e n c e "   g r o u p O r d e r = " 1 6 "   i s G e n e r a t e d = " f a l s e " / >  
                 < p a r a m e t e r   i d = " b d f 2 5 9 4 1 - 1 4 e e - 4 0 8 c - b 6 8 c - 8 1 0 2 9 8 a 6 0 d 6 8 "   n a m e = " V i s i b l e "   t y p e = " S y s t e m . B o o l e a n ,   m s c o r l i b ,   V e r s i o n = 4 . 0 . 0 . 0 ,   C u l t u r e = n e u t r a l ,   P u b l i c K e y T o k e n = b 7 7 a 5 c 5 6 1 9 3 4 e 0 8 9 "   o r d e r = " 9 9 9 "   k e y = " s h o w T i t l e C o l u m n "   v a l u e = " F a l s e "   g r o u p = " C o l u m n   T i t l e "   g r o u p O r d e r = " 1 "   i s G e n e r a t e d = " f a l s e " / >  
                 < p a r a m e t e r   i d = " 4 a e 0 2 8 1 d - a 9 0 7 - 4 a 3 8 - b 1 8 7 - d 4 2 b 6 7 5 6 f 5 3 4 "   n a m e = " V i s i b l e "   t y p e = " S y s t e m . B o o l e a n ,   m s c o r l i b ,   V e r s i o n = 4 . 0 . 0 . 0 ,   C u l t u r e = n e u t r a l ,   P u b l i c K e y T o k e n = b 7 7 a 5 c 5 6 1 9 3 4 e 0 8 9 "   o r d e r = " 9 9 9 "   k e y = " s h o w M i d d l e N a m e C o l u m n "   v a l u e = " F a l s e "   g r o u p = " C o l u m n   M i d d l e   N a m e "   g r o u p O r d e r = " 4 "   i s G e n e r a t e d = " f a l s e " / >  
                 < p a r a m e t e r   i d = " 5 e 4 1 b b 1 5 - a c 7 9 - 4 c 6 9 - b 1 6 8 - 1 e 1 d 5 0 2 f 0 8 9 b "   n a m e = " V i s i b l e "   t y p e = " S y s t e m . B o o l e a n ,   m s c o r l i b ,   V e r s i o n = 4 . 0 . 0 . 0 ,   C u l t u r e = n e u t r a l ,   P u b l i c K e y T o k e n = b 7 7 a 5 c 5 6 1 9 3 4 e 0 8 9 "   o r d e r = " 9 9 9 "   k e y = " s h o w S u f f i x C o l u m n "   v a l u e = " F a l s e "   g r o u p = " C o l u m n   S u f f i x "   g r o u p O r d e r = " 6 "   i s G e n e r a t e d = " f a l s e " / >  
                 < p a r a m e t e r   i d = " e 5 c 7 8 e 3 c - e 7 1 3 - 4 8 2 3 - 9 0 9 7 - b 8 f c 4 7 4 2 4 4 7 d "   n a m e = " V i s i b l e "   t y p e = " S y s t e m . B o o l e a n ,   m s c o r l i b ,   V e r s i o n = 4 . 0 . 0 . 0 ,   C u l t u r e = n e u t r a l ,   P u b l i c K e y T o k e n = b 7 7 a 5 c 5 6 1 9 3 4 e 0 8 9 "   o r d e r = " 9 9 9 "   k e y = " s h o w S a l u t a t i o n C o l u m n "   v a l u e = " F a l s e "   g r o u p = " C o l u m n   S a l u t a t i o n "   g r o u p O r d e r = " 7 "   i s G e n e r a t e d = " f a l s e " / >  
                 < p a r a m e t e r   i d = " 2 8 b 7 1 8 6 f - c 3 f c - 4 0 7 7 - b 2 9 4 - 0 5 e a 6 a 3 5 7 e 1 e "   n a m e = " V i s i b l e "   t y p e = " S y s t e m . B o o l e a n ,   m s c o r l i b ,   V e r s i o n = 4 . 0 . 0 . 0 ,   C u l t u r e = n e u t r a l ,   P u b l i c K e y T o k e n = b 7 7 a 5 c 5 6 1 9 3 4 e 0 8 9 "   o r d e r = " 9 9 9 "   k e y = " s h o w J o b T i t l e C o l u m n "   v a l u e = " F a l s e "   g r o u p = " C o l u m n   J o b   T i t l e "   g r o u p O r d e r = " 8 "   i s G e n e r a t e d = " f a l s e " / >  
                 < p a r a m e t e r   i d = " f 9 9 d 4 1 9 e - 2 7 7 2 - 4 e a 8 - 8 a c 6 - 0 1 c 7 6 7 e 3 a e c 7 "   n a m e = " V i s i b l e "   t y p e = " S y s t e m . B o o l e a n ,   m s c o r l i b ,   V e r s i o n = 4 . 0 . 0 . 0 ,   C u l t u r e = n e u t r a l ,   P u b l i c K e y T o k e n = b 7 7 a 5 c 5 6 1 9 3 4 e 0 8 9 "   o r d e r = " 9 9 9 "   k e y = " s h o w E m a i l C o l u m n "   v a l u e = " F a l s e "   g r o u p = " C o l u m n   E m a i l "   g r o u p O r d e r = " 1 5 "   i s G e n e r a t e d = " f a l s e " / >  
                 < p a r a m e t e r   i d = " 5 7 7 1 9 c 8 f - a 0 e d - 4 3 3 b - b d b 4 - 9 f 9 d 2 3 0 5 1 4 f 5 "   n a m e = " V i s i b l e "   t y p e = " S y s t e m . B o o l e a n ,   m s c o r l i b ,   V e r s i o n = 4 . 0 . 0 . 0 ,   C u l t u r e = n e u t r a l ,   P u b l i c K e y T o k e n = b 7 7 a 5 c 5 6 1 9 3 4 e 0 8 9 "   o r d e r = " 9 9 9 "   k e y = " s h o w A d d r e s s C o l u m n "   v a l u e = " F a l s e "   g r o u p = " C o l u m n   A d d r e s s "   g r o u p O r d e r = " 1 0 "   i s G e n e r a t e d = " f a l s e " / >  
                 < p a r a m e t e r   i d = " 2 7 5 3 3 b 9 5 - 6 1 2 b - 4 f 5 6 - b a 3 a - 9 7 c 0 1 4 0 c 2 1 b 1 "   n a m e = " V i s i b l e "   t y p e = " S y s t e m . B o o l e a n ,   m s c o r l i b ,   V e r s i o n = 4 . 0 . 0 . 0 ,   C u l t u r e = n e u t r a l ,   P u b l i c K e y T o k e n = b 7 7 a 5 c 5 6 1 9 3 4 e 0 8 9 "   o r d e r = " 9 9 9 "   k e y = " s h o w M o b i l e C o l u m n "   v a l u e = " F a l s e "   g r o u p = " C o l u m n   M o b i l e "   g r o u p O r d e r = " 1 4 "   i s G e n e r a t e d = " f a l s e " / >  
                 < p a r a m e t e r   i d = " c f e 3 2 3 1 9 - 1 f f 7 - 4 8 7 4 - 9 e e e - f b 6 3 6 7 7 e 7 b 7 7 "   n a m e = " V i s i b l e "   t y p e = " S y s t e m . B o o l e a n ,   m s c o r l i b ,   V e r s i o n = 4 . 0 . 0 . 0 ,   C u l t u r e = n e u t r a l ,   P u b l i c K e y T o k e n = b 7 7 a 5 c 5 6 1 9 3 4 e 0 8 9 "   o r d e r = " 9 9 9 "   k e y = " s h o w C o u n t r y C o l u m n "   v a l u e = " F a l s e "   g r o u p = " C o l u m n   C o u n t r y "   g r o u p O r d e r = " 1 1 "   i s G e n e r a t e d = " f a l s e " / >  
                 < p a r a m e t e r   i d = " 1 6 5 8 3 9 2 1 - b 0 f 5 - 4 f a 4 - b b 1 f - 8 2 3 4 8 5 9 9 1 a 5 4 "   n a m e = " V i s i b l e "   t y p e = " S y s t e m . B o o l e a n ,   m s c o r l i b ,   V e r s i o n = 4 . 0 . 0 . 0 ,   C u l t u r e = n e u t r a l ,   P u b l i c K e y T o k e n = b 7 7 a 5 c 5 6 1 9 3 4 e 0 8 9 "   o r d e r = " 9 9 9 "   k e y = " s h o w L o g i n C o l u m n "   v a l u e = " F a l s e "   g r o u p = " C o l u m n   U s e r   N a m e "   g r o u p O r d e r = " 0 "   i s G e n e r a t e d = " f a l s e " / >  
                 < p a r a m e t e r   i d = " 9 4 1 7 a 0 6 1 - 0 f 7 9 - 4 8 d 9 - 8 e b 4 - 0 c 7 8 f 1 5 d 9 5 9 2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m b i n e d N a m e "   v a l u e = " "   g r o u p = " C o l u m n   C o m b i n e d   N a m e "   g r o u p O r d e r = " 2 "   i s G e n e r a t e d = " f a l s e " / >  
                 < p a r a m e t e r   i d = " d 4 2 6 a 0 8 6 - 2 d 5 c - 4 c 6 3 - a f 6 2 - c 5 d 5 8 f 0 5 4 c 3 8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F i r s t N a m e C o l u m n "   v a l u e = " "   g r o u p = " C o l u m n   F i r s t   N a m e "   g r o u p O r d e r = " 3 "   i s G e n e r a t e d = " f a l s e " / >  
                 < p a r a m e t e r   i d = " 3 2 b c 4 b a 9 - 2 7 b f - 4 6 9 b - b 9 7 0 - f 0 4 a 0 5 d 6 0 f c c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M i d d l e N a m e C o l u m n "   v a l u e = " "   g r o u p = " C o l u m n   M i d d l e   N a m e "   g r o u p O r d e r = " 4 "   i s G e n e r a t e d = " f a l s e " / >  
                 < p a r a m e t e r   i d = " 1 1 4 6 0 c 8 9 - 0 3 c 8 - 4 2 3 1 - 9 c 1 0 - b 2 8 6 1 b 1 a c 5 d 0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L a s t N a m e C o l u m n "   v a l u e = " "   g r o u p = " C o l u m n   L a s t   N a m e "   g r o u p O r d e r = " 5 "   i s G e n e r a t e d = " f a l s e " / >  
                 < p a r a m e t e r   i d = " 0 e 6 7 2 2 1 a - 7 f 3 e - 4 b 4 e - a 4 f f - 3 0 6 e 2 0 0 6 2 c a 1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S u f f i x C o l u m n "   v a l u e = " "   g r o u p = " C o l u m n   S u f f i x "   g r o u p O r d e r = " 6 "   i s G e n e r a t e d = " f a l s e " / >  
                 < p a r a m e t e r   i d = " 8 a c 1 6 e f b - 8 a c 5 - 4 8 f 4 - 9 8 9 b - 1 5 e a b 6 4 8 9 4 6 c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S a l u t a t i o n C o l u m n "   v a l u e = " "   g r o u p = " C o l u m n   S a l u t a t i o n "   g r o u p O r d e r = " 7 "   i s G e n e r a t e d = " f a l s e " / >  
                 < p a r a m e t e r   i d = " a 1 6 e e 8 a 6 - 4 f e d - 4 5 9 d - 9 a 9 7 - 6 b f 6 1 7 a 7 5 9 5 e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J o b T i t l e C o l u m n "   v a l u e = " "   g r o u p = " C o l u m n   J o b   T i t l e "   g r o u p O r d e r = " 8 "   i s G e n e r a t e d = " f a l s e " / >  
                 < p a r a m e t e r   i d = " 4 7 7 2 d 7 4 f - 7 a 6 a - 4 0 1 f - 9 5 6 2 - 9 5 8 7 5 e b c a e 1 4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m p a n y C o l u m n "   v a l u e = " "   g r o u p = " C o l u m n   C o m p a n y "   g r o u p O r d e r = " 9 "   i s G e n e r a t e d = " f a l s e " / >  
                 < p a r a m e t e r   i d = " 8 a 9 7 d 8 0 b - f f 8 f - 4 0 9 b - b 6 0 b - 6 4 2 f f 4 f 2 8 9 d c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T e l e p h o n e C o l u m n "   v a l u e = " "   g r o u p = " C o l u m n   T e l e p h o n e "   g r o u p O r d e r = " 1 2 "   i s G e n e r a t e d = " f a l s e " / >  
                 < p a r a m e t e r   i d = " c 8 e 9 6 3 0 7 - 3 8 f 1 - 4 e 6 7 - a d 5 2 - 6 8 1 d 9 1 d 3 6 4 e 5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F a x C o l u m n "   v a l u e = " "   g r o u p = " C o l u m n   F a x "   g r o u p O r d e r = " 1 3 "   i s G e n e r a t e d = " f a l s e " / >  
                 < p a r a m e t e r   i d = " d f b 6 8 f 4 3 - 6 1 c 9 - 4 e 1 f - 8 7 b d - 9 e 5 3 b 0 9 1 a 9 2 7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R e f e r e n c e C o l u m n "   v a l u e = " "   g r o u p = " C o l u m n   R e f e r e n c e "   g r o u p O r d e r = " 1 6 "   i s G e n e r a t e d = " f a l s e " / >  
                 < p a r a m e t e r   i d = " d 7 1 d b 8 8 c - 3 a f 7 - 4 8 d 7 - b f f 2 - f f 5 1 6 d 0 6 1 3 6 5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T i t l e C o l u m n "   v a l u e = " "   g r o u p = " C o l u m n   T i t l e "   g r o u p O r d e r = " 1 "   i s G e n e r a t e d = " f a l s e " / >  
                 < p a r a m e t e r   i d = " 8 f d 5 d a 4 1 - 7 f f f - 4 1 a 8 - a 9 6 4 - 0 4 4 d 6 1 f e 3 0 8 d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E m a i l C o l u m n "   v a l u e = " "   g r o u p = " C o l u m n   E m a i l "   g r o u p O r d e r = " 1 5 "   i s G e n e r a t e d = " f a l s e " / >  
                 < p a r a m e t e r   i d = " 5 5 3 7 5 d 7 8 - 7 7 e a - 4 c d 5 - a c c 3 - 4 2 b 0 2 c 6 0 7 0 a 8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A d d r e s s C o l u m n "   v a l u e = " "   g r o u p = " C o l u m n   A d d r e s s "   g r o u p O r d e r = " 1 0 "   i s G e n e r a t e d = " f a l s e " / >  
                 < p a r a m e t e r   i d = " 7 e 9 c f e 3 c - a 9 6 4 - 4 4 a f - b f 2 3 - 5 0 9 4 c c 5 4 5 4 9 4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M o b i l e C o l u m n "   v a l u e = " "   g r o u p = " C o l u m n   M o b i l e "   g r o u p O r d e r = " 1 4 "   i s G e n e r a t e d = " f a l s e " / >  
                 < p a r a m e t e r   i d = " 2 0 7 b e 0 8 0 - 4 a 4 5 - 4 e e 4 - a 1 f e - a b 1 d c a 8 4 e c a 5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u n t r y C o l u m n "   v a l u e = " "   g r o u p = " C o l u m n   C o u n t r y "   g r o u p O r d e r = " 1 1 "   i s G e n e r a t e d = " f a l s e " / >  
                 < p a r a m e t e r   i d = " 2 f 8 8 4 8 1 8 - 0 1 7 9 - 4 9 c c - 8 d 9 4 - b 0 7 4 1 3 a 7 a e a c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L o g i n C o l u m n "   v a l u e = " "   g r o u p = " C o l u m n   U s e r   N a m e "   g r o u p O r d e r = " 0 "   i s G e n e r a t e d = " f a l s e " / >  
                 < p a r a m e t e r   i d = " a 4 6 3 6 f a c - 0 8 3 3 - 4 4 5 e - a 3 9 4 - 0 b 7 c 4 2 c d 1 5 7 8 "   n a m e = " W i d t h   t y p e "   t y p e = " I p h e l i o n . O u t l i n e . M o d e l . I n t e r f a c e s . Q u e s t i o n C o n t r o l L a y o u t ,   I p h e l i o n . O u t l i n e . M o d e l ,   V e r s i o n = 1 . 7 . 8 . 5 ,   C u l t u r e = n e u t r a l ,   P u b l i c K e y T o k e n = n u l l "   o r d e r = " 9 9 9 "   k e y = " l a y o u t "   v a l u e = " F u l l "   g r o u p O r d e r = " - 1 "   i s G e n e r a t e d = " f a l s e " / >  
             < / p a r a m e t e r s >  
         < / q u e s t i o n >  
         < q u e s t i o n   i d = " e 0 8 e b e 1 5 - c 0 4 f - 4 c 0 6 - 8 1 6 b - e 8 9 a 9 a b 0 b 6 4 f "   n a m e = " P a r t y T y p e 2 "   a s s e m b l y = " I p h e l i o n . O u t l i n e . C o n t r o l s . d l l "   t y p e = " I p h e l i o n . O u t l i n e . C o n t r o l s . Q u e s t i o n C o n t r o l s . V i e w M o d e l s . T e x t B o x V i e w M o d e l "   o r d e r = " 1 4 "   a c t i v e = " t r u e "   g r o u p = " C o v e r "   r e s u l t T y p e = " s i n g l e "   d i s p l a y T y p e = " S t a r t u p | R e l a u n c h "   p a g e C o l u m n S p a n = " c o l u m n S p a n 6 "   p a r e n t I d = " 0 0 0 0 0 0 0 0 - 0 0 0 0 - 0 0 0 0 - 0 0 0 0 - 0 0 0 0 0 0 0 0 0 0 0 0 " >  
             < p a r a m e t e r s >  
                 < p a r a m e t e r   i d = " b c 2 4 2 1 3 c - e 4 b 8 - 4 d d 8 - 8 6 0 6 - 3 c 9 7 2 8 b 3 0 0 9 a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  g r o u p O r d e r = " - 1 "   i s G e n e r a t e d = " f a l s e " / >  
                 < p a r a m e t e r   i d = " a 3 1 0 f 1 b d - 8 7 6 0 - 4 7 0 7 - 9 5 7 4 - c 1 7 9 8 5 3 3 6 2 a a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  g r o u p O r d e r = " - 1 "   i s G e n e r a t e d = " f a l s e " / >  
                 < p a r a m e t e r   i d = " 8 3 2 7 7 2 8 6 - f 6 c d - 4 9 9 8 - 8 a 1 a - 9 4 c 1 8 0 a 9 a f f 0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  i s G e n e r a t e d = " f a l s e " / >  
                 < p a r a m e t e r   i d = " 0 6 a 2 e 0 a 8 - 3 f 9 b - 4 4 7 1 - b e 3 9 - 9 5 a 9 c 7 e 3 1 9 7 5 "   n a m e = " R e q u i r e d   f i e l d "   t y p e = " S y s t e m . B o o l e a n ,   m s c o r l i b ,   V e r s i o n = 4 . 0 . 0 . 0 ,   C u l t u r e = n e u t r a l ,   P u b l i c K e y T o k e n = b 7 7 a 5 c 5 6 1 9 3 4 e 0 8 9 "   o r d e r = " 9 9 9 "   k e y = " r e q u i r e d "   v a l u e = " F a l s e "   g r o u p O r d e r = " - 1 "   i s G e n e r a t e d = " f a l s e " / >  
                 < p a r a m e t e r   i d = " c c e 1 7 2 2 b - 4 9 3 a - 4 a a 0 - a 3 c 0 - 1 e 6 5 3 2 b a 1 2 c e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  g r o u p O r d e r = " - 1 "   i s G e n e r a t e d = " f a l s e " / >  
                 < p a r a m e t e r   i d = " 5 3 7 5 1 7 6 7 - b 1 4 3 - 4 9 5 a - b b c b - 9 d b 9 a 0 0 c 6 f 2 9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& g t ; S e c o n d   P a r t y   T y p e   ( Y o u r   l a n g u a g e ) & l t ; / t e x t & g t ; & # x A ; & l t ; / u i L o c a l i z e d S t r i n g & g t ; "   a r g u m e n t = " U I L o c a l i z e d S t r i n g "   g r o u p O r d e r = " - 1 "   i s G e n e r a t e d = " f a l s e " / >  
                 < p a r a m e t e r   i d = " b 2 d f 2 a b 0 - 4 a d d - 4 1 e 9 - b 8 4 c - f a 2 5 e 0 1 d 6 1 7 d "   n a m e = " W i d t h   t y p e "   t y p e = " I p h e l i o n . O u t l i n e . M o d e l . I n t e r f a c e s . Q u e s t i o n C o n t r o l L a y o u t ,   I p h e l i o n . O u t l i n e . M o d e l ,   V e r s i o n = 1 . 7 . 8 . 5 ,   C u l t u r e = n e u t r a l ,   P u b l i c K e y T o k e n = n u l l "   o r d e r = " 9 9 9 "   k e y = " l a y o u t "   v a l u e = " H a l f "   g r o u p O r d e r = " - 1 "   i s G e n e r a t e d = " f a l s e " / >  
                 < p a r a m e t e r   i d = " c 9 a e b b a 1 - d 5 f 1 - 4 9 4 4 - a d 4 b - 5 c 9 9 7 3 8 9 6 6 b 2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  i s G e n e r a t e d = " f a l s e " / >  
             < / p a r a m e t e r s >  
         < / q u e s t i o n >  
         < q u e s t i o n   i d = " 5 0 4 2 7 b f d - 0 4 5 1 - 4 c 5 4 - a e 4 c - 8 d 0 e 7 7 9 d e 7 8 b "   n a m e = " P a r t y T y p e E N G 2 "   a s s e m b l y = " I p h e l i o n . O u t l i n e . C o n t r o l s . d l l "   t y p e = " I p h e l i o n . O u t l i n e . C o n t r o l s . Q u e s t i o n C o n t r o l s . V i e w M o d e l s . T e x t B o x V i e w M o d e l "   o r d e r = " 1 5 "   a c t i v e = " t r u e "   g r o u p = " C o v e r "   r e s u l t T y p e = " s i n g l e "   d i s p l a y T y p e = " S t a r t u p | R e l a u n c h "   p a g e C o l u m n S p a n = " c o l u m n S p a n 6 "   p a r e n t I d = " 0 0 0 0 0 0 0 0 - 0 0 0 0 - 0 0 0 0 - 0 0 0 0 - 0 0 0 0 0 0 0 0 0 0 0 0 " >  
             < p a r a m e t e r s >  
                 < p a r a m e t e r   i d = " d c f a b e c 4 - 8 0 8 7 - 4 8 f a - a 6 e 2 - 9 3 d e 5 1 f 3 0 5 0 2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  g r o u p O r d e r = " - 1 "   i s G e n e r a t e d = " f a l s e " / >  
                 < p a r a m e t e r   i d = " a 8 3 7 9 3 b 5 - d 9 3 2 - 4 7 e 7 - a 6 3 0 - 8 a 7 a a e 9 4 9 9 e 3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  g r o u p O r d e r = " - 1 "   i s G e n e r a t e d = " f a l s e " / >  
                 < p a r a m e t e r   i d = " 5 9 4 1 d 2 9 8 - 5 3 f 6 - 4 8 6 e - b 4 a e - 5 b d 0 8 5 9 2 2 d 7 e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  i s G e n e r a t e d = " f a l s e " / >  
                 < p a r a m e t e r   i d = " 0 6 3 c 6 3 0 6 - b d 2 5 - 4 d a 6 - 9 f 0 5 - 0 1 c 7 4 d 7 d f 1 8 7 "   n a m e = " R e q u i r e d   f i e l d "   t y p e = " S y s t e m . B o o l e a n ,   m s c o r l i b ,   V e r s i o n = 4 . 0 . 0 . 0 ,   C u l t u r e = n e u t r a l ,   P u b l i c K e y T o k e n = b 7 7 a 5 c 5 6 1 9 3 4 e 0 8 9 "   o r d e r = " 9 9 9 "   k e y = " r e q u i r e d "   v a l u e = " F a l s e "   g r o u p O r d e r = " - 1 "   i s G e n e r a t e d = " f a l s e " / >  
                 < p a r a m e t e r   i d = " f d 1 8 f 8 d 1 - a b e 9 - 4 d 0 d - 9 b 1 9 - 3 7 b f 2 f 0 6 3 d b 0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  g r o u p O r d e r = " - 1 "   i s G e n e r a t e d = " f a l s e " / >  
                 < p a r a m e t e r   i d = " 7 2 d c d f 9 8 - 4 6 a d - 4 3 c 7 - 9 0 7 f - 3 f c 3 c 4 8 c 5 6 7 7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& g t ; S e c o n d   P a r t y   T y p e   ( T r a n s l a t i o n ) & l t ; / t e x t & g t ; & # x A ; & l t ; / u i L o c a l i z e d S t r i n g & g t ; "   a r g u m e n t = " U I L o c a l i z e d S t r i n g "   g r o u p O r d e r = " - 1 "   i s G e n e r a t e d = " f a l s e " / >  
                 < p a r a m e t e r   i d = " b 5 d e b 1 1 c - 7 0 8 d - 4 6 b 8 - b d 7 f - 0 9 b 5 f 3 0 6 f 7 1 3 "   n a m e = " W i d t h   t y p e "   t y p e = " I p h e l i o n . O u t l i n e . M o d e l . I n t e r f a c e s . Q u e s t i o n C o n t r o l L a y o u t ,   I p h e l i o n . O u t l i n e . M o d e l ,   V e r s i o n = 1 . 7 . 8 . 5 ,   C u l t u r e = n e u t r a l ,   P u b l i c K e y T o k e n = n u l l "   o r d e r = " 9 9 9 "   k e y = " l a y o u t "   v a l u e = " H a l f "   g r o u p O r d e r = " - 1 "   i s G e n e r a t e d = " f a l s e " / >  
                 < p a r a m e t e r   i d = " 3 f 2 c 4 b c 2 - 2 d 7 2 - 4 a b 2 - 9 f 4 3 - 9 f b e 5 6 e 5 4 9 9 1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  i s G e n e r a t e d = " f a l s e " / >  
             < / p a r a m e t e r s >  
         < / q u e s t i o n >  
         < q u e s t i o n   i d = " b e 6 9 e 4 a 1 - 3 d b 9 - 4 d c 0 - a 3 2 f - 4 4 b 6 3 6 d 3 6 b 3 6 "   n a m e = " P a r t y 2 "   a s s e m b l y = " I p h e l i o n . O u t l i n e . C o n t r o l s . d l l "   t y p e = " I p h e l i o n . O u t l i n e . C o n t r o l s . Q u e s t i o n C o n t r o l s . V i e w M o d e l s . C o n t a c t L i s t V i e w M o d e l "   o r d e r = " 1 6 "   a c t i v e = " t r u e "   g r o u p = " C o v e r "   r e s u l t T y p e = " s i n g l e "   d i s p l a y T y p e = " S t a r t u p | R e l a u n c h "   p a g e C o l u m n S p a n = " c o l u m n S p a n 6 "   p a r e n t I d = " 0 0 0 0 0 0 0 0 - 0 0 0 0 - 0 0 0 0 - 0 0 0 0 - 0 0 0 0 0 0 0 0 0 0 0 0 " >  
             < p a r a m e t e r s >  
                 < p a r a m e t e r   i d = " 8 9 6 f e c f c - 6 4 4 9 - 4 e 1 b - 9 9 a d - 2 1 3 9 4 c 9 6 a e 5 7 "   n a m e = " A d d   d e f a u l t   s a l u t a t i o n "   t y p e = " S y s t e m . B o o l e a n ,   m s c o r l i b ,   V e r s i o n = 4 . 0 . 0 . 0 ,   C u l t u r e = n e u t r a l ,   P u b l i c K e y T o k e n = b 7 7 a 5 c 5 6 1 9 3 4 e 0 8 9 "   o r d e r = " 9 9 9 "   k e y = " a d d D e f a u l t S a l u t a t i o n "   v a l u e = " F a l s e "   g r o u p = " I n t e r A c t i o n "   g r o u p O r d e r = " - 1 "   i s G e n e r a t e d = " f a l s e " / >  
                 < p a r a m e t e r   i d = " 1 1 e 2 1 a d a - 3 e 0 d - 4 0 8 0 - a 3 9 c - 3 5 6 a 8 d 4 3 6 0 f c "   n a m e = " A d d   g o e s   b y   s a l u t a t i o n "   t y p e = " S y s t e m . B o o l e a n ,   m s c o r l i b ,   V e r s i o n = 4 . 0 . 0 . 0 ,   C u l t u r e = n e u t r a l ,   P u b l i c K e y T o k e n = b 7 7 a 5 c 5 6 1 9 3 4 e 0 8 9 "   o r d e r = " 9 9 9 "   k e y = " a d d G o e s B y T o A d d r e s s e e L i s t "   v a l u e = " F a l s e "   g r o u p = " I n t e r A c t i o n "   g r o u p O r d e r = " - 1 "   i s G e n e r a t e d = " f a l s e " / >  
                 < p a r a m e t e r   i d = " 1 d 3 9 5 d 0 0 - 8 e 5 5 - 4 5 b 8 - 9 0 9 e - 7 f e 0 7 5 f 3 5 7 2 3 "   n a m e = " A d d   r o w   t y p e "   t y p e = " I p h e l i o n . O u t l i n e . C o n t r o l s . Q u e s t i o n C o n t r o l s . V i e w M o d e l s . A d d R o w T y p e ,   I p h e l i o n . O u t l i n e . C o n t r o l s ,   V e r s i o n = 1 . 7 . 8 . 5 ,   C u l t u r e = n e u t r a l ,   P u b l i c K e y T o k e n = n u l l "   o r d e r = " 9 9 9 "   k e y = " a d d R o w T y p e "   v a l u e = " M a n u a l "   g r o u p O r d e r = " - 1 "   i s G e n e r a t e d = " f a l s e " / >  
                 < p a r a m e t e r   i d = " e 3 4 9 2 f e a - 2 a f 3 - 4 3 2 9 - a b 6 a - 4 0 c a 1 b 7 9 5 2 e 6 "   n a m e = " A d d r e s s e e   f i e l d   i d ' s "   t y p e = " S y s t e m . S t r i n g ,   m s c o r l i b ,   V e r s i o n = 4 . 0 . 0 . 0 ,   C u l t u r e = n e u t r a l ,   P u b l i c K e y T o k e n = b 7 7 a 5 c 5 6 1 9 3 4 e 0 8 9 "   o r d e r = " 9 9 9 "   k e y = " a d d r e s s e e F i e l d s "   v a l u e = " "   g r o u p = " I n t e r A c t i o n "   g r o u p O r d e r = " - 1 "   i s G e n e r a t e d = " f a l s e " / >  
                 < p a r a m e t e r   i d = " a f b 0 a e 9 9 - 6 c f d - 4 1 f d - 8 5 e 4 - f b 0 9 a c 6 5 7 9 e 1 "   n a m e = " A l l o w   r e o r d e r i n g "   t y p e = " S y s t e m . B o o l e a n ,   m s c o r l i b ,   V e r s i o n = 4 . 0 . 0 . 0 ,   C u l t u r e = n e u t r a l ,   P u b l i c K e y T o k e n = b 7 7 a 5 c 5 6 1 9 3 4 e 0 8 9 "   o r d e r = " 9 9 9 "   k e y = " a l l o w R e o r d e r i n g "   v a l u e = " T r u e "   g r o u p O r d e r = " - 1 "   i s G e n e r a t e d = " f a l s e " / >  
                 < p a r a m e t e r   i d = " c d 3 1 1 6 8 3 - 4 4 2 e - 4 c 8 9 - b 5 0 7 - a 8 3 9 0 3 c 6 c 4 9 e "   n a m e = " A s s o c i a t e d   p h o n e   n a m e "   t y p e = " S y s t e m . S t r i n g ,   m s c o r l i b ,   V e r s i o n = 4 . 0 . 0 . 0 ,   C u l t u r e = n e u t r a l ,   P u b l i c K e y T o k e n = b 7 7 a 5 c 5 6 1 9 3 4 e 0 8 9 "   o r d e r = " 9 9 9 "   k e y = " a s s o c i a t e d P h o n e "   v a l u e = " "   g r o u p = " I n t e r A c t i o n "   g r o u p O r d e r = " - 1 "   i s G e n e r a t e d = " f a l s e " / >  
                 < p a r a m e t e r   i d = " a d 5 1 9 a b 8 - 1 a a 6 - 4 e c b - b b d 6 - 5 c e 8 7 0 d b c 3 7 e "   n a m e = " A u t o   e x e c u t e   s e a r c h "   t y p e = " S y s t e m . B o o l e a n ,   m s c o r l i b ,   V e r s i o n = 4 . 0 . 0 . 0 ,   C u l t u r e = n e u t r a l ,   P u b l i c K e y T o k e n = b 7 7 a 5 c 5 6 1 9 3 4 e 0 8 9 "   o r d e r = " 9 9 9 "   k e y = " a u t o E x e c u t e S e a r c h "   v a l u e = " F a l s e "   g r o u p = " I n t e r A c t i o n "   g r o u p O r d e r = " - 1 "   i s G e n e r a t e d = " f a l s e " / >  
                 < p a r a m e t e r   i d = " c 0 b 1 d 0 2 c - e 8 6 6 - 4 b 4 f - 9 d 7 5 - 1 2 6 5 f 3 c 6 7 d 9 b "   n a m e = " C a n   u s e r   a d d   c o n t a c t s "   t y p e = " S y s t e m . B o o l e a n ,   m s c o r l i b ,   V e r s i o n = 4 . 0 . 0 . 0 ,   C u l t u r e = n e u t r a l ,   P u b l i c K e y T o k e n = b 7 7 a 5 c 5 6 1 9 3 4 e 0 8 9 "   o r d e r = " 9 9 9 "   k e y = " c a n U s e r A d d I t e m s "   v a l u e = " T r u e "   g r o u p O r d e r = " - 1 "   i s G e n e r a t e d = " f a l s e " / >  
                 < p a r a m e t e r   i d = " 4 2 3 5 4 d 1 7 - a 0 d 8 - 4 7 8 d - b c 2 5 - e 9 9 3 e f 3 9 4 a b 1 "   n a m e = " C o n t a c t   r e q u i r e d "   t y p e = " S y s t e m . B o o l e a n ,   m s c o r l i b ,   V e r s i o n = 4 . 0 . 0 . 0 ,   C u l t u r e = n e u t r a l ,   P u b l i c K e y T o k e n = b 7 7 a 5 c 5 6 1 9 3 4 e 0 8 9 "   o r d e r = " 9 9 9 "   k e y = " i t e m R e q u i r e d "   v a l u e = " T r u e "   g r o u p O r d e r = " - 1 "   i s G e n e r a t e d = " f a l s e " / >  
                 < p a r a m e t e r   i d = " 3 1 3 b 1 9 c 7 - 0 3 9 6 - 4 e 7 2 - 8 e 3 d - d 7 f 0 0 c d 5 1 0 2 7 "   n a m e = " C u s t o m   f i e l d   i d "   t y p e = " S y s t e m . S t r i n g ,   m s c o r l i b ,   V e r s i o n = 4 . 0 . 0 . 0 ,   C u l t u r e = n e u t r a l ,   P u b l i c K e y T o k e n = b 7 7 a 5 c 5 6 1 9 3 4 e 0 8 9 "   o r d e r = " 9 9 9 "   k e y = " c u s t o m F i e l d "   v a l u e = " "   g r o u p = " I n t e r A c t i o n "   g r o u p O r d e r = " - 1 "   i s G e n e r a t e d = " f a l s e " / >  
                 < p a r a m e t e r   i d = " 3 0 7 8 0 4 f c - 5 2 5 0 - 4 d 3 8 - 8 b e d - 7 e 4 4 6 8 d e 5 d 6 7 "   n a m e = " D i a l o g   t i t l e "   t y p e = " S y s t e m . S t r i n g ,   m s c o r l i b ,   V e r s i o n = 4 . 0 . 0 . 0 ,   C u l t u r e = n e u t r a l ,   P u b l i c K e y T o k e n = b 7 7 a 5 c 5 6 1 9 3 4 e 0 8 9 "   o r d e r = " 9 9 9 "   k e y = " d i a l o g T i t l e "   v a l u e = " S e c o n d   P a r t y   T y p e "   g r o u p = " I n t e r A c t i o n "   g r o u p O r d e r = " - 1 "   i s G e n e r a t e d = " f a l s e " / >  
                 < p a r a m e t e r   i d = " e 6 6 4 2 0 1 a - 9 4 d 1 - 4 8 5 2 - 8 6 0 5 - a 5 9 e 3 5 5 d 1 9 2 0 "   n a m e = " D i s p l a y   t y p e "   t y p e = " I p h e l i o n . O u t l i n e . I n t e g r a t i o n . I n t e r A c t i o n . D i s p l a y T y p e ,   I p h e l i o n . O u t l i n e . I n t e g r a t i o n . I n t e r A c t i o n ,   V e r s i o n = 1 . 7 . 8 . 5 ,   C u l t u r e = n e u t r a l ,   P u b l i c K e y T o k e n = n u l l "   o r d e r = " 9 9 9 "   k e y = " s h o w A P E T y p e "   v a l u e = " A d d r e s s "   g r o u p = " I n t e r A c t i o n "   g r o u p O r d e r = " - 1 "   i s G e n e r a t e d = " f a l s e " / >  
                 < p a r a m e t e r   i d = " 6 5 6 0 c 4 6 e - 9 b 1 4 - 4 c f 3 - 8 e 8 b - 1 e b a 4 e 2 3 3 1 7 8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m b i n e d N a m e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m b i n e d   N a m e "   g r o u p O r d e r = " 2 "   i s G e n e r a t e d = " f a l s e " / >  
                 < p a r a m e t e r   i d = " 7 7 7 e 7 1 f d - 2 8 5 4 - 4 c b c - 9 d 0 7 - 4 f b 4 b 0 f 0 e 3 f 3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F i r s t N a m e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F i r s t   N a m e "   g r o u p O r d e r = " 3 "   i s G e n e r a t e d = " f a l s e " / >  
                 < p a r a m e t e r   i d = " f 8 f 9 6 f 5 2 - c c 9 a - 4 2 2 1 - 9 f 7 6 - 0 5 4 e 6 5 8 2 6 8 0 d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M i d d l e N a m e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M i d d l e   N a m e "   g r o u p O r d e r = " 4 "   i s G e n e r a t e d = " f a l s e " / >  
                 < p a r a m e t e r   i d = " f e 6 1 e b 1 f - 6 7 f a - 4 0 a a - b d c a - 1 8 3 6 f 2 7 6 f 7 1 e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L a s t N a m e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L a s t   N a m e "   g r o u p O r d e r = " 5 "   i s G e n e r a t e d = " f a l s e " / >  
                 < p a r a m e t e r   i d = " 8 c b 3 0 e a 7 - 4 0 f f - 4 5 e 4 - a c 4 c - 8 5 a 9 2 1 a b 1 a 7 5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S u f f i x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S u f f i x "   g r o u p O r d e r = " 6 "   i s G e n e r a t e d = " f a l s e " / >  
                 < p a r a m e t e r   i d = " b 3 1 1 a 7 6 4 - f 9 6 9 - 4 f 8 e - a 7 3 9 - d 0 4 d f 0 7 b 0 f f 1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S a l u t a t i o n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S a l u t a t i o n "   g r o u p O r d e r = " 7 "   i s G e n e r a t e d = " f a l s e " / >  
                 < p a r a m e t e r   i d = " 9 2 9 2 8 d a 7 - 4 8 5 3 - 4 4 c e - a 7 c f - 7 8 6 b 1 1 a f f c f 3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J o b T i t l e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J o b   T i t l e "   g r o u p O r d e r = " 8 "   i s G e n e r a t e d = " f a l s e " / >  
                 < p a r a m e t e r   i d = " e 1 9 2 3 b c 1 - d b 9 2 - 4 1 6 9 - b f 1 8 - 1 4 4 3 0 6 a 9 e 1 4 0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m p a n y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m p a n y "   g r o u p O r d e r = " 9 "   i s G e n e r a t e d = " f a l s e " / >  
                 < p a r a m e t e r   i d = " 2 f 5 6 1 d 7 a - 4 2 6 6 - 4 1 2 b - a 9 c 2 - 7 3 a 8 6 4 1 f c b f 8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T e l e p h o n e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T e l e p h o n e "   g r o u p O r d e r = " 1 2 "   i s G e n e r a t e d = " f a l s e " / >  
                 < p a r a m e t e r   i d = " a 8 e a a a 7 6 - 3 3 9 1 - 4 1 f 8 - 8 3 5 1 - 9 d 3 5 8 4 a b f e 1 7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F a x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F a x "   g r o u p O r d e r = " 1 3 "   i s G e n e r a t e d = " f a l s e " / >  
                 < p a r a m e t e r   i d = " a 9 e e 3 b b 9 - 7 a b 0 - 4 c 8 d - 9 b f 1 - 7 7 6 f 9 7 1 d b 3 4 c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R e f e r e n c e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R e f e r e n c e "   g r o u p O r d e r = " 1 6 "   i s G e n e r a t e d = " f a l s e " / >  
                 < p a r a m e t e r   i d = " 5 3 0 9 5 b 0 0 - 9 b a c - 4 5 c e - 9 2 b 4 - a 4 3 9 6 1 f b 2 3 8 8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T i t l e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T i t l e "   g r o u p O r d e r = " 1 "   i s G e n e r a t e d = " f a l s e " / >  
                 < p a r a m e t e r   i d = " c e d 3 4 b 5 c - d 9 b b - 4 d a 6 - 9 3 8 d - 9 3 1 8 2 8 e 9 6 8 c c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E m a i l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E m a i l "   g r o u p O r d e r = " 1 5 "   i s G e n e r a t e d = " f a l s e " / >  
                 < p a r a m e t e r   i d = " a c 0 e b d 5 3 - 8 d 4 b - 4 d 1 b - b b 0 5 - a f d 8 e 9 d 9 7 4 1 e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A d d r e s s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A d d r e s s "   g r o u p O r d e r = " 1 0 "   i s G e n e r a t e d = " f a l s e " / >  
                 < p a r a m e t e r   i d = " 0 b 4 c d 5 6 1 - 0 d 9 2 - 4 0 d a - 9 c 1 7 - 9 b 7 d 6 9 4 a a a 6 9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M o b i l e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M o b i l e "   g r o u p O r d e r = " 1 4 "   i s G e n e r a t e d = " f a l s e " / >  
                 < p a r a m e t e r   i d = " 2 b 0 5 1 2 3 1 - 4 5 3 3 - 4 3 0 3 - 9 2 2 9 - 1 9 0 1 7 6 f c 8 0 1 0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u n t r y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u n t r y "   g r o u p O r d e r = " 1 1 "   i s G e n e r a t e d = " f a l s e " / >  
                 < p a r a m e t e r   i d = " 9 6 3 c 9 4 2 3 - 1 7 5 3 - 4 c 0 5 - b 9 2 3 - f 2 1 2 2 e 0 1 8 e 1 e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L o g i n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U s e r   N a m e "   g r o u p O r d e r = " 0 "   i s G e n e r a t e d = " f a l s e " / >  
                 < p a r a m e t e r   i d = " 5 6 1 b a 6 a 5 - 2 1 d 3 - 4 b e e - 9 6 5 5 - b 6 2 d d 2 4 7 7 f 3 e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  g r o u p O r d e r = " - 1 "   i s G e n e r a t e d = " f a l s e " / >  
                 < p a r a m e t e r   i d = " 5 8 1 b b e 3 1 - 7 6 7 e - 4 c 0 2 - 8 e d d - b d a 9 d c 8 4 5 f 8 1 "   n a m e = " H i d e   f i r m   c o n t a c t s "   t y p e = " S y s t e m . B o o l e a n ,   m s c o r l i b ,   V e r s i o n = 4 . 0 . 0 . 0 ,   C u l t u r e = n e u t r a l ,   P u b l i c K e y T o k e n = b 7 7 a 5 c 5 6 1 9 3 4 e 0 8 9 "   o r d e r = " 9 9 9 "   k e y = " h i d e F i r m C o n t a c t s "   v a l u e = " F a l s e "   g r o u p = " I n t e r A c t i o n "   g r o u p O r d e r = " - 1 "   i s G e n e r a t e d = " f a l s e " / >  
                 < p a r a m e t e r   i d = " a 9 9 e b f d e - 4 a 5 3 - 4 1 c 8 - b 9 3 6 - c 5 8 6 0 a d 6 6 c 2 1 "   n a m e = " H i d e   H e a d e r "   t y p e = " S y s t e m . B o o l e a n ,   m s c o r l i b ,   V e r s i o n = 4 . 0 . 0 . 0 ,   C u l t u r e = n e u t r a l ,   P u b l i c K e y T o k e n = b 7 7 a 5 c 5 6 1 9 3 4 e 0 8 9 "   o r d e r = " 9 9 9 "   k e y = " h i d e H e a d e r "   v a l u e = " F a l s e "   g r o u p O r d e r = " - 1 "   i s G e n e r a t e d = " f a l s e " / >  
                 < p a r a m e t e r   i d = " 6 c 9 6 3 8 6 a - 0 1 c e - 4 3 e 6 - a 0 0 1 - 0 b 8 b 7 a d 1 0 f a 3 "   n a m e = " H i d e   m a r k e t i n g   l i s t s "   t y p e = " S y s t e m . B o o l e a n ,   m s c o r l i b ,   V e r s i o n = 4 . 0 . 0 . 0 ,   C u l t u r e = n e u t r a l ,   P u b l i c K e y T o k e n = b 7 7 a 5 c 5 6 1 9 3 4 e 0 8 9 "   o r d e r = " 9 9 9 "   k e y = " h i d e M a r k e t i n g L i s t s "   v a l u e = " F a l s e "   g r o u p = " I n t e r A c t i o n "   g r o u p O r d e r = " - 1 "   i s G e n e r a t e d = " f a l s e " / >  
                 < p a r a m e t e r   i d = " 8 9 d c b 8 7 2 - 3 c 1 0 - 4 4 6 c - a f 3 8 - a a f 9 4 8 a e b c 1 a "   n a m e = " H i d e   m y   c o n t a c t s "   t y p e = " S y s t e m . B o o l e a n ,   m s c o r l i b ,   V e r s i o n = 4 . 0 . 0 . 0 ,   C u l t u r e = n e u t r a l ,   P u b l i c K e y T o k e n = b 7 7 a 5 c 5 6 1 9 3 4 e 0 8 9 "   o r d e r = " 9 9 9 "   k e y = " h i d e M y C o n t a c t s "   v a l u e = " F a l s e "   g r o u p = " I n t e r A c t i o n "   g r o u p O r d e r = " - 1 "   i s G e n e r a t e d = " f a l s e " / >  
                 < p a r a m e t e r   i d = " 5 a 3 d f 9 9 b - c 5 c 7 - 4 9 2 2 - 8 e c e - 3 0 3 4 c 3 e 5 8 d 8 7 "   n a m e = " H i d e   p r o j e c t   m o d u l e s "   t y p e = " S y s t e m . B o o l e a n ,   m s c o r l i b ,   V e r s i o n = 4 . 0 . 0 . 0 ,   C u l t u r e = n e u t r a l ,   P u b l i c K e y T o k e n = b 7 7 a 5 c 5 6 1 9 3 4 e 0 8 9 "   o r d e r = " 9 9 9 "   k e y = " h i d e P r o j e c t M o d u l e s "   v a l u e = " F a l s e "   g r o u p = " I n t e r A c t i o n "   g r o u p O r d e r = " - 1 "   i s G e n e r a t e d = " f a l s e " / >  
                 < p a r a m e t e r   i d = " 2 7 e 0 2 d 4 f - 9 8 d c - 4 f b 9 - a 5 b e - 2 b c e e c 1 d 6 1 c b "   n a m e = " H i d e   w o r k i n g   l i s t s "   t y p e = " S y s t e m . B o o l e a n ,   m s c o r l i b ,   V e r s i o n = 4 . 0 . 0 . 0 ,   C u l t u r e = n e u t r a l ,   P u b l i c K e y T o k e n = b 7 7 a 5 c 5 6 1 9 3 4 e 0 8 9 "   o r d e r = " 9 9 9 "   k e y = " h i d e W o r k i n g L i s t s "   v a l u e = " F a l s e "   g r o u p = " I n t e r A c t i o n "   g r o u p O r d e r = " - 1 "   i s G e n e r a t e d = " f a l s e " / >  
                 < p a r a m e t e r   i d = " 0 1 c f e 3 3 d - c 7 c 8 - 4 5 a 5 - b d b b - 3 2 9 9 7 3 0 8 c d 2 1 "   n a m e = " I n i t i a l   c o n t a c t   t y p e "   t y p e = " S y s t e m . S t r i n g ,   m s c o r l i b ,   V e r s i o n = 4 . 0 . 0 . 0 ,   C u l t u r e = n e u t r a l ,   P u b l i c K e y T o k e n = b 7 7 a 5 c 5 6 1 9 3 4 e 0 8 9 "   o r d e r = " 9 9 9 "   k e y = " i n i t i a l C o n t a c t T y p e "   v a l u e = " "   g r o u p = " I n t e r A c t i o n "   g r o u p O r d e r = " - 1 "   i s G e n e r a t e d = " f a l s e " / >  
                 < p a r a m e t e r   i d = " 8 7 2 7 b 7 b d - 2 e 6 9 - 4 7 d 0 - a c a 9 - 9 2 c 6 7 9 a 3 3 8 e 7 "   n a m e = " I n i t i a l   l i s t "   t y p e = " I p h e l i o n . O u t l i n e . I n t e g r a t i o n . I n t e r A c t i o n . L i s t T y p e ,   I p h e l i o n . O u t l i n e . I n t e g r a t i o n . I n t e r A c t i o n ,   V e r s i o n = 1 . 7 . 8 . 5 ,   C u l t u r e = n e u t r a l ,   P u b l i c K e y T o k e n = n u l l "   o r d e r = " 9 9 9 "   k e y = " i n t i a l L i s t "   v a l u e = " M y C o n t a c t s "   g r o u p = " I n t e r A c t i o n "   g r o u p O r d e r = " - 1 "   i s G e n e r a t e d = " f a l s e " / >  
                 < p a r a m e t e r   i d = " e 4 1 1 9 d 4 c - 1 0 4 3 - 4 9 d 9 - a 3 7 8 - 4 a b f f e 9 7 4 e e 5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m b i n e d N a m e "   v a l u e = " F a l s e "   g r o u p = " C o l u m n   C o m b i n e d   N a m e "   g r o u p O r d e r = " 2 "   i s G e n e r a t e d = " f a l s e " / >  
                 < p a r a m e t e r   i d = " 3 3 f c 1 2 6 c - 3 d 1 4 - 4 e 8 c - 9 9 3 1 - 6 8 0 0 3 a 2 4 1 9 3 7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F i r s t N a m e C o l u m n "   v a l u e = " F a l s e "   g r o u p = " C o l u m n   F i r s t   N a m e "   g r o u p O r d e r = " 3 "   i s G e n e r a t e d = " f a l s e " / >  
                 < p a r a m e t e r   i d = " 8 0 3 7 9 f 4 8 - 4 2 c 9 - 4 9 a b - 8 e 9 e - 3 2 1 1 e d e 1 b a b d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M i d d l e N a m e C o l u m n "   v a l u e = " F a l s e "   g r o u p = " C o l u m n   M i d d l e   N a m e "   g r o u p O r d e r = " 4 "   i s G e n e r a t e d = " f a l s e " / >  
                 < p a r a m e t e r   i d = " 6 3 3 3 d e 0 8 - b 9 d b - 4 1 9 3 - 9 d f 9 - 4 d 2 3 e c e c 5 a d 1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L a s t N a m e C o l u m n "   v a l u e = " F a l s e "   g r o u p = " C o l u m n   L a s t   N a m e "   g r o u p O r d e r = " 5 "   i s G e n e r a t e d = " f a l s e " / >  
                 < p a r a m e t e r   i d = " a 9 5 b e f 3 7 - 6 3 7 a - 4 b a 4 - a e 1 7 - f 0 f 8 9 3 2 2 3 6 a a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S u f f i x C o l u m n "   v a l u e = " F a l s e "   g r o u p = " C o l u m n   S u f f i x "   g r o u p O r d e r = " 6 "   i s G e n e r a t e d = " f a l s e " / >  
                 < p a r a m e t e r   i d = " d d d 6 f 6 b 0 - 7 b f d - 4 6 3 1 - 8 b f e - 8 e 1 f 9 6 2 9 b c 6 c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S a l u t a t i o n C o l u m n "   v a l u e = " F a l s e "   g r o u p = " C o l u m n   S a l u t a t i o n "   g r o u p O r d e r = " 7 "   i s G e n e r a t e d = " f a l s e " / >  
                 < p a r a m e t e r   i d = " 2 6 0 b 6 e 6 c - 9 f b 5 - 4 5 6 c - b 6 a 3 - 7 e 3 3 3 0 7 b b 5 d 9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J o b T i t l e C o l u m n "   v a l u e = " F a l s e "   g r o u p = " C o l u m n   J o b   T i t l e "   g r o u p O r d e r = " 8 "   i s G e n e r a t e d = " f a l s e " / >  
                 < p a r a m e t e r   i d = " 1 6 d 3 1 e f 3 - 9 1 0 d - 4 9 e 2 - b 6 2 f - b 3 5 5 1 c d 1 a 8 8 4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m p a n y C o l u m n "   v a l u e = " F a l s e "   g r o u p = " C o l u m n   C o m p a n y "   g r o u p O r d e r = " 9 "   i s G e n e r a t e d = " f a l s e " / >  
                 < p a r a m e t e r   i d = " 4 0 9 7 4 5 b b - f 7 9 3 - 4 3 f 3 - b b 3 d - d 0 8 7 6 7 9 3 2 1 6 b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T e l e p h o n e C o l u m n "   v a l u e = " F a l s e "   g r o u p = " C o l u m n   T e l e p h o n e "   g r o u p O r d e r = " 1 2 "   i s G e n e r a t e d = " f a l s e " / >  
                 < p a r a m e t e r   i d = " 7 2 f 8 e 5 f 5 - 3 5 f 2 - 4 f 2 9 - b 8 8 1 - 4 b b 7 e 5 c 3 5 1 7 c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F a x C o l u m n "   v a l u e = " F a l s e "   g r o u p = " C o l u m n   F a x "   g r o u p O r d e r = " 1 3 "   i s G e n e r a t e d = " f a l s e " / >  
                 < p a r a m e t e r   i d = " 5 5 2 e 9 e b a - f 4 e a - 4 6 f e - b e 3 3 - e e 7 e a e 5 c 3 e 7 3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R e f e r e n c e C o l u m n "   v a l u e = " F a l s e "   g r o u p = " C o l u m n   R e f e r e n c e "   g r o u p O r d e r = " 1 6 "   i s G e n e r a t e d = " f a l s e " / >  
                 < p a r a m e t e r   i d = " 5 c 3 2 2 4 a 8 - a 7 a 3 - 4 a 4 c - 9 5 2 0 - 9 4 6 3 8 d a 2 f e e 6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T i t l e C o l u m n "   v a l u e = " F a l s e "   g r o u p = " C o l u m n   T i t l e "   g r o u p O r d e r = " 1 "   i s G e n e r a t e d = " f a l s e " / >  
                 < p a r a m e t e r   i d = " 2 d a d 6 2 6 b - 3 7 8 3 - 4 5 6 b - a d 6 4 - 3 6 0 7 5 b 6 9 c 9 4 7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E m a i l C o l u m n "   v a l u e = " F a l s e "   g r o u p = " C o l u m n   E m a i l "   g r o u p O r d e r = " 1 5 "   i s G e n e r a t e d = " f a l s e " / >  
                 < p a r a m e t e r   i d = " b a 4 6 f 8 1 2 - 9 4 4 1 - 4 a 0 9 - 8 c 3 d - 9 6 4 7 9 7 a 4 b 3 f d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A d d r e s s C o l u m n "   v a l u e = " F a l s e "   g r o u p = " C o l u m n   A d d r e s s "   g r o u p O r d e r = " 1 0 "   i s G e n e r a t e d = " f a l s e " / >  
                 < p a r a m e t e r   i d = " 4 5 9 b 8 e 8 c - 3 d d 3 - 4 0 2 f - a 4 7 2 - 2 a a 0 0 4 2 8 5 d 8 d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M o b i l e C o l u m n "   v a l u e = " F a l s e "   g r o u p = " C o l u m n   M o b i l e "   g r o u p O r d e r = " 1 4 "   i s G e n e r a t e d = " f a l s e " / >  
                 < p a r a m e t e r   i d = " b 4 a 5 9 6 d f - 5 0 c a - 4 6 c 6 - a f 4 8 - a a 7 1 7 7 d 7 5 1 2 d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u n t r y C o l u m n "   v a l u e = " F a l s e "   g r o u p = " C o l u m n   C o u n t r y "   g r o u p O r d e r = " 1 1 "   i s G e n e r a t e d = " f a l s e " / >  
                 < p a r a m e t e r   i d = " b d 0 a 1 3 4 2 - 0 2 4 e - 4 a f a - a 0 4 9 - f 9 4 9 e 5 a 3 2 c 4 0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L o g i n C o l u m n "   v a l u e = " F a l s e "   g r o u p = " C o l u m n   U s e r   N a m e "   g r o u p O r d e r = " 0 "   i s G e n e r a t e d = " f a l s e " / >  
                 < p a r a m e t e r   i d = " b 3 d 4 b 2 c 5 - b 1 5 e - 4 0 e a - 9 2 6 f - b c 6 c d 7 3 5 5 f 5 b "   n a m e = " M a x   a d d r e s s   l i n e s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m a x A d d r e s s L i n e s "   v a l u e = " "   g r o u p = " C o l u m n   A d d r e s s "   g r o u p O r d e r = " 1 0 "   i s G e n e r a t e d = " f a l s e " / >  
                 < p a r a m e t e r   i d = " 6 b f e e 4 8 9 - a 2 7 d - 4 0 1 e - 8 6 3 6 - 8 8 8 8 6 0 5 c c 3 2 1 "   n a m e = " R e s t r i c t   p r o j e c t "   t y p e = " S y s t e m . B o o l e a n ,   m s c o r l i b ,   V e r s i o n = 4 . 0 . 0 . 0 ,   C u l t u r e = n e u t r a l ,   P u b l i c K e y T o k e n = b 7 7 a 5 c 5 6 1 9 3 4 e 0 8 9 "   o r d e r = " 9 9 9 "   k e y = " r e s t r i c t P r o j e c t "   v a l u e = " F a l s e "   g r o u p = " I n t e r A c t i o n "   g r o u p O r d e r = " - 1 "   i s G e n e r a t e d = " f a l s e " / >  
                 < p a r a m e t e r   i d = " b 0 0 b 0 d b 4 - b 9 5 7 - 4 8 a f - a 9 a 6 - 8 3 3 9 5 0 e c 9 a a d "   n a m e = " S e a r c h   i f   b l a n k "   t y p e = " S y s t e m . B o o l e a n ,   m s c o r l i b ,   V e r s i o n = 4 . 0 . 0 . 0 ,   C u l t u r e = n e u t r a l ,   P u b l i c K e y T o k e n = b 7 7 a 5 c 5 6 1 9 3 4 e 0 8 9 "   o r d e r = " 9 9 9 "   k e y = " s e a r c h I f B l a n k "   v a l u e = " F a l s e "   g r o u p = " I n t e r A c t i o n "   g r o u p O r d e r = " - 1 "   i s G e n e r a t e d = " f a l s e " / >  
                 < p a r a m e t e r   i d = " 4 6 f 5 1 8 8 d - 4 5 7 8 - 4 2 8 3 - 9 f 2 d - e d f 3 b d 0 1 d f e 1 "   n a m e = " S e t   p r o j e c t "   t y p e = " S y s t e m . B o o l e a n ,   m s c o r l i b ,   V e r s i o n = 4 . 0 . 0 . 0 ,   C u l t u r e = n e u t r a l ,   P u b l i c K e y T o k e n = b 7 7 a 5 c 5 6 1 9 3 4 e 0 8 9 "   o r d e r = " 9 9 9 "   k e y = " s e t P r o j e c t "   v a l u e = " F a l s e "   g r o u p = " I n t e r A c t i o n "   g r o u p O r d e r = " - 1 "   i s G e n e r a t e d = " f a l s e " / >  
                 < p a r a m e t e r   i d = " 2 e 5 e 5 5 9 9 - 9 0 0 3 - 4 8 1 8 - b f 8 e - e 2 0 6 5 4 6 a 6 e 9 d "   n a m e = " U s e   f i r s t   a d d r e s s e e   a s   n a m e "   t y p e = " S y s t e m . B o o l e a n ,   m s c o r l i b ,   V e r s i o n = 4 . 0 . 0 . 0 ,   C u l t u r e = n e u t r a l ,   P u b l i c K e y T o k e n = b 7 7 a 5 c 5 6 1 9 3 4 e 0 8 9 "   o r d e r = " 9 9 9 "   k e y = " u s e A d d r e s s e e I n N a m e "   v a l u e = " F a l s e "   g r o u p = " I n t e r A c t i o n "   g r o u p O r d e r = " - 1 "   i s G e n e r a t e d = " f a l s e " / >  
                 < p a r a m e t e r   i d = " b 7 8 8 7 3 1 2 - b a 8 a - 4 2 b b - a a b 9 - d 0 f 7 a 9 b b a 2 3 4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& g t ; P a r t y   2   N a m e & l t ; / t e x t & g t ; & # x A ; & l t ; / u i L o c a l i z e d S t r i n g & g t ; "   a r g u m e n t = " U I L o c a l i z e d S t r i n g "   g r o u p O r d e r = " - 1 "   i s G e n e r a t e d = " f a l s e " / >  
                 < p a r a m e t e r   i d = " d 8 6 1 1 7 1 1 - 7 d 6 4 - 4 0 6 2 - a 3 b b - 3 d 3 0 2 e 8 1 e 5 f 0 "   n a m e = " V i s i b l e "   t y p e = " S y s t e m . B o o l e a n ,   m s c o r l i b ,   V e r s i o n = 4 . 0 . 0 . 0 ,   C u l t u r e = n e u t r a l ,   P u b l i c K e y T o k e n = b 7 7 a 5 c 5 6 1 9 3 4 e 0 8 9 "   o r d e r = " 9 9 9 "   k e y = " s h o w C o m b i n e d N a m e "   v a l u e = " F a l s e "   g r o u p = " C o l u m n   C o m b i n e d   N a m e "   g r o u p O r d e r = " 2 "   i s G e n e r a t e d = " f a l s e " / >  
                 < p a r a m e t e r   i d = " b e 9 f e f 4 d - 1 5 e 3 - 4 d 2 d - a 7 7 2 - f d e d e f 5 9 2 6 3 e "   n a m e = " V i s i b l e "   t y p e = " S y s t e m . B o o l e a n ,   m s c o r l i b ,   V e r s i o n = 4 . 0 . 0 . 0 ,   C u l t u r e = n e u t r a l ,   P u b l i c K e y T o k e n = b 7 7 a 5 c 5 6 1 9 3 4 e 0 8 9 "   o r d e r = " 9 9 9 "   k e y = " s h o w F i r s t N a m e C o l u m n "   v a l u e = " F a l s e "   g r o u p = " C o l u m n   F i r s t   N a m e "   g r o u p O r d e r = " 3 "   i s G e n e r a t e d = " f a l s e " / >  
                 < p a r a m e t e r   i d = " 9 d 6 7 2 d a f - 7 d c 4 - 4 0 1 0 - 8 b c 2 - 5 c 6 3 7 6 a e b 5 2 9 "   n a m e = " V i s i b l e "   t y p e = " S y s t e m . B o o l e a n ,   m s c o r l i b ,   V e r s i o n = 4 . 0 . 0 . 0 ,   C u l t u r e = n e u t r a l ,   P u b l i c K e y T o k e n = b 7 7 a 5 c 5 6 1 9 3 4 e 0 8 9 "   o r d e r = " 9 9 9 "   k e y = " s h o w L a s t N a m e C o l u m n "   v a l u e = " F a l s e "   g r o u p = " C o l u m n   L a s t   N a m e "   g r o u p O r d e r = " 5 "   i s G e n e r a t e d = " f a l s e " / >  
                 < p a r a m e t e r   i d = " a 6 4 d 9 b 6 c - 2 d 0 0 - 4 3 a 3 - 8 0 2 b - 6 0 1 b 6 8 0 9 6 8 1 5 "   n a m e = " V i s i b l e "   t y p e = " S y s t e m . B o o l e a n ,   m s c o r l i b ,   V e r s i o n = 4 . 0 . 0 . 0 ,   C u l t u r e = n e u t r a l ,   P u b l i c K e y T o k e n = b 7 7 a 5 c 5 6 1 9 3 4 e 0 8 9 "   o r d e r = " 9 9 9 "   k e y = " s h o w C o m p a n y C o l u m n "   v a l u e = " T r u e "   g r o u p = " C o l u m n   C o m p a n y "   g r o u p O r d e r = " 9 "   i s G e n e r a t e d = " f a l s e " / >  
                 < p a r a m e t e r   i d = " 0 3 4 8 f a 2 7 - 5 1 0 8 - 4 7 a a - b 5 b 5 - d 6 c 5 7 1 8 8 9 b a 2 "   n a m e = " V i s i b l e "   t y p e = " S y s t e m . B o o l e a n ,   m s c o r l i b ,   V e r s i o n = 4 . 0 . 0 . 0 ,   C u l t u r e = n e u t r a l ,   P u b l i c K e y T o k e n = b 7 7 a 5 c 5 6 1 9 3 4 e 0 8 9 "   o r d e r = " 9 9 9 "   k e y = " s h o w T e l e p h o n e C o l u m n "   v a l u e = " F a l s e "   g r o u p = " C o l u m n   T e l e p h o n e "   g r o u p O r d e r = " 1 2 "   i s G e n e r a t e d = " f a l s e " / >  
                 < p a r a m e t e r   i d = " e f 2 0 a 5 1 5 - f 5 2 7 - 4 9 1 8 - a 6 8 2 - 8 2 a 1 2 b f 5 d d 8 7 "   n a m e = " V i s i b l e "   t y p e = " S y s t e m . B o o l e a n ,   m s c o r l i b ,   V e r s i o n = 4 . 0 . 0 . 0 ,   C u l t u r e = n e u t r a l ,   P u b l i c K e y T o k e n = b 7 7 a 5 c 5 6 1 9 3 4 e 0 8 9 "   o r d e r = " 9 9 9 "   k e y = " s h o w F a x C o l u m n "   v a l u e = " F a l s e "   g r o u p = " C o l u m n   F a x "   g r o u p O r d e r = " 1 3 "   i s G e n e r a t e d = " f a l s e " / >  
                 < p a r a m e t e r   i d = " a b 9 8 9 8 0 3 - 6 5 a e - 4 9 f d - 8 6 9 c - 9 e 3 7 b 7 f f d 8 d 7 "   n a m e = " V i s i b l e "   t y p e = " S y s t e m . B o o l e a n ,   m s c o r l i b ,   V e r s i o n = 4 . 0 . 0 . 0 ,   C u l t u r e = n e u t r a l ,   P u b l i c K e y T o k e n = b 7 7 a 5 c 5 6 1 9 3 4 e 0 8 9 "   o r d e r = " 9 9 9 "   k e y = " s h o w R e f e r e n c e C o l u m n "   v a l u e = " F a l s e "   g r o u p = " C o l u m n   R e f e r e n c e "   g r o u p O r d e r = " 1 6 "   i s G e n e r a t e d = " f a l s e " / >  
                 < p a r a m e t e r   i d = " 6 8 f b f a 9 6 - 8 5 a 1 - 4 8 1 0 - b 8 4 6 - 4 b 9 a b 3 4 1 6 a 3 3 "   n a m e = " V i s i b l e "   t y p e = " S y s t e m . B o o l e a n ,   m s c o r l i b ,   V e r s i o n = 4 . 0 . 0 . 0 ,   C u l t u r e = n e u t r a l ,   P u b l i c K e y T o k e n = b 7 7 a 5 c 5 6 1 9 3 4 e 0 8 9 "   o r d e r = " 9 9 9 "   k e y = " s h o w T i t l e C o l u m n "   v a l u e = " F a l s e "   g r o u p = " C o l u m n   T i t l e "   g r o u p O r d e r = " 1 "   i s G e n e r a t e d = " f a l s e " / >  
                 < p a r a m e t e r   i d = " 7 7 c 5 7 2 e 3 - c 6 8 c - 4 b d 3 - 8 a 7 d - 6 1 2 0 e a 8 e c 5 0 9 "   n a m e = " V i s i b l e "   t y p e = " S y s t e m . B o o l e a n ,   m s c o r l i b ,   V e r s i o n = 4 . 0 . 0 . 0 ,   C u l t u r e = n e u t r a l ,   P u b l i c K e y T o k e n = b 7 7 a 5 c 5 6 1 9 3 4 e 0 8 9 "   o r d e r = " 9 9 9 "   k e y = " s h o w M i d d l e N a m e C o l u m n "   v a l u e = " F a l s e "   g r o u p = " C o l u m n   M i d d l e   N a m e "   g r o u p O r d e r = " 4 "   i s G e n e r a t e d = " f a l s e " / >  
                 < p a r a m e t e r   i d = " 3 7 b 1 4 d 6 1 - c 9 c b - 4 2 f 6 - b 0 6 b - f 1 9 4 6 3 2 4 f a d d "   n a m e = " V i s i b l e "   t y p e = " S y s t e m . B o o l e a n ,   m s c o r l i b ,   V e r s i o n = 4 . 0 . 0 . 0 ,   C u l t u r e = n e u t r a l ,   P u b l i c K e y T o k e n = b 7 7 a 5 c 5 6 1 9 3 4 e 0 8 9 "   o r d e r = " 9 9 9 "   k e y = " s h o w S u f f i x C o l u m n "   v a l u e = " F a l s e "   g r o u p = " C o l u m n   S u f f i x "   g r o u p O r d e r = " 6 "   i s G e n e r a t e d = " f a l s e " / >  
                 < p a r a m e t e r   i d = " 9 4 1 c 7 f 8 f - 6 a 4 d - 4 1 a f - 9 a a 1 - e 0 3 5 e c c b a 6 b 2 "   n a m e = " V i s i b l e "   t y p e = " S y s t e m . B o o l e a n ,   m s c o r l i b ,   V e r s i o n = 4 . 0 . 0 . 0 ,   C u l t u r e = n e u t r a l ,   P u b l i c K e y T o k e n = b 7 7 a 5 c 5 6 1 9 3 4 e 0 8 9 "   o r d e r = " 9 9 9 "   k e y = " s h o w S a l u t a t i o n C o l u m n "   v a l u e = " F a l s e "   g r o u p = " C o l u m n   S a l u t a t i o n "   g r o u p O r d e r = " 7 "   i s G e n e r a t e d = " f a l s e " / >  
                 < p a r a m e t e r   i d = " 5 5 2 5 b d f 8 - e f 9 2 - 4 b f 9 - a 1 c 5 - 8 c 4 6 1 0 7 4 0 c 7 8 "   n a m e = " V i s i b l e "   t y p e = " S y s t e m . B o o l e a n ,   m s c o r l i b ,   V e r s i o n = 4 . 0 . 0 . 0 ,   C u l t u r e = n e u t r a l ,   P u b l i c K e y T o k e n = b 7 7 a 5 c 5 6 1 9 3 4 e 0 8 9 "   o r d e r = " 9 9 9 "   k e y = " s h o w J o b T i t l e C o l u m n "   v a l u e = " F a l s e "   g r o u p = " C o l u m n   J o b   T i t l e "   g r o u p O r d e r = " 8 "   i s G e n e r a t e d = " f a l s e " / >  
                 < p a r a m e t e r   i d = " f e c a 3 9 c d - 3 4 0 5 - 4 6 2 7 - 9 6 6 f - f f 8 f 5 a 1 d c 0 6 2 "   n a m e = " V i s i b l e "   t y p e = " S y s t e m . B o o l e a n ,   m s c o r l i b ,   V e r s i o n = 4 . 0 . 0 . 0 ,   C u l t u r e = n e u t r a l ,   P u b l i c K e y T o k e n = b 7 7 a 5 c 5 6 1 9 3 4 e 0 8 9 "   o r d e r = " 9 9 9 "   k e y = " s h o w E m a i l C o l u m n "   v a l u e = " F a l s e "   g r o u p = " C o l u m n   E m a i l "   g r o u p O r d e r = " 1 5 "   i s G e n e r a t e d = " f a l s e " / >  
                 < p a r a m e t e r   i d = " a e 5 f 2 4 2 a - e d 0 8 - 4 4 9 0 - a a 4 1 - 9 2 5 8 a 2 d 7 f b 0 1 "   n a m e = " V i s i b l e "   t y p e = " S y s t e m . B o o l e a n ,   m s c o r l i b ,   V e r s i o n = 4 . 0 . 0 . 0 ,   C u l t u r e = n e u t r a l ,   P u b l i c K e y T o k e n = b 7 7 a 5 c 5 6 1 9 3 4 e 0 8 9 "   o r d e r = " 9 9 9 "   k e y = " s h o w A d d r e s s C o l u m n "   v a l u e = " F a l s e "   g r o u p = " C o l u m n   A d d r e s s "   g r o u p O r d e r = " 1 0 "   i s G e n e r a t e d = " f a l s e " / >  
                 < p a r a m e t e r   i d = " b 3 5 8 c 2 3 5 - 3 3 3 f - 4 0 1 1 - 8 7 3 7 - c 4 8 1 d 6 1 0 9 2 3 a "   n a m e = " V i s i b l e "   t y p e = " S y s t e m . B o o l e a n ,   m s c o r l i b ,   V e r s i o n = 4 . 0 . 0 . 0 ,   C u l t u r e = n e u t r a l ,   P u b l i c K e y T o k e n = b 7 7 a 5 c 5 6 1 9 3 4 e 0 8 9 "   o r d e r = " 9 9 9 "   k e y = " s h o w M o b i l e C o l u m n "   v a l u e = " F a l s e "   g r o u p = " C o l u m n   M o b i l e "   g r o u p O r d e r = " 1 4 "   i s G e n e r a t e d = " f a l s e " / >  
                 < p a r a m e t e r   i d = " 3 2 9 d 9 0 b 2 - f a 3 f - 4 a 0 d - b 6 3 9 - 3 8 b 4 9 a d a e 7 b 0 "   n a m e = " V i s i b l e "   t y p e = " S y s t e m . B o o l e a n ,   m s c o r l i b ,   V e r s i o n = 4 . 0 . 0 . 0 ,   C u l t u r e = n e u t r a l ,   P u b l i c K e y T o k e n = b 7 7 a 5 c 5 6 1 9 3 4 e 0 8 9 "   o r d e r = " 9 9 9 "   k e y = " s h o w C o u n t r y C o l u m n "   v a l u e = " F a l s e "   g r o u p = " C o l u m n   C o u n t r y "   g r o u p O r d e r = " 1 1 "   i s G e n e r a t e d = " f a l s e " / >  
                 < p a r a m e t e r   i d = " 6 3 8 6 8 c 1 1 - 5 8 2 f - 4 8 5 3 - 9 6 e 6 - 9 2 a d c f 2 9 9 6 e 6 "   n a m e = " V i s i b l e "   t y p e = " S y s t e m . B o o l e a n ,   m s c o r l i b ,   V e r s i o n = 4 . 0 . 0 . 0 ,   C u l t u r e = n e u t r a l ,   P u b l i c K e y T o k e n = b 7 7 a 5 c 5 6 1 9 3 4 e 0 8 9 "   o r d e r = " 9 9 9 "   k e y = " s h o w L o g i n C o l u m n "   v a l u e = " F a l s e "   g r o u p = " C o l u m n   U s e r   N a m e "   g r o u p O r d e r = " 0 "   i s G e n e r a t e d = " f a l s e " / >  
                 < p a r a m e t e r   i d = " 8 a e a 3 8 1 6 - 2 b 0 b - 4 1 3 3 - 9 7 5 e - d 9 4 5 3 3 f 2 7 1 5 f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m b i n e d N a m e "   v a l u e = " "   g r o u p = " C o l u m n   C o m b i n e d   N a m e "   g r o u p O r d e r = " 2 "   i s G e n e r a t e d = " f a l s e " / >  
                 < p a r a m e t e r   i d = " 2 7 5 0 d 1 8 b - 4 4 a c - 4 c 9 4 - 9 b 5 4 - b 8 e e 2 4 8 b 6 5 d 3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F i r s t N a m e C o l u m n "   v a l u e = " "   g r o u p = " C o l u m n   F i r s t   N a m e "   g r o u p O r d e r = " 3 "   i s G e n e r a t e d = " f a l s e " / >  
                 < p a r a m e t e r   i d = " f 1 1 4 b 9 7 9 - 2 7 e 1 - 4 3 6 1 - a d 2 f - f 1 4 5 3 0 e e 8 f 4 f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M i d d l e N a m e C o l u m n "   v a l u e = " "   g r o u p = " C o l u m n   M i d d l e   N a m e "   g r o u p O r d e r = " 4 "   i s G e n e r a t e d = " f a l s e " / >  
                 < p a r a m e t e r   i d = " 0 0 d 2 a a a d - 8 b 5 b - 4 7 1 1 - 9 2 0 3 - e 1 2 9 8 c 6 5 6 8 5 b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L a s t N a m e C o l u m n "   v a l u e = " "   g r o u p = " C o l u m n   L a s t   N a m e "   g r o u p O r d e r = " 5 "   i s G e n e r a t e d = " f a l s e " / >  
                 < p a r a m e t e r   i d = " 5 a f 1 3 0 0 b - 0 e f 1 - 4 0 6 6 - 8 0 2 3 - 1 a 7 c 6 5 e f 6 9 f 7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S u f f i x C o l u m n "   v a l u e = " "   g r o u p = " C o l u m n   S u f f i x "   g r o u p O r d e r = " 6 "   i s G e n e r a t e d = " f a l s e " / >  
                 < p a r a m e t e r   i d = " 2 9 7 9 0 9 0 6 - 6 b 4 3 - 4 3 4 a - b 3 2 a - 2 a 0 0 d 3 6 e d a 1 a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S a l u t a t i o n C o l u m n "   v a l u e = " "   g r o u p = " C o l u m n   S a l u t a t i o n "   g r o u p O r d e r = " 7 "   i s G e n e r a t e d = " f a l s e " / >  
                 < p a r a m e t e r   i d = " e e 8 8 9 5 1 5 - e 5 e 1 - 4 3 b 7 - a 0 f 8 - 1 d 6 d 7 6 e 9 4 8 2 7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J o b T i t l e C o l u m n "   v a l u e = " "   g r o u p = " C o l u m n   J o b   T i t l e "   g r o u p O r d e r = " 8 "   i s G e n e r a t e d = " f a l s e " / >  
                 < p a r a m e t e r   i d = " f 2 4 7 5 2 9 0 - 2 c c d - 4 1 7 0 - 8 d 2 b - 9 e 5 f 6 8 5 e 4 7 5 c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m p a n y C o l u m n "   v a l u e = " "   g r o u p = " C o l u m n   C o m p a n y "   g r o u p O r d e r = " 9 "   i s G e n e r a t e d = " f a l s e " / >  
                 < p a r a m e t e r   i d = " 9 b 0 2 0 0 3 a - d 6 6 1 - 4 5 9 0 - b 0 1 5 - 8 9 2 5 3 0 0 5 3 4 d 5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T e l e p h o n e C o l u m n "   v a l u e = " "   g r o u p = " C o l u m n   T e l e p h o n e "   g r o u p O r d e r = " 1 2 "   i s G e n e r a t e d = " f a l s e " / >  
                 < p a r a m e t e r   i d = " 1 1 4 6 d f a f - c 4 5 5 - 4 6 3 f - 9 2 2 6 - 2 6 d e 5 4 c 2 6 3 9 d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F a x C o l u m n "   v a l u e = " "   g r o u p = " C o l u m n   F a x "   g r o u p O r d e r = " 1 3 "   i s G e n e r a t e d = " f a l s e " / >  
                 < p a r a m e t e r   i d = " 9 b a 6 7 0 b 3 - f c 4 1 - 4 7 c f - 9 7 1 0 - 9 a f 8 8 5 2 d 3 7 8 4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R e f e r e n c e C o l u m n "   v a l u e = " "   g r o u p = " C o l u m n   R e f e r e n c e "   g r o u p O r d e r = " 1 6 "   i s G e n e r a t e d = " f a l s e " / >  
                 < p a r a m e t e r   i d = " 7 d e 5 b d 3 6 - b 4 6 5 - 4 d d c - 8 1 b f - 9 b e 2 4 c f 2 8 e 0 d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T i t l e C o l u m n "   v a l u e = " "   g r o u p = " C o l u m n   T i t l e "   g r o u p O r d e r = " 1 "   i s G e n e r a t e d = " f a l s e " / >  
                 < p a r a m e t e r   i d = " 3 4 f 8 6 5 a 9 - a e 8 a - 4 e f c - b 0 9 5 - b 5 6 0 a c 8 a 8 9 d 5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E m a i l C o l u m n "   v a l u e = " "   g r o u p = " C o l u m n   E m a i l "   g r o u p O r d e r = " 1 5 "   i s G e n e r a t e d = " f a l s e " / >  
                 < p a r a m e t e r   i d = " 9 1 7 4 f e 8 2 - 4 a 1 e - 4 5 1 d - a d f 9 - e c 4 9 c d 6 0 f b b 0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A d d r e s s C o l u m n "   v a l u e = " "   g r o u p = " C o l u m n   A d d r e s s "   g r o u p O r d e r = " 1 0 "   i s G e n e r a t e d = " f a l s e " / >  
                 < p a r a m e t e r   i d = " c a 3 b b 3 4 6 - f 7 a 7 - 4 a 5 8 - a b 1 e - 5 a 8 8 4 3 e 6 8 9 1 c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M o b i l e C o l u m n "   v a l u e = " "   g r o u p = " C o l u m n   M o b i l e "   g r o u p O r d e r = " 1 4 "   i s G e n e r a t e d = " f a l s e " / >  
                 < p a r a m e t e r   i d = " 4 2 f 4 4 7 b 3 - 2 c f 1 - 4 3 0 f - 9 4 7 4 - 4 f 6 8 6 e a b b b a 8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u n t r y C o l u m n "   v a l u e = " "   g r o u p = " C o l u m n   C o u n t r y "   g r o u p O r d e r = " 1 1 "   i s G e n e r a t e d = " f a l s e " / >  
                 < p a r a m e t e r   i d = " d 9 9 0 e b 0 a - 1 d 6 a - 4 e 9 a - 8 6 3 a - d 8 0 4 9 e 5 e 1 e b 2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L o g i n C o l u m n "   v a l u e = " "   g r o u p = " C o l u m n   U s e r   N a m e "   g r o u p O r d e r = " 0 "   i s G e n e r a t e d = " f a l s e " / >  
                 < p a r a m e t e r   i d = " c a b 5 c a 3 c - 8 c a d - 4 8 9 3 - 9 9 6 2 - a a 8 4 a 8 f 1 b 4 c 8 "   n a m e = " W i d t h   t y p e "   t y p e = " I p h e l i o n . O u t l i n e . M o d e l . I n t e r f a c e s . Q u e s t i o n C o n t r o l L a y o u t ,   I p h e l i o n . O u t l i n e . M o d e l ,   V e r s i o n = 1 . 7 . 8 . 5 ,   C u l t u r e = n e u t r a l ,   P u b l i c K e y T o k e n = n u l l "   o r d e r = " 9 9 9 "   k e y = " l a y o u t "   v a l u e = " F u l l "   g r o u p O r d e r = " - 1 "   i s G e n e r a t e d = " f a l s e " / >  
             < / p a r a m e t e r s >  
         < / q u e s t i o n >  
         < q u e s t i o n   i d = " 3 3 8 b 7 4 6 0 - a 6 7 8 - 4 1 f 5 - 9 6 7 5 - f e 7 7 d d 1 5 9 8 e b "   n a m e = " P a r t y T y p e 3 "   a s s e m b l y = " I p h e l i o n . O u t l i n e . C o n t r o l s . d l l "   t y p e = " I p h e l i o n . O u t l i n e . C o n t r o l s . Q u e s t i o n C o n t r o l s . V i e w M o d e l s . T e x t B o x V i e w M o d e l "   o r d e r = " 1 7 "   a c t i v e = " t r u e "   g r o u p = " C o v e r "   r e s u l t T y p e = " s i n g l e "   d i s p l a y T y p e = " A l l "   p a g e C o l u m n S p a n = " c o l u m n S p a n 6 "   p a r e n t I d = " 0 0 0 0 0 0 0 0 - 0 0 0 0 - 0 0 0 0 - 0 0 0 0 - 0 0 0 0 0 0 0 0 0 0 0 0 " >  
             < p a r a m e t e r s >  
                 < p a r a m e t e r   i d = " b 8 3 e 5 4 3 0 - 2 d d 9 - 4 9 c 2 - a 1 a 1 - 4 d 0 d d f 0 4 9 f 0 a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  g r o u p O r d e r = " - 1 "   i s G e n e r a t e d = " f a l s e " / >  
                 < p a r a m e t e r   i d = " a f e 6 1 a a c - d 4 1 0 - 4 a 4 b - 9 1 1 e - 9 c 5 9 6 b a a d b 5 c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& g t ; T h i r d   P a r t y   T y p e & l t ; / t e x t & g t ; & # x A ; & l t ; / u i L o c a l i z e d S t r i n g & g t ; "   a r g u m e n t = " U I L o c a l i z e d S t r i n g "   g r o u p O r d e r = " - 1 "   i s G e n e r a t e d = " f a l s e " / >  
                 < p a r a m e t e r   i d = " c b 4 d 0 3 2 a - 0 e 4 0 - 4 d 6 b - b a e d - 7 7 b 7 8 8 1 d a e 3 d "   n a m e = " W i d t h   t y p e "   t y p e = " I p h e l i o n . O u t l i n e . M o d e l . I n t e r f a c e s . Q u e s t i o n C o n t r o l L a y o u t ,   I p h e l i o n . O u t l i n e . M o d e l ,   V e r s i o n = 1 . 7 . 8 . 5 ,   C u l t u r e = n e u t r a l ,   P u b l i c K e y T o k e n = n u l l "   o r d e r = " 9 9 9 "   k e y = " l a y o u t "   v a l u e = " H a l f "   g r o u p O r d e r = " - 1 "   i s G e n e r a t e d = " f a l s e " / >  
                 < p a r a m e t e r   i d = " 1 6 d 5 a 4 6 d - 1 4 f 5 - 4 4 0 b - 8 a e c - 2 2 a d 7 5 2 9 b 5 3 b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  g r o u p O r d e r = " - 1 "   i s G e n e r a t e d = " f a l s e " / >  
                 < p a r a m e t e r   i d = " c 5 7 8 b d 6 4 - d 8 9 9 - 4 b 3 c - a 4 f 4 - 1 9 3 3 b 3 3 e b e 5 4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  g r o u p O r d e r = " - 1 "   i s G e n e r a t e d = " f a l s e " / >  
                 < p a r a m e t e r   i d = " e 1 8 8 5 1 0 d - 6 e c 4 - 4 4 7 9 - b 9 e d - 3 0 8 a d 6 6 f d c f a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  i s G e n e r a t e d = " f a l s e " / >  
                 < p a r a m e t e r   i d = " 0 c c 4 1 8 7 6 - 0 1 c 4 - 4 6 3 0 - b d d d - 5 7 f f 6 2 b a 8 2 c f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  i s G e n e r a t e d = " f a l s e " / >  
                 < p a r a m e t e r   i d = " a 6 c 7 a d a 4 - 9 4 5 1 - 4 c 8 6 - 8 b a 6 - d 7 d 0 d c e c e 4 c 4 "   n a m e = " R e q u i r e d   f i e l d "   t y p e = " S y s t e m . B o o l e a n ,   m s c o r l i b ,   V e r s i o n = 4 . 0 . 0 . 0 ,   C u l t u r e = n e u t r a l ,   P u b l i c K e y T o k e n = b 7 7 a 5 c 5 6 1 9 3 4 e 0 8 9 "   o r d e r = " 9 9 9 "   k e y = " r e q u i r e d "   v a l u e = " F a l s e "   g r o u p O r d e r = " - 1 "   i s G e n e r a t e d = " f a l s e " / >  
             < / p a r a m e t e r s >  
         < / q u e s t i o n >  
         < q u e s t i o n   i d = " 3 6 2 8 f 3 4 8 - 7 a c a - 4 0 d c - 8 a f f - b 1 5 e e 1 3 d 1 3 f e "   n a m e = " P a r t y T y p e E N G 3 "   a s s e m b l y = " I p h e l i o n . O u t l i n e . C o n t r o l s . d l l "   t y p e = " I p h e l i o n . O u t l i n e . C o n t r o l s . Q u e s t i o n C o n t r o l s . V i e w M o d e l s . T e x t B o x V i e w M o d e l "   o r d e r = " 1 8 "   a c t i v e = " t r u e "   g r o u p = " C o v e r "   r e s u l t T y p e = " s i n g l e "   d i s p l a y T y p e = " A l l "   p a g e C o l u m n S p a n = " c o l u m n S p a n 6 "   p a r e n t I d = " 0 0 0 0 0 0 0 0 - 0 0 0 0 - 0 0 0 0 - 0 0 0 0 - 0 0 0 0 0 0 0 0 0 0 0 0 " >  
             < p a r a m e t e r s >  
                 < p a r a m e t e r   i d = " 1 b 1 9 e 7 a a - c 0 6 c - 4 4 f f - a 2 0 3 - b d 4 7 4 1 e 2 e c 2 c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  g r o u p O r d e r = " - 1 "   i s G e n e r a t e d = " f a l s e " / >  
                 < p a r a m e t e r   i d = " 8 8 b d 1 3 e 3 - 1 d a 4 - 4 5 c 9 - 9 1 9 7 - 2 9 2 a 3 6 7 6 a e 8 3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& g t ; T h i r d   P a r t y   T y p e   ( t r a n s l a t i o n ) & l t ; / t e x t & g t ; & # x A ; & l t ; / u i L o c a l i z e d S t r i n g & g t ; "   a r g u m e n t = " U I L o c a l i z e d S t r i n g "   g r o u p O r d e r = " - 1 "   i s G e n e r a t e d = " f a l s e " / >  
                 < p a r a m e t e r   i d = " 3 a 5 5 4 c 8 9 - e 9 5 c - 4 9 f a - 8 6 c 7 - a e 0 c 8 0 4 2 4 c 7 d "   n a m e = " W i d t h   t y p e "   t y p e = " I p h e l i o n . O u t l i n e . M o d e l . I n t e r f a c e s . Q u e s t i o n C o n t r o l L a y o u t ,   I p h e l i o n . O u t l i n e . M o d e l ,   V e r s i o n = 1 . 7 . 8 . 5 ,   C u l t u r e = n e u t r a l ,   P u b l i c K e y T o k e n = n u l l "   o r d e r = " 9 9 9 "   k e y = " l a y o u t "   v a l u e = " H a l f "   g r o u p O r d e r = " - 1 "   i s G e n e r a t e d = " f a l s e " / >  
                 < p a r a m e t e r   i d = " a 2 b c 1 6 c 3 - c f 7 1 - 4 1 6 1 - b 5 5 2 - 3 8 5 7 4 9 8 9 1 a 1 b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  g r o u p O r d e r = " - 1 "   i s G e n e r a t e d = " f a l s e " / >  
                 < p a r a m e t e r   i d = " 6 8 e 6 0 3 2 8 - a d f 8 - 4 d 4 3 - a 3 4 1 - a f 7 f c 9 d 4 b 6 6 7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  g r o u p O r d e r = " - 1 "   i s G e n e r a t e d = " f a l s e " / >  
                 < p a r a m e t e r   i d = " d 8 8 d 1 e 4 e - 9 4 4 8 - 4 5 d 4 - 9 e 3 8 - 6 7 2 d 1 7 b a d b 2 8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  i s G e n e r a t e d = " f a l s e " / >  
                 < p a r a m e t e r   i d = " f c b 1 0 2 8 c - 8 7 c 6 - 4 c d 6 - 8 0 1 8 - 0 5 d 6 1 8 4 8 3 c 4 3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  i s G e n e r a t e d = " f a l s e " / >  
                 < p a r a m e t e r   i d = " 7 1 8 0 b 4 3 1 - f b b a - 4 7 0 4 - 9 7 f 7 - 5 1 9 8 c 4 f 8 1 d 3 9 "   n a m e = " R e q u i r e d   f i e l d "   t y p e = " S y s t e m . B o o l e a n ,   m s c o r l i b ,   V e r s i o n = 4 . 0 . 0 . 0 ,   C u l t u r e = n e u t r a l ,   P u b l i c K e y T o k e n = b 7 7 a 5 c 5 6 1 9 3 4 e 0 8 9 "   o r d e r = " 9 9 9 "   k e y = " r e q u i r e d "   v a l u e = " F a l s e "   g r o u p O r d e r = " - 1 "   i s G e n e r a t e d = " f a l s e " / >  
             < / p a r a m e t e r s >  
         < / q u e s t i o n >  
         < q u e s t i o n   i d = " f 1 7 9 9 8 2 e - 2 b f b - 4 c 1 b - b 9 6 2 - e 5 d 0 8 1 d 2 7 1 3 e "   n a m e = " P a r t y 3 "   a s s e m b l y = " I p h e l i o n . O u t l i n e . C o n t r o l s . d l l "   t y p e = " I p h e l i o n . O u t l i n e . C o n t r o l s . Q u e s t i o n C o n t r o l s . V i e w M o d e l s . C o n t a c t L i s t V i e w M o d e l "   o r d e r = " 1 9 "   a c t i v e = " t r u e "   g r o u p = " C o v e r "   r e s u l t T y p e = " s i n g l e "   d i s p l a y T y p e = " A l l "   p a g e C o l u m n S p a n = " c o l u m n S p a n 6 "   p a r e n t I d = " 0 0 0 0 0 0 0 0 - 0 0 0 0 - 0 0 0 0 - 0 0 0 0 - 0 0 0 0 0 0 0 0 0 0 0 0 " >  
             < p a r a m e t e r s >  
                 < p a r a m e t e r   i d = " d 7 6 2 2 9 7 f - 2 3 e f - 4 b 6 a - b c 1 b - 1 d 3 2 9 7 e 7 1 4 8 c "   n a m e = " V i s i b l e "   t y p e = " S y s t e m . B o o l e a n ,   m s c o r l i b ,   V e r s i o n = 4 . 0 . 0 . 0 ,   C u l t u r e = n e u t r a l ,   P u b l i c K e y T o k e n = b 7 7 a 5 c 5 6 1 9 3 4 e 0 8 9 "   o r d e r = " 9 9 9 "   k e y = " s h o w C o m b i n e d N a m e "   v a l u e = " F a l s e "   g r o u p = " C o l u m n   C o m b i n e d   N a m e "   g r o u p O r d e r = " 2 "   i s G e n e r a t e d = " f a l s e " / >  
                 < p a r a m e t e r   i d = " c 8 4 e d 2 3 f - d e 1 6 - 4 c e 8 - b d a 9 - 3 d f c 4 8 f a 8 e a a "   n a m e = " V i s i b l e "   t y p e = " S y s t e m . B o o l e a n ,   m s c o r l i b ,   V e r s i o n = 4 . 0 . 0 . 0 ,   C u l t u r e = n e u t r a l ,   P u b l i c K e y T o k e n = b 7 7 a 5 c 5 6 1 9 3 4 e 0 8 9 "   o r d e r = " 9 9 9 "   k e y = " s h o w F i r s t N a m e C o l u m n "   v a l u e = " F a l s e "   g r o u p = " C o l u m n   F i r s t   N a m e "   g r o u p O r d e r = " 3 "   i s G e n e r a t e d = " f a l s e " / >  
                 < p a r a m e t e r   i d = " 3 1 b 7 e a f f - 1 d 9 1 - 4 2 2 4 - b b 4 8 - e d 6 3 9 0 0 4 e 6 6 0 "   n a m e = " V i s i b l e "   t y p e = " S y s t e m . B o o l e a n ,   m s c o r l i b ,   V e r s i o n = 4 . 0 . 0 . 0 ,   C u l t u r e = n e u t r a l ,   P u b l i c K e y T o k e n = b 7 7 a 5 c 5 6 1 9 3 4 e 0 8 9 "   o r d e r = " 9 9 9 "   k e y = " s h o w M i d d l e N a m e C o l u m n "   v a l u e = " F a l s e "   g r o u p = " C o l u m n   M i d d l e   N a m e "   g r o u p O r d e r = " 4 "   i s G e n e r a t e d = " f a l s e " / >  
                 < p a r a m e t e r   i d = " 3 d c 3 3 3 1 9 - b 7 9 9 - 4 e 7 3 - b 9 4 0 - 8 d c 0 6 5 f 7 1 c a 3 "   n a m e = " V i s i b l e "   t y p e = " S y s t e m . B o o l e a n ,   m s c o r l i b ,   V e r s i o n = 4 . 0 . 0 . 0 ,   C u l t u r e = n e u t r a l ,   P u b l i c K e y T o k e n = b 7 7 a 5 c 5 6 1 9 3 4 e 0 8 9 "   o r d e r = " 9 9 9 "   k e y = " s h o w L a s t N a m e C o l u m n "   v a l u e = " F a l s e "   g r o u p = " C o l u m n   L a s t   N a m e "   g r o u p O r d e r = " 5 "   i s G e n e r a t e d = " f a l s e " / >  
                 < p a r a m e t e r   i d = " a 9 9 3 2 2 0 2 - f a 5 d - 4 5 4 0 - a b f 8 - e e b 7 c f 9 0 0 b 6 d "   n a m e = " V i s i b l e "   t y p e = " S y s t e m . B o o l e a n ,   m s c o r l i b ,   V e r s i o n = 4 . 0 . 0 . 0 ,   C u l t u r e = n e u t r a l ,   P u b l i c K e y T o k e n = b 7 7 a 5 c 5 6 1 9 3 4 e 0 8 9 "   o r d e r = " 9 9 9 "   k e y = " s h o w S u f f i x C o l u m n "   v a l u e = " F a l s e "   g r o u p = " C o l u m n   S u f f i x "   g r o u p O r d e r = " 6 "   i s G e n e r a t e d = " f a l s e " / >  
                 < p a r a m e t e r   i d = " 6 6 2 5 4 a 1 f - 1 9 7 8 - 4 5 3 6 - a 1 e 7 - 8 f 1 3 3 d 5 2 c b 3 1 "   n a m e = " V i s i b l e "   t y p e = " S y s t e m . B o o l e a n ,   m s c o r l i b ,   V e r s i o n = 4 . 0 . 0 . 0 ,   C u l t u r e = n e u t r a l ,   P u b l i c K e y T o k e n = b 7 7 a 5 c 5 6 1 9 3 4 e 0 8 9 "   o r d e r = " 9 9 9 "   k e y = " s h o w S a l u t a t i o n C o l u m n "   v a l u e = " F a l s e "   g r o u p = " C o l u m n   S a l u t a t i o n "   g r o u p O r d e r = " 7 "   i s G e n e r a t e d = " f a l s e " / >  
                 < p a r a m e t e r   i d = " 7 3 f 0 4 5 1 9 - 0 8 3 2 - 4 1 e 5 - 8 1 2 c - 5 9 4 b 1 9 7 b 8 b f d "   n a m e = " V i s i b l e "   t y p e = " S y s t e m . B o o l e a n ,   m s c o r l i b ,   V e r s i o n = 4 . 0 . 0 . 0 ,   C u l t u r e = n e u t r a l ,   P u b l i c K e y T o k e n = b 7 7 a 5 c 5 6 1 9 3 4 e 0 8 9 "   o r d e r = " 9 9 9 "   k e y = " s h o w J o b T i t l e C o l u m n "   v a l u e = " F a l s e "   g r o u p = " C o l u m n   J o b   T i t l e "   g r o u p O r d e r = " 8 "   i s G e n e r a t e d = " f a l s e " / >  
                 < p a r a m e t e r   i d = " a c 5 3 b 4 2 4 - 0 d d f - 4 5 6 3 - a 1 0 7 - f 6 3 9 4 6 a 9 7 f b b "   n a m e = " V i s i b l e "   t y p e = " S y s t e m . B o o l e a n ,   m s c o r l i b ,   V e r s i o n = 4 . 0 . 0 . 0 ,   C u l t u r e = n e u t r a l ,   P u b l i c K e y T o k e n = b 7 7 a 5 c 5 6 1 9 3 4 e 0 8 9 "   o r d e r = " 9 9 9 "   k e y = " s h o w C o m p a n y C o l u m n "   v a l u e = " T r u e "   g r o u p = " C o l u m n   C o m p a n y "   g r o u p O r d e r = " 9 "   i s G e n e r a t e d = " f a l s e " / >  
                 < p a r a m e t e r   i d = " 4 9 2 b 7 f 3 b - 8 4 1 1 - 4 f 6 1 - b f c 9 - 9 c f f c c 2 0 0 7 9 7 "   n a m e = " V i s i b l e "   t y p e = " S y s t e m . B o o l e a n ,   m s c o r l i b ,   V e r s i o n = 4 . 0 . 0 . 0 ,   C u l t u r e = n e u t r a l ,   P u b l i c K e y T o k e n = b 7 7 a 5 c 5 6 1 9 3 4 e 0 8 9 "   o r d e r = " 9 9 9 "   k e y = " s h o w T e l e p h o n e C o l u m n "   v a l u e = " F a l s e "   g r o u p = " C o l u m n   T e l e p h o n e "   g r o u p O r d e r = " 1 2 "   i s G e n e r a t e d = " f a l s e " / >  
                 < p a r a m e t e r   i d = " e e 6 5 1 0 b 1 - 6 a 6 b - 4 a f a - 8 9 1 4 - 3 d 5 b a 8 6 d 3 9 f f "   n a m e = " V i s i b l e "   t y p e = " S y s t e m . B o o l e a n ,   m s c o r l i b ,   V e r s i o n = 4 . 0 . 0 . 0 ,   C u l t u r e = n e u t r a l ,   P u b l i c K e y T o k e n = b 7 7 a 5 c 5 6 1 9 3 4 e 0 8 9 "   o r d e r = " 9 9 9 "   k e y = " s h o w F a x C o l u m n "   v a l u e = " F a l s e "   g r o u p = " C o l u m n   F a x "   g r o u p O r d e r = " 1 3 "   i s G e n e r a t e d = " f a l s e " / >  
                 < p a r a m e t e r   i d = " 2 2 3 1 a 0 2 a - 7 f 4 2 - 4 1 e 5 - a f 4 8 - 1 6 5 c b a f d 8 0 a c "   n a m e = " V i s i b l e "   t y p e = " S y s t e m . B o o l e a n ,   m s c o r l i b ,   V e r s i o n = 4 . 0 . 0 . 0 ,   C u l t u r e = n e u t r a l ,   P u b l i c K e y T o k e n = b 7 7 a 5 c 5 6 1 9 3 4 e 0 8 9 "   o r d e r = " 9 9 9 "   k e y = " s h o w R e f e r e n c e C o l u m n "   v a l u e = " F a l s e "   g r o u p = " C o l u m n   R e f e r e n c e "   g r o u p O r d e r = " 1 6 "   i s G e n e r a t e d = " f a l s e " / >  
                 < p a r a m e t e r   i d = " 4 c 2 9 a 3 5 d - 8 a 6 0 - 4 6 c 5 - 8 7 7 3 - 3 3 1 2 1 8 3 a 9 3 2 d "   n a m e = " V i s i b l e "   t y p e = " S y s t e m . B o o l e a n ,   m s c o r l i b ,   V e r s i o n = 4 . 0 . 0 . 0 ,   C u l t u r e = n e u t r a l ,   P u b l i c K e y T o k e n = b 7 7 a 5 c 5 6 1 9 3 4 e 0 8 9 "   o r d e r = " 9 9 9 "   k e y = " s h o w T i t l e C o l u m n "   v a l u e = " F a l s e "   g r o u p = " C o l u m n   T i t l e "   g r o u p O r d e r = " 1 "   i s G e n e r a t e d = " f a l s e " / >  
                 < p a r a m e t e r   i d = " 6 4 f d 0 f 4 0 - e 0 0 0 - 4 f 5 5 - a f d 8 - 6 5 8 b 4 6 0 4 a c 9 a "   n a m e = " V i s i b l e "   t y p e = " S y s t e m . B o o l e a n ,   m s c o r l i b ,   V e r s i o n = 4 . 0 . 0 . 0 ,   C u l t u r e = n e u t r a l ,   P u b l i c K e y T o k e n = b 7 7 a 5 c 5 6 1 9 3 4 e 0 8 9 "   o r d e r = " 9 9 9 "   k e y = " s h o w E m a i l C o l u m n "   v a l u e = " F a l s e "   g r o u p = " C o l u m n   E m a i l "   g r o u p O r d e r = " 1 5 "   i s G e n e r a t e d = " f a l s e " / >  
                 < p a r a m e t e r   i d = " b 3 0 9 d 5 0 a - 3 a 5 0 - 4 7 8 b - 8 e 7 8 - 3 e a 2 a 2 2 3 2 d 4 4 "   n a m e = " V i s i b l e "   t y p e = " S y s t e m . B o o l e a n ,   m s c o r l i b ,   V e r s i o n = 4 . 0 . 0 . 0 ,   C u l t u r e = n e u t r a l ,   P u b l i c K e y T o k e n = b 7 7 a 5 c 5 6 1 9 3 4 e 0 8 9 "   o r d e r = " 9 9 9 "   k e y = " s h o w A d d r e s s C o l u m n "   v a l u e = " F a l s e "   g r o u p = " C o l u m n   A d d r e s s "   g r o u p O r d e r = " 1 0 "   i s G e n e r a t e d = " f a l s e " / >  
                 < p a r a m e t e r   i d = " a 7 1 8 c c 7 2 - 9 1 4 f - 4 d 5 b - 8 e 1 a - 4 7 1 f 0 4 5 1 4 c e 4 "   n a m e = " V i s i b l e "   t y p e = " S y s t e m . B o o l e a n ,   m s c o r l i b ,   V e r s i o n = 4 . 0 . 0 . 0 ,   C u l t u r e = n e u t r a l ,   P u b l i c K e y T o k e n = b 7 7 a 5 c 5 6 1 9 3 4 e 0 8 9 "   o r d e r = " 9 9 9 "   k e y = " s h o w M o b i l e C o l u m n "   v a l u e = " F a l s e "   g r o u p = " C o l u m n   M o b i l e "   g r o u p O r d e r = " 1 4 "   i s G e n e r a t e d = " f a l s e " / >  
                 < p a r a m e t e r   i d = " 5 7 1 e 0 7 5 e - a 4 8 1 - 4 5 2 b - 8 4 a 6 - a 4 c c d e d 4 e f e 0 "   n a m e = " V i s i b l e "   t y p e = " S y s t e m . B o o l e a n ,   m s c o r l i b ,   V e r s i o n = 4 . 0 . 0 . 0 ,   C u l t u r e = n e u t r a l ,   P u b l i c K e y T o k e n = b 7 7 a 5 c 5 6 1 9 3 4 e 0 8 9 "   o r d e r = " 9 9 9 "   k e y = " s h o w C o u n t r y C o l u m n "   v a l u e = " F a l s e "   g r o u p = " C o l u m n   C o u n t r y "   g r o u p O r d e r = " 1 1 "   i s G e n e r a t e d = " f a l s e " / >  
                 < p a r a m e t e r   i d = " d 2 5 5 1 8 7 7 - 5 d d 5 - 4 e 5 0 - a d 2 d - f 8 d 1 f b 8 e 6 e 3 f "   n a m e = " V i s i b l e "   t y p e = " S y s t e m . B o o l e a n ,   m s c o r l i b ,   V e r s i o n = 4 . 0 . 0 . 0 ,   C u l t u r e = n e u t r a l ,   P u b l i c K e y T o k e n = b 7 7 a 5 c 5 6 1 9 3 4 e 0 8 9 "   o r d e r = " 9 9 9 "   k e y = " s h o w L o g i n C o l u m n "   v a l u e = " F a l s e "   g r o u p = " C o l u m n   U s e r   N a m e "   g r o u p O r d e r = " 0 "   i s G e n e r a t e d = " f a l s e " / >  
                 < p a r a m e t e r   i d = " 0 e 6 f 2 7 0 8 - 7 8 0 8 - 4 9 4 6 - 9 c 2 b - 2 a 3 7 d 1 4 b 3 9 f a "   n a m e = " C o n t a c t   r e q u i r e d "   t y p e = " S y s t e m . B o o l e a n ,   m s c o r l i b ,   V e r s i o n = 4 . 0 . 0 . 0 ,   C u l t u r e = n e u t r a l ,   P u b l i c K e y T o k e n = b 7 7 a 5 c 5 6 1 9 3 4 e 0 8 9 "   o r d e r = " 9 9 9 "   k e y = " i t e m R e q u i r e d "   v a l u e = " T r u e "   g r o u p O r d e r = " - 1 "   i s G e n e r a t e d = " f a l s e " / >  
                 < p a r a m e t e r   i d = " c b 3 4 4 b e e - 8 6 6 5 - 4 c 4 2 - b d 8 7 - 1 7 a 5 f b 8 7 2 a b f "   n a m e = " C a n   u s e r   a d d   c o n t a c t s "   t y p e = " S y s t e m . B o o l e a n ,   m s c o r l i b ,   V e r s i o n = 4 . 0 . 0 . 0 ,   C u l t u r e = n e u t r a l ,   P u b l i c K e y T o k e n = b 7 7 a 5 c 5 6 1 9 3 4 e 0 8 9 "   o r d e r = " 9 9 9 "   k e y = " c a n U s e r A d d I t e m s "   v a l u e = " T r u e "   g r o u p O r d e r = " - 1 "   i s G e n e r a t e d = " f a l s e " / >  
                 < p a r a m e t e r   i d = " 1 d a b a 0 1 d - b d c a - 4 0 b 6 - 9 4 d 2 - 0 1 6 8 5 f 8 6 5 f 3 1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& g t ; P a r t y   3   N a m e & l t ; / t e x t & g t ; & # x A ; & l t ; / u i L o c a l i z e d S t r i n g & g t ; "   a r g u m e n t = " U I L o c a l i z e d S t r i n g "   g r o u p O r d e r = " - 1 "   i s G e n e r a t e d = " f a l s e " / >  
                 < p a r a m e t e r   i d = " 9 e d 3 e 4 c 1 - 6 6 a 2 - 4 f 1 6 - 9 2 2 6 - 9 2 1 3 3 2 a d 9 7 1 3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  g r o u p O r d e r = " - 1 "   i s G e n e r a t e d = " f a l s e " / >  
                 < p a r a m e t e r   i d = " d 9 4 4 2 7 d d - f e 3 c - 4 f e 1 - b 6 1 e - 4 0 f d 0 d 0 4 8 0 e 5 "   n a m e = " H i d e   H e a d e r "   t y p e = " S y s t e m . B o o l e a n ,   m s c o r l i b ,   V e r s i o n = 4 . 0 . 0 . 0 ,   C u l t u r e = n e u t r a l ,   P u b l i c K e y T o k e n = b 7 7 a 5 c 5 6 1 9 3 4 e 0 8 9 "   o r d e r = " 9 9 9 "   k e y = " h i d e H e a d e r "   v a l u e = " F a l s e "   g r o u p O r d e r = " - 1 "   i s G e n e r a t e d = " f a l s e " / >  
                 < p a r a m e t e r   i d = " a 1 6 2 c b 4 b - a 1 9 d - 4 7 d 3 - b 3 4 9 - 1 0 6 2 3 2 a a 7 f 1 7 "   n a m e = " W i d t h   t y p e "   t y p e = " I p h e l i o n . O u t l i n e . M o d e l . I n t e r f a c e s . Q u e s t i o n C o n t r o l L a y o u t ,   I p h e l i o n . O u t l i n e . M o d e l ,   V e r s i o n = 1 . 7 . 8 . 5 ,   C u l t u r e = n e u t r a l ,   P u b l i c K e y T o k e n = n u l l "   o r d e r = " 9 9 9 "   k e y = " l a y o u t "   v a l u e = " F u l l "   g r o u p O r d e r = " - 1 "   i s G e n e r a t e d = " f a l s e " / >  
                 < p a r a m e t e r   i d = " a 5 7 b d e f a - d 0 c 5 - 4 c 8 9 - a a f 0 - f 7 6 9 c 1 b f 7 1 c 6 "   n a m e = " A l l o w   r e o r d e r i n g "   t y p e = " S y s t e m . B o o l e a n ,   m s c o r l i b ,   V e r s i o n = 4 . 0 . 0 . 0 ,   C u l t u r e = n e u t r a l ,   P u b l i c K e y T o k e n = b 7 7 a 5 c 5 6 1 9 3 4 e 0 8 9 "   o r d e r = " 9 9 9 "   k e y = " a l l o w R e o r d e r i n g "   v a l u e = " T r u e "   g r o u p O r d e r = " - 1 "   i s G e n e r a t e d = " f a l s e " / >  
                 < p a r a m e t e r   i d = " 4 8 5 f e 2 e d - 4 8 0 c - 4 3 b c - a 7 f d - 7 d c b 1 1 2 a 2 0 8 d "   n a m e = " M a x   a d d r e s s   l i n e s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m a x A d d r e s s L i n e s "   v a l u e = " "   g r o u p = " C o l u m n   A d d r e s s "   g r o u p O r d e r = " 1 0 "   i s G e n e r a t e d = " f a l s e " / >  
                 < p a r a m e t e r   i d = " 2 c 0 c 8 b c 3 - 2 c 4 8 - 4 a 7 4 - 9 c 5 5 - 1 0 5 e 0 f 9 0 3 3 2 6 "   n a m e = " A d d   r o w   t y p e "   t y p e = " I p h e l i o n . O u t l i n e . C o n t r o l s . Q u e s t i o n C o n t r o l s . V i e w M o d e l s . A d d R o w T y p e ,   I p h e l i o n . O u t l i n e . C o n t r o l s ,   V e r s i o n = 1 . 7 . 8 . 5 ,   C u l t u r e = n e u t r a l ,   P u b l i c K e y T o k e n = n u l l "   o r d e r = " 9 9 9 "   k e y = " a d d R o w T y p e "   v a l u e = " M a n u a l "   g r o u p O r d e r = " - 1 "   i s G e n e r a t e d = " f a l s e " / >  
                 < p a r a m e t e r   i d = " 0 8 d b 4 c 3 b - c d 7 c - 4 2 8 a - a 8 1 9 - d 9 e a c 5 0 c 5 d 8 4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m b i n e d N a m e "   v a l u e = " F a l s e "   g r o u p = " C o l u m n   C o m b i n e d   N a m e "   g r o u p O r d e r = " 2 "   i s G e n e r a t e d = " f a l s e " / >  
                 < p a r a m e t e r   i d = " 2 8 b 6 6 e 3 6 - 4 0 c a - 4 8 d 8 - a 4 7 7 - a c 4 b 6 2 9 b f f 3 3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F i r s t N a m e C o l u m n "   v a l u e = " F a l s e "   g r o u p = " C o l u m n   F i r s t   N a m e "   g r o u p O r d e r = " 3 "   i s G e n e r a t e d = " f a l s e " / >  
                 < p a r a m e t e r   i d = " 3 3 3 5 5 0 e 6 - f 2 e 7 - 4 7 5 1 - b 7 3 4 - 9 c f 9 d a 7 2 6 1 3 2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M i d d l e N a m e C o l u m n "   v a l u e = " F a l s e "   g r o u p = " C o l u m n   M i d d l e   N a m e "   g r o u p O r d e r = " 4 "   i s G e n e r a t e d = " f a l s e " / >  
                 < p a r a m e t e r   i d = " b 2 f 4 b 2 c e - d c 0 d - 4 0 2 a - 8 b c 8 - f a b 8 a f 5 0 e 4 d f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L a s t N a m e C o l u m n "   v a l u e = " F a l s e "   g r o u p = " C o l u m n   L a s t   N a m e "   g r o u p O r d e r = " 5 "   i s G e n e r a t e d = " f a l s e " / >  
                 < p a r a m e t e r   i d = " 6 2 b c 0 d 1 0 - f b 6 b - 4 b d b - b 7 2 8 - 5 a e 7 7 a 7 4 4 6 e 5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S u f f i x C o l u m n "   v a l u e = " F a l s e "   g r o u p = " C o l u m n   S u f f i x "   g r o u p O r d e r = " 6 "   i s G e n e r a t e d = " f a l s e " / >  
                 < p a r a m e t e r   i d = " 0 c 9 6 a c 9 9 - f c 2 0 - 4 b 5 d - b 9 c a - 9 f c 5 0 5 4 9 f 8 4 4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S a l u t a t i o n C o l u m n "   v a l u e = " F a l s e "   g r o u p = " C o l u m n   S a l u t a t i o n "   g r o u p O r d e r = " 7 "   i s G e n e r a t e d = " f a l s e " / >  
                 < p a r a m e t e r   i d = " d a 4 e 9 6 8 0 - 6 6 d b - 4 6 c 0 - 9 3 1 a - b 8 4 d b e 2 e d 6 6 4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J o b T i t l e C o l u m n "   v a l u e = " F a l s e "   g r o u p = " C o l u m n   J o b   T i t l e "   g r o u p O r d e r = " 8 "   i s G e n e r a t e d = " f a l s e " / >  
                 < p a r a m e t e r   i d = " e a c b 8 6 5 9 - 3 9 5 d - 4 1 8 6 - b 1 4 8 - 6 0 2 4 b 5 4 6 1 6 9 0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m p a n y C o l u m n "   v a l u e = " F a l s e "   g r o u p = " C o l u m n   C o m p a n y "   g r o u p O r d e r = " 9 "   i s G e n e r a t e d = " f a l s e " / >  
                 < p a r a m e t e r   i d = " 5 f 6 e 4 b 8 6 - 4 c 2 9 - 4 9 3 3 - 8 a 7 6 - 0 3 e c 8 6 3 1 3 f 4 9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T e l e p h o n e C o l u m n "   v a l u e = " F a l s e "   g r o u p = " C o l u m n   T e l e p h o n e "   g r o u p O r d e r = " 1 2 "   i s G e n e r a t e d = " f a l s e " / >  
                 < p a r a m e t e r   i d = " d 7 4 9 a 6 c 5 - e 3 c 2 - 4 9 b b - 9 5 e 4 - 3 5 4 b 4 1 4 7 d c 7 0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F a x C o l u m n "   v a l u e = " F a l s e "   g r o u p = " C o l u m n   F a x "   g r o u p O r d e r = " 1 3 "   i s G e n e r a t e d = " f a l s e " / >  
                 < p a r a m e t e r   i d = " 4 4 5 9 c 9 7 2 - d b c 9 - 4 9 3 4 - 8 9 f 8 - 9 d 7 c 1 0 c 0 b 5 2 b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R e f e r e n c e C o l u m n "   v a l u e = " F a l s e "   g r o u p = " C o l u m n   R e f e r e n c e "   g r o u p O r d e r = " 1 6 "   i s G e n e r a t e d = " f a l s e " / >  
                 < p a r a m e t e r   i d = " 5 8 4 6 0 a f 2 - d a 8 7 - 4 6 1 6 - 8 6 1 4 - b 7 8 e a e f 1 2 e 9 0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T i t l e C o l u m n "   v a l u e = " F a l s e "   g r o u p = " C o l u m n   T i t l e "   g r o u p O r d e r = " 1 "   i s G e n e r a t e d = " f a l s e " / >  
                 < p a r a m e t e r   i d = " d b 1 6 d 1 4 c - e e d c - 4 f 1 6 - 8 f 9 9 - 2 e 0 9 d d 9 4 d d 7 4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E m a i l C o l u m n "   v a l u e = " F a l s e "   g r o u p = " C o l u m n   E m a i l "   g r o u p O r d e r = " 1 5 "   i s G e n e r a t e d = " f a l s e " / >  
                 < p a r a m e t e r   i d = " 6 2 5 3 c f 6 d - 4 3 0 9 - 4 8 6 a - b c d f - a a 9 2 b 9 7 1 2 a c 5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A d d r e s s C o l u m n "   v a l u e = " F a l s e "   g r o u p = " C o l u m n   A d d r e s s "   g r o u p O r d e r = " 1 0 "   i s G e n e r a t e d = " f a l s e " / >  
                 < p a r a m e t e r   i d = " 0 8 b 9 1 0 8 7 - 8 9 1 2 - 4 e e 3 - a f 4 1 - 6 d e 3 8 f 0 b 2 b 2 3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M o b i l e C o l u m n "   v a l u e = " F a l s e "   g r o u p = " C o l u m n   M o b i l e "   g r o u p O r d e r = " 1 4 "   i s G e n e r a t e d = " f a l s e " / >  
                 < p a r a m e t e r   i d = " 2 a 1 3 f f a f - 4 3 c 3 - 4 e a 2 - a a f 5 - 5 c 5 2 7 7 0 9 5 e 6 d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u n t r y C o l u m n "   v a l u e = " F a l s e "   g r o u p = " C o l u m n   C o u n t r y "   g r o u p O r d e r = " 1 1 "   i s G e n e r a t e d = " f a l s e " / >  
                 < p a r a m e t e r   i d = " 6 8 0 e 0 2 d 5 - b 1 e e - 4 e 5 2 - 9 2 e 2 - c b 4 c 4 7 8 c 8 d a e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L o g i n C o l u m n "   v a l u e = " F a l s e "   g r o u p = " C o l u m n   U s e r   N a m e "   g r o u p O r d e r = " 0 "   i s G e n e r a t e d = " f a l s e " / >  
                 < p a r a m e t e r   i d = " 4 9 0 b 8 0 d 6 - a c b a - 4 4 9 0 - 9 b 7 9 - 2 3 1 7 5 4 8 b 9 f 2 6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m b i n e d N a m e "   v a l u e = " "   g r o u p = " C o l u m n   C o m b i n e d   N a m e "   g r o u p O r d e r = " 2 "   i s G e n e r a t e d = " f a l s e " / >  
                 < p a r a m e t e r   i d = " 9 8 0 f 8 2 3 7 - 0 8 f 9 - 4 b 3 3 - 9 4 4 e - 7 5 7 c 4 c 7 8 a a 3 4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F i r s t N a m e C o l u m n "   v a l u e = " "   g r o u p = " C o l u m n   F i r s t   N a m e "   g r o u p O r d e r = " 3 "   i s G e n e r a t e d = " f a l s e " / >  
                 < p a r a m e t e r   i d = " 7 a 9 5 b 1 1 9 - c a 2 2 - 4 e 2 1 - b 3 b 4 - f 1 7 5 3 2 e a f f f c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M i d d l e N a m e C o l u m n "   v a l u e = " "   g r o u p = " C o l u m n   M i d d l e   N a m e "   g r o u p O r d e r = " 4 "   i s G e n e r a t e d = " f a l s e " / >  
                 < p a r a m e t e r   i d = " b 4 c 3 3 3 0 a - 0 5 d d - 4 b 0 0 - b d b c - 4 5 0 b e e 8 b a 4 5 7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L a s t N a m e C o l u m n "   v a l u e = " "   g r o u p = " C o l u m n   L a s t   N a m e "   g r o u p O r d e r = " 5 "   i s G e n e r a t e d = " f a l s e " / >  
                 < p a r a m e t e r   i d = " 1 a c 3 b 6 3 5 - f c b c - 4 1 9 a - b 7 9 0 - 4 d 3 9 7 7 2 6 f 4 9 a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S u f f i x C o l u m n "   v a l u e = " "   g r o u p = " C o l u m n   S u f f i x "   g r o u p O r d e r = " 6 "   i s G e n e r a t e d = " f a l s e " / >  
                 < p a r a m e t e r   i d = " 1 e a 4 9 7 1 b - 8 1 9 8 - 4 c 5 4 - b 6 8 6 - 3 b c b a b d 4 d d b e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S a l u t a t i o n C o l u m n "   v a l u e = " "   g r o u p = " C o l u m n   S a l u t a t i o n "   g r o u p O r d e r = " 7 "   i s G e n e r a t e d = " f a l s e " / >  
                 < p a r a m e t e r   i d = " d e d f 4 c b f - 6 8 9 8 - 4 f 4 3 - b 7 4 b - 6 4 9 d a 8 6 d 5 7 e 0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J o b T i t l e C o l u m n "   v a l u e = " "   g r o u p = " C o l u m n   J o b   T i t l e "   g r o u p O r d e r = " 8 "   i s G e n e r a t e d = " f a l s e " / >  
                 < p a r a m e t e r   i d = " 6 e 1 5 0 4 4 c - 0 f 1 2 - 4 9 9 e - 9 a c d - 0 7 3 d 0 a 6 7 0 e b b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m p a n y C o l u m n "   v a l u e = " "   g r o u p = " C o l u m n   C o m p a n y "   g r o u p O r d e r = " 9 "   i s G e n e r a t e d = " f a l s e " / >  
                 < p a r a m e t e r   i d = " a c c 0 7 7 d 1 - 7 d d 6 - 4 a 3 a - b 8 2 6 - e e 4 1 8 c d 6 c 0 f e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T e l e p h o n e C o l u m n "   v a l u e = " "   g r o u p = " C o l u m n   T e l e p h o n e "   g r o u p O r d e r = " 1 2 "   i s G e n e r a t e d = " f a l s e " / >  
                 < p a r a m e t e r   i d = " b 3 f 0 9 6 d c - 9 2 6 b - 4 3 e a - 9 4 8 c - 7 b 4 3 e 9 e 5 7 2 b f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F a x C o l u m n "   v a l u e = " "   g r o u p = " C o l u m n   F a x "   g r o u p O r d e r = " 1 3 "   i s G e n e r a t e d = " f a l s e " / >  
                 < p a r a m e t e r   i d = " 2 a 2 3 4 a 4 f - f 0 9 7 - 4 6 6 2 - b b 2 8 - 1 f f 2 f 5 9 1 3 7 3 a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R e f e r e n c e C o l u m n "   v a l u e = " "   g r o u p = " C o l u m n   R e f e r e n c e "   g r o u p O r d e r = " 1 6 "   i s G e n e r a t e d = " f a l s e " / >  
                 < p a r a m e t e r   i d = " 4 1 3 7 e 6 a 5 - 8 f 2 3 - 4 0 8 7 - 8 0 2 a - a 6 c a 6 3 e 4 1 c c 0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T i t l e C o l u m n "   v a l u e = " "   g r o u p = " C o l u m n   T i t l e "   g r o u p O r d e r = " 1 "   i s G e n e r a t e d = " f a l s e " / >  
                 < p a r a m e t e r   i d = " c 6 1 b 8 c b 4 - d 7 8 f - 4 e 4 1 - 9 b d 8 - 2 6 9 b 7 0 a 5 3 d 3 4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E m a i l C o l u m n "   v a l u e = " "   g r o u p = " C o l u m n   E m a i l "   g r o u p O r d e r = " 1 5 "   i s G e n e r a t e d = " f a l s e " / >  
                 < p a r a m e t e r   i d = " 5 7 1 f 9 0 4 e - 8 1 c a - 4 0 e 6 - 9 6 3 7 - 2 a e 6 5 5 a c e 2 b e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A d d r e s s C o l u m n "   v a l u e = " "   g r o u p = " C o l u m n   A d d r e s s "   g r o u p O r d e r = " 1 0 "   i s G e n e r a t e d = " f a l s e " / >  
                 < p a r a m e t e r   i d = " 8 f 5 a 8 a c 3 - f 1 b d - 4 c c 2 - 8 8 f 1 - 4 0 a 5 4 8 0 e 4 a d 3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M o b i l e C o l u m n "   v a l u e = " "   g r o u p = " C o l u m n   M o b i l e "   g r o u p O r d e r = " 1 4 "   i s G e n e r a t e d = " f a l s e " / >  
                 < p a r a m e t e r   i d = " c b f b c 3 0 d - 4 9 5 0 - 4 6 a 0 - 8 2 5 9 - 8 5 8 f 6 1 3 b b e 6 e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u n t r y C o l u m n "   v a l u e = " "   g r o u p = " C o l u m n   C o u n t r y "   g r o u p O r d e r = " 1 1 "   i s G e n e r a t e d = " f a l s e " / >  
                 < p a r a m e t e r   i d = " 2 9 b 8 9 b 0 b - e b b c - 4 7 6 c - 8 a 5 c - 7 e d 8 a c 6 1 3 a 9 c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L o g i n C o l u m n "   v a l u e = " "   g r o u p = " C o l u m n   U s e r   N a m e "   g r o u p O r d e r = " 0 "   i s G e n e r a t e d = " f a l s e " / >  
                 < p a r a m e t e r   i d = " a d 4 9 2 8 6 0 - c c 8 0 - 4 9 e b - a 0 a 1 - 3 d 3 5 7 e 9 f e f 4 5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m b i n e d N a m e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m b i n e d   N a m e "   g r o u p O r d e r = " 2 "   i s G e n e r a t e d = " f a l s e " / >  
                 < p a r a m e t e r   i d = " 8 8 0 5 2 c 9 8 - 3 2 7 6 - 4 f b e - 8 b 3 a - 8 f 9 6 a e 2 4 d a 4 d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F i r s t N a m e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F i r s t   N a m e "   g r o u p O r d e r = " 3 "   i s G e n e r a t e d = " f a l s e " / >  
                 < p a r a m e t e r   i d = " f 9 2 b 2 9 5 6 - 3 9 0 a - 4 e 3 3 - b 6 e 3 - b e b 3 1 a 1 d d 4 8 e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M i d d l e N a m e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M i d d l e   N a m e "   g r o u p O r d e r = " 4 "   i s G e n e r a t e d = " f a l s e " / >  
                 < p a r a m e t e r   i d = " 4 f 0 9 2 3 9 7 - f f c 8 - 4 5 3 d - 9 a 1 6 - 0 1 a 7 d 6 2 6 1 4 4 f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L a s t N a m e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L a s t   N a m e "   g r o u p O r d e r = " 5 "   i s G e n e r a t e d = " f a l s e " / >  
                 < p a r a m e t e r   i d = " c 3 7 d 7 c f e - 1 b 2 0 - 4 5 e 0 - 9 e f 2 - c 7 e 5 9 4 6 0 7 1 d 6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S u f f i x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S u f f i x "   g r o u p O r d e r = " 6 "   i s G e n e r a t e d = " f a l s e " / >  
                 < p a r a m e t e r   i d = " 4 b d f 9 9 5 e - 8 f b c - 4 0 8 d - 9 e 3 7 - 3 6 e a 1 e a a 0 3 8 6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S a l u t a t i o n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S a l u t a t i o n "   g r o u p O r d e r = " 7 "   i s G e n e r a t e d = " f a l s e " / >  
                 < p a r a m e t e r   i d = " b 3 7 0 5 a 7 0 - 5 d 5 9 - 4 2 e f - 9 8 b 7 - f 0 a 1 b 8 6 4 9 2 0 4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J o b T i t l e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J o b   T i t l e "   g r o u p O r d e r = " 8 "   i s G e n e r a t e d = " f a l s e " / >  
                 < p a r a m e t e r   i d = " 5 0 4 9 5 2 2 e - f 7 d d - 4 b 8 9 - a 7 1 9 - b 8 d 4 1 e c 0 2 1 3 e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m p a n y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m p a n y "   g r o u p O r d e r = " 9 "   i s G e n e r a t e d = " f a l s e " / >  
                 < p a r a m e t e r   i d = " 1 9 f 8 7 b 1 d - e a 9 0 - 4 2 a 2 - a 6 5 3 - 5 4 1 e 3 4 3 7 7 8 2 7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T e l e p h o n e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T e l e p h o n e "   g r o u p O r d e r = " 1 2 "   i s G e n e r a t e d = " f a l s e " / >  
                 < p a r a m e t e r   i d = " b 1 f 4 5 a c b - f 2 b 2 - 4 e 4 2 - 9 2 b 2 - c 0 d 1 7 6 4 6 f a 9 1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F a x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F a x "   g r o u p O r d e r = " 1 3 "   i s G e n e r a t e d = " f a l s e " / >  
                 < p a r a m e t e r   i d = " b e b 8 b 4 2 f - 4 2 c 8 - 4 5 d a - 8 5 5 3 - e c 0 9 8 8 2 b 3 7 9 1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R e f e r e n c e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R e f e r e n c e "   g r o u p O r d e r = " 1 6 "   i s G e n e r a t e d = " f a l s e " / >  
                 < p a r a m e t e r   i d = " 9 e b d 2 b b 9 - e a 4 4 - 4 9 d 9 - 9 7 2 f - 2 e 9 0 1 d d 6 b b 4 6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T i t l e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T i t l e "   g r o u p O r d e r = " 1 "   i s G e n e r a t e d = " f a l s e " / >  
                 < p a r a m e t e r   i d = " 3 e 5 1 8 6 5 3 - 4 0 6 6 - 4 1 6 f - 9 3 1 e - f f d 8 5 9 9 4 9 4 0 3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E m a i l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E m a i l "   g r o u p O r d e r = " 1 5 "   i s G e n e r a t e d = " f a l s e " / >  
                 < p a r a m e t e r   i d = " 0 3 6 8 9 8 d 9 - 0 8 f 8 - 4 e 7 e - a 2 6 5 - d 1 e 9 1 9 2 a 8 d e 1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A d d r e s s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A d d r e s s "   g r o u p O r d e r = " 1 0 "   i s G e n e r a t e d = " f a l s e " / >  
                 < p a r a m e t e r   i d = " f 3 e c 0 a 5 c - d 8 e 6 - 4 2 c 9 - 9 d a 4 - 6 e b a 2 3 a 2 3 4 f e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M o b i l e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M o b i l e "   g r o u p O r d e r = " 1 4 "   i s G e n e r a t e d = " f a l s e " / >  
                 < p a r a m e t e r   i d = " 6 5 7 4 3 c 7 7 - 2 b 5 6 - 4 b 3 5 - 8 6 9 e - 6 b 3 b d 8 3 b 6 a c 8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u n t r y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u n t r y "   g r o u p O r d e r = " 1 1 "   i s G e n e r a t e d = " f a l s e " / >  
                 < p a r a m e t e r   i d = " 5 9 d 7 4 e 6 c - d 6 2 7 - 4 4 1 5 - a 4 e f - a 9 c 7 f 7 8 a 5 b 0 8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L o g i n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U s e r   N a m e "   g r o u p O r d e r = " 0 "   i s G e n e r a t e d = " f a l s e " / >  
                 < p a r a m e t e r   i d = " d a e f 2 d 7 5 - d 1 3 3 - 4 7 3 5 - 8 9 d 0 - d e d 8 7 7 e e 9 1 1 6 "   n a m e = " S e a r c h   i f   b l a n k "   t y p e = " S y s t e m . B o o l e a n ,   m s c o r l i b ,   V e r s i o n = 4 . 0 . 0 . 0 ,   C u l t u r e = n e u t r a l ,   P u b l i c K e y T o k e n = b 7 7 a 5 c 5 6 1 9 3 4 e 0 8 9 "   o r d e r = " 9 9 9 "   k e y = " s e a r c h I f B l a n k "   v a l u e = " F a l s e "   g r o u p = " I n t e r A c t i o n "   g r o u p O r d e r = " - 1 "   i s G e n e r a t e d = " f a l s e " / >  
                 < p a r a m e t e r   i d = " 6 2 e 8 0 1 6 0 - b 0 3 3 - 4 3 b 5 - 8 b 3 5 - 1 4 9 d 3 f d 9 5 f 6 e "   n a m e = " I n i t i a l   l i s t "   t y p e = " I p h e l i o n . O u t l i n e . I n t e g r a t i o n . I n t e r A c t i o n . L i s t T y p e ,   I p h e l i o n . O u t l i n e . I n t e g r a t i o n . I n t e r A c t i o n ,   V e r s i o n = 1 . 7 . 8 . 5 ,   C u l t u r e = n e u t r a l ,   P u b l i c K e y T o k e n = n u l l "   o r d e r = " 9 9 9 "   k e y = " i n t i a l L i s t "   v a l u e = " M y C o n t a c t s "   g r o u p = " I n t e r A c t i o n "   g r o u p O r d e r = " - 1 "   i s G e n e r a t e d = " f a l s e " / >  
                 < p a r a m e t e r   i d = " 6 5 5 1 1 b 9 6 - 6 8 b 1 - 4 a 4 7 - b c a b - d c c d 7 b f 1 2 4 e 2 "   n a m e = " I n i t i a l   c o n t a c t   t y p e "   t y p e = " S y s t e m . S t r i n g ,   m s c o r l i b ,   V e r s i o n = 4 . 0 . 0 . 0 ,   C u l t u r e = n e u t r a l ,   P u b l i c K e y T o k e n = b 7 7 a 5 c 5 6 1 9 3 4 e 0 8 9 "   o r d e r = " 9 9 9 "   k e y = " i n i t i a l C o n t a c t T y p e "   v a l u e = " "   g r o u p = " I n t e r A c t i o n "   g r o u p O r d e r = " - 1 "   i s G e n e r a t e d = " f a l s e " / >  
                 < p a r a m e t e r   i d = " e 1 e f 6 3 6 4 - f 4 8 e - 4 9 1 3 - 8 4 f 5 - e d 4 0 4 3 8 a b b 6 a "   n a m e = " A u t o   e x e c u t e   s e a r c h "   t y p e = " S y s t e m . B o o l e a n ,   m s c o r l i b ,   V e r s i o n = 4 . 0 . 0 . 0 ,   C u l t u r e = n e u t r a l ,   P u b l i c K e y T o k e n = b 7 7 a 5 c 5 6 1 9 3 4 e 0 8 9 "   o r d e r = " 9 9 9 "   k e y = " a u t o E x e c u t e S e a r c h "   v a l u e = " F a l s e "   g r o u p = " I n t e r A c t i o n "   g r o u p O r d e r = " - 1 "   i s G e n e r a t e d = " f a l s e " / >  
                 < p a r a m e t e r   i d = " c a 5 6 6 3 4 3 - 8 1 f 3 - 4 8 2 a - 9 b d e - f 0 a 0 5 2 7 b 6 d b 7 "   n a m e = " H i d e   f i r m   c o n t a c t s "   t y p e = " S y s t e m . B o o l e a n ,   m s c o r l i b ,   V e r s i o n = 4 . 0 . 0 . 0 ,   C u l t u r e = n e u t r a l ,   P u b l i c K e y T o k e n = b 7 7 a 5 c 5 6 1 9 3 4 e 0 8 9 "   o r d e r = " 9 9 9 "   k e y = " h i d e F i r m C o n t a c t s "   v a l u e = " F a l s e "   g r o u p = " I n t e r A c t i o n "   g r o u p O r d e r = " - 1 "   i s G e n e r a t e d = " f a l s e " / >  
                 < p a r a m e t e r   i d = " b 1 6 2 4 7 a e - 4 7 b 4 - 4 2 5 8 - 9 0 2 8 - 6 8 d e 6 d 7 1 5 e e a "   n a m e = " H i d e   m y   c o n t a c t s "   t y p e = " S y s t e m . B o o l e a n ,   m s c o r l i b ,   V e r s i o n = 4 . 0 . 0 . 0 ,   C u l t u r e = n e u t r a l ,   P u b l i c K e y T o k e n = b 7 7 a 5 c 5 6 1 9 3 4 e 0 8 9 "   o r d e r = " 9 9 9 "   k e y = " h i d e M y C o n t a c t s "   v a l u e = " F a l s e "   g r o u p = " I n t e r A c t i o n "   g r o u p O r d e r = " - 1 "   i s G e n e r a t e d = " f a l s e " / >  
                 < p a r a m e t e r   i d = " b d 0 5 a 1 f c - 5 2 1 a - 4 4 d 1 - 8 6 a 7 - b c 3 b 6 e a e d 7 6 e "   n a m e = " H i d e   m a r k e t i n g   l i s t s "   t y p e = " S y s t e m . B o o l e a n ,   m s c o r l i b ,   V e r s i o n = 4 . 0 . 0 . 0 ,   C u l t u r e = n e u t r a l ,   P u b l i c K e y T o k e n = b 7 7 a 5 c 5 6 1 9 3 4 e 0 8 9 "   o r d e r = " 9 9 9 "   k e y = " h i d e M a r k e t i n g L i s t s "   v a l u e = " F a l s e "   g r o u p = " I n t e r A c t i o n "   g r o u p O r d e r = " - 1 "   i s G e n e r a t e d = " f a l s e " / >  
                 < p a r a m e t e r   i d = " 9 2 4 0 7 f a e - d 9 4 f - 4 e d 6 - 8 0 9 c - d d 4 1 7 d d 3 f f 5 f "   n a m e = " H i d e   w o r k i n g   l i s t s "   t y p e = " S y s t e m . B o o l e a n ,   m s c o r l i b ,   V e r s i o n = 4 . 0 . 0 . 0 ,   C u l t u r e = n e u t r a l ,   P u b l i c K e y T o k e n = b 7 7 a 5 c 5 6 1 9 3 4 e 0 8 9 "   o r d e r = " 9 9 9 "   k e y = " h i d e W o r k i n g L i s t s "   v a l u e = " F a l s e "   g r o u p = " I n t e r A c t i o n "   g r o u p O r d e r = " - 1 "   i s G e n e r a t e d = " f a l s e " / >  
                 < p a r a m e t e r   i d = " 0 c c c e 1 4 b - c 1 f f - 4 e 7 2 - b d a d - c 9 e b d 6 c 4 1 b a 4 "   n a m e = " H i d e   p r o j e c t   m o d u l e s "   t y p e = " S y s t e m . B o o l e a n ,   m s c o r l i b ,   V e r s i o n = 4 . 0 . 0 . 0 ,   C u l t u r e = n e u t r a l ,   P u b l i c K e y T o k e n = b 7 7 a 5 c 5 6 1 9 3 4 e 0 8 9 "   o r d e r = " 9 9 9 "   k e y = " h i d e P r o j e c t M o d u l e s "   v a l u e = " F a l s e "   g r o u p = " I n t e r A c t i o n "   g r o u p O r d e r = " - 1 "   i s G e n e r a t e d = " f a l s e " / >  
                 < p a r a m e t e r   i d = " b 6 7 b 0 2 1 c - 0 e d c - 4 8 3 e - a c 4 4 - 4 a 8 e 6 1 6 c b b d 3 "   n a m e = " D i a l o g   t i t l e "   t y p e = " S y s t e m . S t r i n g ,   m s c o r l i b ,   V e r s i o n = 4 . 0 . 0 . 0 ,   C u l t u r e = n e u t r a l ,   P u b l i c K e y T o k e n = b 7 7 a 5 c 5 6 1 9 3 4 e 0 8 9 "   o r d e r = " 9 9 9 "   k e y = " d i a l o g T i t l e "   v a l u e = " "   g r o u p = " I n t e r A c t i o n "   g r o u p O r d e r = " - 1 "   i s G e n e r a t e d = " f a l s e " / >  
                 < p a r a m e t e r   i d = " e c 4 9 b c b d - 7 a f b - 4 9 c e - 9 d 4 2 - a a 3 0 7 4 d 6 e 7 b e "   n a m e = " D i s p l a y   t y p e "   t y p e = " I p h e l i o n . O u t l i n e . I n t e g r a t i o n . I n t e r A c t i o n . D i s p l a y T y p e ,   I p h e l i o n . O u t l i n e . I n t e g r a t i o n . I n t e r A c t i o n ,   V e r s i o n = 1 . 7 . 8 . 5 ,   C u l t u r e = n e u t r a l ,   P u b l i c K e y T o k e n = n u l l "   o r d e r = " 9 9 9 "   k e y = " s h o w A P E T y p e "   v a l u e = " A d d r e s s "   g r o u p = " I n t e r A c t i o n "   g r o u p O r d e r = " - 1 "   i s G e n e r a t e d = " f a l s e " / >  
                 < p a r a m e t e r   i d = " d a c e 5 f 3 3 - 7 2 5 f - 4 4 a b - b 9 b a - a 7 9 2 2 5 9 9 1 6 b b "   n a m e = " S e t   p r o j e c t "   t y p e = " S y s t e m . B o o l e a n ,   m s c o r l i b ,   V e r s i o n = 4 . 0 . 0 . 0 ,   C u l t u r e = n e u t r a l ,   P u b l i c K e y T o k e n = b 7 7 a 5 c 5 6 1 9 3 4 e 0 8 9 "   o r d e r = " 9 9 9 "   k e y = " s e t P r o j e c t "   v a l u e = " F a l s e "   g r o u p = " I n t e r A c t i o n "   g r o u p O r d e r = " - 1 "   i s G e n e r a t e d = " f a l s e " / >  
                 < p a r a m e t e r   i d = " f f 0 b a e 0 4 - 1 0 d 9 - 4 d d f - b c 8 a - a 1 d 6 2 d 2 b 4 5 4 1 "   n a m e = " R e s t r i c t   p r o j e c t "   t y p e = " S y s t e m . B o o l e a n ,   m s c o r l i b ,   V e r s i o n = 4 . 0 . 0 . 0 ,   C u l t u r e = n e u t r a l ,   P u b l i c K e y T o k e n = b 7 7 a 5 c 5 6 1 9 3 4 e 0 8 9 "   o r d e r = " 9 9 9 "   k e y = " r e s t r i c t P r o j e c t "   v a l u e = " F a l s e "   g r o u p = " I n t e r A c t i o n "   g r o u p O r d e r = " - 1 "   i s G e n e r a t e d = " f a l s e " / >  
                 < p a r a m e t e r   i d = " 4 f 2 5 7 5 2 1 - 0 a 0 c - 4 6 0 d - 8 c 4 6 - 1 7 8 e 8 f d 2 c e f 9 "   n a m e = " A s s o c i a t e d   p h o n e   n a m e "   t y p e = " S y s t e m . S t r i n g ,   m s c o r l i b ,   V e r s i o n = 4 . 0 . 0 . 0 ,   C u l t u r e = n e u t r a l ,   P u b l i c K e y T o k e n = b 7 7 a 5 c 5 6 1 9 3 4 e 0 8 9 "   o r d e r = " 9 9 9 "   k e y = " a s s o c i a t e d P h o n e "   v a l u e = " "   g r o u p = " I n t e r A c t i o n "   g r o u p O r d e r = " - 1 "   i s G e n e r a t e d = " f a l s e " / >  
                 < p a r a m e t e r   i d = " b 9 c 6 1 6 8 9 - b f 2 2 - 4 4 b 9 - a b 1 0 - 7 e c d f d 3 6 7 c 0 4 "   n a m e = " A d d r e s s e e   f i e l d   i d ' s "   t y p e = " S y s t e m . S t r i n g ,   m s c o r l i b ,   V e r s i o n = 4 . 0 . 0 . 0 ,   C u l t u r e = n e u t r a l ,   P u b l i c K e y T o k e n = b 7 7 a 5 c 5 6 1 9 3 4 e 0 8 9 "   o r d e r = " 9 9 9 "   k e y = " a d d r e s s e e F i e l d s "   v a l u e = " "   g r o u p = " I n t e r A c t i o n "   g r o u p O r d e r = " - 1 "   i s G e n e r a t e d = " f a l s e " / >  
                 < p a r a m e t e r   i d = " b 2 e c e 0 e f - f c e e - 4 3 5 0 - b 5 3 6 - 7 3 5 5 6 9 e 2 7 1 4 9 "   n a m e = " C u s t o m   f i e l d   i d "   t y p e = " S y s t e m . S t r i n g ,   m s c o r l i b ,   V e r s i o n = 4 . 0 . 0 . 0 ,   C u l t u r e = n e u t r a l ,   P u b l i c K e y T o k e n = b 7 7 a 5 c 5 6 1 9 3 4 e 0 8 9 "   o r d e r = " 9 9 9 "   k e y = " c u s t o m F i e l d "   v a l u e = " "   g r o u p = " I n t e r A c t i o n "   g r o u p O r d e r = " - 1 "   i s G e n e r a t e d = " f a l s e " / >  
                 < p a r a m e t e r   i d = " d c 7 9 d 3 d 0 - c 8 b 5 - 4 f d 5 - 8 8 9 8 - e c a d 6 8 0 5 e a a 5 "   n a m e = " U s e   f i r s t   a d d r e s s e e   a s   n a m e "   t y p e = " S y s t e m . B o o l e a n ,   m s c o r l i b ,   V e r s i o n = 4 . 0 . 0 . 0 ,   C u l t u r e = n e u t r a l ,   P u b l i c K e y T o k e n = b 7 7 a 5 c 5 6 1 9 3 4 e 0 8 9 "   o r d e r = " 9 9 9 "   k e y = " u s e A d d r e s s e e I n N a m e "   v a l u e = " F a l s e "   g r o u p = " I n t e r A c t i o n "   g r o u p O r d e r = " - 1 "   i s G e n e r a t e d = " f a l s e " / >  
                 < p a r a m e t e r   i d = " e b 5 d d 3 4 2 - e e 2 4 - 4 5 1 2 - b 6 b 5 - 2 b 2 f a 8 e b 2 7 a 5 "   n a m e = " A d d   d e f a u l t   s a l u t a t i o n "   t y p e = " S y s t e m . B o o l e a n ,   m s c o r l i b ,   V e r s i o n = 4 . 0 . 0 . 0 ,   C u l t u r e = n e u t r a l ,   P u b l i c K e y T o k e n = b 7 7 a 5 c 5 6 1 9 3 4 e 0 8 9 "   o r d e r = " 9 9 9 "   k e y = " a d d D e f a u l t S a l u t a t i o n "   v a l u e = " F a l s e "   g r o u p = " I n t e r A c t i o n "   g r o u p O r d e r = " - 1 "   i s G e n e r a t e d = " f a l s e " / >  
                 < p a r a m e t e r   i d = " c 8 6 f d 7 d 2 - b a d 0 - 4 9 e d - a d c a - 9 c 7 9 3 8 a 9 b 9 1 e "   n a m e = " A d d   g o e s   b y   s a l u t a t i o n "   t y p e = " S y s t e m . B o o l e a n ,   m s c o r l i b ,   V e r s i o n = 4 . 0 . 0 . 0 ,   C u l t u r e = n e u t r a l ,   P u b l i c K e y T o k e n = b 7 7 a 5 c 5 6 1 9 3 4 e 0 8 9 "   o r d e r = " 9 9 9 "   k e y = " a d d G o e s B y T o A d d r e s s e e L i s t "   v a l u e = " F a l s e "   g r o u p = " I n t e r A c t i o n "   g r o u p O r d e r = " - 1 "   i s G e n e r a t e d = " f a l s e " / >  
             < / p a r a m e t e r s >  
         < / q u e s t i o n >  
         < q u e s t i o n   i d = " e 7 5 5 4 5 a 9 - f f 8 a - 4 0 0 e - 9 8 1 d - 3 5 b c 4 d 9 2 7 f 1 a "   n a m e = " P a r t y T y p e 4 "   a s s e m b l y = " I p h e l i o n . O u t l i n e . C o n t r o l s . d l l "   t y p e = " I p h e l i o n . O u t l i n e . C o n t r o l s . Q u e s t i o n C o n t r o l s . V i e w M o d e l s . T e x t B o x V i e w M o d e l "   o r d e r = " 2 0 "   a c t i v e = " t r u e "   g r o u p = " C o v e r "   r e s u l t T y p e = " s i n g l e "   d i s p l a y T y p e = " A l l "   p a g e C o l u m n S p a n = " c o l u m n S p a n 6 "   p a r e n t I d = " 0 0 0 0 0 0 0 0 - 0 0 0 0 - 0 0 0 0 - 0 0 0 0 - 0 0 0 0 0 0 0 0 0 0 0 0 " >  
             < p a r a m e t e r s >  
                 < p a r a m e t e r   i d = " 3 d 8 8 4 5 4 6 - 2 9 f d - 4 5 5 a - a b 7 1 - 5 9 4 6 d 9 5 3 3 b d 3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  g r o u p O r d e r = " - 1 "   i s G e n e r a t e d = " f a l s e " / >  
                 < p a r a m e t e r   i d = " 2 f 7 8 a b 5 8 - c f f 1 - 4 1 e 4 - b a 2 5 - b 6 5 e b 5 6 d 5 7 d c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& g t ; F o u r t h   P a r t y   T y p e & l t ; / t e x t & g t ; & # x A ; & l t ; / u i L o c a l i z e d S t r i n g & g t ; "   a r g u m e n t = " U I L o c a l i z e d S t r i n g "   g r o u p O r d e r = " - 1 "   i s G e n e r a t e d = " f a l s e " / >  
                 < p a r a m e t e r   i d = " 8 4 a f 0 4 0 1 - 2 6 7 0 - 4 8 7 a - a 9 6 a - b 1 0 1 9 4 f 3 0 1 4 a "   n a m e = " W i d t h   t y p e "   t y p e = " I p h e l i o n . O u t l i n e . M o d e l . I n t e r f a c e s . Q u e s t i o n C o n t r o l L a y o u t ,   I p h e l i o n . O u t l i n e . M o d e l ,   V e r s i o n = 1 . 7 . 8 . 5 ,   C u l t u r e = n e u t r a l ,   P u b l i c K e y T o k e n = n u l l "   o r d e r = " 9 9 9 "   k e y = " l a y o u t "   v a l u e = " H a l f "   g r o u p O r d e r = " - 1 "   i s G e n e r a t e d = " f a l s e " / >  
                 < p a r a m e t e r   i d = " 5 4 3 d c 7 f b - 8 f f e - 4 7 7 8 - 8 d 4 8 - c 1 9 7 0 5 4 0 b f 0 4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  g r o u p O r d e r = " - 1 "   i s G e n e r a t e d = " f a l s e " / >  
                 < p a r a m e t e r   i d = " f b 5 0 3 6 2 c - 4 4 e 1 - 4 c 6 4 - 9 a 2 3 - b 6 3 7 d 0 e d c 1 d a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  g r o u p O r d e r = " - 1 "   i s G e n e r a t e d = " f a l s e " / >  
                 < p a r a m e t e r   i d = " 0 8 1 d 1 c 3 c - 7 3 0 1 - 4 d 8 4 - 8 5 8 3 - 1 9 1 5 1 8 c 0 8 2 f f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  i s G e n e r a t e d = " f a l s e " / >  
                 < p a r a m e t e r   i d = " 4 6 e 8 9 b 5 9 - c d d b - 4 8 e 9 - b 3 2 d - 3 f 3 4 9 c 9 a e d 2 4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  i s G e n e r a t e d = " f a l s e " / >  
                 < p a r a m e t e r   i d = " c e e e 4 f 6 8 - 1 7 7 d - 4 6 3 a - 8 4 e b - 2 e 4 3 1 d e 3 f a c 5 "   n a m e = " R e q u i r e d   f i e l d "   t y p e = " S y s t e m . B o o l e a n ,   m s c o r l i b ,   V e r s i o n = 4 . 0 . 0 . 0 ,   C u l t u r e = n e u t r a l ,   P u b l i c K e y T o k e n = b 7 7 a 5 c 5 6 1 9 3 4 e 0 8 9 "   o r d e r = " 9 9 9 "   k e y = " r e q u i r e d "   v a l u e = " F a l s e "   g r o u p O r d e r = " - 1 "   i s G e n e r a t e d = " f a l s e " / >  
             < / p a r a m e t e r s >  
         < / q u e s t i o n >  
         < q u e s t i o n   i d = " 3 8 5 6 5 d 9 1 - 8 a e 9 - 4 6 3 1 - 8 4 f b - b e d a 8 a 9 2 c f c 4 "   n a m e = " P a r t y T y p e E N G 4 "   a s s e m b l y = " I p h e l i o n . O u t l i n e . C o n t r o l s . d l l "   t y p e = " I p h e l i o n . O u t l i n e . C o n t r o l s . Q u e s t i o n C o n t r o l s . V i e w M o d e l s . T e x t B o x V i e w M o d e l "   o r d e r = " 2 1 "   a c t i v e = " t r u e "   g r o u p = " C o v e r "   r e s u l t T y p e = " s i n g l e "   d i s p l a y T y p e = " A l l "   p a g e C o l u m n S p a n = " c o l u m n S p a n 6 "   p a r e n t I d = " 0 0 0 0 0 0 0 0 - 0 0 0 0 - 0 0 0 0 - 0 0 0 0 - 0 0 0 0 0 0 0 0 0 0 0 0 " >  
             < p a r a m e t e r s >  
                 < p a r a m e t e r   i d = " 1 1 7 e 0 d d e - b 8 f a - 4 f 2 7 - a c 7 1 - 2 2 7 e 1 f b 8 3 8 8 0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  g r o u p O r d e r = " - 1 "   i s G e n e r a t e d = " f a l s e " / >  
                 < p a r a m e t e r   i d = " 4 1 3 3 d 0 7 d - 0 a 6 a - 4 c 3 c - b 5 4 e - a d d 3 e 9 7 c c 4 9 a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& g t ; F o u r t h   P a r t y   T y p e   ( t r a n s l a t i o n ) & l t ; / t e x t & g t ; & # x A ; & l t ; / u i L o c a l i z e d S t r i n g & g t ; "   a r g u m e n t = " U I L o c a l i z e d S t r i n g "   g r o u p O r d e r = " - 1 "   i s G e n e r a t e d = " f a l s e " / >  
                 < p a r a m e t e r   i d = " 7 e b 7 4 7 9 5 - c 6 1 8 - 4 d e 4 - 9 a 3 8 - 7 8 a 5 a f e a 4 8 4 c "   n a m e = " W i d t h   t y p e "   t y p e = " I p h e l i o n . O u t l i n e . M o d e l . I n t e r f a c e s . Q u e s t i o n C o n t r o l L a y o u t ,   I p h e l i o n . O u t l i n e . M o d e l ,   V e r s i o n = 1 . 7 . 8 . 5 ,   C u l t u r e = n e u t r a l ,   P u b l i c K e y T o k e n = n u l l "   o r d e r = " 9 9 9 "   k e y = " l a y o u t "   v a l u e = " F u l l "   g r o u p O r d e r = " - 1 "   i s G e n e r a t e d = " f a l s e " / >  
                 < p a r a m e t e r   i d = " f 8 0 3 1 5 6 2 - f 4 1 e - 4 d 3 b - b 5 7 b - 3 6 7 3 5 c f b 7 e 3 0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  g r o u p O r d e r = " - 1 "   i s G e n e r a t e d = " f a l s e " / >  
                 < p a r a m e t e r   i d = " d 3 5 1 2 a 2 2 - 8 e 6 0 - 4 4 c a - a 7 5 d - 6 e e 1 f f d 0 b 9 6 c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  g r o u p O r d e r = " - 1 "   i s G e n e r a t e d = " f a l s e " / >  
                 < p a r a m e t e r   i d = " e b 2 5 1 9 b b - d b 1 6 - 4 0 c 1 - 8 1 b f - f 7 a 6 8 e 8 3 3 c 9 a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  i s G e n e r a t e d = " f a l s e " / >  
                 < p a r a m e t e r   i d = " 2 9 a e a a 6 2 - 1 2 7 f - 4 7 5 2 - a 2 4 a - 8 e f 4 b d 7 8 4 b 7 0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  i s G e n e r a t e d = " f a l s e " / >  
                 < p a r a m e t e r   i d = " e 3 4 1 9 1 d f - c e 6 f - 4 c 5 0 - a 0 2 2 - e 4 c 0 5 9 1 c 4 b a d "   n a m e = " R e q u i r e d   f i e l d "   t y p e = " S y s t e m . B o o l e a n ,   m s c o r l i b ,   V e r s i o n = 4 . 0 . 0 . 0 ,   C u l t u r e = n e u t r a l ,   P u b l i c K e y T o k e n = b 7 7 a 5 c 5 6 1 9 3 4 e 0 8 9 "   o r d e r = " 9 9 9 "   k e y = " r e q u i r e d "   v a l u e = " F a l s e "   g r o u p O r d e r = " - 1 "   i s G e n e r a t e d = " f a l s e " / >  
             < / p a r a m e t e r s >  
         < / q u e s t i o n >  
         < q u e s t i o n   i d = " f f a f e a 6 3 - 5 9 7 6 - 4 8 c 8 - 8 5 a 9 - c 1 a 4 b f 1 e c 1 b 0 "   n a m e = " P a r t y 4 "   a s s e m b l y = " I p h e l i o n . O u t l i n e . C o n t r o l s . d l l "   t y p e = " I p h e l i o n . O u t l i n e . C o n t r o l s . Q u e s t i o n C o n t r o l s . V i e w M o d e l s . C o n t a c t L i s t V i e w M o d e l "   o r d e r = " 2 2 "   a c t i v e = " t r u e "   g r o u p = " C o v e r "   r e s u l t T y p e = " s i n g l e "   d i s p l a y T y p e = " A l l "   p a g e C o l u m n S p a n = " c o l u m n S p a n 6 "   p a r e n t I d = " 0 0 0 0 0 0 0 0 - 0 0 0 0 - 0 0 0 0 - 0 0 0 0 - 0 0 0 0 0 0 0 0 0 0 0 0 " >  
             < p a r a m e t e r s >  
                 < p a r a m e t e r   i d = " 8 c 4 6 b 6 6 0 - 2 e 9 3 - 4 6 e a - 8 f 2 8 - b 4 1 c 9 f 1 8 8 a 3 5 "   n a m e = " V i s i b l e "   t y p e = " S y s t e m . B o o l e a n ,   m s c o r l i b ,   V e r s i o n = 4 . 0 . 0 . 0 ,   C u l t u r e = n e u t r a l ,   P u b l i c K e y T o k e n = b 7 7 a 5 c 5 6 1 9 3 4 e 0 8 9 "   o r d e r = " 9 9 9 "   k e y = " s h o w C o m b i n e d N a m e "   v a l u e = " F a l s e "   g r o u p = " C o l u m n   C o m b i n e d   N a m e "   g r o u p O r d e r = " 2 "   i s G e n e r a t e d = " f a l s e " / >  
                 < p a r a m e t e r   i d = " 3 3 0 a f f d 3 - 3 9 2 8 - 4 7 d 1 - b 2 8 6 - a 7 c f 6 f 9 b 2 b a 1 "   n a m e = " V i s i b l e "   t y p e = " S y s t e m . B o o l e a n ,   m s c o r l i b ,   V e r s i o n = 4 . 0 . 0 . 0 ,   C u l t u r e = n e u t r a l ,   P u b l i c K e y T o k e n = b 7 7 a 5 c 5 6 1 9 3 4 e 0 8 9 "   o r d e r = " 9 9 9 "   k e y = " s h o w F i r s t N a m e C o l u m n "   v a l u e = " F a l s e "   g r o u p = " C o l u m n   F i r s t   N a m e "   g r o u p O r d e r = " 3 "   i s G e n e r a t e d = " f a l s e " / >  
                 < p a r a m e t e r   i d = " c 7 3 6 e d c a - b 2 a 1 - 4 1 1 b - 8 f c 5 - 2 1 d 5 8 1 f e 2 2 2 4 "   n a m e = " V i s i b l e "   t y p e = " S y s t e m . B o o l e a n ,   m s c o r l i b ,   V e r s i o n = 4 . 0 . 0 . 0 ,   C u l t u r e = n e u t r a l ,   P u b l i c K e y T o k e n = b 7 7 a 5 c 5 6 1 9 3 4 e 0 8 9 "   o r d e r = " 9 9 9 "   k e y = " s h o w M i d d l e N a m e C o l u m n "   v a l u e = " F a l s e "   g r o u p = " C o l u m n   M i d d l e   N a m e "   g r o u p O r d e r = " 4 "   i s G e n e r a t e d = " f a l s e " / >  
                 < p a r a m e t e r   i d = " f 8 8 9 d 6 d 1 - 7 f d a - 4 c a 6 - a e 8 1 - b 2 0 a 8 b e 9 a 4 d 6 "   n a m e = " V i s i b l e "   t y p e = " S y s t e m . B o o l e a n ,   m s c o r l i b ,   V e r s i o n = 4 . 0 . 0 . 0 ,   C u l t u r e = n e u t r a l ,   P u b l i c K e y T o k e n = b 7 7 a 5 c 5 6 1 9 3 4 e 0 8 9 "   o r d e r = " 9 9 9 "   k e y = " s h o w L a s t N a m e C o l u m n "   v a l u e = " F a l s e "   g r o u p = " C o l u m n   L a s t   N a m e "   g r o u p O r d e r = " 5 "   i s G e n e r a t e d = " f a l s e " / >  
                 < p a r a m e t e r   i d = " 5 f 3 7 8 7 e 0 - c 3 2 1 - 4 4 f e - 8 3 1 8 - f 6 c c 7 e 4 e a 3 1 7 "   n a m e = " V i s i b l e "   t y p e = " S y s t e m . B o o l e a n ,   m s c o r l i b ,   V e r s i o n = 4 . 0 . 0 . 0 ,   C u l t u r e = n e u t r a l ,   P u b l i c K e y T o k e n = b 7 7 a 5 c 5 6 1 9 3 4 e 0 8 9 "   o r d e r = " 9 9 9 "   k e y = " s h o w S u f f i x C o l u m n "   v a l u e = " F a l s e "   g r o u p = " C o l u m n   S u f f i x "   g r o u p O r d e r = " 6 "   i s G e n e r a t e d = " f a l s e " / >  
                 < p a r a m e t e r   i d = " d 5 b 5 e 5 7 a - 6 7 5 4 - 4 c 6 f - 8 d c 1 - 2 f 1 2 a c e c 3 1 3 a "   n a m e = " V i s i b l e "   t y p e = " S y s t e m . B o o l e a n ,   m s c o r l i b ,   V e r s i o n = 4 . 0 . 0 . 0 ,   C u l t u r e = n e u t r a l ,   P u b l i c K e y T o k e n = b 7 7 a 5 c 5 6 1 9 3 4 e 0 8 9 "   o r d e r = " 9 9 9 "   k e y = " s h o w S a l u t a t i o n C o l u m n "   v a l u e = " F a l s e "   g r o u p = " C o l u m n   S a l u t a t i o n "   g r o u p O r d e r = " 7 "   i s G e n e r a t e d = " f a l s e " / >  
                 < p a r a m e t e r   i d = " c 4 a a b 1 c c - a 3 7 f - 4 c 1 2 - 9 c 7 1 - e b e a 5 8 8 1 8 0 1 9 "   n a m e = " V i s i b l e "   t y p e = " S y s t e m . B o o l e a n ,   m s c o r l i b ,   V e r s i o n = 4 . 0 . 0 . 0 ,   C u l t u r e = n e u t r a l ,   P u b l i c K e y T o k e n = b 7 7 a 5 c 5 6 1 9 3 4 e 0 8 9 "   o r d e r = " 9 9 9 "   k e y = " s h o w J o b T i t l e C o l u m n "   v a l u e = " F a l s e "   g r o u p = " C o l u m n   J o b   T i t l e "   g r o u p O r d e r = " 8 "   i s G e n e r a t e d = " f a l s e " / >  
                 < p a r a m e t e r   i d = " 9 2 9 5 f 5 5 9 - c 6 8 9 - 4 b 7 e - a f 5 4 - 4 0 1 0 d 7 0 5 8 4 9 d "   n a m e = " V i s i b l e "   t y p e = " S y s t e m . B o o l e a n ,   m s c o r l i b ,   V e r s i o n = 4 . 0 . 0 . 0 ,   C u l t u r e = n e u t r a l ,   P u b l i c K e y T o k e n = b 7 7 a 5 c 5 6 1 9 3 4 e 0 8 9 "   o r d e r = " 9 9 9 "   k e y = " s h o w C o m p a n y C o l u m n "   v a l u e = " T r u e "   g r o u p = " C o l u m n   C o m p a n y "   g r o u p O r d e r = " 9 "   i s G e n e r a t e d = " f a l s e " / >  
                 < p a r a m e t e r   i d = " b 3 5 3 e 3 4 5 - 4 2 f 5 - 4 2 a d - 8 7 f c - f 6 9 8 d 4 8 9 a f 4 0 "   n a m e = " V i s i b l e "   t y p e = " S y s t e m . B o o l e a n ,   m s c o r l i b ,   V e r s i o n = 4 . 0 . 0 . 0 ,   C u l t u r e = n e u t r a l ,   P u b l i c K e y T o k e n = b 7 7 a 5 c 5 6 1 9 3 4 e 0 8 9 "   o r d e r = " 9 9 9 "   k e y = " s h o w T e l e p h o n e C o l u m n "   v a l u e = " F a l s e "   g r o u p = " C o l u m n   T e l e p h o n e "   g r o u p O r d e r = " 1 2 "   i s G e n e r a t e d = " f a l s e " / >  
                 < p a r a m e t e r   i d = " 6 6 c 3 f f 7 0 - 8 b a 4 - 4 3 c 2 - a c 0 a - f 7 0 c 6 7 4 5 0 6 3 1 "   n a m e = " V i s i b l e "   t y p e = " S y s t e m . B o o l e a n ,   m s c o r l i b ,   V e r s i o n = 4 . 0 . 0 . 0 ,   C u l t u r e = n e u t r a l ,   P u b l i c K e y T o k e n = b 7 7 a 5 c 5 6 1 9 3 4 e 0 8 9 "   o r d e r = " 9 9 9 "   k e y = " s h o w F a x C o l u m n "   v a l u e = " F a l s e "   g r o u p = " C o l u m n   F a x "   g r o u p O r d e r = " 1 3 "   i s G e n e r a t e d = " f a l s e " / >  
                 < p a r a m e t e r   i d = " 7 0 2 d 6 f 1 e - 8 8 6 b - 4 6 8 8 - b 9 5 2 - 4 7 1 5 b 4 0 2 3 0 9 2 "   n a m e = " V i s i b l e "   t y p e = " S y s t e m . B o o l e a n ,   m s c o r l i b ,   V e r s i o n = 4 . 0 . 0 . 0 ,   C u l t u r e = n e u t r a l ,   P u b l i c K e y T o k e n = b 7 7 a 5 c 5 6 1 9 3 4 e 0 8 9 "   o r d e r = " 9 9 9 "   k e y = " s h o w R e f e r e n c e C o l u m n "   v a l u e = " F a l s e "   g r o u p = " C o l u m n   R e f e r e n c e "   g r o u p O r d e r = " 1 6 "   i s G e n e r a t e d = " f a l s e " / >  
                 < p a r a m e t e r   i d = " e 0 2 d 0 9 b 2 - d 8 6 9 - 4 5 1 d - 9 8 7 f - d f 5 4 f 8 6 8 d 1 f 1 "   n a m e = " V i s i b l e "   t y p e = " S y s t e m . B o o l e a n ,   m s c o r l i b ,   V e r s i o n = 4 . 0 . 0 . 0 ,   C u l t u r e = n e u t r a l ,   P u b l i c K e y T o k e n = b 7 7 a 5 c 5 6 1 9 3 4 e 0 8 9 "   o r d e r = " 9 9 9 "   k e y = " s h o w T i t l e C o l u m n "   v a l u e = " F a l s e "   g r o u p = " C o l u m n   T i t l e "   g r o u p O r d e r = " 1 "   i s G e n e r a t e d = " f a l s e " / >  
                 < p a r a m e t e r   i d = " b 7 1 4 7 4 e b - c a 3 b - 4 2 7 7 - a 6 8 8 - 8 a c 2 3 6 0 0 b 6 1 a "   n a m e = " V i s i b l e "   t y p e = " S y s t e m . B o o l e a n ,   m s c o r l i b ,   V e r s i o n = 4 . 0 . 0 . 0 ,   C u l t u r e = n e u t r a l ,   P u b l i c K e y T o k e n = b 7 7 a 5 c 5 6 1 9 3 4 e 0 8 9 "   o r d e r = " 9 9 9 "   k e y = " s h o w E m a i l C o l u m n "   v a l u e = " F a l s e "   g r o u p = " C o l u m n   E m a i l "   g r o u p O r d e r = " 1 5 "   i s G e n e r a t e d = " f a l s e " / >  
                 < p a r a m e t e r   i d = " 8 4 7 1 e 3 8 7 - 3 9 7 b - 4 6 f 2 - b a 2 a - 6 b d e a e b 5 0 6 8 e "   n a m e = " V i s i b l e "   t y p e = " S y s t e m . B o o l e a n ,   m s c o r l i b ,   V e r s i o n = 4 . 0 . 0 . 0 ,   C u l t u r e = n e u t r a l ,   P u b l i c K e y T o k e n = b 7 7 a 5 c 5 6 1 9 3 4 e 0 8 9 "   o r d e r = " 9 9 9 "   k e y = " s h o w A d d r e s s C o l u m n "   v a l u e = " F a l s e "   g r o u p = " C o l u m n   A d d r e s s "   g r o u p O r d e r = " 1 0 "   i s G e n e r a t e d = " f a l s e " / >  
                 < p a r a m e t e r   i d = " 9 c e e b 5 7 2 - 2 9 e 0 - 4 1 a f - b 0 1 b - c c 4 d d 0 d c 4 3 4 1 "   n a m e = " V i s i b l e "   t y p e = " S y s t e m . B o o l e a n ,   m s c o r l i b ,   V e r s i o n = 4 . 0 . 0 . 0 ,   C u l t u r e = n e u t r a l ,   P u b l i c K e y T o k e n = b 7 7 a 5 c 5 6 1 9 3 4 e 0 8 9 "   o r d e r = " 9 9 9 "   k e y = " s h o w M o b i l e C o l u m n "   v a l u e = " F a l s e "   g r o u p = " C o l u m n   M o b i l e "   g r o u p O r d e r = " 1 4 "   i s G e n e r a t e d = " f a l s e " / >  
                 < p a r a m e t e r   i d = " 7 0 8 9 d 6 e 6 - 1 7 c 9 - 4 b a c - a 8 7 7 - 4 1 7 a 6 b 3 e 2 4 7 9 "   n a m e = " V i s i b l e "   t y p e = " S y s t e m . B o o l e a n ,   m s c o r l i b ,   V e r s i o n = 4 . 0 . 0 . 0 ,   C u l t u r e = n e u t r a l ,   P u b l i c K e y T o k e n = b 7 7 a 5 c 5 6 1 9 3 4 e 0 8 9 "   o r d e r = " 9 9 9 "   k e y = " s h o w C o u n t r y C o l u m n "   v a l u e = " F a l s e "   g r o u p = " C o l u m n   C o u n t r y "   g r o u p O r d e r = " 1 1 "   i s G e n e r a t e d = " f a l s e " / >  
                 < p a r a m e t e r   i d = " 4 d c e 9 5 4 b - 3 6 0 7 - 4 1 7 5 - b e a 7 - 2 8 e a 8 0 a e 0 4 0 a "   n a m e = " V i s i b l e "   t y p e = " S y s t e m . B o o l e a n ,   m s c o r l i b ,   V e r s i o n = 4 . 0 . 0 . 0 ,   C u l t u r e = n e u t r a l ,   P u b l i c K e y T o k e n = b 7 7 a 5 c 5 6 1 9 3 4 e 0 8 9 "   o r d e r = " 9 9 9 "   k e y = " s h o w L o g i n C o l u m n "   v a l u e = " F a l s e "   g r o u p = " C o l u m n   U s e r   N a m e "   g r o u p O r d e r = " 0 "   i s G e n e r a t e d = " f a l s e " / >  
                 < p a r a m e t e r   i d = " 4 6 0 9 2 2 9 d - d 9 5 9 - 4 6 1 a - b e 7 b - e d c c b e c 2 c c e e "   n a m e = " C o n t a c t   r e q u i r e d "   t y p e = " S y s t e m . B o o l e a n ,   m s c o r l i b ,   V e r s i o n = 4 . 0 . 0 . 0 ,   C u l t u r e = n e u t r a l ,   P u b l i c K e y T o k e n = b 7 7 a 5 c 5 6 1 9 3 4 e 0 8 9 "   o r d e r = " 9 9 9 "   k e y = " i t e m R e q u i r e d "   v a l u e = " T r u e "   g r o u p O r d e r = " - 1 "   i s G e n e r a t e d = " f a l s e " / >  
                 < p a r a m e t e r   i d = " 0 1 6 6 5 6 9 3 - 1 b 1 a - 4 c 7 d - 9 4 2 1 - a 6 d 9 1 2 a 0 6 2 8 d "   n a m e = " C a n   u s e r   a d d   c o n t a c t s "   t y p e = " S y s t e m . B o o l e a n ,   m s c o r l i b ,   V e r s i o n = 4 . 0 . 0 . 0 ,   C u l t u r e = n e u t r a l ,   P u b l i c K e y T o k e n = b 7 7 a 5 c 5 6 1 9 3 4 e 0 8 9 "   o r d e r = " 9 9 9 "   k e y = " c a n U s e r A d d I t e m s "   v a l u e = " T r u e "   g r o u p O r d e r = " - 1 "   i s G e n e r a t e d = " f a l s e " / >  
                 < p a r a m e t e r   i d = " 5 8 d 2 4 a 0 3 - b d 3 a - 4 5 f 7 - 8 a 5 1 - 8 4 3 9 b 2 7 c 0 7 0 f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& g t ; P a r t y   4   N a m e & l t ; / t e x t & g t ; & # x A ; & l t ; / u i L o c a l i z e d S t r i n g & g t ; "   a r g u m e n t = " U I L o c a l i z e d S t r i n g "   g r o u p O r d e r = " - 1 "   i s G e n e r a t e d = " f a l s e " / >  
                 < p a r a m e t e r   i d = " 2 1 d 7 7 b c 2 - 2 6 3 9 - 4 a 6 6 - b 1 6 6 - 5 3 c b 3 9 e d 3 f 9 7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  g r o u p O r d e r = " - 1 "   i s G e n e r a t e d = " f a l s e " / >  
                 < p a r a m e t e r   i d = " b 4 e 9 5 1 0 a - 2 9 4 2 - 4 1 d 2 - a d c c - b 3 e 7 0 c 7 6 8 0 5 d "   n a m e = " H i d e   H e a d e r "   t y p e = " S y s t e m . B o o l e a n ,   m s c o r l i b ,   V e r s i o n = 4 . 0 . 0 . 0 ,   C u l t u r e = n e u t r a l ,   P u b l i c K e y T o k e n = b 7 7 a 5 c 5 6 1 9 3 4 e 0 8 9 "   o r d e r = " 9 9 9 "   k e y = " h i d e H e a d e r "   v a l u e = " F a l s e "   g r o u p O r d e r = " - 1 "   i s G e n e r a t e d = " f a l s e " / >  
                 < p a r a m e t e r   i d = " 5 2 b 7 c d 5 7 - 4 5 8 9 - 4 7 8 2 - 8 3 3 6 - c e c 1 4 5 3 e 4 2 4 5 "   n a m e = " W i d t h   t y p e "   t y p e = " I p h e l i o n . O u t l i n e . M o d e l . I n t e r f a c e s . Q u e s t i o n C o n t r o l L a y o u t ,   I p h e l i o n . O u t l i n e . M o d e l ,   V e r s i o n = 1 . 7 . 8 . 5 ,   C u l t u r e = n e u t r a l ,   P u b l i c K e y T o k e n = n u l l "   o r d e r = " 9 9 9 "   k e y = " l a y o u t "   v a l u e = " F u l l "   g r o u p O r d e r = " - 1 "   i s G e n e r a t e d = " f a l s e " / >  
                 < p a r a m e t e r   i d = " f c 6 5 e 0 8 a - e 8 4 7 - 4 d c 4 - b d 7 2 - c 4 8 2 b 1 7 e c 2 e 2 "   n a m e = " A l l o w   r e o r d e r i n g "   t y p e = " S y s t e m . B o o l e a n ,   m s c o r l i b ,   V e r s i o n = 4 . 0 . 0 . 0 ,   C u l t u r e = n e u t r a l ,   P u b l i c K e y T o k e n = b 7 7 a 5 c 5 6 1 9 3 4 e 0 8 9 "   o r d e r = " 9 9 9 "   k e y = " a l l o w R e o r d e r i n g "   v a l u e = " T r u e "   g r o u p O r d e r = " - 1 "   i s G e n e r a t e d = " f a l s e " / >  
                 < p a r a m e t e r   i d = " b 5 f 0 6 e 3 0 - 2 4 b 4 - 4 0 f f - b b 1 9 - a 3 6 0 7 4 a f 0 5 6 6 "   n a m e = " M a x   a d d r e s s   l i n e s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m a x A d d r e s s L i n e s "   v a l u e = " "   g r o u p = " C o l u m n   A d d r e s s "   g r o u p O r d e r = " 1 0 "   i s G e n e r a t e d = " f a l s e " / >  
                 < p a r a m e t e r   i d = " 5 d 1 9 1 e 8 f - 9 c 1 0 - 4 1 b 9 - 9 6 d 7 - 7 5 4 9 a 0 2 c 9 0 f 3 "   n a m e = " A d d   r o w   t y p e "   t y p e = " I p h e l i o n . O u t l i n e . C o n t r o l s . Q u e s t i o n C o n t r o l s . V i e w M o d e l s . A d d R o w T y p e ,   I p h e l i o n . O u t l i n e . C o n t r o l s ,   V e r s i o n = 1 . 7 . 8 . 5 ,   C u l t u r e = n e u t r a l ,   P u b l i c K e y T o k e n = n u l l "   o r d e r = " 9 9 9 "   k e y = " a d d R o w T y p e "   v a l u e = " M a n u a l "   g r o u p O r d e r = " - 1 "   i s G e n e r a t e d = " f a l s e " / >  
                 < p a r a m e t e r   i d = " 8 7 5 e c e 0 f - 2 1 3 c - 4 f 1 e - b 5 d 4 - e 2 d d 5 a 0 c 9 3 9 f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m b i n e d N a m e "   v a l u e = " F a l s e "   g r o u p = " C o l u m n   C o m b i n e d   N a m e "   g r o u p O r d e r = " 2 "   i s G e n e r a t e d = " f a l s e " / >  
                 < p a r a m e t e r   i d = " 7 c 4 3 d e 0 7 - 6 d d c - 4 2 b 0 - 9 b e e - 3 a 8 f 2 9 a 0 6 1 c 9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F i r s t N a m e C o l u m n "   v a l u e = " F a l s e "   g r o u p = " C o l u m n   F i r s t   N a m e "   g r o u p O r d e r = " 3 "   i s G e n e r a t e d = " f a l s e " / >  
                 < p a r a m e t e r   i d = " 8 9 7 8 2 1 2 f - d 4 6 7 - 4 5 5 d - 8 5 c 8 - 7 5 0 c 6 9 e 9 c 3 2 a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M i d d l e N a m e C o l u m n "   v a l u e = " F a l s e "   g r o u p = " C o l u m n   M i d d l e   N a m e "   g r o u p O r d e r = " 4 "   i s G e n e r a t e d = " f a l s e " / >  
                 < p a r a m e t e r   i d = " 0 7 3 e 5 a b e - a 9 6 e - 4 5 0 f - a c 8 a - f b 7 a 7 3 a f 7 f 6 c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L a s t N a m e C o l u m n "   v a l u e = " F a l s e "   g r o u p = " C o l u m n   L a s t   N a m e "   g r o u p O r d e r = " 5 "   i s G e n e r a t e d = " f a l s e " / >  
                 < p a r a m e t e r   i d = " 2 6 a f c a e 8 - 6 5 6 c - 4 3 a f - 9 b 1 1 - 5 e 4 4 a b 6 f 4 a d 2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S u f f i x C o l u m n "   v a l u e = " F a l s e "   g r o u p = " C o l u m n   S u f f i x "   g r o u p O r d e r = " 6 "   i s G e n e r a t e d = " f a l s e " / >  
                 < p a r a m e t e r   i d = " 4 0 6 0 1 3 3 b - 0 2 d 5 - 4 0 f 4 - 9 d e c - 5 c 0 9 8 c f 3 2 c 4 5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S a l u t a t i o n C o l u m n "   v a l u e = " F a l s e "   g r o u p = " C o l u m n   S a l u t a t i o n "   g r o u p O r d e r = " 7 "   i s G e n e r a t e d = " f a l s e " / >  
                 < p a r a m e t e r   i d = " d 5 b 2 d 9 9 2 - b e 8 c - 4 d 8 8 - b 9 e 7 - 3 8 8 4 a d 0 d 6 b 7 e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J o b T i t l e C o l u m n "   v a l u e = " F a l s e "   g r o u p = " C o l u m n   J o b   T i t l e "   g r o u p O r d e r = " 8 "   i s G e n e r a t e d = " f a l s e " / >  
                 < p a r a m e t e r   i d = " 1 5 6 f e 8 c 5 - e f 1 3 - 4 e d 6 - b c 5 e - 0 f 4 c a f a 9 1 f b 0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m p a n y C o l u m n "   v a l u e = " F a l s e "   g r o u p = " C o l u m n   C o m p a n y "   g r o u p O r d e r = " 9 "   i s G e n e r a t e d = " f a l s e " / >  
                 < p a r a m e t e r   i d = " 5 d e 4 0 a d d - d e 9 c - 4 6 0 9 - b 8 1 3 - d b e 3 a b 2 6 b 9 f a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T e l e p h o n e C o l u m n "   v a l u e = " F a l s e "   g r o u p = " C o l u m n   T e l e p h o n e "   g r o u p O r d e r = " 1 2 "   i s G e n e r a t e d = " f a l s e " / >  
                 < p a r a m e t e r   i d = " b 1 0 d 2 7 b 5 - 9 1 f 2 - 4 5 7 3 - b b d 6 - e 2 6 f 5 8 9 e 2 8 6 4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F a x C o l u m n "   v a l u e = " F a l s e "   g r o u p = " C o l u m n   F a x "   g r o u p O r d e r = " 1 3 "   i s G e n e r a t e d = " f a l s e " / >  
                 < p a r a m e t e r   i d = " 6 3 0 4 9 1 f 6 - 8 b d 0 - 4 b 6 d - a 8 9 5 - a 7 1 1 3 7 9 b 7 8 1 c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R e f e r e n c e C o l u m n "   v a l u e = " F a l s e "   g r o u p = " C o l u m n   R e f e r e n c e "   g r o u p O r d e r = " 1 6 "   i s G e n e r a t e d = " f a l s e " / >  
                 < p a r a m e t e r   i d = " 1 b 9 2 b b 4 a - 1 8 f 4 - 4 f f 0 - 9 b 1 b - 6 4 a 8 b 8 a 9 9 7 f 5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T i t l e C o l u m n "   v a l u e = " F a l s e "   g r o u p = " C o l u m n   T i t l e "   g r o u p O r d e r = " 1 "   i s G e n e r a t e d = " f a l s e " / >  
                 < p a r a m e t e r   i d = " 9 0 c 0 8 2 8 d - 3 2 d d - 4 2 6 6 - a c 1 1 - 2 b c a d 1 4 f 1 8 2 b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E m a i l C o l u m n "   v a l u e = " F a l s e "   g r o u p = " C o l u m n   E m a i l "   g r o u p O r d e r = " 1 5 "   i s G e n e r a t e d = " f a l s e " / >  
                 < p a r a m e t e r   i d = " 8 d a 2 1 1 5 c - e 5 4 d - 4 e c 9 - 9 5 e 6 - 3 a 5 f c 5 1 6 3 3 1 4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A d d r e s s C o l u m n "   v a l u e = " F a l s e "   g r o u p = " C o l u m n   A d d r e s s "   g r o u p O r d e r = " 1 0 "   i s G e n e r a t e d = " f a l s e " / >  
                 < p a r a m e t e r   i d = " c 2 e 2 e c c 9 - 1 9 4 0 - 4 b 4 d - 8 4 4 5 - 7 8 5 6 b 0 b d 0 7 0 a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M o b i l e C o l u m n "   v a l u e = " F a l s e "   g r o u p = " C o l u m n   M o b i l e "   g r o u p O r d e r = " 1 4 "   i s G e n e r a t e d = " f a l s e " / >  
                 < p a r a m e t e r   i d = " e e 8 9 d c 5 0 - 1 0 d 1 - 4 0 f 8 - 9 4 8 a - 5 9 d c e 9 d 7 e f f d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u n t r y C o l u m n "   v a l u e = " F a l s e "   g r o u p = " C o l u m n   C o u n t r y "   g r o u p O r d e r = " 1 1 "   i s G e n e r a t e d = " f a l s e " / >  
                 < p a r a m e t e r   i d = " 5 6 f 6 8 7 0 c - d c 4 f - 4 f 4 3 - a b 3 8 - 6 d 7 4 5 e 9 9 a a 6 c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L o g i n C o l u m n "   v a l u e = " F a l s e "   g r o u p = " C o l u m n   U s e r   N a m e "   g r o u p O r d e r = " 0 "   i s G e n e r a t e d = " f a l s e " / >  
                 < p a r a m e t e r   i d = " 4 f c 6 c 4 c 1 - 8 b c 8 - 4 6 a c - b e 3 0 - f e 2 9 3 1 3 8 c 4 3 a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m b i n e d N a m e "   v a l u e = " "   g r o u p = " C o l u m n   C o m b i n e d   N a m e "   g r o u p O r d e r = " 2 "   i s G e n e r a t e d = " f a l s e " / >  
                 < p a r a m e t e r   i d = " 8 0 c 4 0 9 a 1 - 6 2 1 3 - 4 f 6 e - 9 4 6 3 - 7 2 f e 2 c 3 d 8 e 7 b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F i r s t N a m e C o l u m n "   v a l u e = " "   g r o u p = " C o l u m n   F i r s t   N a m e "   g r o u p O r d e r = " 3 "   i s G e n e r a t e d = " f a l s e " / >  
                 < p a r a m e t e r   i d = " f f 9 1 5 2 2 1 - 3 4 f 6 - 4 9 d c - b f e c - 6 b 9 4 e 0 d e 6 d 1 7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M i d d l e N a m e C o l u m n "   v a l u e = " "   g r o u p = " C o l u m n   M i d d l e   N a m e "   g r o u p O r d e r = " 4 "   i s G e n e r a t e d = " f a l s e " / >  
                 < p a r a m e t e r   i d = " f 4 e 5 e d 9 b - c 3 c e - 4 7 2 8 - 9 5 0 0 - 1 7 2 f 1 6 0 7 6 3 6 5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L a s t N a m e C o l u m n "   v a l u e = " "   g r o u p = " C o l u m n   L a s t   N a m e "   g r o u p O r d e r = " 5 "   i s G e n e r a t e d = " f a l s e " / >  
                 < p a r a m e t e r   i d = " a b 6 d c d 7 b - b 1 4 a - 4 a 8 2 - a 6 a 4 - 2 4 6 4 f b d 6 f d f 3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S u f f i x C o l u m n "   v a l u e = " "   g r o u p = " C o l u m n   S u f f i x "   g r o u p O r d e r = " 6 "   i s G e n e r a t e d = " f a l s e " / >  
                 < p a r a m e t e r   i d = " a 0 5 8 0 3 c d - b c 7 f - 4 1 7 1 - 9 9 5 9 - e 6 8 e 0 e d 3 1 c 1 1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S a l u t a t i o n C o l u m n "   v a l u e = " "   g r o u p = " C o l u m n   S a l u t a t i o n "   g r o u p O r d e r = " 7 "   i s G e n e r a t e d = " f a l s e " / >  
                 < p a r a m e t e r   i d = " e 2 9 1 a 3 d 9 - 9 d f 6 - 4 c 3 5 - a b 8 7 - 7 3 5 3 2 1 0 8 7 f 6 5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J o b T i t l e C o l u m n "   v a l u e = " "   g r o u p = " C o l u m n   J o b   T i t l e "   g r o u p O r d e r = " 8 "   i s G e n e r a t e d = " f a l s e " / >  
                 < p a r a m e t e r   i d = " 1 d a 0 7 0 e 9 - 3 4 a 7 - 4 2 c 8 - 8 1 2 1 - 0 d 9 2 5 b 7 6 c 0 2 6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m p a n y C o l u m n "   v a l u e = " "   g r o u p = " C o l u m n   C o m p a n y "   g r o u p O r d e r = " 9 "   i s G e n e r a t e d = " f a l s e " / >  
                 < p a r a m e t e r   i d = " 5 6 0 d 9 e 6 e - e 4 b a - 4 6 3 b - 8 4 b 6 - 3 0 9 c 2 d 7 a e b 5 7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T e l e p h o n e C o l u m n "   v a l u e = " "   g r o u p = " C o l u m n   T e l e p h o n e "   g r o u p O r d e r = " 1 2 "   i s G e n e r a t e d = " f a l s e " / >  
                 < p a r a m e t e r   i d = " c 3 c 6 a 3 e a - 3 8 3 6 - 4 2 a 1 - b f 6 8 - a a c 8 e 8 e e c 8 c 6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F a x C o l u m n "   v a l u e = " "   g r o u p = " C o l u m n   F a x "   g r o u p O r d e r = " 1 3 "   i s G e n e r a t e d = " f a l s e " / >  
                 < p a r a m e t e r   i d = " 4 6 1 a a 8 b 3 - 0 9 7 c - 4 f 6 e - 8 c c 9 - 9 2 2 d 8 6 e a b c a 2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R e f e r e n c e C o l u m n "   v a l u e = " "   g r o u p = " C o l u m n   R e f e r e n c e "   g r o u p O r d e r = " 1 6 "   i s G e n e r a t e d = " f a l s e " / >  
                 < p a r a m e t e r   i d = " 4 7 c f d 6 f 1 - a 5 e 0 - 4 b 6 f - b 4 9 3 - c 5 6 d c c f f 0 4 2 b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T i t l e C o l u m n "   v a l u e = " "   g r o u p = " C o l u m n   T i t l e "   g r o u p O r d e r = " 1 "   i s G e n e r a t e d = " f a l s e " / >  
                 < p a r a m e t e r   i d = " d 9 9 e 9 9 3 9 - d c 8 3 - 4 f 4 9 - a 7 e 0 - a 6 0 6 2 4 8 a 4 8 3 5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E m a i l C o l u m n "   v a l u e = " "   g r o u p = " C o l u m n   E m a i l "   g r o u p O r d e r = " 1 5 "   i s G e n e r a t e d = " f a l s e " / >  
                 < p a r a m e t e r   i d = " a 6 8 5 1 4 2 2 - 9 e 6 f - 4 d d 2 - 9 5 e 5 - 9 1 4 4 3 8 9 b 2 f 7 8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A d d r e s s C o l u m n "   v a l u e = " "   g r o u p = " C o l u m n   A d d r e s s "   g r o u p O r d e r = " 1 0 "   i s G e n e r a t e d = " f a l s e " / >  
                 < p a r a m e t e r   i d = " 7 9 c a c 4 3 4 - 2 7 2 2 - 4 c e b - 9 3 d 8 - 4 e 8 c b 1 f 8 d d 2 1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M o b i l e C o l u m n "   v a l u e = " "   g r o u p = " C o l u m n   M o b i l e "   g r o u p O r d e r = " 1 4 "   i s G e n e r a t e d = " f a l s e " / >  
                 < p a r a m e t e r   i d = " 6 3 a c f c 7 0 - 2 d 4 5 - 4 0 c 7 - 9 5 d 3 - 8 f c 7 e e 6 8 f 3 3 e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u n t r y C o l u m n "   v a l u e = " "   g r o u p = " C o l u m n   C o u n t r y "   g r o u p O r d e r = " 1 1 "   i s G e n e r a t e d = " f a l s e " / >  
                 < p a r a m e t e r   i d = " e 7 d b c 2 0 f - 2 2 f 6 - 4 4 7 8 - 9 4 b 8 - 0 6 9 8 c a 9 e c b 8 2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L o g i n C o l u m n "   v a l u e = " "   g r o u p = " C o l u m n   U s e r   N a m e "   g r o u p O r d e r = " 0 "   i s G e n e r a t e d = " f a l s e " / >  
                 < p a r a m e t e r   i d = " f 1 0 6 8 4 3 5 - f 6 5 d - 4 d 8 5 - 8 4 7 b - e 2 d 1 3 3 4 b f 2 0 a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m b i n e d N a m e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m b i n e d   N a m e "   g r o u p O r d e r = " 2 "   i s G e n e r a t e d = " f a l s e " / >  
                 < p a r a m e t e r   i d = " c 4 2 d 1 0 f d - 7 e f d - 4 5 f 9 - a 8 2 2 - 6 b 6 c 0 9 4 5 7 3 8 7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F i r s t N a m e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F i r s t   N a m e "   g r o u p O r d e r = " 3 "   i s G e n e r a t e d = " f a l s e " / >  
                 < p a r a m e t e r   i d = " b e b 9 9 4 4 9 - a 6 7 1 - 4 b 9 1 - 8 e 5 a - d 0 e a 9 0 5 0 7 8 4 a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M i d d l e N a m e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M i d d l e   N a m e "   g r o u p O r d e r = " 4 "   i s G e n e r a t e d = " f a l s e " / >  
                 < p a r a m e t e r   i d = " d f 2 0 0 0 e 2 - 7 9 9 1 - 4 0 0 2 - a 4 e 0 - 0 0 5 0 1 1 a b 3 3 b 2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L a s t N a m e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L a s t   N a m e "   g r o u p O r d e r = " 5 "   i s G e n e r a t e d = " f a l s e " / >  
                 < p a r a m e t e r   i d = " d f a f a 0 6 b - c 4 2 6 - 4 9 4 4 - a 3 8 9 - 9 d f f 4 7 5 8 f 1 1 5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S u f f i x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S u f f i x "   g r o u p O r d e r = " 6 "   i s G e n e r a t e d = " f a l s e " / >  
                 < p a r a m e t e r   i d = " c d 6 4 e d c 7 - 7 b b 3 - 4 f 9 c - 9 c b 9 - a a d 3 4 f 0 e e 0 e b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S a l u t a t i o n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S a l u t a t i o n "   g r o u p O r d e r = " 7 "   i s G e n e r a t e d = " f a l s e " / >  
                 < p a r a m e t e r   i d = " 3 6 e 7 5 7 d 5 - 7 2 1 e - 4 8 c c - a 4 1 c - d 5 5 6 b 8 f a 9 9 b 7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J o b T i t l e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J o b   T i t l e "   g r o u p O r d e r = " 8 "   i s G e n e r a t e d = " f a l s e " / >  
                 < p a r a m e t e r   i d = " 9 c 2 8 f 0 2 f - 1 3 8 b - 4 3 7 b - 9 9 c 3 - d c 2 8 e f 6 6 d 5 b 9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m p a n y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m p a n y "   g r o u p O r d e r = " 9 "   i s G e n e r a t e d = " f a l s e " / >  
                 < p a r a m e t e r   i d = " 0 1 9 8 b a a 5 - 9 a a e - 4 d 1 0 - b 7 e f - 7 1 f 8 4 0 2 f 1 e 6 5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T e l e p h o n e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T e l e p h o n e "   g r o u p O r d e r = " 1 2 "   i s G e n e r a t e d = " f a l s e " / >  
                 < p a r a m e t e r   i d = " b 2 d 1 d 7 8 6 - 7 e f 5 - 4 8 b 3 - b 1 9 2 - b c a 5 3 c 0 f f 1 0 0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F a x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F a x "   g r o u p O r d e r = " 1 3 "   i s G e n e r a t e d = " f a l s e " / >  
                 < p a r a m e t e r   i d = " 0 4 1 5 f d 7 6 - 8 f 8 3 - 4 2 d b - 8 b 3 2 - c 0 f b 8 b 0 2 b f 2 9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R e f e r e n c e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R e f e r e n c e "   g r o u p O r d e r = " 1 6 "   i s G e n e r a t e d = " f a l s e " / >  
                 < p a r a m e t e r   i d = " a 2 6 7 4 0 2 9 - b 7 5 f - 4 7 5 4 - 8 a f 3 - c 7 d 0 1 e a 8 9 6 b c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T i t l e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T i t l e "   g r o u p O r d e r = " 1 "   i s G e n e r a t e d = " f a l s e " / >  
                 < p a r a m e t e r   i d = " 0 5 c 3 1 8 5 0 - 2 5 e 0 - 4 2 3 8 - b 0 0 c - e a 9 3 e 2 2 8 e 8 3 2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E m a i l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E m a i l "   g r o u p O r d e r = " 1 5 "   i s G e n e r a t e d = " f a l s e " / >  
                 < p a r a m e t e r   i d = " f 7 d 4 5 7 0 8 - 5 8 2 e - 4 4 2 2 - b e 7 0 - 7 1 5 2 9 d 1 d 7 0 0 8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A d d r e s s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A d d r e s s "   g r o u p O r d e r = " 1 0 "   i s G e n e r a t e d = " f a l s e " / >  
                 < p a r a m e t e r   i d = " 4 d 3 4 8 6 c a - a 2 1 0 - 4 7 e c - 9 4 2 3 - 7 6 3 8 a 2 6 b 3 5 1 2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M o b i l e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M o b i l e "   g r o u p O r d e r = " 1 4 "   i s G e n e r a t e d = " f a l s e " / >  
                 < p a r a m e t e r   i d = " e 0 3 5 c 5 2 b - f 0 e 1 - 4 8 7 e - b 1 e f - 6 c 1 d 6 d 1 8 e 3 e 9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u n t r y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u n t r y "   g r o u p O r d e r = " 1 1 "   i s G e n e r a t e d = " f a l s e " / >  
                 < p a r a m e t e r   i d = " d a 0 1 a b 6 3 - 2 b c 2 - 4 e d 3 - a e 3 8 - e 1 3 5 b b 4 4 a e 9 9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L o g i n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U s e r   N a m e "   g r o u p O r d e r = " 0 "   i s G e n e r a t e d = " f a l s e " / >  
                 < p a r a m e t e r   i d = " 7 4 8 9 2 7 4 e - 0 4 1 d - 4 f 2 d - b f d d - a f 8 6 d 0 6 3 d d 1 9 "   n a m e = " S e a r c h   i f   b l a n k "   t y p e = " S y s t e m . B o o l e a n ,   m s c o r l i b ,   V e r s i o n = 4 . 0 . 0 . 0 ,   C u l t u r e = n e u t r a l ,   P u b l i c K e y T o k e n = b 7 7 a 5 c 5 6 1 9 3 4 e 0 8 9 "   o r d e r = " 9 9 9 "   k e y = " s e a r c h I f B l a n k "   v a l u e = " F a l s e "   g r o u p = " I n t e r A c t i o n "   g r o u p O r d e r = " - 1 "   i s G e n e r a t e d = " f a l s e " / >  
                 < p a r a m e t e r   i d = " c 5 8 8 6 c 3 5 - f c 4 a - 4 f 1 4 - 9 b e e - f 6 2 3 4 e 0 5 c 8 6 b "   n a m e = " I n i t i a l   l i s t "   t y p e = " I p h e l i o n . O u t l i n e . I n t e g r a t i o n . I n t e r A c t i o n . L i s t T y p e ,   I p h e l i o n . O u t l i n e . I n t e g r a t i o n . I n t e r A c t i o n ,   V e r s i o n = 1 . 7 . 8 . 5 ,   C u l t u r e = n e u t r a l ,   P u b l i c K e y T o k e n = n u l l "   o r d e r = " 9 9 9 "   k e y = " i n t i a l L i s t "   v a l u e = " M y C o n t a c t s "   g r o u p = " I n t e r A c t i o n "   g r o u p O r d e r = " - 1 "   i s G e n e r a t e d = " f a l s e " / >  
                 < p a r a m e t e r   i d = " 1 9 a 2 d 6 1 9 - d 2 6 7 - 4 8 b d - b 3 4 0 - d 4 7 f f 6 9 8 8 1 0 e "   n a m e = " I n i t i a l   c o n t a c t   t y p e "   t y p e = " S y s t e m . S t r i n g ,   m s c o r l i b ,   V e r s i o n = 4 . 0 . 0 . 0 ,   C u l t u r e = n e u t r a l ,   P u b l i c K e y T o k e n = b 7 7 a 5 c 5 6 1 9 3 4 e 0 8 9 "   o r d e r = " 9 9 9 "   k e y = " i n i t i a l C o n t a c t T y p e "   v a l u e = " "   g r o u p = " I n t e r A c t i o n "   g r o u p O r d e r = " - 1 "   i s G e n e r a t e d = " f a l s e " / >  
                 < p a r a m e t e r   i d = " f c 7 1 8 6 3 e - 2 e b 6 - 4 c e f - 9 5 8 e - a 0 5 5 e a a 7 2 d 2 9 "   n a m e = " A u t o   e x e c u t e   s e a r c h "   t y p e = " S y s t e m . B o o l e a n ,   m s c o r l i b ,   V e r s i o n = 4 . 0 . 0 . 0 ,   C u l t u r e = n e u t r a l ,   P u b l i c K e y T o k e n = b 7 7 a 5 c 5 6 1 9 3 4 e 0 8 9 "   o r d e r = " 9 9 9 "   k e y = " a u t o E x e c u t e S e a r c h "   v a l u e = " F a l s e "   g r o u p = " I n t e r A c t i o n "   g r o u p O r d e r = " - 1 "   i s G e n e r a t e d = " f a l s e " / >  
                 < p a r a m e t e r   i d = " e 1 f 9 3 c 2 4 - 8 7 8 3 - 4 4 1 3 - b f 6 3 - 5 c 2 1 6 2 2 c 1 8 9 9 "   n a m e = " H i d e   f i r m   c o n t a c t s "   t y p e = " S y s t e m . B o o l e a n ,   m s c o r l i b ,   V e r s i o n = 4 . 0 . 0 . 0 ,   C u l t u r e = n e u t r a l ,   P u b l i c K e y T o k e n = b 7 7 a 5 c 5 6 1 9 3 4 e 0 8 9 "   o r d e r = " 9 9 9 "   k e y = " h i d e F i r m C o n t a c t s "   v a l u e = " F a l s e "   g r o u p = " I n t e r A c t i o n "   g r o u p O r d e r = " - 1 "   i s G e n e r a t e d = " f a l s e " / >  
                 < p a r a m e t e r   i d = " 7 a a d 7 8 8 c - a 9 d 3 - 4 8 6 8 - b 7 f 3 - a 5 3 6 9 0 3 4 8 6 2 6 "   n a m e = " H i d e   m y   c o n t a c t s "   t y p e = " S y s t e m . B o o l e a n ,   m s c o r l i b ,   V e r s i o n = 4 . 0 . 0 . 0 ,   C u l t u r e = n e u t r a l ,   P u b l i c K e y T o k e n = b 7 7 a 5 c 5 6 1 9 3 4 e 0 8 9 "   o r d e r = " 9 9 9 "   k e y = " h i d e M y C o n t a c t s "   v a l u e = " F a l s e "   g r o u p = " I n t e r A c t i o n "   g r o u p O r d e r = " - 1 "   i s G e n e r a t e d = " f a l s e " / >  
                 < p a r a m e t e r   i d = " 7 1 b 1 2 4 8 b - 3 8 b 0 - 4 2 9 c - 9 e 6 d - f a a a 4 6 9 c 1 9 1 8 "   n a m e = " H i d e   m a r k e t i n g   l i s t s "   t y p e = " S y s t e m . B o o l e a n ,   m s c o r l i b ,   V e r s i o n = 4 . 0 . 0 . 0 ,   C u l t u r e = n e u t r a l ,   P u b l i c K e y T o k e n = b 7 7 a 5 c 5 6 1 9 3 4 e 0 8 9 "   o r d e r = " 9 9 9 "   k e y = " h i d e M a r k e t i n g L i s t s "   v a l u e = " F a l s e "   g r o u p = " I n t e r A c t i o n "   g r o u p O r d e r = " - 1 "   i s G e n e r a t e d = " f a l s e " / >  
                 < p a r a m e t e r   i d = " 9 9 4 c e 0 3 8 - 9 4 6 d - 4 f 7 a - a a 9 c - d b b 0 8 8 d 0 6 0 d d "   n a m e = " H i d e   w o r k i n g   l i s t s "   t y p e = " S y s t e m . B o o l e a n ,   m s c o r l i b ,   V e r s i o n = 4 . 0 . 0 . 0 ,   C u l t u r e = n e u t r a l ,   P u b l i c K e y T o k e n = b 7 7 a 5 c 5 6 1 9 3 4 e 0 8 9 "   o r d e r = " 9 9 9 "   k e y = " h i d e W o r k i n g L i s t s "   v a l u e = " F a l s e "   g r o u p = " I n t e r A c t i o n "   g r o u p O r d e r = " - 1 "   i s G e n e r a t e d = " f a l s e " / >  
                 < p a r a m e t e r   i d = " d 2 7 1 d 5 0 d - d 5 2 6 - 4 7 a 9 - b 1 8 5 - 9 0 a 4 e 0 2 3 3 1 c 9 "   n a m e = " H i d e   p r o j e c t   m o d u l e s "   t y p e = " S y s t e m . B o o l e a n ,   m s c o r l i b ,   V e r s i o n = 4 . 0 . 0 . 0 ,   C u l t u r e = n e u t r a l ,   P u b l i c K e y T o k e n = b 7 7 a 5 c 5 6 1 9 3 4 e 0 8 9 "   o r d e r = " 9 9 9 "   k e y = " h i d e P r o j e c t M o d u l e s "   v a l u e = " F a l s e "   g r o u p = " I n t e r A c t i o n "   g r o u p O r d e r = " - 1 "   i s G e n e r a t e d = " f a l s e " / >  
                 < p a r a m e t e r   i d = " c 3 9 3 f f f 0 - 3 a 7 4 - 4 9 f 2 - a 1 c 6 - 6 f d d 0 3 6 6 0 a 6 b "   n a m e = " D i a l o g   t i t l e "   t y p e = " S y s t e m . S t r i n g ,   m s c o r l i b ,   V e r s i o n = 4 . 0 . 0 . 0 ,   C u l t u r e = n e u t r a l ,   P u b l i c K e y T o k e n = b 7 7 a 5 c 5 6 1 9 3 4 e 0 8 9 "   o r d e r = " 9 9 9 "   k e y = " d i a l o g T i t l e "   v a l u e = " "   g r o u p = " I n t e r A c t i o n "   g r o u p O r d e r = " - 1 "   i s G e n e r a t e d = " f a l s e " / >  
                 < p a r a m e t e r   i d = " b 3 1 a 7 d 0 e - 1 a 3 1 - 4 a b 4 - 8 a f 3 - c 6 b 2 b 7 2 5 7 c 9 b "   n a m e = " D i s p l a y   t y p e "   t y p e = " I p h e l i o n . O u t l i n e . I n t e g r a t i o n . I n t e r A c t i o n . D i s p l a y T y p e ,   I p h e l i o n . O u t l i n e . I n t e g r a t i o n . I n t e r A c t i o n ,   V e r s i o n = 1 . 7 . 8 . 5 ,   C u l t u r e = n e u t r a l ,   P u b l i c K e y T o k e n = n u l l "   o r d e r = " 9 9 9 "   k e y = " s h o w A P E T y p e "   v a l u e = " A d d r e s s "   g r o u p = " I n t e r A c t i o n "   g r o u p O r d e r = " - 1 "   i s G e n e r a t e d = " f a l s e " / >  
                 < p a r a m e t e r   i d = " e 9 8 1 7 4 9 e - 0 f e 0 - 4 d 4 1 - 9 e 5 7 - f f 7 c 1 3 b 7 9 6 c 8 "   n a m e = " S e t   p r o j e c t "   t y p e = " S y s t e m . B o o l e a n ,   m s c o r l i b ,   V e r s i o n = 4 . 0 . 0 . 0 ,   C u l t u r e = n e u t r a l ,   P u b l i c K e y T o k e n = b 7 7 a 5 c 5 6 1 9 3 4 e 0 8 9 "   o r d e r = " 9 9 9 "   k e y = " s e t P r o j e c t "   v a l u e = " F a l s e "   g r o u p = " I n t e r A c t i o n "   g r o u p O r d e r = " - 1 "   i s G e n e r a t e d = " f a l s e " / >  
                 < p a r a m e t e r   i d = " 8 3 b b f a 3 e - 7 3 9 0 - 4 f 1 3 - 9 8 f d - d 0 a 1 0 1 0 c f 9 0 5 "   n a m e = " R e s t r i c t   p r o j e c t "   t y p e = " S y s t e m . B o o l e a n ,   m s c o r l i b ,   V e r s i o n = 4 . 0 . 0 . 0 ,   C u l t u r e = n e u t r a l ,   P u b l i c K e y T o k e n = b 7 7 a 5 c 5 6 1 9 3 4 e 0 8 9 "   o r d e r = " 9 9 9 "   k e y = " r e s t r i c t P r o j e c t "   v a l u e = " F a l s e "   g r o u p = " I n t e r A c t i o n "   g r o u p O r d e r = " - 1 "   i s G e n e r a t e d = " f a l s e " / >  
                 < p a r a m e t e r   i d = " 5 b 9 2 f 1 a b - a 0 5 8 - 4 1 6 e - 8 1 e 7 - c f b 9 8 5 a 5 2 b 6 2 "   n a m e = " A s s o c i a t e d   p h o n e   n a m e "   t y p e = " S y s t e m . S t r i n g ,   m s c o r l i b ,   V e r s i o n = 4 . 0 . 0 . 0 ,   C u l t u r e = n e u t r a l ,   P u b l i c K e y T o k e n = b 7 7 a 5 c 5 6 1 9 3 4 e 0 8 9 "   o r d e r = " 9 9 9 "   k e y = " a s s o c i a t e d P h o n e "   v a l u e = " "   g r o u p = " I n t e r A c t i o n "   g r o u p O r d e r = " - 1 "   i s G e n e r a t e d = " f a l s e " / >  
                 < p a r a m e t e r   i d = " 4 e 3 3 f 2 0 9 - b 2 6 2 - 4 1 0 c - 9 a 0 c - 6 f 8 6 b b 8 f 2 9 8 3 "   n a m e = " A d d r e s s e e   f i e l d   i d ' s "   t y p e = " S y s t e m . S t r i n g ,   m s c o r l i b ,   V e r s i o n = 4 . 0 . 0 . 0 ,   C u l t u r e = n e u t r a l ,   P u b l i c K e y T o k e n = b 7 7 a 5 c 5 6 1 9 3 4 e 0 8 9 "   o r d e r = " 9 9 9 "   k e y = " a d d r e s s e e F i e l d s "   v a l u e = " "   g r o u p = " I n t e r A c t i o n "   g r o u p O r d e r = " - 1 "   i s G e n e r a t e d = " f a l s e " / >  
                 < p a r a m e t e r   i d = " 6 2 8 d 3 a c a - 2 0 2 6 - 4 6 e 9 - b f c d - 1 b b f d 5 1 d 3 4 6 7 "   n a m e = " C u s t o m   f i e l d   i d "   t y p e = " S y s t e m . S t r i n g ,   m s c o r l i b ,   V e r s i o n = 4 . 0 . 0 . 0 ,   C u l t u r e = n e u t r a l ,   P u b l i c K e y T o k e n = b 7 7 a 5 c 5 6 1 9 3 4 e 0 8 9 "   o r d e r = " 9 9 9 "   k e y = " c u s t o m F i e l d "   v a l u e = " "   g r o u p = " I n t e r A c t i o n "   g r o u p O r d e r = " - 1 "   i s G e n e r a t e d = " f a l s e " / >  
                 < p a r a m e t e r   i d = " 7 8 b 3 2 2 4 4 - 7 6 d 9 - 4 b 2 5 - b 2 2 2 - 1 a 9 3 0 9 3 8 0 d d d "   n a m e = " U s e   f i r s t   a d d r e s s e e   a s   n a m e "   t y p e = " S y s t e m . B o o l e a n ,   m s c o r l i b ,   V e r s i o n = 4 . 0 . 0 . 0 ,   C u l t u r e = n e u t r a l ,   P u b l i c K e y T o k e n = b 7 7 a 5 c 5 6 1 9 3 4 e 0 8 9 "   o r d e r = " 9 9 9 "   k e y = " u s e A d d r e s s e e I n N a m e "   v a l u e = " F a l s e "   g r o u p = " I n t e r A c t i o n "   g r o u p O r d e r = " - 1 "   i s G e n e r a t e d = " f a l s e " / >  
                 < p a r a m e t e r   i d = " e 5 f a e c f 4 - 9 c f 0 - 4 f 9 1 - b 2 e d - e 7 a b a 8 0 0 1 1 9 b "   n a m e = " A d d   d e f a u l t   s a l u t a t i o n "   t y p e = " S y s t e m . B o o l e a n ,   m s c o r l i b ,   V e r s i o n = 4 . 0 . 0 . 0 ,   C u l t u r e = n e u t r a l ,   P u b l i c K e y T o k e n = b 7 7 a 5 c 5 6 1 9 3 4 e 0 8 9 "   o r d e r = " 9 9 9 "   k e y = " a d d D e f a u l t S a l u t a t i o n "   v a l u e = " F a l s e "   g r o u p = " I n t e r A c t i o n "   g r o u p O r d e r = " - 1 "   i s G e n e r a t e d = " f a l s e " / >  
                 < p a r a m e t e r   i d = " 6 7 2 6 c 5 d f - 1 5 d d - 4 a 9 b - 8 5 0 2 - 7 f c d b 7 7 5 4 4 0 0 "   n a m e = " A d d   g o e s   b y   s a l u t a t i o n "   t y p e = " S y s t e m . B o o l e a n ,   m s c o r l i b ,   V e r s i o n = 4 . 0 . 0 . 0 ,   C u l t u r e = n e u t r a l ,   P u b l i c K e y T o k e n = b 7 7 a 5 c 5 6 1 9 3 4 e 0 8 9 "   o r d e r = " 9 9 9 "   k e y = " a d d G o e s B y T o A d d r e s s e e L i s t "   v a l u e = " F a l s e "   g r o u p = " I n t e r A c t i o n "   g r o u p O r d e r = " - 1 "   i s G e n e r a t e d = " f a l s e " / >  
             < / p a r a m e t e r s >  
         < / q u e s t i o n >  
         < q u e s t i o n   i d = " 0 b 2 e 4 9 1 9 - 6 0 b d - 4 1 b 3 - b 9 4 c - 3 1 f f 8 e b 0 0 3 7 8 "   n a m e = " P a r t y T y p e 5 "   a s s e m b l y = " I p h e l i o n . O u t l i n e . C o n t r o l s . d l l "   t y p e = " I p h e l i o n . O u t l i n e . C o n t r o l s . Q u e s t i o n C o n t r o l s . V i e w M o d e l s . T e x t B o x V i e w M o d e l "   o r d e r = " 2 3 "   a c t i v e = " t r u e "   g r o u p = " C o v e r "   r e s u l t T y p e = " s i n g l e "   d i s p l a y T y p e = " A l l "   p a g e C o l u m n S p a n = " c o l u m n S p a n 6 "   p a r e n t I d = " 0 0 0 0 0 0 0 0 - 0 0 0 0 - 0 0 0 0 - 0 0 0 0 - 0 0 0 0 0 0 0 0 0 0 0 0 " >  
             < p a r a m e t e r s >  
                 < p a r a m e t e r   i d = " 1 0 4 a 7 2 e b - 3 9 4 6 - 4 b 5 8 - b e 7 0 - b a b c 1 d c 1 8 6 b a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  g r o u p O r d e r = " - 1 "   i s G e n e r a t e d = " f a l s e " / >  
                 < p a r a m e t e r   i d = " 8 6 3 6 2 9 9 3 - c 5 e a - 4 6 e d - b 5 7 e - b 4 1 f 1 3 6 3 a a 0 4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& g t ; F i f t h   P a r t y   T y p e & l t ; / t e x t & g t ; & # x A ; & l t ; / u i L o c a l i z e d S t r i n g & g t ; "   a r g u m e n t = " U I L o c a l i z e d S t r i n g "   g r o u p O r d e r = " - 1 "   i s G e n e r a t e d = " f a l s e " / >  
                 < p a r a m e t e r   i d = " 9 7 b 8 5 9 2 7 - f 0 a 0 - 4 b 1 3 - a e 3 0 - e c 9 c b f f 0 3 2 2 f "   n a m e = " W i d t h   t y p e "   t y p e = " I p h e l i o n . O u t l i n e . M o d e l . I n t e r f a c e s . Q u e s t i o n C o n t r o l L a y o u t ,   I p h e l i o n . O u t l i n e . M o d e l ,   V e r s i o n = 1 . 7 . 8 . 5 ,   C u l t u r e = n e u t r a l ,   P u b l i c K e y T o k e n = n u l l "   o r d e r = " 9 9 9 "   k e y = " l a y o u t "   v a l u e = " H a l f "   g r o u p O r d e r = " - 1 "   i s G e n e r a t e d = " f a l s e " / >  
                 < p a r a m e t e r   i d = " 1 5 f 5 0 b d 1 - 1 0 5 8 - 4 3 8 0 - a 8 1 f - 1 d b 2 9 7 f 6 8 6 a f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  g r o u p O r d e r = " - 1 "   i s G e n e r a t e d = " f a l s e " / >  
                 < p a r a m e t e r   i d = " 0 3 9 e c 9 2 1 - 3 a f a - 4 7 0 7 - a d 1 8 - b 0 b 0 b 7 9 d c 1 5 e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  g r o u p O r d e r = " - 1 "   i s G e n e r a t e d = " f a l s e " / >  
                 < p a r a m e t e r   i d = " a 2 d 4 1 0 f 2 - 6 6 6 7 - 4 2 7 9 - a c f 4 - f f d 7 0 f b a 0 8 3 5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  i s G e n e r a t e d = " f a l s e " / >  
                 < p a r a m e t e r   i d = " d f 4 8 f 2 5 3 - 2 3 c 3 - 4 a d 8 - b a 4 2 - c e d 4 c 5 f 5 8 e f f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  i s G e n e r a t e d = " f a l s e " / >  
                 < p a r a m e t e r   i d = " 6 5 7 9 5 f e b - 6 b d a - 4 1 4 5 - b a b 5 - 6 0 1 5 a e 1 4 0 e f e "   n a m e = " R e q u i r e d   f i e l d "   t y p e = " S y s t e m . B o o l e a n ,   m s c o r l i b ,   V e r s i o n = 4 . 0 . 0 . 0 ,   C u l t u r e = n e u t r a l ,   P u b l i c K e y T o k e n = b 7 7 a 5 c 5 6 1 9 3 4 e 0 8 9 "   o r d e r = " 9 9 9 "   k e y = " r e q u i r e d "   v a l u e = " F a l s e "   g r o u p O r d e r = " - 1 "   i s G e n e r a t e d = " f a l s e " / >  
             < / p a r a m e t e r s >  
         < / q u e s t i o n >  
         < q u e s t i o n   i d = " 3 f 0 4 4 b c 2 - 0 4 2 e - 4 1 d 6 - 9 3 2 c - 2 2 5 e e 0 7 1 c 2 9 3 "   n a m e = " P a r t y T y p e E N G 5 "   a s s e m b l y = " I p h e l i o n . O u t l i n e . C o n t r o l s . d l l "   t y p e = " I p h e l i o n . O u t l i n e . C o n t r o l s . Q u e s t i o n C o n t r o l s . V i e w M o d e l s . T e x t B o x V i e w M o d e l "   o r d e r = " 2 4 "   a c t i v e = " t r u e "   g r o u p = " C o v e r "   r e s u l t T y p e = " s i n g l e "   d i s p l a y T y p e = " A l l "   p a g e C o l u m n S p a n = " c o l u m n S p a n 6 "   p a r e n t I d = " 0 0 0 0 0 0 0 0 - 0 0 0 0 - 0 0 0 0 - 0 0 0 0 - 0 0 0 0 0 0 0 0 0 0 0 0 " >  
             < p a r a m e t e r s >  
                 < p a r a m e t e r   i d = " f e 4 3 2 d d c - d e 5 8 - 4 7 5 6 - 8 a d d - d f d e 3 6 5 8 1 9 8 e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  g r o u p O r d e r = " - 1 "   i s G e n e r a t e d = " f a l s e " / >  
                 < p a r a m e t e r   i d = " 4 5 9 8 9 f 8 b - 1 8 6 6 - 4 5 b b - a d 4 c - e e 4 c 3 3 c 7 f 5 b 1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& g t ; F i f t h   P a r t y   T y p e   ( t r a n s l a t i o n ) & l t ; / t e x t & g t ; & # x A ; & l t ; / u i L o c a l i z e d S t r i n g & g t ; "   a r g u m e n t = " U I L o c a l i z e d S t r i n g "   g r o u p O r d e r = " - 1 "   i s G e n e r a t e d = " f a l s e " / >  
                 < p a r a m e t e r   i d = " 1 9 0 1 c 0 a d - 5 b d 2 - 4 c 7 5 - 8 5 9 3 - 7 5 2 c e 3 0 3 5 b 2 3 "   n a m e = " W i d t h   t y p e "   t y p e = " I p h e l i o n . O u t l i n e . M o d e l . I n t e r f a c e s . Q u e s t i o n C o n t r o l L a y o u t ,   I p h e l i o n . O u t l i n e . M o d e l ,   V e r s i o n = 1 . 7 . 8 . 5 ,   C u l t u r e = n e u t r a l ,   P u b l i c K e y T o k e n = n u l l "   o r d e r = " 9 9 9 "   k e y = " l a y o u t "   v a l u e = " H a l f "   g r o u p O r d e r = " - 1 "   i s G e n e r a t e d = " f a l s e " / >  
                 < p a r a m e t e r   i d = " e 6 f e 8 e 6 8 - 6 7 1 9 - 4 7 3 b - a 6 8 7 - 9 f 0 e 7 e 4 2 5 b 9 6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  g r o u p O r d e r = " - 1 "   i s G e n e r a t e d = " f a l s e " / >  
                 < p a r a m e t e r   i d = " f 1 3 7 7 5 2 f - 0 d 3 6 - 4 d 1 f - a 0 9 8 - d 8 0 5 b e b b a b e a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  g r o u p O r d e r = " - 1 "   i s G e n e r a t e d = " f a l s e " / >  
                 < p a r a m e t e r   i d = " 5 c f e 4 3 d f - 3 5 b d - 4 b 6 c - a 9 0 4 - 1 1 4 6 5 d f 3 4 d 6 f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  i s G e n e r a t e d = " f a l s e " / >  
                 < p a r a m e t e r   i d = " e 2 0 9 8 0 b 9 - 4 9 5 1 - 4 5 e 2 - b 2 4 c - 6 9 f 0 8 7 b 5 7 e 2 4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  i s G e n e r a t e d = " f a l s e " / >  
                 < p a r a m e t e r   i d = " 5 0 b 8 6 e 0 0 - 2 c 9 6 - 4 b 3 7 - a 2 3 b - d a 7 0 e a 9 2 c d a f "   n a m e = " R e q u i r e d   f i e l d "   t y p e = " S y s t e m . B o o l e a n ,   m s c o r l i b ,   V e r s i o n = 4 . 0 . 0 . 0 ,   C u l t u r e = n e u t r a l ,   P u b l i c K e y T o k e n = b 7 7 a 5 c 5 6 1 9 3 4 e 0 8 9 "   o r d e r = " 9 9 9 "   k e y = " r e q u i r e d "   v a l u e = " F a l s e "   g r o u p O r d e r = " - 1 "   i s G e n e r a t e d = " f a l s e " / >  
             < / p a r a m e t e r s >  
         < / q u e s t i o n >  
         < q u e s t i o n   i d = " 7 2 b d 8 d 3 d - a 6 1 a - 4 4 7 1 - 9 5 7 2 - 9 f 9 c 1 4 9 a 1 c f 4 "   n a m e = " P a r t y 5 "   a s s e m b l y = " I p h e l i o n . O u t l i n e . C o n t r o l s . d l l "   t y p e = " I p h e l i o n . O u t l i n e . C o n t r o l s . Q u e s t i o n C o n t r o l s . V i e w M o d e l s . C o n t a c t L i s t V i e w M o d e l "   o r d e r = " 2 5 "   a c t i v e = " t r u e "   g r o u p = " C o v e r "   r e s u l t T y p e = " s i n g l e "   d i s p l a y T y p e = " A l l "   p a g e C o l u m n S p a n = " c o l u m n S p a n 6 "   p a r e n t I d = " 0 0 0 0 0 0 0 0 - 0 0 0 0 - 0 0 0 0 - 0 0 0 0 - 0 0 0 0 0 0 0 0 0 0 0 0 " >  
             < p a r a m e t e r s >  
                 < p a r a m e t e r   i d = " 8 3 3 2 3 e 3 5 - c f 7 9 - 4 a c a - b 7 4 6 - 0 c 9 2 3 5 7 b 4 1 1 d "   n a m e = " V i s i b l e "   t y p e = " S y s t e m . B o o l e a n ,   m s c o r l i b ,   V e r s i o n = 4 . 0 . 0 . 0 ,   C u l t u r e = n e u t r a l ,   P u b l i c K e y T o k e n = b 7 7 a 5 c 5 6 1 9 3 4 e 0 8 9 "   o r d e r = " 9 9 9 "   k e y = " s h o w C o m b i n e d N a m e "   v a l u e = " F a l s e "   g r o u p = " C o l u m n   C o m b i n e d   N a m e "   g r o u p O r d e r = " 2 "   i s G e n e r a t e d = " f a l s e " / >  
                 < p a r a m e t e r   i d = " 3 8 0 6 e a a 4 - 8 6 6 9 - 4 f d 0 - a 0 c 0 - c f d f 6 2 c b 6 9 3 9 "   n a m e = " V i s i b l e "   t y p e = " S y s t e m . B o o l e a n ,   m s c o r l i b ,   V e r s i o n = 4 . 0 . 0 . 0 ,   C u l t u r e = n e u t r a l ,   P u b l i c K e y T o k e n = b 7 7 a 5 c 5 6 1 9 3 4 e 0 8 9 "   o r d e r = " 9 9 9 "   k e y = " s h o w F i r s t N a m e C o l u m n "   v a l u e = " F a l s e "   g r o u p = " C o l u m n   F i r s t   N a m e "   g r o u p O r d e r = " 3 "   i s G e n e r a t e d = " f a l s e " / >  
                 < p a r a m e t e r   i d = " 7 c e c 9 e e 9 - 2 9 3 c - 4 4 2 d - 8 e 3 7 - 1 5 e d 9 d f 1 2 1 7 5 "   n a m e = " V i s i b l e "   t y p e = " S y s t e m . B o o l e a n ,   m s c o r l i b ,   V e r s i o n = 4 . 0 . 0 . 0 ,   C u l t u r e = n e u t r a l ,   P u b l i c K e y T o k e n = b 7 7 a 5 c 5 6 1 9 3 4 e 0 8 9 "   o r d e r = " 9 9 9 "   k e y = " s h o w M i d d l e N a m e C o l u m n "   v a l u e = " F a l s e "   g r o u p = " C o l u m n   M i d d l e   N a m e "   g r o u p O r d e r = " 4 "   i s G e n e r a t e d = " f a l s e " / >  
                 < p a r a m e t e r   i d = " 9 8 b 5 8 e e 2 - 2 f d 5 - 4 a 7 6 - b f 6 2 - 6 a 4 c d e 8 0 7 f d 8 "   n a m e = " V i s i b l e "   t y p e = " S y s t e m . B o o l e a n ,   m s c o r l i b ,   V e r s i o n = 4 . 0 . 0 . 0 ,   C u l t u r e = n e u t r a l ,   P u b l i c K e y T o k e n = b 7 7 a 5 c 5 6 1 9 3 4 e 0 8 9 "   o r d e r = " 9 9 9 "   k e y = " s h o w L a s t N a m e C o l u m n "   v a l u e = " F a l s e "   g r o u p = " C o l u m n   L a s t   N a m e "   g r o u p O r d e r = " 5 "   i s G e n e r a t e d = " f a l s e " / >  
                 < p a r a m e t e r   i d = " 3 c 6 5 7 3 f 2 - 9 9 5 8 - 4 0 f 4 - 8 b 0 7 - 1 c 8 b a 5 b b 4 0 3 b "   n a m e = " V i s i b l e "   t y p e = " S y s t e m . B o o l e a n ,   m s c o r l i b ,   V e r s i o n = 4 . 0 . 0 . 0 ,   C u l t u r e = n e u t r a l ,   P u b l i c K e y T o k e n = b 7 7 a 5 c 5 6 1 9 3 4 e 0 8 9 "   o r d e r = " 9 9 9 "   k e y = " s h o w S u f f i x C o l u m n "   v a l u e = " F a l s e "   g r o u p = " C o l u m n   S u f f i x "   g r o u p O r d e r = " 6 "   i s G e n e r a t e d = " f a l s e " / >  
                 < p a r a m e t e r   i d = " 9 3 4 3 e e d 9 - 6 a 7 c - 4 6 6 0 - b b 4 e - d 6 8 1 b 9 f 2 3 4 8 7 "   n a m e = " V i s i b l e "   t y p e = " S y s t e m . B o o l e a n ,   m s c o r l i b ,   V e r s i o n = 4 . 0 . 0 . 0 ,   C u l t u r e = n e u t r a l ,   P u b l i c K e y T o k e n = b 7 7 a 5 c 5 6 1 9 3 4 e 0 8 9 "   o r d e r = " 9 9 9 "   k e y = " s h o w S a l u t a t i o n C o l u m n "   v a l u e = " F a l s e "   g r o u p = " C o l u m n   S a l u t a t i o n "   g r o u p O r d e r = " 7 "   i s G e n e r a t e d = " f a l s e " / >  
                 < p a r a m e t e r   i d = " a 8 d e f a e a - 2 2 f 5 - 4 a 4 0 - a c 9 6 - c 1 8 5 c 4 4 9 3 e 4 9 "   n a m e = " V i s i b l e "   t y p e = " S y s t e m . B o o l e a n ,   m s c o r l i b ,   V e r s i o n = 4 . 0 . 0 . 0 ,   C u l t u r e = n e u t r a l ,   P u b l i c K e y T o k e n = b 7 7 a 5 c 5 6 1 9 3 4 e 0 8 9 "   o r d e r = " 9 9 9 "   k e y = " s h o w J o b T i t l e C o l u m n "   v a l u e = " F a l s e "   g r o u p = " C o l u m n   J o b   T i t l e "   g r o u p O r d e r = " 8 "   i s G e n e r a t e d = " f a l s e " / >  
                 < p a r a m e t e r   i d = " 8 0 a f 7 1 f 3 - 4 c 6 1 - 4 6 9 f - b 5 e 6 - 1 3 8 b f c b d d 8 8 3 "   n a m e = " V i s i b l e "   t y p e = " S y s t e m . B o o l e a n ,   m s c o r l i b ,   V e r s i o n = 4 . 0 . 0 . 0 ,   C u l t u r e = n e u t r a l ,   P u b l i c K e y T o k e n = b 7 7 a 5 c 5 6 1 9 3 4 e 0 8 9 "   o r d e r = " 9 9 9 "   k e y = " s h o w C o m p a n y C o l u m n "   v a l u e = " T r u e "   g r o u p = " C o l u m n   C o m p a n y "   g r o u p O r d e r = " 9 "   i s G e n e r a t e d = " f a l s e " / >  
                 < p a r a m e t e r   i d = " e b d 6 f d 2 a - 8 6 1 f - 4 8 8 b - 9 9 4 6 - d 4 1 f d 6 c 2 e 0 3 5 "   n a m e = " V i s i b l e "   t y p e = " S y s t e m . B o o l e a n ,   m s c o r l i b ,   V e r s i o n = 4 . 0 . 0 . 0 ,   C u l t u r e = n e u t r a l ,   P u b l i c K e y T o k e n = b 7 7 a 5 c 5 6 1 9 3 4 e 0 8 9 "   o r d e r = " 9 9 9 "   k e y = " s h o w T e l e p h o n e C o l u m n "   v a l u e = " F a l s e "   g r o u p = " C o l u m n   T e l e p h o n e "   g r o u p O r d e r = " 1 2 "   i s G e n e r a t e d = " f a l s e " / >  
                 < p a r a m e t e r   i d = " 8 c 8 a 0 a b 0 - c 1 1 e - 4 3 f c - 8 e 7 7 - 2 7 e 3 0 1 1 e e 4 6 6 "   n a m e = " V i s i b l e "   t y p e = " S y s t e m . B o o l e a n ,   m s c o r l i b ,   V e r s i o n = 4 . 0 . 0 . 0 ,   C u l t u r e = n e u t r a l ,   P u b l i c K e y T o k e n = b 7 7 a 5 c 5 6 1 9 3 4 e 0 8 9 "   o r d e r = " 9 9 9 "   k e y = " s h o w F a x C o l u m n "   v a l u e = " F a l s e "   g r o u p = " C o l u m n   F a x "   g r o u p O r d e r = " 1 3 "   i s G e n e r a t e d = " f a l s e " / >  
                 < p a r a m e t e r   i d = " 7 a 4 4 f f 3 0 - 1 a 0 6 - 4 5 0 b - b 1 8 e - e a 0 8 8 7 d a b 5 8 a "   n a m e = " V i s i b l e "   t y p e = " S y s t e m . B o o l e a n ,   m s c o r l i b ,   V e r s i o n = 4 . 0 . 0 . 0 ,   C u l t u r e = n e u t r a l ,   P u b l i c K e y T o k e n = b 7 7 a 5 c 5 6 1 9 3 4 e 0 8 9 "   o r d e r = " 9 9 9 "   k e y = " s h o w R e f e r e n c e C o l u m n "   v a l u e = " F a l s e "   g r o u p = " C o l u m n   R e f e r e n c e "   g r o u p O r d e r = " 1 6 "   i s G e n e r a t e d = " f a l s e " / >  
                 < p a r a m e t e r   i d = " d 4 4 1 1 d e f - a 3 9 8 - 4 b 4 d - 9 c f f - 0 d 4 5 1 9 3 8 8 0 b 9 "   n a m e = " V i s i b l e "   t y p e = " S y s t e m . B o o l e a n ,   m s c o r l i b ,   V e r s i o n = 4 . 0 . 0 . 0 ,   C u l t u r e = n e u t r a l ,   P u b l i c K e y T o k e n = b 7 7 a 5 c 5 6 1 9 3 4 e 0 8 9 "   o r d e r = " 9 9 9 "   k e y = " s h o w T i t l e C o l u m n "   v a l u e = " F a l s e "   g r o u p = " C o l u m n   T i t l e "   g r o u p O r d e r = " 1 "   i s G e n e r a t e d = " f a l s e " / >  
                 < p a r a m e t e r   i d = " d f 7 0 8 b a 0 - 3 0 1 1 - 4 3 3 8 - a f 3 9 - c 3 8 6 8 f f 8 2 1 9 c "   n a m e = " V i s i b l e "   t y p e = " S y s t e m . B o o l e a n ,   m s c o r l i b ,   V e r s i o n = 4 . 0 . 0 . 0 ,   C u l t u r e = n e u t r a l ,   P u b l i c K e y T o k e n = b 7 7 a 5 c 5 6 1 9 3 4 e 0 8 9 "   o r d e r = " 9 9 9 "   k e y = " s h o w E m a i l C o l u m n "   v a l u e = " F a l s e "   g r o u p = " C o l u m n   E m a i l "   g r o u p O r d e r = " 1 5 "   i s G e n e r a t e d = " f a l s e " / >  
                 < p a r a m e t e r   i d = " 7 f a 0 a d 5 f - e 5 4 8 - 4 a b 7 - b 0 8 a - e e c 8 5 a a 4 c 6 4 4 "   n a m e = " V i s i b l e "   t y p e = " S y s t e m . B o o l e a n ,   m s c o r l i b ,   V e r s i o n = 4 . 0 . 0 . 0 ,   C u l t u r e = n e u t r a l ,   P u b l i c K e y T o k e n = b 7 7 a 5 c 5 6 1 9 3 4 e 0 8 9 "   o r d e r = " 9 9 9 "   k e y = " s h o w A d d r e s s C o l u m n "   v a l u e = " F a l s e "   g r o u p = " C o l u m n   A d d r e s s "   g r o u p O r d e r = " 1 0 "   i s G e n e r a t e d = " f a l s e " / >  
                 < p a r a m e t e r   i d = " a 6 b b 8 e b 6 - 5 4 9 a - 4 3 8 2 - b 7 a 8 - b 2 2 1 3 6 0 8 f a d 8 "   n a m e = " V i s i b l e "   t y p e = " S y s t e m . B o o l e a n ,   m s c o r l i b ,   V e r s i o n = 4 . 0 . 0 . 0 ,   C u l t u r e = n e u t r a l ,   P u b l i c K e y T o k e n = b 7 7 a 5 c 5 6 1 9 3 4 e 0 8 9 "   o r d e r = " 9 9 9 "   k e y = " s h o w M o b i l e C o l u m n "   v a l u e = " F a l s e "   g r o u p = " C o l u m n   M o b i l e "   g r o u p O r d e r = " 1 4 "   i s G e n e r a t e d = " f a l s e " / >  
                 < p a r a m e t e r   i d = " 2 9 d 0 7 0 8 4 - 9 f 4 1 - 4 3 a 7 - 9 b 3 9 - e e a f 8 8 5 c f c e 0 "   n a m e = " V i s i b l e "   t y p e = " S y s t e m . B o o l e a n ,   m s c o r l i b ,   V e r s i o n = 4 . 0 . 0 . 0 ,   C u l t u r e = n e u t r a l ,   P u b l i c K e y T o k e n = b 7 7 a 5 c 5 6 1 9 3 4 e 0 8 9 "   o r d e r = " 9 9 9 "   k e y = " s h o w C o u n t r y C o l u m n "   v a l u e = " F a l s e "   g r o u p = " C o l u m n   C o u n t r y "   g r o u p O r d e r = " 1 1 "   i s G e n e r a t e d = " f a l s e " / >  
                 < p a r a m e t e r   i d = " 1 f a 4 3 5 7 8 - b 2 8 c - 4 d 4 e - a 7 a 9 - 0 3 9 a 1 e c 6 8 7 4 1 "   n a m e = " V i s i b l e "   t y p e = " S y s t e m . B o o l e a n ,   m s c o r l i b ,   V e r s i o n = 4 . 0 . 0 . 0 ,   C u l t u r e = n e u t r a l ,   P u b l i c K e y T o k e n = b 7 7 a 5 c 5 6 1 9 3 4 e 0 8 9 "   o r d e r = " 9 9 9 "   k e y = " s h o w L o g i n C o l u m n "   v a l u e = " F a l s e "   g r o u p = " C o l u m n   U s e r   N a m e "   g r o u p O r d e r = " 0 "   i s G e n e r a t e d = " f a l s e " / >  
                 < p a r a m e t e r   i d = " f 7 8 c c 0 c 8 - f 4 0 0 - 4 4 9 5 - 8 4 3 5 - a 4 3 4 d c 2 7 d 1 a a "   n a m e = " C o n t a c t   r e q u i r e d "   t y p e = " S y s t e m . B o o l e a n ,   m s c o r l i b ,   V e r s i o n = 4 . 0 . 0 . 0 ,   C u l t u r e = n e u t r a l ,   P u b l i c K e y T o k e n = b 7 7 a 5 c 5 6 1 9 3 4 e 0 8 9 "   o r d e r = " 9 9 9 "   k e y = " i t e m R e q u i r e d "   v a l u e = " T r u e "   g r o u p O r d e r = " - 1 "   i s G e n e r a t e d = " f a l s e " / >  
                 < p a r a m e t e r   i d = " b e 6 8 5 4 0 2 - a 5 2 2 - 4 d 3 f - 8 2 2 2 - 2 8 f 5 d d 3 f a 8 b e "   n a m e = " C a n   u s e r   a d d   c o n t a c t s "   t y p e = " S y s t e m . B o o l e a n ,   m s c o r l i b ,   V e r s i o n = 4 . 0 . 0 . 0 ,   C u l t u r e = n e u t r a l ,   P u b l i c K e y T o k e n = b 7 7 a 5 c 5 6 1 9 3 4 e 0 8 9 "   o r d e r = " 9 9 9 "   k e y = " c a n U s e r A d d I t e m s "   v a l u e = " T r u e "   g r o u p O r d e r = " - 1 "   i s G e n e r a t e d = " f a l s e " / >  
                 < p a r a m e t e r   i d = " b 9 8 b 3 1 2 a - 6 9 5 e - 4 9 3 c - b 9 9 4 - f 1 3 7 f a b b d e 8 1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& g t ; P a r t y   5   N a m e & l t ; / t e x t & g t ; & # x A ; & l t ; / u i L o c a l i z e d S t r i n g & g t ; "   a r g u m e n t = " U I L o c a l i z e d S t r i n g "   g r o u p O r d e r = " - 1 "   i s G e n e r a t e d = " f a l s e " / >  
                 < p a r a m e t e r   i d = " 5 7 6 c a 6 7 0 - f 3 8 5 - 4 3 9 1 - 9 6 d 9 - f 5 a 1 d c d 7 f 5 7 5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  g r o u p O r d e r = " - 1 "   i s G e n e r a t e d = " f a l s e " / >  
                 < p a r a m e t e r   i d = " 8 7 d 4 b 5 9 d - 1 a 3 f - 4 c 8 7 - a 6 0 c - 6 1 e e 7 a 2 d 2 0 b f "   n a m e = " H i d e   H e a d e r "   t y p e = " S y s t e m . B o o l e a n ,   m s c o r l i b ,   V e r s i o n = 4 . 0 . 0 . 0 ,   C u l t u r e = n e u t r a l ,   P u b l i c K e y T o k e n = b 7 7 a 5 c 5 6 1 9 3 4 e 0 8 9 "   o r d e r = " 9 9 9 "   k e y = " h i d e H e a d e r "   v a l u e = " F a l s e "   g r o u p O r d e r = " - 1 "   i s G e n e r a t e d = " f a l s e " / >  
                 < p a r a m e t e r   i d = " 4 d 0 9 b 6 5 b - 0 5 1 8 - 4 7 2 8 - a 5 f 7 - 2 5 8 7 6 2 c c e 4 4 6 "   n a m e = " W i d t h   t y p e "   t y p e = " I p h e l i o n . O u t l i n e . M o d e l . I n t e r f a c e s . Q u e s t i o n C o n t r o l L a y o u t ,   I p h e l i o n . O u t l i n e . M o d e l ,   V e r s i o n = 1 . 7 . 8 . 5 ,   C u l t u r e = n e u t r a l ,   P u b l i c K e y T o k e n = n u l l "   o r d e r = " 9 9 9 "   k e y = " l a y o u t "   v a l u e = " F u l l "   g r o u p O r d e r = " - 1 "   i s G e n e r a t e d = " f a l s e " / >  
                 < p a r a m e t e r   i d = " e a 7 2 5 4 1 1 - 3 e 4 e - 4 d 3 f - 8 3 9 4 - 6 0 f b 8 e 2 8 2 2 a f "   n a m e = " A l l o w   r e o r d e r i n g "   t y p e = " S y s t e m . B o o l e a n ,   m s c o r l i b ,   V e r s i o n = 4 . 0 . 0 . 0 ,   C u l t u r e = n e u t r a l ,   P u b l i c K e y T o k e n = b 7 7 a 5 c 5 6 1 9 3 4 e 0 8 9 "   o r d e r = " 9 9 9 "   k e y = " a l l o w R e o r d e r i n g "   v a l u e = " T r u e "   g r o u p O r d e r = " - 1 "   i s G e n e r a t e d = " f a l s e " / >  
                 < p a r a m e t e r   i d = " f f 7 3 5 f f 3 - 8 f e 0 - 4 a a 5 - 8 7 5 d - 9 2 2 5 a b 4 b e d 2 f "   n a m e = " M a x   a d d r e s s   l i n e s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m a x A d d r e s s L i n e s "   v a l u e = " "   g r o u p = " C o l u m n   A d d r e s s "   g r o u p O r d e r = " 1 0 "   i s G e n e r a t e d = " f a l s e " / >  
                 < p a r a m e t e r   i d = " 6 6 7 1 a f 0 3 - 2 2 2 0 - 4 b 4 3 - 9 f a f - e 7 8 2 4 3 d e 5 4 3 8 "   n a m e = " A d d   r o w   t y p e "   t y p e = " I p h e l i o n . O u t l i n e . C o n t r o l s . Q u e s t i o n C o n t r o l s . V i e w M o d e l s . A d d R o w T y p e ,   I p h e l i o n . O u t l i n e . C o n t r o l s ,   V e r s i o n = 1 . 7 . 8 . 5 ,   C u l t u r e = n e u t r a l ,   P u b l i c K e y T o k e n = n u l l "   o r d e r = " 9 9 9 "   k e y = " a d d R o w T y p e "   v a l u e = " M a n u a l "   g r o u p O r d e r = " - 1 "   i s G e n e r a t e d = " f a l s e " / >  
                 < p a r a m e t e r   i d = " 3 6 e 3 1 5 8 f - 5 e c b - 4 a 3 2 - a 7 2 b - c b d 3 a b b 5 4 1 d c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m b i n e d N a m e "   v a l u e = " F a l s e "   g r o u p = " C o l u m n   C o m b i n e d   N a m e "   g r o u p O r d e r = " 2 "   i s G e n e r a t e d = " f a l s e " / >  
                 < p a r a m e t e r   i d = " 9 2 8 7 a 3 9 5 - 7 e 2 0 - 4 a f 4 - 8 d 8 7 - 3 9 b 6 5 f b 8 f a a 3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F i r s t N a m e C o l u m n "   v a l u e = " F a l s e "   g r o u p = " C o l u m n   F i r s t   N a m e "   g r o u p O r d e r = " 3 "   i s G e n e r a t e d = " f a l s e " / >  
                 < p a r a m e t e r   i d = " 3 6 e 8 0 0 4 d - b e e b - 4 c f 1 - a 4 4 e - c 5 a b e d 8 c 9 b 4 e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M i d d l e N a m e C o l u m n "   v a l u e = " F a l s e "   g r o u p = " C o l u m n   M i d d l e   N a m e "   g r o u p O r d e r = " 4 "   i s G e n e r a t e d = " f a l s e " / >  
                 < p a r a m e t e r   i d = " c b a e f 7 4 2 - 8 e b 1 - 4 a a 3 - 9 a b 7 - 8 d 3 6 8 e 6 6 4 3 6 d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L a s t N a m e C o l u m n "   v a l u e = " F a l s e "   g r o u p = " C o l u m n   L a s t   N a m e "   g r o u p O r d e r = " 5 "   i s G e n e r a t e d = " f a l s e " / >  
                 < p a r a m e t e r   i d = " 7 a 7 8 5 9 0 e - 2 5 4 b - 4 4 1 7 - 9 f e d - a 1 6 0 3 3 3 e 0 a a 0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S u f f i x C o l u m n "   v a l u e = " F a l s e "   g r o u p = " C o l u m n   S u f f i x "   g r o u p O r d e r = " 6 "   i s G e n e r a t e d = " f a l s e " / >  
                 < p a r a m e t e r   i d = " a 7 4 7 b 7 9 c - e d f 0 - 4 5 8 6 - 8 d 9 c - e 7 1 4 6 d 1 0 6 8 f c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S a l u t a t i o n C o l u m n "   v a l u e = " F a l s e "   g r o u p = " C o l u m n   S a l u t a t i o n "   g r o u p O r d e r = " 7 "   i s G e n e r a t e d = " f a l s e " / >  
                 < p a r a m e t e r   i d = " 1 7 6 7 0 d 3 8 - e 8 d 7 - 4 d b f - 9 5 8 7 - b 0 9 c a e 1 2 2 5 6 b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J o b T i t l e C o l u m n "   v a l u e = " F a l s e "   g r o u p = " C o l u m n   J o b   T i t l e "   g r o u p O r d e r = " 8 "   i s G e n e r a t e d = " f a l s e " / >  
                 < p a r a m e t e r   i d = " 5 a 0 9 a a f a - 7 0 5 6 - 4 b 1 b - a 4 e 1 - 0 d f 0 3 2 0 f b c 9 e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m p a n y C o l u m n "   v a l u e = " F a l s e "   g r o u p = " C o l u m n   C o m p a n y "   g r o u p O r d e r = " 9 "   i s G e n e r a t e d = " f a l s e " / >  
                 < p a r a m e t e r   i d = " d b 3 0 6 d b 6 - d 1 0 0 - 4 0 c 5 - 9 d b b - 0 3 4 c a 2 8 d a e 8 9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T e l e p h o n e C o l u m n "   v a l u e = " F a l s e "   g r o u p = " C o l u m n   T e l e p h o n e "   g r o u p O r d e r = " 1 2 "   i s G e n e r a t e d = " f a l s e " / >  
                 < p a r a m e t e r   i d = " 3 f 4 0 0 4 1 0 - 9 b 9 6 - 4 1 4 4 - 8 5 1 f - 7 d 9 8 5 1 9 d 0 0 7 1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F a x C o l u m n "   v a l u e = " F a l s e "   g r o u p = " C o l u m n   F a x "   g r o u p O r d e r = " 1 3 "   i s G e n e r a t e d = " f a l s e " / >  
                 < p a r a m e t e r   i d = " 6 e d a 8 e 8 6 - 5 7 8 d - 4 a 0 0 - a e 8 2 - 1 7 6 3 3 d e 1 7 c 5 2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R e f e r e n c e C o l u m n "   v a l u e = " F a l s e "   g r o u p = " C o l u m n   R e f e r e n c e "   g r o u p O r d e r = " 1 6 "   i s G e n e r a t e d = " f a l s e " / >  
                 < p a r a m e t e r   i d = " 7 b 0 5 f 4 9 2 - 3 7 3 e - 4 f 2 4 - b 8 4 8 - 0 0 9 6 5 7 5 6 7 d d 3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T i t l e C o l u m n "   v a l u e = " F a l s e "   g r o u p = " C o l u m n   T i t l e "   g r o u p O r d e r = " 1 "   i s G e n e r a t e d = " f a l s e " / >  
                 < p a r a m e t e r   i d = " b 5 e c e 5 9 7 - 0 f 7 d - 4 1 0 2 - a 4 6 0 - 6 5 d 5 6 0 d e 2 9 0 d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E m a i l C o l u m n "   v a l u e = " F a l s e "   g r o u p = " C o l u m n   E m a i l "   g r o u p O r d e r = " 1 5 "   i s G e n e r a t e d = " f a l s e " / >  
                 < p a r a m e t e r   i d = " 1 0 c f 9 4 c 3 - 2 d 7 f - 4 c 3 2 - 9 4 a 1 - 9 c 1 6 9 5 4 7 4 4 3 8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A d d r e s s C o l u m n "   v a l u e = " F a l s e "   g r o u p = " C o l u m n   A d d r e s s "   g r o u p O r d e r = " 1 0 "   i s G e n e r a t e d = " f a l s e " / >  
                 < p a r a m e t e r   i d = " 3 7 c 4 f f 4 8 - 9 f 8 1 - 4 a 4 6 - 8 b 0 e - f a 2 1 f 4 2 d 0 1 7 9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M o b i l e C o l u m n "   v a l u e = " F a l s e "   g r o u p = " C o l u m n   M o b i l e "   g r o u p O r d e r = " 1 4 "   i s G e n e r a t e d = " f a l s e " / >  
                 < p a r a m e t e r   i d = " 7 7 8 4 7 a 6 f - f 3 0 b - 4 6 7 b - a b f b - 5 b b a 4 5 8 d a c 4 5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u n t r y C o l u m n "   v a l u e = " F a l s e "   g r o u p = " C o l u m n   C o u n t r y "   g r o u p O r d e r = " 1 1 "   i s G e n e r a t e d = " f a l s e " / >  
                 < p a r a m e t e r   i d = " e f f c 0 5 c f - 8 a a 2 - 4 b 4 a - 8 7 d 0 - 0 7 6 7 f 8 5 1 f f d d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L o g i n C o l u m n "   v a l u e = " F a l s e "   g r o u p = " C o l u m n   U s e r   N a m e "   g r o u p O r d e r = " 0 "   i s G e n e r a t e d = " f a l s e " / >  
                 < p a r a m e t e r   i d = " a 8 5 e 9 7 b 2 - 5 8 d c - 4 3 6 1 - 8 4 8 d - d 4 7 b 0 b 3 d 3 0 5 8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m b i n e d N a m e "   v a l u e = " "   g r o u p = " C o l u m n   C o m b i n e d   N a m e "   g r o u p O r d e r = " 2 "   i s G e n e r a t e d = " f a l s e " / >  
                 < p a r a m e t e r   i d = " 4 7 8 0 c a 2 6 - 7 6 3 1 - 4 3 b 6 - 8 f 5 5 - c 2 b 3 8 5 2 1 b a 5 6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F i r s t N a m e C o l u m n "   v a l u e = " "   g r o u p = " C o l u m n   F i r s t   N a m e "   g r o u p O r d e r = " 3 "   i s G e n e r a t e d = " f a l s e " / >  
                 < p a r a m e t e r   i d = " 9 3 8 f 5 6 d b - 8 f 7 3 - 4 3 f 5 - a d 0 7 - 2 a a 6 8 a a 6 3 b c b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M i d d l e N a m e C o l u m n "   v a l u e = " "   g r o u p = " C o l u m n   M i d d l e   N a m e "   g r o u p O r d e r = " 4 "   i s G e n e r a t e d = " f a l s e " / >  
                 < p a r a m e t e r   i d = " 8 0 f 8 1 6 4 9 - 2 e d 3 - 4 6 a b - a b b 1 - f 7 e 1 2 b 6 8 2 e 3 d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L a s t N a m e C o l u m n "   v a l u e = " "   g r o u p = " C o l u m n   L a s t   N a m e "   g r o u p O r d e r = " 5 "   i s G e n e r a t e d = " f a l s e " / >  
                 < p a r a m e t e r   i d = " 0 4 7 8 4 b 9 0 - 2 6 4 2 - 4 1 e 1 - 9 5 5 c - 2 9 a d 1 a 7 4 7 6 b 1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S u f f i x C o l u m n "   v a l u e = " "   g r o u p = " C o l u m n   S u f f i x "   g r o u p O r d e r = " 6 "   i s G e n e r a t e d = " f a l s e " / >  
                 < p a r a m e t e r   i d = " a 7 e d 0 2 c 0 - 4 1 8 3 - 4 f 2 9 - 8 3 a 3 - d 1 b 7 4 f d c c d b 7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S a l u t a t i o n C o l u m n "   v a l u e = " "   g r o u p = " C o l u m n   S a l u t a t i o n "   g r o u p O r d e r = " 7 "   i s G e n e r a t e d = " f a l s e " / >  
                 < p a r a m e t e r   i d = " b e 2 0 c 6 d 8 - e 5 c d - 4 5 d 7 - a c 6 d - e 2 e 0 b 3 f 6 c f 3 4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J o b T i t l e C o l u m n "   v a l u e = " "   g r o u p = " C o l u m n   J o b   T i t l e "   g r o u p O r d e r = " 8 "   i s G e n e r a t e d = " f a l s e " / >  
                 < p a r a m e t e r   i d = " a 0 1 7 5 0 0 a - 0 6 9 e - 4 a b 6 - 8 c 0 2 - b 2 1 1 f 3 f 6 0 d 7 7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m p a n y C o l u m n "   v a l u e = " "   g r o u p = " C o l u m n   C o m p a n y "   g r o u p O r d e r = " 9 "   i s G e n e r a t e d = " f a l s e " / >  
                 < p a r a m e t e r   i d = " 7 8 e c 5 a 5 1 - 1 e 7 f - 4 c 1 4 - b e 0 0 - 3 6 4 c f 2 2 c 2 3 2 9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T e l e p h o n e C o l u m n "   v a l u e = " "   g r o u p = " C o l u m n   T e l e p h o n e "   g r o u p O r d e r = " 1 2 "   i s G e n e r a t e d = " f a l s e " / >  
                 < p a r a m e t e r   i d = " 5 d 4 b 8 d d a - 6 f 8 c - 4 c 2 c - 9 4 9 e - 0 1 0 c d e 7 3 7 9 2 9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F a x C o l u m n "   v a l u e = " "   g r o u p = " C o l u m n   F a x "   g r o u p O r d e r = " 1 3 "   i s G e n e r a t e d = " f a l s e " / >  
                 < p a r a m e t e r   i d = " b a 9 2 d 8 b e - 3 8 c e - 4 8 5 7 - a 3 5 0 - 4 7 8 f d 2 f 6 9 a d 0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R e f e r e n c e C o l u m n "   v a l u e = " "   g r o u p = " C o l u m n   R e f e r e n c e "   g r o u p O r d e r = " 1 6 "   i s G e n e r a t e d = " f a l s e " / >  
                 < p a r a m e t e r   i d = " a 0 b a 2 9 5 a - 9 2 4 d - 4 1 8 1 - b 2 6 9 - 0 7 d 1 f 0 0 8 1 c 6 3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T i t l e C o l u m n "   v a l u e = " "   g r o u p = " C o l u m n   T i t l e "   g r o u p O r d e r = " 1 "   i s G e n e r a t e d = " f a l s e " / >  
                 < p a r a m e t e r   i d = " 7 f f f 4 4 e 2 - 7 a 5 f - 4 b 9 0 - 8 5 0 4 - a f 8 2 e 3 5 e a 9 8 4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E m a i l C o l u m n "   v a l u e = " "   g r o u p = " C o l u m n   E m a i l "   g r o u p O r d e r = " 1 5 "   i s G e n e r a t e d = " f a l s e " / >  
                 < p a r a m e t e r   i d = " c 7 4 0 b f 1 f - e f c 9 - 4 8 d 3 - b 8 0 e - 1 f f 1 2 b f 9 a 9 5 d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A d d r e s s C o l u m n "   v a l u e = " "   g r o u p = " C o l u m n   A d d r e s s "   g r o u p O r d e r = " 1 0 "   i s G e n e r a t e d = " f a l s e " / >  
                 < p a r a m e t e r   i d = " 9 3 f 3 2 f e e - 3 5 3 f - 4 f 5 b - b 2 a b - 5 3 8 6 2 8 e 3 8 1 1 5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M o b i l e C o l u m n "   v a l u e = " "   g r o u p = " C o l u m n   M o b i l e "   g r o u p O r d e r = " 1 4 "   i s G e n e r a t e d = " f a l s e " / >  
                 < p a r a m e t e r   i d = " 3 2 d 5 e 0 0 2 - 6 c 9 b - 4 1 0 c - a 1 8 9 - 9 5 b 8 b 4 9 5 a 5 e d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u n t r y C o l u m n "   v a l u e = " "   g r o u p = " C o l u m n   C o u n t r y "   g r o u p O r d e r = " 1 1 "   i s G e n e r a t e d = " f a l s e " / >  
                 < p a r a m e t e r   i d = " e b 8 e e c 5 f - a 3 0 b - 4 7 4 8 - 9 1 7 3 - a c 4 7 f d b 1 6 3 8 4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L o g i n C o l u m n "   v a l u e = " "   g r o u p = " C o l u m n   U s e r   N a m e "   g r o u p O r d e r = " 0 "   i s G e n e r a t e d = " f a l s e " / >  
                 < p a r a m e t e r   i d = " e e 1 6 9 8 5 a - 4 b 1 a - 4 7 d 5 - b 2 1 7 - f 7 f 6 5 3 e b 9 3 0 5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m b i n e d N a m e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m b i n e d   N a m e "   g r o u p O r d e r = " 2 "   i s G e n e r a t e d = " f a l s e " / >  
                 < p a r a m e t e r   i d = " 9 2 b 0 6 5 e 1 - 4 c 6 b - 4 4 f 0 - 9 b 8 1 - 1 e c 1 b 3 1 c 8 1 4 9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F i r s t N a m e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F i r s t   N a m e "   g r o u p O r d e r = " 3 "   i s G e n e r a t e d = " f a l s e " / >  
                 < p a r a m e t e r   i d = " b 6 4 f 5 f 2 6 - 9 7 2 2 - 4 1 0 1 - a b d c - 2 f a d 5 5 c f 4 0 8 3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M i d d l e N a m e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M i d d l e   N a m e "   g r o u p O r d e r = " 4 "   i s G e n e r a t e d = " f a l s e " / >  
                 < p a r a m e t e r   i d = " 3 5 9 5 4 7 d 7 - 8 a 3 c - 4 4 0 5 - b 1 b 3 - 3 7 f 3 b 4 b 3 0 b 2 b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L a s t N a m e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L a s t   N a m e "   g r o u p O r d e r = " 5 "   i s G e n e r a t e d = " f a l s e " / >  
                 < p a r a m e t e r   i d = " 2 4 1 a 5 d 3 e - a c 2 8 - 4 2 d c - 9 8 0 e - 8 3 c 7 b 8 a d c 7 e 9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S u f f i x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S u f f i x "   g r o u p O r d e r = " 6 "   i s G e n e r a t e d = " f a l s e " / >  
                 < p a r a m e t e r   i d = " 5 6 9 5 7 1 f 3 - 5 9 a d - 4 9 3 9 - 9 a 0 b - 9 b e a 2 f 0 3 0 6 4 4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S a l u t a t i o n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S a l u t a t i o n "   g r o u p O r d e r = " 7 "   i s G e n e r a t e d = " f a l s e " / >  
                 < p a r a m e t e r   i d = " f d 5 f 8 d a 0 - 1 8 4 e - 4 4 1 6 - 8 b d 6 - a b c d a 9 f 0 8 8 2 8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J o b T i t l e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J o b   T i t l e "   g r o u p O r d e r = " 8 "   i s G e n e r a t e d = " f a l s e " / >  
                 < p a r a m e t e r   i d = " 9 1 8 9 2 8 8 6 - 8 9 0 9 - 4 c 0 3 - 8 7 7 e - 8 3 d 6 0 2 7 5 b 2 7 d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m p a n y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m p a n y "   g r o u p O r d e r = " 9 "   i s G e n e r a t e d = " f a l s e " / >  
                 < p a r a m e t e r   i d = " 4 6 d a c 7 1 2 - 8 7 8 4 - 4 7 3 7 - b c a 3 - e c 8 8 6 0 6 6 2 6 5 7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T e l e p h o n e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T e l e p h o n e "   g r o u p O r d e r = " 1 2 "   i s G e n e r a t e d = " f a l s e " / >  
                 < p a r a m e t e r   i d = " 0 b 9 a 7 b 8 5 - 4 7 f 6 - 4 c 3 e - 8 3 d 0 - 1 4 7 5 f 1 c a a a b d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F a x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F a x "   g r o u p O r d e r = " 1 3 "   i s G e n e r a t e d = " f a l s e " / >  
                 < p a r a m e t e r   i d = " 1 f e 2 d 7 7 b - b 0 5 0 - 4 b 8 6 - 8 f 5 c - 3 9 1 f 9 e 3 d d a 7 4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R e f e r e n c e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R e f e r e n c e "   g r o u p O r d e r = " 1 6 "   i s G e n e r a t e d = " f a l s e " / >  
                 < p a r a m e t e r   i d = " 4 d 2 2 7 0 3 d - d 9 3 e - 4 e 4 0 - 8 9 5 2 - 8 b 7 0 8 a 8 0 1 7 7 6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T i t l e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T i t l e "   g r o u p O r d e r = " 1 "   i s G e n e r a t e d = " f a l s e " / >  
                 < p a r a m e t e r   i d = " 0 2 6 7 7 0 3 e - 2 b 1 d - 4 c c 8 - 8 4 c 1 - f d e f c e d f 9 f 8 6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E m a i l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E m a i l "   g r o u p O r d e r = " 1 5 "   i s G e n e r a t e d = " f a l s e " / >  
                 < p a r a m e t e r   i d = " 7 2 3 3 a 3 0 2 - f a 3 e - 4 c d 1 - 8 7 1 5 - 6 9 5 1 2 e b f d 4 0 6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A d d r e s s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A d d r e s s "   g r o u p O r d e r = " 1 0 "   i s G e n e r a t e d = " f a l s e " / >  
                 < p a r a m e t e r   i d = " 1 6 5 0 b c 9 d - a 8 3 b - 4 2 5 6 - b 3 d 4 - 8 e f 5 e a 4 d 6 f 3 2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M o b i l e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M o b i l e "   g r o u p O r d e r = " 1 4 "   i s G e n e r a t e d = " f a l s e " / >  
                 < p a r a m e t e r   i d = " 4 f 6 a 9 d 7 5 - b c 7 e - 4 b d 7 - 9 f e 2 - b 8 7 7 f a 9 c 8 5 3 9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u n t r y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u n t r y "   g r o u p O r d e r = " 1 1 "   i s G e n e r a t e d = " f a l s e " / >  
                 < p a r a m e t e r   i d = " a 0 5 0 f 3 b 8 - 7 c 2 7 - 4 4 3 c - 8 3 2 c - 9 0 2 e a a 3 f c d 3 1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L o g i n C o l u m n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U s e r   N a m e "   g r o u p O r d e r = " 0 "   i s G e n e r a t e d = " f a l s e " / >  
                 < p a r a m e t e r   i d = " 3 3 6 1 5 c 1 2 - d 7 0 d - 4 b 5 e - b c f 0 - 1 4 3 a 9 d b e 6 c e f "   n a m e = " S e a r c h   i f   b l a n k "   t y p e = " S y s t e m . B o o l e a n ,   m s c o r l i b ,   V e r s i o n = 4 . 0 . 0 . 0 ,   C u l t u r e = n e u t r a l ,   P u b l i c K e y T o k e n = b 7 7 a 5 c 5 6 1 9 3 4 e 0 8 9 "   o r d e r = " 9 9 9 "   k e y = " s e a r c h I f B l a n k "   v a l u e = " F a l s e "   g r o u p = " I n t e r A c t i o n "   g r o u p O r d e r = " - 1 "   i s G e n e r a t e d = " f a l s e " / >  
                 < p a r a m e t e r   i d = " c 9 4 5 3 c d f - 5 0 a 4 - 4 8 6 9 - 9 e 8 5 - 3 2 6 4 1 d 9 4 f 2 a 8 "   n a m e = " I n i t i a l   l i s t "   t y p e = " I p h e l i o n . O u t l i n e . I n t e g r a t i o n . I n t e r A c t i o n . L i s t T y p e ,   I p h e l i o n . O u t l i n e . I n t e g r a t i o n . I n t e r A c t i o n ,   V e r s i o n = 1 . 7 . 8 . 5 ,   C u l t u r e = n e u t r a l ,   P u b l i c K e y T o k e n = n u l l "   o r d e r = " 9 9 9 "   k e y = " i n t i a l L i s t "   v a l u e = " M y C o n t a c t s "   g r o u p = " I n t e r A c t i o n "   g r o u p O r d e r = " - 1 "   i s G e n e r a t e d = " f a l s e " / >  
                 < p a r a m e t e r   i d = " b e 1 a 6 4 3 4 - 2 6 5 4 - 4 3 1 c - 9 6 c 6 - 6 6 6 b e 2 d 7 a d 8 8 "   n a m e = " I n i t i a l   c o n t a c t   t y p e "   t y p e = " S y s t e m . S t r i n g ,   m s c o r l i b ,   V e r s i o n = 4 . 0 . 0 . 0 ,   C u l t u r e = n e u t r a l ,   P u b l i c K e y T o k e n = b 7 7 a 5 c 5 6 1 9 3 4 e 0 8 9 "   o r d e r = " 9 9 9 "   k e y = " i n i t i a l C o n t a c t T y p e "   v a l u e = " "   g r o u p = " I n t e r A c t i o n "   g r o u p O r d e r = " - 1 "   i s G e n e r a t e d = " f a l s e " / >  
                 < p a r a m e t e r   i d = " 8 8 a b 5 b e 5 - f 5 3 0 - 4 0 7 3 - 8 5 6 1 - b d 1 4 4 8 e 1 8 a e 5 "   n a m e = " A u t o   e x e c u t e   s e a r c h "   t y p e = " S y s t e m . B o o l e a n ,   m s c o r l i b ,   V e r s i o n = 4 . 0 . 0 . 0 ,   C u l t u r e = n e u t r a l ,   P u b l i c K e y T o k e n = b 7 7 a 5 c 5 6 1 9 3 4 e 0 8 9 "   o r d e r = " 9 9 9 "   k e y = " a u t o E x e c u t e S e a r c h "   v a l u e = " F a l s e "   g r o u p = " I n t e r A c t i o n "   g r o u p O r d e r = " - 1 "   i s G e n e r a t e d = " f a l s e " / >  
                 < p a r a m e t e r   i d = " b 5 0 0 1 d 4 f - a 9 4 4 - 4 c b 5 - 8 e c 0 - 2 4 c 6 b a 0 3 5 d f d "   n a m e = " H i d e   f i r m   c o n t a c t s "   t y p e = " S y s t e m . B o o l e a n ,   m s c o r l i b ,   V e r s i o n = 4 . 0 . 0 . 0 ,   C u l t u r e = n e u t r a l ,   P u b l i c K e y T o k e n = b 7 7 a 5 c 5 6 1 9 3 4 e 0 8 9 "   o r d e r = " 9 9 9 "   k e y = " h i d e F i r m C o n t a c t s "   v a l u e = " F a l s e "   g r o u p = " I n t e r A c t i o n "   g r o u p O r d e r = " - 1 "   i s G e n e r a t e d = " f a l s e " / >  
                 < p a r a m e t e r   i d = " 4 3 1 3 f 9 4 b - 7 3 c c - 4 f d 9 - b f 9 6 - b d 6 b d 4 f 1 f f e c "   n a m e = " H i d e   m y   c o n t a c t s "   t y p e = " S y s t e m . B o o l e a n ,   m s c o r l i b ,   V e r s i o n = 4 . 0 . 0 . 0 ,   C u l t u r e = n e u t r a l ,   P u b l i c K e y T o k e n = b 7 7 a 5 c 5 6 1 9 3 4 e 0 8 9 "   o r d e r = " 9 9 9 "   k e y = " h i d e M y C o n t a c t s "   v a l u e = " F a l s e "   g r o u p = " I n t e r A c t i o n "   g r o u p O r d e r = " - 1 "   i s G e n e r a t e d = " f a l s e " / >  
                 < p a r a m e t e r   i d = " d d a f 7 3 0 4 - 5 5 7 3 - 4 f 4 4 - 9 8 2 d - d 6 0 3 e e d 2 7 e 8 4 "   n a m e = " H i d e   m a r k e t i n g   l i s t s "   t y p e = " S y s t e m . B o o l e a n ,   m s c o r l i b ,   V e r s i o n = 4 . 0 . 0 . 0 ,   C u l t u r e = n e u t r a l ,   P u b l i c K e y T o k e n = b 7 7 a 5 c 5 6 1 9 3 4 e 0 8 9 "   o r d e r = " 9 9 9 "   k e y = " h i d e M a r k e t i n g L i s t s "   v a l u e = " F a l s e "   g r o u p = " I n t e r A c t i o n "   g r o u p O r d e r = " - 1 "   i s G e n e r a t e d = " f a l s e " / >  
                 < p a r a m e t e r   i d = " 8 b e e e 3 3 7 - f 3 4 7 - 4 4 0 c - 8 5 8 9 - 4 9 6 9 6 6 5 7 8 e 3 5 "   n a m e = " H i d e   w o r k i n g   l i s t s "   t y p e = " S y s t e m . B o o l e a n ,   m s c o r l i b ,   V e r s i o n = 4 . 0 . 0 . 0 ,   C u l t u r e = n e u t r a l ,   P u b l i c K e y T o k e n = b 7 7 a 5 c 5 6 1 9 3 4 e 0 8 9 "   o r d e r = " 9 9 9 "   k e y = " h i d e W o r k i n g L i s t s "   v a l u e = " F a l s e "   g r o u p = " I n t e r A c t i o n "   g r o u p O r d e r = " - 1 "   i s G e n e r a t e d = " f a l s e " / >  
                 < p a r a m e t e r   i d = " 4 5 c d 2 f e b - 0 c c d - 4 a 8 f - a 7 3 6 - f 8 3 1 1 d b 4 6 3 5 7 "   n a m e = " H i d e   p r o j e c t   m o d u l e s "   t y p e = " S y s t e m . B o o l e a n ,   m s c o r l i b ,   V e r s i o n = 4 . 0 . 0 . 0 ,   C u l t u r e = n e u t r a l ,   P u b l i c K e y T o k e n = b 7 7 a 5 c 5 6 1 9 3 4 e 0 8 9 "   o r d e r = " 9 9 9 "   k e y = " h i d e P r o j e c t M o d u l e s "   v a l u e = " F a l s e "   g r o u p = " I n t e r A c t i o n "   g r o u p O r d e r = " - 1 "   i s G e n e r a t e d = " f a l s e " / >  
                 < p a r a m e t e r   i d = " 0 6 b 2 8 1 0 5 - a 8 e 2 - 4 3 1 a - b d 4 9 - 2 e 0 2 4 7 8 a 9 a e c "   n a m e = " D i a l o g   t i t l e "   t y p e = " S y s t e m . S t r i n g ,   m s c o r l i b ,   V e r s i o n = 4 . 0 . 0 . 0 ,   C u l t u r e = n e u t r a l ,   P u b l i c K e y T o k e n = b 7 7 a 5 c 5 6 1 9 3 4 e 0 8 9 "   o r d e r = " 9 9 9 "   k e y = " d i a l o g T i t l e "   v a l u e = " "   g r o u p = " I n t e r A c t i o n "   g r o u p O r d e r = " - 1 "   i s G e n e r a t e d = " f a l s e " / >  
                 < p a r a m e t e r   i d = " 2 a 4 9 7 e 0 6 - c 6 0 7 - 4 e 9 9 - 8 9 a 5 - 0 8 c c 4 d d 3 0 5 0 3 "   n a m e = " D i s p l a y   t y p e "   t y p e = " I p h e l i o n . O u t l i n e . I n t e g r a t i o n . I n t e r A c t i o n . D i s p l a y T y p e ,   I p h e l i o n . O u t l i n e . I n t e g r a t i o n . I n t e r A c t i o n ,   V e r s i o n = 1 . 7 . 8 . 5 ,   C u l t u r e = n e u t r a l ,   P u b l i c K e y T o k e n = n u l l "   o r d e r = " 9 9 9 "   k e y = " s h o w A P E T y p e "   v a l u e = " A d d r e s s "   g r o u p = " I n t e r A c t i o n "   g r o u p O r d e r = " - 1 "   i s G e n e r a t e d = " f a l s e " / >  
                 < p a r a m e t e r   i d = " 1 b b 7 5 d b 9 - 4 5 5 6 - 4 4 1 3 - 9 5 e c - 8 a 9 4 2 d 8 1 4 2 4 a "   n a m e = " S e t   p r o j e c t "   t y p e = " S y s t e m . B o o l e a n ,   m s c o r l i b ,   V e r s i o n = 4 . 0 . 0 . 0 ,   C u l t u r e = n e u t r a l ,   P u b l i c K e y T o k e n = b 7 7 a 5 c 5 6 1 9 3 4 e 0 8 9 "   o r d e r = " 9 9 9 "   k e y = " s e t P r o j e c t "   v a l u e = " F a l s e "   g r o u p = " I n t e r A c t i o n "   g r o u p O r d e r = " - 1 "   i s G e n e r a t e d = " f a l s e " / >  
                 < p a r a m e t e r   i d = " 3 6 0 5 d 3 c b - a 7 8 3 - 4 b 9 d - b 3 1 9 - a d b 8 9 5 d 5 1 f 7 6 "   n a m e = " R e s t r i c t   p r o j e c t "   t y p e = " S y s t e m . B o o l e a n ,   m s c o r l i b ,   V e r s i o n = 4 . 0 . 0 . 0 ,   C u l t u r e = n e u t r a l ,   P u b l i c K e y T o k e n = b 7 7 a 5 c 5 6 1 9 3 4 e 0 8 9 "   o r d e r = " 9 9 9 "   k e y = " r e s t r i c t P r o j e c t "   v a l u e = " F a l s e "   g r o u p = " I n t e r A c t i o n "   g r o u p O r d e r = " - 1 "   i s G e n e r a t e d = " f a l s e " / >  
                 < p a r a m e t e r   i d = " 3 d c 7 1 8 3 9 - a c c 0 - 4 b 6 a - 8 0 6 3 - 4 f 9 7 a 3 5 2 d 4 c 1 "   n a m e = " A s s o c i a t e d   p h o n e   n a m e "   t y p e = " S y s t e m . S t r i n g ,   m s c o r l i b ,   V e r s i o n = 4 . 0 . 0 . 0 ,   C u l t u r e = n e u t r a l ,   P u b l i c K e y T o k e n = b 7 7 a 5 c 5 6 1 9 3 4 e 0 8 9 "   o r d e r = " 9 9 9 "   k e y = " a s s o c i a t e d P h o n e "   v a l u e = " "   g r o u p = " I n t e r A c t i o n "   g r o u p O r d e r = " - 1 "   i s G e n e r a t e d = " f a l s e " / >  
                 < p a r a m e t e r   i d = " 8 e c 1 d a 5 3 - 4 2 b 2 - 4 6 a 8 - 8 6 6 f - 8 d 8 8 b f 5 f c 2 2 2 "   n a m e = " A d d r e s s e e   f i e l d   i d ' s "   t y p e = " S y s t e m . S t r i n g ,   m s c o r l i b ,   V e r s i o n = 4 . 0 . 0 . 0 ,   C u l t u r e = n e u t r a l ,   P u b l i c K e y T o k e n = b 7 7 a 5 c 5 6 1 9 3 4 e 0 8 9 "   o r d e r = " 9 9 9 "   k e y = " a d d r e s s e e F i e l d s "   v a l u e = " "   g r o u p = " I n t e r A c t i o n "   g r o u p O r d e r = " - 1 "   i s G e n e r a t e d = " f a l s e " / >  
                 < p a r a m e t e r   i d = " 0 e e e f 8 e 0 - 8 9 9 5 - 4 d 6 4 - b 2 e 5 - c 8 f 9 3 0 a f 4 f 1 5 "   n a m e = " C u s t o m   f i e l d   i d "   t y p e = " S y s t e m . S t r i n g ,   m s c o r l i b ,   V e r s i o n = 4 . 0 . 0 . 0 ,   C u l t u r e = n e u t r a l ,   P u b l i c K e y T o k e n = b 7 7 a 5 c 5 6 1 9 3 4 e 0 8 9 "   o r d e r = " 9 9 9 "   k e y = " c u s t o m F i e l d "   v a l u e = " "   g r o u p = " I n t e r A c t i o n "   g r o u p O r d e r = " - 1 "   i s G e n e r a t e d = " f a l s e " / >  
                 < p a r a m e t e r   i d = " d 5 b 7 0 a c 5 - 8 e d f - 4 5 c a - b 8 4 5 - 4 a 5 3 1 9 1 7 5 5 c 5 "   n a m e = " U s e   f i r s t   a d d r e s s e e   a s   n a m e "   t y p e = " S y s t e m . B o o l e a n ,   m s c o r l i b ,   V e r s i o n = 4 . 0 . 0 . 0 ,   C u l t u r e = n e u t r a l ,   P u b l i c K e y T o k e n = b 7 7 a 5 c 5 6 1 9 3 4 e 0 8 9 "   o r d e r = " 9 9 9 "   k e y = " u s e A d d r e s s e e I n N a m e "   v a l u e = " F a l s e "   g r o u p = " I n t e r A c t i o n "   g r o u p O r d e r = " - 1 "   i s G e n e r a t e d = " f a l s e " / >  
                 < p a r a m e t e r   i d = " e 9 4 5 d a 8 9 - 3 7 3 3 - 4 d 4 9 - a 4 c a - 5 9 4 d 6 c 8 2 2 5 7 6 "   n a m e = " A d d   d e f a u l t   s a l u t a t i o n "   t y p e = " S y s t e m . B o o l e a n ,   m s c o r l i b ,   V e r s i o n = 4 . 0 . 0 . 0 ,   C u l t u r e = n e u t r a l ,   P u b l i c K e y T o k e n = b 7 7 a 5 c 5 6 1 9 3 4 e 0 8 9 "   o r d e r = " 9 9 9 "   k e y = " a d d D e f a u l t S a l u t a t i o n "   v a l u e = " F a l s e "   g r o u p = " I n t e r A c t i o n "   g r o u p O r d e r = " - 1 "   i s G e n e r a t e d = " f a l s e " / >  
                 < p a r a m e t e r   i d = " d 5 7 3 2 e 7 2 - c 0 4 1 - 4 2 3 b - b f 7 d - 2 3 0 b 7 3 0 e 2 a 8 2 "   n a m e = " A d d   g o e s   b y   s a l u t a t i o n "   t y p e = " S y s t e m . B o o l e a n ,   m s c o r l i b ,   V e r s i o n = 4 . 0 . 0 . 0 ,   C u l t u r e = n e u t r a l ,   P u b l i c K e y T o k e n = b 7 7 a 5 c 5 6 1 9 3 4 e 0 8 9 "   o r d e r = " 9 9 9 "   k e y = " a d d G o e s B y T o A d d r e s s e e L i s t "   v a l u e = " F a l s e "   g r o u p = " I n t e r A c t i o n "   g r o u p O r d e r = " - 1 "   i s G e n e r a t e d = " f a l s e " / >  
             < / p a r a m e t e r s >  
         < / q u e s t i o n >  
         < q u e s t i o n   i d = " c c a 4 c c 7 d - 1 a 6 3 - 4 f 3 b - b b 6 5 - 3 b 9 2 2 d f 8 0 e 1 6 "   n a m e = " O v e r r i d e   L o g o "   a s s e m b l y = " I p h e l i o n . O u t l i n e . C o n t r o l s . d l l "   t y p e = " I p h e l i o n . O u t l i n e . C o n t r o l s . Q u e s t i o n C o n t r o l s . V i e w M o d e l s . C h e c k B o x V i e w M o d e l "   o r d e r = " 2 6 "   a c t i v e = " t r u e "   g r o u p = " C o v e r "   r e s u l t T y p e = " s i n g l e "   d i s p l a y T y p e = " A l l "   p a g e C o l u m n S p a n = " c o l u m n S p a n 6 "   p a r e n t I d = " 0 0 0 0 0 0 0 0 - 0 0 0 0 - 0 0 0 0 - 0 0 0 0 - 0 0 0 0 0 0 0 0 0 0 0 0 " >  
             < p a r a m e t e r s >  
                 < p a r a m e t e r   i d = " 6 b b c 2 2 5 9 - f 9 1 f - 4 f d 0 - a 2 e 7 - c f a 3 0 c c a 8 7 f 1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l a b e l & l t ; / t y p e & g t ; & # x A ;     & l t ; t e x t & g t ; W i z a r d   C o m m o n - L o g o   O v e r r i d e & l t ; / t e x t & g t ; & # x A ; & l t ; / u i L o c a l i z e d S t r i n g & g t ; "   a r g u m e n t = " U I L o c a l i z e d S t r i n g "   g r o u p O r d e r = " - 1 "   i s G e n e r a t e d = " f a l s e " / >  
                 < p a r a m e t e r   i d = " 2 5 4 9 c 0 f d - 1 b 3 1 - 4 d 4 4 - a 5 1 9 - 9 b 6 b a 4 2 2 6 9 e d "   n a m e = " D o c u m e n t   t e x t   ( c h e c k e d ) "   t y p e = " S y s t e m . S t r i n g ,   m s c o r l i b ,   V e r s i o n = 4 . 0 . 0 . 0 ,   C u l t u r e = n e u t r a l ,   P u b l i c K e y T o k e n = b 7 7 a 5 c 5 6 1 9 3 4 e 0 8 9 "   o r d e r = " 9 9 9 "   k e y = " d o c u m e n t T e x t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    < p a r a m e t e r   i d = " 7 e 5 1 0 a c 1 - e b 2 c - 4 4 7 2 - 8 d 1 f - b 4 7 b 2 f 2 a c c e 5 "   n a m e = " D o c u m e n t   t e x t   ( u n c h e c k e d ) "   t y p e = " S y s t e m . S t r i n g ,   m s c o r l i b ,   V e r s i o n = 4 . 0 . 0 . 0 ,   C u l t u r e = n e u t r a l ,   P u b l i c K e y T o k e n = b 7 7 a 5 c 5 6 1 9 3 4 e 0 8 9 "   o r d e r = " 9 9 9 "   k e y = " d o c u m e n t T e x t U n c h e c k e d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    < p a r a m e t e r   i d = " e a 8 2 5 5 c b - e c e e - 4 7 1 c - a 7 e 6 - e f 6 9 4 7 1 9 f e 4 f "   n a m e = " D i s p l a y   c o n t e n t   v a l u e "   t y p e = " S y s t e m . B o o l e a n ,   m s c o r l i b ,   V e r s i o n = 4 . 0 . 0 . 0 ,   C u l t u r e = n e u t r a l ,   P u b l i c K e y T o k e n = b 7 7 a 5 c 5 6 1 9 3 4 e 0 8 9 "   o r d e r = " 9 9 9 "   k e y = " d i s p l a y C o n t e n t "   v a l u e = " F a l s e "   g r o u p O r d e r = " - 1 "   i s G e n e r a t e d = " f a l s e " / >  
                 < p a r a m e t e r   i d = " d 7 3 6 f 1 b c - 2 4 e 4 - 4 7 e 1 - 9 2 5 b - c 5 8 f e d c a 2 3 1 4 "   n a m e = " U p d a t e   f r o m "   t y p e = " S y s t e m . S t r i n g ,   m s c o r l i b ,   V e r s i o n = 4 . 0 . 0 . 0 ,   C u l t u r e = n e u t r a l ,   P u b l i c K e y T o k e n = b 7 7 a 5 c 5 6 1 9 3 4 e 0 8 9 "   o r d e r = " 9 9 9 "   k e y = " u p d a t e F i e l d "   v a l u e = " "   a r g u m e n t = " F o r m a t S t r i n g "   g r o u p O r d e r = " - 1 "   i s G e n e r a t e d = " f a l s e " / >  
                 < p a r a m e t e r   i d = " 4 d b 1 3 b f 1 - 8 1 5 d - 4 e c 3 - b 9 d 6 - 3 4 7 3 4 a 3 6 0 6 5 6 "   n a m e = " R e m e m b e r   l a s t   v a l u e s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  i s G e n e r a t e d = " f a l s e " / >  
             < / p a r a m e t e r s >  
         < / q u e s t i o n >  
     < / q u e s t i o n s >  
     < c o m m a n d s >  
         < c o m m a n d   i d = " 3 0 3 9 0 a 7 2 - 1 f 1 4 - 4 4 2 7 - a 1 3 7 - 2 b e 9 5 1 3 3 d 0 b 0 "   n a m e = " T O C   T i t l e   T r a n s l a t i o n "   a s s e m b l y = " I p h e l i o n . O u t l i n e . M o d e l . d l l "   t y p e = " I p h e l i o n . O u t l i n e . M o d e l . C o m m a n d s . Q u e s t i o n V i s i b i l i t y C o m m a n d "   o r d e r = " 0 "   a c t i v e = " t r u e "   c o m m a n d T y p e = " s t a r t u p " >  
             < p a r a m e t e r s >  
                 < p a r a m e t e r   i d = " a 2 f 0 6 c 9 1 - c c 0 1 - 4 e d d - a b 6 a - 4 c 0 1 1 a d f 5 e 0 2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  i s G e n e r a t e d = " f a l s e " / >  
                 < p a r a m e t e r   i d = " 2 4 c 3 5 3 d 4 - b 6 8 1 - 4 6 5 7 - b f 0 a - 4 8 1 3 c a a 3 7 4 2 f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E n g l i s h "   a r g u m e n t = " I t e m L i s t C o n t r o l "   g r o u p O r d e r = " - 1 "   i s G e n e r a t e d = " f a l s e " / >  
                 < p a r a m e t e r   i d = " 0 f 4 5 9 8 c 5 - 9 f a c - 4 e 7 b - 9 9 8 4 - b 7 9 3 4 d 8 a 8 a c a "   n a m e = " C h e c k   f i e l d ( s ) "   t y p e = " I p h e l i o n . O u t l i n e . M o d e l . E n t i t i e s . P a r a m e t e r F i e l d D e s c r i p t o r ,   I p h e l i o n . O u t l i n e . M o d e l ,   V e r s i o n = 1 . 7 . 8 . 5 ,   C u l t u r e = n e u t r a l ,   P u b l i c K e y T o k e n = n u l l "   o r d e r = " 9 9 9 "   k e y = " c h e c k F i e l d "   v a l u e = " 5 c 0 a 3 e e a - 3 c 6 6 - 4 d 9 a - 8 2 4 c - 4 2 6 1 e a 5 c 0 b a 8 | f 9 5 d c 5 f a - 6 e 9 d - 4 b e 9 - 9 d 2 3 - e 0 a d a 2 0 d 8 4 3 8 "   a r g u m e n t = " M u l t i p l e C o n t r o l "   g r o u p O r d e r = " - 1 "   i s G e n e r a t e d = " f a l s e " / >  
                 < p a r a m e t e r   i d = " 7 3 2 5 e 1 9 6 - 3 e 6 a - 4 a 9 6 - 9 2 b 6 - 6 1 d 2 1 5 b 9 2 9 1 5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  i s G e n e r a t e d = " f a l s e " / >  
                 < p a r a m e t e r   i d = " 4 e 9 8 0 c f 8 - 5 6 c 6 - 4 c 3 5 - 8 4 d b - 4 1 b 4 0 1 2 4 7 8 a 8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6 2 3 7 9 e 3 4 - 9 a 5 6 - 4 4 9 7 - 8 0 c 0 - 6 a 5 a b 0 d d e 6 0 5 "   a r g u m e n t = " M u l t i p l e C o n t r o l "   g r o u p O r d e r = " - 1 "   i s G e n e r a t e d = " f a l s e " / >  
                 < p a r a m e t e r   i d = " 7 1 a 1 e 3 7 1 - 2 b 0 c - 4 b b 4 - 9 2 e 1 - d a 6 9 e 8 0 5 f 3 1 c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< / p a r a m e t e r s >  
         < / c o m m a n d >  
         < c o m m a n d   i d = " 8 b e e 3 8 7 1 - a e a 2 - 4 3 d 1 - 9 2 f 7 - e c 7 2 8 f 2 7 b 9 f 4 "   n a m e = " P a r t y 3 "   a s s e m b l y = " I p h e l i o n . O u t l i n e . M o d e l . d l l "   t y p e = " I p h e l i o n . O u t l i n e . M o d e l . C o m m a n d s . Q u e s t i o n V i s i b i l i t y C o m m a n d "   o r d e r = " 1 "   a c t i v e = " t r u e "   c o m m a n d T y p e = " s t a r t u p " >  
             < p a r a m e t e r s >  
                 < p a r a m e t e r   i d = " 5 0 c 0 9 a 3 2 - b c a b - 4 b c 8 - 9 b 0 0 - 1 4 3 4 6 d 7 9 8 6 6 9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f 1 7 9 9 8 2 e - 2 b f b - 4 c 1 b - b 9 6 2 - e 5 d 0 8 1 d 2 7 1 3 e $ 3 3 8 b 7 4 6 0 - a 6 7 8 - 4 1 f 5 - 9 6 7 5 - f e 7 7 d d 1 5 9 8 e b $ 3 6 2 8 f 3 4 8 - 7 a c a - 4 0 d c - 8 a f f - b 1 5 e e 1 3 d 1 3 f e "   a r g u m e n t = " M u l t i p l e C o n t r o l "   g r o u p O r d e r = " - 1 "   i s G e n e r a t e d = " f a l s e " / >  
                 < p a r a m e t e r   i d = " 0 7 5 d d 3 3 5 - c 6 7 d - 4 9 8 7 - 8 6 3 6 - 8 0 8 5 e e e 0 7 d 7 0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  i s G e n e r a t e d = " f a l s e " / >  
                 < p a r a m e t e r   i d = " 5 9 0 2 a 6 b d - 3 6 8 c - 4 4 4 0 - 9 3 b a - 0 c 7 d 5 2 d c e 4 6 2 "   n a m e = " C h e c k   f i e l d ( s ) "   t y p e = " I p h e l i o n . O u t l i n e . M o d e l . E n t i t i e s . P a r a m e t e r F i e l d D e s c r i p t o r ,   I p h e l i o n . O u t l i n e . M o d e l ,   V e r s i o n = 1 . 7 . 8 . 5 ,   C u l t u r e = n e u t r a l ,   P u b l i c K e y T o k e n = n u l l "   o r d e r = " 9 9 9 "   k e y = " c h e c k F i e l d "   v a l u e = " 8 1 e 9 2 d 9 c - b 5 8 3 - 4 e 1 1 - a c a 5 - 6 4 2 d 8 c a e 8 1 5 7 | e c 5 f 4 8 5 b - 2 f c c - 4 7 e 6 - a 9 8 4 - 3 3 4 9 a 6 8 0 3 3 2 c | "   a r g u m e n t = " M u l t i p l e C o n t r o l "   g r o u p O r d e r = " - 1 "   i s G e n e r a t e d = " f a l s e " / >  
                 < p a r a m e t e r   i d = " e c 5 9 6 f 3 2 - 1 3 e 3 - 4 8 6 7 - b 1 9 d - f 6 7 7 a 8 2 0 d 3 9 c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3 , 4 , 5 "   a r g u m e n t = " I t e m L i s t C o n t r o l "   g r o u p O r d e r = " - 1 "   i s G e n e r a t e d = " f a l s e " / >  
                 < p a r a m e t e r   i d = " e 2 f 2 d 3 3 3 - c 2 6 5 - 4 6 d 6 - a 5 3 f - c 5 f e 1 4 9 9 d 1 1 9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    < p a r a m e t e r   i d = " 6 4 0 5 8 3 3 9 - 8 0 3 0 - 4 f e 6 - 8 6 d 4 - d a 8 3 a 4 d 6 4 f a a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  i s G e n e r a t e d = " f a l s e " / >  
             < / p a r a m e t e r s >  
         < / c o m m a n d >  
         < c o m m a n d   i d = " e 6 b 1 5 8 a 8 - e e d 0 - 4 d 6 0 - 8 7 b c - f 4 8 a 7 6 a c 0 9 f 2 "   n a m e = " P a r t y 4 "   a s s e m b l y = " I p h e l i o n . O u t l i n e . M o d e l . d l l "   t y p e = " I p h e l i o n . O u t l i n e . M o d e l . C o m m a n d s . Q u e s t i o n V i s i b i l i t y C o m m a n d "   o r d e r = " 4 "   a c t i v e = " t r u e "   c o m m a n d T y p e = " s t a r t u p " >  
             < p a r a m e t e r s >  
                 < p a r a m e t e r   i d = " 5 0 c 0 9 a 3 2 - b c a b - 4 b c 8 - 9 b 0 0 - 1 4 3 4 6 d 7 9 8 6 6 9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f f a f e a 6 3 - 5 9 7 6 - 4 8 c 8 - 8 5 a 9 - c 1 a 4 b f 1 e c 1 b 0 $ e 7 5 5 4 5 a 9 - f f 8 a - 4 0 0 e - 9 8 1 d - 3 5 b c 4 d 9 2 7 f 1 a $ 3 8 5 6 5 d 9 1 - 8 a e 9 - 4 6 3 1 - 8 4 f b - b e d a 8 a 9 2 c f c 4 "   a r g u m e n t = " M u l t i p l e C o n t r o l "   g r o u p O r d e r = " - 1 "   i s G e n e r a t e d = " f a l s e " / >  
                 < p a r a m e t e r   i d = " 0 7 5 d d 3 3 5 - c 6 7 d - 4 9 8 7 - 8 6 3 6 - 8 0 8 5 e e e 0 7 d 7 0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  i s G e n e r a t e d = " f a l s e " / >  
                 < p a r a m e t e r   i d = " 5 9 0 2 a 6 b d - 3 6 8 c - 4 4 4 0 - 9 3 b a - 0 c 7 d 5 2 d c e 4 6 2 "   n a m e = " C h e c k   f i e l d ( s ) "   t y p e = " I p h e l i o n . O u t l i n e . M o d e l . E n t i t i e s . P a r a m e t e r F i e l d D e s c r i p t o r ,   I p h e l i o n . O u t l i n e . M o d e l ,   V e r s i o n = 1 . 7 . 8 . 5 ,   C u l t u r e = n e u t r a l ,   P u b l i c K e y T o k e n = n u l l "   o r d e r = " 9 9 9 "   k e y = " c h e c k F i e l d "   v a l u e = " 8 1 e 9 2 d 9 c - b 5 8 3 - 4 e 1 1 - a c a 5 - 6 4 2 d 8 c a e 8 1 5 7 | e c 5 f 4 8 5 b - 2 f c c - 4 7 e 6 - a 9 8 4 - 3 3 4 9 a 6 8 0 3 3 2 c | "   a r g u m e n t = " M u l t i p l e C o n t r o l "   g r o u p O r d e r = " - 1 "   i s G e n e r a t e d = " f a l s e " / >  
                 < p a r a m e t e r   i d = " e c 5 9 6 f 3 2 - 1 3 e 3 - 4 8 6 7 - b 1 9 d - f 6 7 7 a 8 2 0 d 3 9 c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4 , 5 , "   a r g u m e n t = " I t e m L i s t C o n t r o l "   g r o u p O r d e r = " - 1 "   i s G e n e r a t e d = " f a l s e " / >  
                 < p a r a m e t e r   i d = " e 2 f 2 d 3 3 3 - c 2 6 5 - 4 6 d 6 - a 5 3 f - c 5 f e 1 4 9 9 d 1 1 9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    < p a r a m e t e r   i d = " 6 4 0 5 8 3 3 9 - 8 0 3 0 - 4 f e 6 - 8 6 d 4 - d a 8 3 a 4 d 6 4 f a a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  i s G e n e r a t e d = " f a l s e " / >  
             < / p a r a m e t e r s >  
         < / c o m m a n d >  
         < c o m m a n d   i d = " 5 f b 4 f c d 7 - e 9 4 1 - 4 e 3 7 - 9 1 5 9 - 8 9 c b 0 8 1 1 3 0 e f "   n a m e = " P a r t y 5 "   a s s e m b l y = " I p h e l i o n . O u t l i n e . M o d e l . d l l "   t y p e = " I p h e l i o n . O u t l i n e . M o d e l . C o m m a n d s . Q u e s t i o n V i s i b i l i t y C o m m a n d "   o r d e r = " 5 "   a c t i v e = " t r u e "   c o m m a n d T y p e = " s t a r t u p " >  
             < p a r a m e t e r s >  
                 < p a r a m e t e r   i d = " 5 0 c 0 9 a 3 2 - b c a b - 4 b c 8 - 9 b 0 0 - 1 4 3 4 6 d 7 9 8 6 6 9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7 2 b d 8 d 3 d - a 6 1 a - 4 4 7 1 - 9 5 7 2 - 9 f 9 c 1 4 9 a 1 c f 4 $ 0 b 2 e 4 9 1 9 - 6 0 b d - 4 1 b 3 - b 9 4 c - 3 1 f f 8 e b 0 0 3 7 8 $ 3 f 0 4 4 b c 2 - 0 4 2 e - 4 1 d 6 - 9 3 2 c - 2 2 5 e e 0 7 1 c 2 9 3 "   a r g u m e n t = " M u l t i p l e C o n t r o l "   g r o u p O r d e r = " - 1 "   i s G e n e r a t e d = " f a l s e " / >  
                 < p a r a m e t e r   i d = " 0 7 5 d d 3 3 5 - c 6 7 d - 4 9 8 7 - 8 6 3 6 - 8 0 8 5 e e e 0 7 d 7 0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  i s G e n e r a t e d = " f a l s e " / >  
                 < p a r a m e t e r   i d = " 5 9 0 2 a 6 b d - 3 6 8 c - 4 4 4 0 - 9 3 b a - 0 c 7 d 5 2 d c e 4 6 2 "   n a m e = " C h e c k   f i e l d ( s ) "   t y p e = " I p h e l i o n . O u t l i n e . M o d e l . E n t i t i e s . P a r a m e t e r F i e l d D e s c r i p t o r ,   I p h e l i o n . O u t l i n e . M o d e l ,   V e r s i o n = 1 . 7 . 8 . 5 ,   C u l t u r e = n e u t r a l ,   P u b l i c K e y T o k e n = n u l l "   o r d e r = " 9 9 9 "   k e y = " c h e c k F i e l d "   v a l u e = " 8 1 e 9 2 d 9 c - b 5 8 3 - 4 e 1 1 - a c a 5 - 6 4 2 d 8 c a e 8 1 5 7 | e c 5 f 4 8 5 b - 2 f c c - 4 7 e 6 - a 9 8 4 - 3 3 4 9 a 6 8 0 3 3 2 c | "   a r g u m e n t = " M u l t i p l e C o n t r o l "   g r o u p O r d e r = " - 1 "   i s G e n e r a t e d = " f a l s e " / >  
                 < p a r a m e t e r   i d = " e c 5 9 6 f 3 2 - 1 3 e 3 - 4 8 6 7 - b 1 9 d - f 6 7 7 a 8 2 0 d 3 9 c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5 , "   a r g u m e n t = " I t e m L i s t C o n t r o l "   g r o u p O r d e r = " - 1 "   i s G e n e r a t e d = " f a l s e " / >  
                 < p a r a m e t e r   i d = " e 2 f 2 d 3 3 3 - c 2 6 5 - 4 6 d 6 - a 5 3 f - c 5 f e 1 4 9 9 d 1 1 9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    < p a r a m e t e r   i d = " 6 4 0 5 8 3 3 9 - 8 0 3 0 - 4 f e 6 - 8 6 d 4 - d a 8 3 a 4 d 6 4 f a a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  i s G e n e r a t e d = " f a l s e " / >  
             < / p a r a m e t e r s >  
         < / c o m m a n d >  
         < c o m m a n d   i d = " 5 5 2 8 7 3 9 8 - 1 f 0 7 - 4 b 9 f - a 4 3 3 - c 3 8 2 1 0 d 9 6 f 1 1 "   n a m e = " Q V I S   S h o w   L o c a l   L o g o "   a s s e m b l y = " I p h e l i o n . O u t l i n e . M o d e l . d l l "   t y p e = " I p h e l i o n . O u t l i n e . M o d e l . C o m m a n d s . Q u e s t i o n V i s i b i l i t y C o m m a n d "   o r d e r = " 7 "   a c t i v e = " t r u e "   c o m m a n d T y p e = " s t a r t u p " >  
             < p a r a m e t e r s >  
                 < p a r a m e t e r   i d = " 6 e 3 a 7 9 b f - 5 0 6 7 - 4 6 7 9 - 9 8 6 c - 7 9 e b a 0 9 7 d d 2 9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c c a 4 c c 7 d - 1 a 6 3 - 4 f 3 b - b b 6 5 - 3 b 9 2 2 d f 8 0 e 1 6 "   a r g u m e n t = " M u l t i p l e C o n t r o l "   g r o u p O r d e r = " - 1 "   i s G e n e r a t e d = " f a l s e " / >  
                 < p a r a m e t e r   i d = " d f 4 b 5 a 0 6 - d 0 b f - 4 3 a 4 - 9 8 8 c - 4 2 3 4 2 3 3 c 4 7 1 3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  i s G e n e r a t e d = " f a l s e " / >  
                 < p a r a m e t e r   i d = " 1 0 1 f 2 9 5 3 - c d a d - 4 d 9 1 - a 7 1 2 - c 1 d 8 c b 7 6 e b 1 8 "   n a m e = " C h e c k   f i e l d ( s ) "   t y p e = " I p h e l i o n . O u t l i n e . M o d e l . E n t i t i e s . P a r a m e t e r F i e l d D e s c r i p t o r ,   I p h e l i o n . O u t l i n e . M o d e l ,   V e r s i o n = 1 . 7 . 8 . 5 ,   C u l t u r e = n e u t r a l ,   P u b l i c K e y T o k e n = n u l l "   o r d e r = " 9 9 9 "   k e y = " c h e c k F i e l d "   v a l u e = " "   a r g u m e n t = " M u l t i p l e C o n t r o l "   g r o u p O r d e r = " - 1 "   i s G e n e r a t e d = " f a l s e " / >  
                 < p a r a m e t e r   i d = " c b 4 d 1 a d 0 - 2 d 6 c - 4 6 6 7 - 8 4 3 9 - b 8 e 0 b e e e f c 6 9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"   a r g u m e n t = " I t e m L i s t C o n t r o l "   g r o u p O r d e r = " - 1 "   i s G e n e r a t e d = " f a l s e " / >  
                 < p a r a m e t e r   i d = " 3 a b 2 7 d 3 c - 8 e a 5 - 4 e b 6 - b 2 9 c - 8 f 7 4 e 0 b 5 2 5 5 7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    < p a r a m e t e r   i d = " e e 3 a 8 1 2 d - 0 c b 0 - 4 8 3 2 - a 6 4 e - c b c 5 3 5 3 6 c 4 b 2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& l t ; ? x m l   v e r s i o n = & q u o t ; 1 . 0 & q u o t ;   e n c o d i n g = & q u o t ; u t f - 1 6 & q u o t ; ? & g t ; & # x A ; & l t ; f o r m a t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e x p r e s s i o n & l t ; / t y p e & g t ; & # x A ;     & l t ; t e x t & g t ; I F ( F I R S T N O T E M P T Y ( S P L I T ( I F N O T E M P T Y ( { O f f i c e . S e t t i n g s } , { O f f i c e . S e t t i n g s } , & q u o t ; , , , , & q u o t ; ) , 0 , f a l s e , & q u o t ; , & q u o t ; ) , & # x A ;                 S P L I T ( I F N O T E M P T Y ( { C o u n t r y . S e t t i n g s } , { C o u n t r y . S e t t i n g s } , & q u o t ; , , , , & q u o t ; ) , 0 , f a l s e , & q u o t ; , & q u o t ; ) & # x A ;                                   ) = & q u o t ; C M N O _ L H W & q u o t ; , & # x A ;       T r u e , & # x A ;       F a l s e & # x A ;       ) & # x A ;       & # x A ; & l t ; / t e x t & g t ; & # x A ; & l t ; / f o r m a t S t r i n g & g t ; "   a r g u m e n t = " F o r m a t S t r i n g "   g r o u p O r d e r = " - 1 "   i s G e n e r a t e d = " f a l s e " / >  
             < / p a r a m e t e r s >  
         < / c o m m a n d >  
         < c o m m a n d   i d = " 8 c 2 a 7 0 5 a - 1 c 6 a - 4 7 8 7 - 8 6 9 1 - d a a e 7 2 a 9 a 1 4 2 "   n a m e = " S h o w   Q u e s t i o n   F o r m "   a s s e m b l y = " I p h e l i o n . O u t l i n e . M o d e l . d l l "   t y p e = " I p h e l i o n . O u t l i n e . M o d e l . C o m m a n d s . S h o w F o r m C o m m a n d "   o r d e r = " 9 "   a c t i v e = " t r u e "   c o m m a n d T y p e = " s t a r t u p " >  
             < p a r a m e t e r s >  
                 < p a r a m e t e r   i d = " 7 3 c c 7 8 7 1 - b 7 0 d - 4 d 2 3 - b 7 a a - f 3 7 9 3 1 0 d 9 6 1 9 "   n a m e = " A s s e m b l y   n a m e "   t y p e = " S y s t e m . S t r i n g ,   m s c o r l i b ,   V e r s i o n = 4 . 0 . 0 . 0 ,   C u l t u r e = n e u t r a l ,   P u b l i c K e y T o k e n = b 7 7 a 5 c 5 6 1 9 3 4 e 0 8 9 "   o r d e r = " 9 9 9 "   k e y = " a s s e m b l y "   v a l u e = " I p h e l i o n . O u t l i n e . C o n t r o l s . d l l "   g r o u p O r d e r = " - 1 "   i s G e n e r a t e d = " f a l s e " / >  
                 < p a r a m e t e r   i d = " d 9 5 7 5 c c f - 3 1 b c - 4 c 5 e - 9 8 e 8 - 8 5 4 3 8 d d 1 1 8 4 a "   n a m e = " T y p e   n a m e "   t y p e = " S y s t e m . S t r i n g ,   m s c o r l i b ,   V e r s i o n = 4 . 0 . 0 . 0 ,   C u l t u r e = n e u t r a l ,   P u b l i c K e y T o k e n = b 7 7 a 5 c 5 6 1 9 3 4 e 0 8 9 "   o r d e r = " 9 9 9 "   k e y = " t y p e "   v a l u e = " I p h e l i o n . O u t l i n e . C o n t r o l s . Q u e s t i o n F o r m "   g r o u p O r d e r = " - 1 "   i s G e n e r a t e d = " f a l s e " / >  
             < / p a r a m e t e r s >  
         < / c o m m a n d >  
         < c o m m a n d   i d = " 3 0 b 3 6 2 4 1 - 9 e f 1 - 4 8 3 6 - b 5 9 7 - 2 9 b 7 c 0 b c 9 0 0 b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1 0 "   a c t i v e = " t r u e "   c o m m a n d T y p e = " s t a r t u p " >  
             < p a r a m e t e r s >  
                 < p a r a m e t e r   i d = " e 5 f e d b b 4 - 2 4 3 4 - 4 0 e 6 - b 4 9 9 - b 0 4 b e 2 f 6 b 2 5 2 "   n a m e = " E x c l u d e   i n a c t i v e   q u e s t i o n s "   t y p e = " S y s t e m . B o o l e a n ,   m s c o r l i b ,   V e r s i o n = 4 . 0 . 0 . 0 ,   C u l t u r e = n e u t r a l ,   P u b l i c K e y T o k e n = b 7 7 a 5 c 5 6 1 9 3 4 e 0 8 9 "   o r d e r = " 9 9 9 "   k e y = " e x c l u d e I n a c t i v e Q u e s t i o n s "   v a l u e = " F a l s e "   g r o u p O r d e r = " - 1 "   i s G e n e r a t e d = " f a l s e " / >  
                 < p a r a m e t e r   i d = " 0 3 0 d 0 3 1 8 - 9 7 6 f - 4 6 d 2 - b d c f - 4 5 b 9 f 8 b f b 7 6 d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  g r o u p O r d e r = " - 1 "   i s G e n e r a t e d = " f a l s e " / >  
                 < p a r a m e t e r   i d = " 4 f 8 f c f 6 6 - 6 e 4 3 - 4 0 e 9 - 9 7 c b - 0 e 7 a 1 3 3 5 1 e c f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  g r o u p O r d e r = " - 1 "   i s G e n e r a t e d = " f a l s e " / >  
             < / p a r a m e t e r s >  
         < / c o m m a n d >  
         < c o m m a n d   i d = " b d d c 4 c e 5 - 6 4 1 a - 4 0 5 8 - 8 0 d 9 - 4 8 d d 6 1 f b d a f e "   n a m e = " S a v e   t o   W o r k S i t e "   a s s e m b l y = " I p h e l i o n . O u t l i n e . I n t e g r a t i o n . W o r k S i t e . d l l "   t y p e = " I p h e l i o n . O u t l i n e . I n t e g r a t i o n . W o r k S i t e . S a v e T o D m s C o m m a n d "   o r d e r = " 1 1 "   a c t i v e = " t r u e "   c o m m a n d T y p e = " s t a r t u p " >  
             < p a r a m e t e r s >  
                 < p a r a m e t e r   i d = " f 9 5 c 7 9 1 1 - a e 9 2 - 4 8 d a - b 6 f 9 - b 0 f a d 8 d 4 0 8 3 0 "   n a m e = " A u t h o r   F i e l d "   t y p e = " I p h e l i o n . O u t l i n e . M o d e l . E n t i t i e s . P a r a m e t e r F i e l d D e s c r i p t o r ,   I p h e l i o n . O u t l i n e . M o d e l ,   V e r s i o n = 1 . 7 . 8 . 5 ,   C u l t u r e = n e u t r a l ,   P u b l i c K e y T o k e n = n u l l "   o r d e r = " 9 9 9 "   k e y = " a u t h o r F i e l d "   v a l u e = " "   g r o u p O r d e r = " - 1 "   i s G e n e r a t e d = " f a l s e " / >  
                 < p a r a m e t e r   i d = " 2 d 6 c 5 d 0 6 - 8 d a 3 - 4 5 0 7 - 8 c 9 7 - d 9 9 d 3 3 0 7 2 2 7 4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  g r o u p O r d e r = " - 1 "   i s G e n e r a t e d = " f a l s e " / >  
                 < p a r a m e t e r   i d = " d b b 2 7 3 c d - 1 f d 3 - 4 3 1 e - a d d c - 8 4 b 0 6 2 f a 2 d 8 8 "   n a m e = " D o c u m e n t   t i t l e   f i e l d "   t y p e = " I p h e l i o n . O u t l i n e . M o d e l . E n t i t i e s . P a r a m e t e r F i e l d D e s c r i p t o r ,   I p h e l i o n . O u t l i n e . M o d e l ,   V e r s i o n = 1 . 7 . 8 . 5 ,   C u l t u r e = n e u t r a l ,   P u b l i c K e y T o k e n = n u l l "   o r d e r = " 9 9 9 "   k e y = " t i t l e F i e l d "   v a l u e = " "   g r o u p O r d e r = " - 1 "   i s G e n e r a t e d = " f a l s e " / >  
             < / p a r a m e t e r s >  
         < / c o m m a n d >  
         < c o m m a n d   i d = " c d c e 3 a d 0 - 4 6 8 f - 4 d b d - 9 1 7 e - 5 e b 1 4 a 3 4 f a 9 1 "   n a m e = " R u n   V B A   M a c r o "   a s s e m b l y = " I p h e l i o n . O u t l i n e . W o r d . d l l "   t y p e = " I p h e l i o n . O u t l i n e . W o r d . C o m m a n d s . R u n M a c r o C o m m a n d "   o r d e r = " 1 2 "   a c t i v e = " t r u e "   c o m m a n d T y p e = " s t a r t u p " >  
             < p a r a m e t e r s >  
                 < p a r a m e t e r   i d = " f 7 4 0 e 7 8 5 - 8 e c 2 - 4 b 8 7 - 8 0 6 6 - c 5 2 8 f d 5 7 7 0 e a "   n a m e = " D i s a b l e   i f   n o   d o c u m e n t s   a r e   o p e n "   t y p e = " S y s t e m . B o o l e a n ,   m s c o r l i b ,   V e r s i o n = 4 . 0 . 0 . 0 ,   C u l t u r e = n e u t r a l ,   P u b l i c K e y T o k e n = b 7 7 a 5 c 5 6 1 9 3 4 e 0 8 9 "   o r d e r = " 9 9 9 "   k e y = " d i s a b l e I f N o D o c u m e n t "   v a l u e = " T r u e "   g r o u p O r d e r = " - 1 "   i s G e n e r a t e d = " f a l s e " / >  
                 < p a r a m e t e r   i d = " d 5 f 3 5 6 3 5 - 7 a 6 8 - 4 e d 1 - 8 2 a a - f 8 2 8 3 f 8 8 5 2 3 0 "   n a m e = " E n a b l e d   m a c r o   n a m e "   t y p e = " S y s t e m . S t r i n g ,   m s c o r l i b ,   V e r s i o n = 4 . 0 . 0 . 0 ,   C u l t u r e = n e u t r a l ,   P u b l i c K e y T o k e n = b 7 7 a 5 c 5 6 1 9 3 4 e 0 8 9 "   o r d e r = " 9 9 9 "   k e y = " e n a b l e d M a c r o N a m e "   v a l u e = " D o R e p a i r 1 "   g r o u p O r d e r = " - 1 "   i s G e n e r a t e d = " f a l s e " / >  
                 < p a r a m e t e r   i d = " b c 3 b 3 5 a 9 - 2 8 4 2 - 4 a b 0 - a 2 d 6 - 5 5 1 4 c 2 c f 0 b b b "   n a m e = " L a b e l   m a c r o   n a m e "   t y p e = " S y s t e m . S t r i n g ,   m s c o r l i b ,   V e r s i o n = 4 . 0 . 0 . 0 ,   C u l t u r e = n e u t r a l ,   P u b l i c K e y T o k e n = b 7 7 a 5 c 5 6 1 9 3 4 e 0 8 9 "   o r d e r = " 9 9 9 "   k e y = " l a b e l M a c r o N a m e "   v a l u e = " "   g r o u p O r d e r = " - 1 "   i s G e n e r a t e d = " f a l s e " / >  
                 < p a r a m e t e r   i d = " a 1 4 b 5 b 0 c - f 5 e a - 4 2 1 0 - 8 c e 1 - d 9 5 8 3 9 0 a 5 a 2 c "   n a m e = " M a c r o   n a m e "   t y p e = " S y s t e m . S t r i n g ,   m s c o r l i b ,   V e r s i o n = 4 . 0 . 0 . 0 ,   C u l t u r e = n e u t r a l ,   P u b l i c K e y T o k e n = b 7 7 a 5 c 5 6 1 9 3 4 e 0 8 9 "   o r d e r = " 9 9 9 "   k e y = " m a c r o N a m e "   v a l u e = " M o d B i l i n g u a l . D o R e p a i r 1 "   g r o u p O r d e r = " - 1 "   i s G e n e r a t e d = " f a l s e " / >  
                 < p a r a m e t e r   i d = " 1 2 9 c a 8 3 9 - 0 5 3 3 - 4 0 a 2 - a 6 a d - 8 8 c b 9 a 3 8 d f 5 d "   n a m e = " P a s s   t e m p l a t e   a s   p a r a m e t e r "   t y p e = " S y s t e m . B o o l e a n ,   m s c o r l i b ,   V e r s i o n = 4 . 0 . 0 . 0 ,   C u l t u r e = n e u t r a l ,   P u b l i c K e y T o k e n = b 7 7 a 5 c 5 6 1 9 3 4 e 0 8 9 "   o r d e r = " 9 9 9 "   k e y = " p a s s T e m p l a t e P a r a m e t e r "   v a l u e = " F a l s e "   g r o u p O r d e r = " - 1 "   i s G e n e r a t e d = " f a l s e " / >  
                 < p a r a m e t e r   i d = " 4 2 1 9 7 c c 7 - 6 d 4 2 - 4 5 a 9 - a 2 9 0 - 7 4 c 2 8 c c 9 6 8 8 0 "   n a m e = " V a l i d   t e m p l a t e s   ( e m p t y   =   a l l ) "   t y p e = " S y s t e m . S t r i n g ,   m s c o r l i b ,   V e r s i o n = 4 . 0 . 0 . 0 ,   C u l t u r e = n e u t r a l ,   P u b l i c K e y T o k e n = b 7 7 a 5 c 5 6 1 9 3 4 e 0 8 9 "   o r d e r = " 9 9 9 "   k e y = " v a l i d T e m p l a t e s "   v a l u e = " "   g r o u p O r d e r = " - 1 "   i s G e n e r a t e d = " f a l s e " / >  
                 < p a r a m e t e r   i d = " 4 c b 3 3 a 7 9 - 8 8 6 9 - 4 a d 6 - 9 d d 1 - 1 6 d f c 8 4 e 3 7 d 6 "   n a m e = " V i s i b l e   m a c r o   n a m e "   t y p e = " S y s t e m . S t r i n g ,   m s c o r l i b ,   V e r s i o n = 4 . 0 . 0 . 0 ,   C u l t u r e = n e u t r a l ,   P u b l i c K e y T o k e n = b 7 7 a 5 c 5 6 1 9 3 4 e 0 8 9 "   o r d e r = " 9 9 9 "   k e y = " v i s i b l e M a c r o N a m e "   v a l u e = " D o R e p a i r 1 "   g r o u p O r d e r = " - 1 "   i s G e n e r a t e d = " f a l s e " / >  
             < / p a r a m e t e r s >  
         < / c o m m a n d >  
         < c o m m a n d   i d = " 4 5 b d 2 4 0 6 - e 0 d 6 - 4 f 9 1 - 9 3 7 4 - 8 0 b 7 e c 8 0 8 c 2 f "   n a m e = " C l o s e   d o c u m e n t   c o m m a n d "   a s s e m b l y = " I p h e l i o n . O u t l i n e . W o r d . d l l "   t y p e = " I p h e l i o n . O u t l i n e . W o r d . C o m m a n d s . C l o s e D o c u m e n t C o m m a n d "   o r d e r = " 1 3 "   a c t i v e = " t r u e "   c o m m a n d T y p e = " s t a r t u p " >  
             < p a r a m e t e r s >  
                 < p a r a m e t e r   i d = " 1 0 d c 7 a 9 9 - 4 a c c - 4 3 2 a - 8 4 2 4 - 0 a 5 e 5 0 c 9 d 1 e a "   n a m e = " C h e c k   q u e s t i o n "   t y p e = " S y s t e m . B o o l e a n ,   m s c o r l i b ,   V e r s i o n = 4 . 0 . 0 . 0 ,   C u l t u r e = n e u t r a l ,   P u b l i c K e y T o k e n = b 7 7 a 5 c 5 6 1 9 3 4 e 0 8 9 "   o r d e r = " 9 9 9 "   k e y = " c h e c k U s e r I n p u t "   v a l u e = " f a l s e "   g r o u p O r d e r = " - 1 "   i s G e n e r a t e d = " f a l s e " / >  
                 < p a r a m e t e r   i d = " e c 6 9 6 0 d 9 - a a 0 c - 4 b 3 0 - 8 e d d - 8 9 1 7 1 6 9 f 9 9 5 a "   n a m e = " F o r c e   c l o s e "   t y p e = " S y s t e m . B o o l e a n ,   m s c o r l i b ,   V e r s i o n = 4 . 0 . 0 . 0 ,   C u l t u r e = n e u t r a l ,   P u b l i c K e y T o k e n = b 7 7 a 5 c 5 6 1 9 3 4 e 0 8 9 "   o r d e r = " 9 9 9 "   k e y = " c l o s e O n S u c e s s "   v a l u e = " F a l s e "   g r o u p O r d e r = " - 1 "   i s G e n e r a t e d = " f a l s e " / >  
             < / p a r a m e t e r s >  
         < / c o m m a n d >  
         < c o m m a n d   i d = " 6 d c 3 c 8 c 9 - e 1 4 a - 4 5 d a - 9 1 2 0 - 5 9 e b 7 f b 8 e 0 b d "   n a m e = " Q u e s t i o n   v i s i b i l i t y   c o m m a n d "   a s s e m b l y = " I p h e l i o n . O u t l i n e . M o d e l . d l l "   t y p e = " I p h e l i o n . O u t l i n e . M o d e l . C o m m a n d s . Q u e s t i o n V i s i b i l i t y C o m m a n d "   o r d e r = " 1 4 "   a c t i v e = " t r u e "   c o m m a n d T y p e = " s t a r t u p " >  
             < p a r a m e t e r s >  
                 < p a r a m e t e r   i d = " 8 7 6 2 0 8 a 2 - 8 e 4 e - 4 0 4 d - 8 2 3 6 - 8 c 5 8 a 1 b 0 8 5 5 3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  i s G e n e r a t e d = " f a l s e " / >  
                 < p a r a m e t e r   i d = " 8 1 1 a 4 f 5 1 - 0 e a a - 4 4 2 1 - a f 2 1 - f 2 3 9 b 9 e 2 e 3 0 2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E n g l i s h "   a r g u m e n t = " I t e m L i s t C o n t r o l "   g r o u p O r d e r = " - 1 "   i s G e n e r a t e d = " f a l s e " / >  
                 < p a r a m e t e r   i d = " 9 4 f b 0 8 d 9 - 9 d a 9 - 4 4 a 4 - a 6 9 3 - 7 a c 5 7 3 6 1 e 6 b 4 "   n a m e = " C h e c k   f i e l d ( s ) "   t y p e = " I p h e l i o n . O u t l i n e . M o d e l . E n t i t i e s . P a r a m e t e r F i e l d D e s c r i p t o r ,   I p h e l i o n . O u t l i n e . M o d e l ,   V e r s i o n = 1 . 7 . 8 . 5 ,   C u l t u r e = n e u t r a l ,   P u b l i c K e y T o k e n = n u l l "   o r d e r = " 9 9 9 "   k e y = " c h e c k F i e l d "   v a l u e = " 5 c 0 a 3 e e a - 3 c 6 6 - 4 d 9 a - 8 2 4 c - 4 2 6 1 e a 5 c 0 b a 8 | f 9 5 d c 5 f a - 6 e 9 d - 4 b e 9 - 9 d 2 3 - e 0 a d a 2 0 d 8 4 3 8 "   a r g u m e n t = " M u l t i p l e C o n t r o l "   g r o u p O r d e r = " - 1 "   i s G e n e r a t e d = " f a l s e " / >  
                 < p a r a m e t e r   i d = " b d d b c c 4 e - f 8 3 0 - 4 a e 4 - 8 8 d 0 - 3 4 a a 1 2 c 2 3 0 e a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  i s G e n e r a t e d = " f a l s e " / >  
                 < p a r a m e t e r   i d = " e 6 0 4 2 8 1 9 - 3 b 8 b - 4 5 7 e - 9 c a 2 - 6 4 0 6 a 6 4 f 7 3 8 0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6 2 3 7 9 e 3 4 - 9 a 5 6 - 4 4 9 7 - 8 0 c 0 - 6 a 5 a b 0 d d e 6 0 5 "   a r g u m e n t = " M u l t i p l e C o n t r o l "   g r o u p O r d e r = " - 1 "   i s G e n e r a t e d = " f a l s e " / >  
                 < p a r a m e t e r   i d = " 9 f 2 d 7 3 4 c - 7 1 9 8 - 4 7 d 0 - 8 0 3 e - 5 e 3 9 9 9 8 1 4 5 5 b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< / p a r a m e t e r s >  
         < / c o m m a n d >  
         < c o m m a n d   i d = " 1 7 9 b 3 0 4 b - 4 f f 2 - 4 1 6 5 - a 2 9 7 - e 7 9 2 8 6 f d 7 b 1 d "   n a m e = " T O C   T i t l e   T r a n s l a t i o n "   a s s e m b l y = " I p h e l i o n . O u t l i n e . M o d e l . d l l "   t y p e = " I p h e l i o n . O u t l i n e . M o d e l . C o m m a n d s . Q u e s t i o n V i s i b i l i t y C o m m a n d "   o r d e r = " 1 5 "   a c t i v e = " t r u e "   c o m m a n d T y p e = " s t a r t u p " >  
             < p a r a m e t e r s >  
                 < p a r a m e t e r   i d = " 9 b 9 3 d d d 2 - e 0 f 8 - 4 9 e e - 8 b b 1 - f c 7 6 d d 2 a b d e 7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  i s G e n e r a t e d = " f a l s e " / >  
                 < p a r a m e t e r   i d = " 0 4 7 9 5 1 d 7 - a b 4 b - 4 b e 3 - a 8 8 e - 3 c e 9 1 a c 0 0 a d 6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E n g l i s h "   a r g u m e n t = " I t e m L i s t C o n t r o l "   g r o u p O r d e r = " - 1 "   i s G e n e r a t e d = " f a l s e " / >  
                 < p a r a m e t e r   i d = " 3 e 7 a 7 5 8 3 - 7 3 7 e - 4 8 0 4 - 9 6 d e - 7 3 2 0 1 9 5 7 7 9 9 2 "   n a m e = " C h e c k   f i e l d ( s ) "   t y p e = " I p h e l i o n . O u t l i n e . M o d e l . E n t i t i e s . P a r a m e t e r F i e l d D e s c r i p t o r ,   I p h e l i o n . O u t l i n e . M o d e l ,   V e r s i o n = 1 . 7 . 8 . 5 ,   C u l t u r e = n e u t r a l ,   P u b l i c K e y T o k e n = n u l l "   o r d e r = " 9 9 9 "   k e y = " c h e c k F i e l d "   v a l u e = " 5 c 0 a 3 e e a - 3 c 6 6 - 4 d 9 a - 8 2 4 c - 4 2 6 1 e a 5 c 0 b a 8 | f 9 5 d c 5 f a - 6 e 9 d - 4 b e 9 - 9 d 2 3 - e 0 a d a 2 0 d 8 4 3 8 "   a r g u m e n t = " M u l t i p l e C o n t r o l "   g r o u p O r d e r = " - 1 "   i s G e n e r a t e d = " f a l s e " / >  
                 < p a r a m e t e r   i d = " 4 e c 3 6 1 1 d - c 0 5 0 - 4 c 3 f - b 2 8 7 - b d 1 c 5 7 5 6 0 c a 3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  i s G e n e r a t e d = " f a l s e " / >  
                 < p a r a m e t e r   i d = " f b 3 3 a 4 a 9 - 5 7 6 f - 4 8 6 8 - 9 e 4 c - 6 a 6 c d 1 e 0 7 b 2 5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6 2 3 7 9 e 3 4 - 9 a 5 6 - 4 4 9 7 - 8 0 c 0 - 6 a 5 a b 0 d d e 6 0 5 "   a r g u m e n t = " M u l t i p l e C o n t r o l "   g r o u p O r d e r = " - 1 "   i s G e n e r a t e d = " f a l s e " / >  
                 < p a r a m e t e r   i d = " b c 4 e c 7 4 4 - 6 0 3 9 - 4 a d 3 - 9 b 2 2 - 6 b 3 8 f d 0 a 3 a a 4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< / p a r a m e t e r s >  
         < / c o m m a n d >  
         < c o m m a n d   i d = " b 7 a d 4 f 7 0 - d 3 0 d - 4 1 d 4 - a d 2 8 - 4 0 7 f 6 f b 8 6 d 4 d "   n a m e = " T O C   T i t l e   T r a n s l a t i o n "   a s s e m b l y = " I p h e l i o n . O u t l i n e . M o d e l . d l l "   t y p e = " I p h e l i o n . O u t l i n e . M o d e l . C o m m a n d s . Q u e s t i o n V i s i b i l i t y C o m m a n d "   o r d e r = " 0 "   a c t i v e = " t r u e "   c o m m a n d T y p e = " r e l a u n c h " >  
             < p a r a m e t e r s >  
                 < p a r a m e t e r   i d = " 6 6 0 1 1 e e c - 9 c 8 3 - 4 b 9 5 - b a 4 2 - 8 6 5 a 1 7 3 f 8 4 2 a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  i s G e n e r a t e d = " f a l s e " / >  
                 < p a r a m e t e r   i d = " c d 2 1 b d 9 0 - a 6 5 0 - 4 5 5 4 - 8 c d 0 - a 0 1 3 3 c 0 f 2 7 9 6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E n g l i s h "   a r g u m e n t = " I t e m L i s t C o n t r o l "   g r o u p O r d e r = " - 1 "   i s G e n e r a t e d = " f a l s e " / >  
                 < p a r a m e t e r   i d = " 5 1 0 8 9 1 6 5 - 7 c 2 d - 4 c a 8 - b 5 5 5 - 4 3 e 6 3 4 8 d 8 5 1 4 "   n a m e = " C h e c k   f i e l d ( s ) "   t y p e = " I p h e l i o n . O u t l i n e . M o d e l . E n t i t i e s . P a r a m e t e r F i e l d D e s c r i p t o r ,   I p h e l i o n . O u t l i n e . M o d e l ,   V e r s i o n = 1 . 7 . 8 . 5 ,   C u l t u r e = n e u t r a l ,   P u b l i c K e y T o k e n = n u l l "   o r d e r = " 9 9 9 "   k e y = " c h e c k F i e l d "   v a l u e = " 5 c 0 a 3 e e a - 3 c 6 6 - 4 d 9 a - 8 2 4 c - 4 2 6 1 e a 5 c 0 b a 8 | f 9 5 d c 5 f a - 6 e 9 d - 4 b e 9 - 9 d 2 3 - e 0 a d a 2 0 d 8 4 3 8 "   a r g u m e n t = " M u l t i p l e C o n t r o l "   g r o u p O r d e r = " - 1 "   i s G e n e r a t e d = " f a l s e " / >  
                 < p a r a m e t e r   i d = " e 9 0 5 4 1 e 5 - 2 b b 0 - 4 a 5 3 - 9 6 e d - b d 1 5 8 c 0 0 f 5 d c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  i s G e n e r a t e d = " f a l s e " / >  
                 < p a r a m e t e r   i d = " b f e c c 9 c 5 - f 8 8 1 - 4 1 7 9 - b 8 9 7 - 8 5 f e 9 e 3 5 4 8 1 9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6 2 3 7 9 e 3 4 - 9 a 5 6 - 4 4 9 7 - 8 0 c 0 - 6 a 5 a b 0 d d e 6 0 5 "   a r g u m e n t = " M u l t i p l e C o n t r o l "   g r o u p O r d e r = " - 1 "   i s G e n e r a t e d = " f a l s e " / >  
                 < p a r a m e t e r   i d = " d e 9 f 6 f d 5 - 8 8 3 8 - 4 a 7 5 - b 2 0 d - 7 7 b 9 e a 1 6 f 4 b e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< / p a r a m e t e r s >  
         < / c o m m a n d >  
         < c o m m a n d   i d = " 5 c 0 a 6 a 9 c - 7 0 d 6 - 4 7 9 4 - a 3 3 0 - 1 c 5 2 c e 0 2 a 4 8 0 "   n a m e = " P a r t y 3 "   a s s e m b l y = " I p h e l i o n . O u t l i n e . M o d e l . d l l "   t y p e = " I p h e l i o n . O u t l i n e . M o d e l . C o m m a n d s . Q u e s t i o n V i s i b i l i t y C o m m a n d "   o r d e r = " 1 "   a c t i v e = " t r u e "   c o m m a n d T y p e = " r e l a u n c h " >  
             < p a r a m e t e r s >  
                 < p a r a m e t e r   i d = " 5 0 c 0 9 a 3 2 - b c a b - 4 b c 8 - 9 b 0 0 - 1 4 3 4 6 d 7 9 8 6 6 9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f 1 7 9 9 8 2 e - 2 b f b - 4 c 1 b - b 9 6 2 - e 5 d 0 8 1 d 2 7 1 3 e $ 3 3 8 b 7 4 6 0 - a 6 7 8 - 4 1 f 5 - 9 6 7 5 - f e 7 7 d d 1 5 9 8 e b $ 3 6 2 8 f 3 4 8 - 7 a c a - 4 0 d c - 8 a f f - b 1 5 e e 1 3 d 1 3 f e "   a r g u m e n t = " M u l t i p l e C o n t r o l "   g r o u p O r d e r = " - 1 "   i s G e n e r a t e d = " f a l s e " / >  
                 < p a r a m e t e r   i d = " 0 7 5 d d 3 3 5 - c 6 7 d - 4 9 8 7 - 8 6 3 6 - 8 0 8 5 e e e 0 7 d 7 0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  i s G e n e r a t e d = " f a l s e " / >  
                 < p a r a m e t e r   i d = " 5 9 0 2 a 6 b d - 3 6 8 c - 4 4 4 0 - 9 3 b a - 0 c 7 d 5 2 d c e 4 6 2 "   n a m e = " C h e c k   f i e l d ( s ) "   t y p e = " I p h e l i o n . O u t l i n e . M o d e l . E n t i t i e s . P a r a m e t e r F i e l d D e s c r i p t o r ,   I p h e l i o n . O u t l i n e . M o d e l ,   V e r s i o n = 1 . 7 . 8 . 5 ,   C u l t u r e = n e u t r a l ,   P u b l i c K e y T o k e n = n u l l "   o r d e r = " 9 9 9 "   k e y = " c h e c k F i e l d "   v a l u e = " 8 1 e 9 2 d 9 c - b 5 8 3 - 4 e 1 1 - a c a 5 - 6 4 2 d 8 c a e 8 1 5 7 | e c 5 f 4 8 5 b - 2 f c c - 4 7 e 6 - a 9 8 4 - 3 3 4 9 a 6 8 0 3 3 2 c | "   a r g u m e n t = " M u l t i p l e C o n t r o l "   g r o u p O r d e r = " - 1 "   i s G e n e r a t e d = " f a l s e " / >  
                 < p a r a m e t e r   i d = " e c 5 9 6 f 3 2 - 1 3 e 3 - 4 8 6 7 - b 1 9 d - f 6 7 7 a 8 2 0 d 3 9 c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3 , 4 , 5 "   a r g u m e n t = " I t e m L i s t C o n t r o l "   g r o u p O r d e r = " - 1 "   i s G e n e r a t e d = " f a l s e " / >  
                 < p a r a m e t e r   i d = " e 2 f 2 d 3 3 3 - c 2 6 5 - 4 6 d 6 - a 5 3 f - c 5 f e 1 4 9 9 d 1 1 9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    < p a r a m e t e r   i d = " 6 4 0 5 8 3 3 9 - 8 0 3 0 - 4 f e 6 - 8 6 d 4 - d a 8 3 a 4 d 6 4 f a a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  i s G e n e r a t e d = " f a l s e " / >  
             < / p a r a m e t e r s >  
         < / c o m m a n d >  
         < c o m m a n d   i d = " 2 8 4 7 b b 4 e - 9 5 4 3 - 4 6 2 b - 9 0 8 2 - b c 3 e 4 c 0 5 2 a 6 1 "   n a m e = " P a r t y 4 "   a s s e m b l y = " I p h e l i o n . O u t l i n e . M o d e l . d l l "   t y p e = " I p h e l i o n . O u t l i n e . M o d e l . C o m m a n d s . Q u e s t i o n V i s i b i l i t y C o m m a n d "   o r d e r = " 2 "   a c t i v e = " t r u e "   c o m m a n d T y p e = " r e l a u n c h " >  
             < p a r a m e t e r s >  
                 < p a r a m e t e r   i d = " 5 0 c 0 9 a 3 2 - b c a b - 4 b c 8 - 9 b 0 0 - 1 4 3 4 6 d 7 9 8 6 6 9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f f a f e a 6 3 - 5 9 7 6 - 4 8 c 8 - 8 5 a 9 - c 1 a 4 b f 1 e c 1 b 0 $ e 7 5 5 4 5 a 9 - f f 8 a - 4 0 0 e - 9 8 1 d - 3 5 b c 4 d 9 2 7 f 1 a $ 3 8 5 6 5 d 9 1 - 8 a e 9 - 4 6 3 1 - 8 4 f b - b e d a 8 a 9 2 c f c 4 "   a r g u m e n t = " M u l t i p l e C o n t r o l "   g r o u p O r d e r = " - 1 "   i s G e n e r a t e d = " f a l s e " / >  
                 < p a r a m e t e r   i d = " 0 7 5 d d 3 3 5 - c 6 7 d - 4 9 8 7 - 8 6 3 6 - 8 0 8 5 e e e 0 7 d 7 0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  i s G e n e r a t e d = " f a l s e " / >  
                 < p a r a m e t e r   i d = " 5 9 0 2 a 6 b d - 3 6 8 c - 4 4 4 0 - 9 3 b a - 0 c 7 d 5 2 d c e 4 6 2 "   n a m e = " C h e c k   f i e l d ( s ) "   t y p e = " I p h e l i o n . O u t l i n e . M o d e l . E n t i t i e s . P a r a m e t e r F i e l d D e s c r i p t o r ,   I p h e l i o n . O u t l i n e . M o d e l ,   V e r s i o n = 1 . 7 . 8 . 5 ,   C u l t u r e = n e u t r a l ,   P u b l i c K e y T o k e n = n u l l "   o r d e r = " 9 9 9 "   k e y = " c h e c k F i e l d "   v a l u e = " 8 1 e 9 2 d 9 c - b 5 8 3 - 4 e 1 1 - a c a 5 - 6 4 2 d 8 c a e 8 1 5 7 | e c 5 f 4 8 5 b - 2 f c c - 4 7 e 6 - a 9 8 4 - 3 3 4 9 a 6 8 0 3 3 2 c | "   a r g u m e n t = " M u l t i p l e C o n t r o l "   g r o u p O r d e r = " - 1 "   i s G e n e r a t e d = " f a l s e " / >  
                 < p a r a m e t e r   i d = " e c 5 9 6 f 3 2 - 1 3 e 3 - 4 8 6 7 - b 1 9 d - f 6 7 7 a 8 2 0 d 3 9 c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4 , 5 , "   a r g u m e n t = " I t e m L i s t C o n t r o l "   g r o u p O r d e r = " - 1 "   i s G e n e r a t e d = " f a l s e " / >  
                 < p a r a m e t e r   i d = " e 2 f 2 d 3 3 3 - c 2 6 5 - 4 6 d 6 - a 5 3 f - c 5 f e 1 4 9 9 d 1 1 9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    < p a r a m e t e r   i d = " 6 4 0 5 8 3 3 9 - 8 0 3 0 - 4 f e 6 - 8 6 d 4 - d a 8 3 a 4 d 6 4 f a a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  i s G e n e r a t e d = " f a l s e " / >  
             < / p a r a m e t e r s >  
         < / c o m m a n d >  
         < c o m m a n d   i d = " c 7 f 8 c 1 5 2 - c 9 1 e - 4 a 9 8 - 8 2 c 4 - c 5 2 0 a e 8 5 0 e f 5 "   n a m e = " P a r t y 5 "   a s s e m b l y = " I p h e l i o n . O u t l i n e . M o d e l . d l l "   t y p e = " I p h e l i o n . O u t l i n e . M o d e l . C o m m a n d s . Q u e s t i o n V i s i b i l i t y C o m m a n d "   o r d e r = " 3 "   a c t i v e = " t r u e "   c o m m a n d T y p e = " r e l a u n c h " >  
             < p a r a m e t e r s >  
                 < p a r a m e t e r   i d = " 5 0 c 0 9 a 3 2 - b c a b - 4 b c 8 - 9 b 0 0 - 1 4 3 4 6 d 7 9 8 6 6 9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7 2 b d 8 d 3 d - a 6 1 a - 4 4 7 1 - 9 5 7 2 - 9 f 9 c 1 4 9 a 1 c f 4 $ 0 b 2 e 4 9 1 9 - 6 0 b d - 4 1 b 3 - b 9 4 c - 3 1 f f 8 e b 0 0 3 7 8 $ 3 f 0 4 4 b c 2 - 0 4 2 e - 4 1 d 6 - 9 3 2 c - 2 2 5 e e 0 7 1 c 2 9 3 "   a r g u m e n t = " M u l t i p l e C o n t r o l "   g r o u p O r d e r = " - 1 "   i s G e n e r a t e d = " f a l s e " / >  
                 < p a r a m e t e r   i d = " 0 7 5 d d 3 3 5 - c 6 7 d - 4 9 8 7 - 8 6 3 6 - 8 0 8 5 e e e 0 7 d 7 0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  i s G e n e r a t e d = " f a l s e " / >  
                 < p a r a m e t e r   i d = " 5 9 0 2 a 6 b d - 3 6 8 c - 4 4 4 0 - 9 3 b a - 0 c 7 d 5 2 d c e 4 6 2 "   n a m e = " C h e c k   f i e l d ( s ) "   t y p e = " I p h e l i o n . O u t l i n e . M o d e l . E n t i t i e s . P a r a m e t e r F i e l d D e s c r i p t o r ,   I p h e l i o n . O u t l i n e . M o d e l ,   V e r s i o n = 1 . 7 . 8 . 5 ,   C u l t u r e = n e u t r a l ,   P u b l i c K e y T o k e n = n u l l "   o r d e r = " 9 9 9 "   k e y = " c h e c k F i e l d "   v a l u e = " 8 1 e 9 2 d 9 c - b 5 8 3 - 4 e 1 1 - a c a 5 - 6 4 2 d 8 c a e 8 1 5 7 | e c 5 f 4 8 5 b - 2 f c c - 4 7 e 6 - a 9 8 4 - 3 3 4 9 a 6 8 0 3 3 2 c | "   a r g u m e n t = " M u l t i p l e C o n t r o l "   g r o u p O r d e r = " - 1 "   i s G e n e r a t e d = " f a l s e " / >  
                 < p a r a m e t e r   i d = " e c 5 9 6 f 3 2 - 1 3 e 3 - 4 8 6 7 - b 1 9 d - f 6 7 7 a 8 2 0 d 3 9 c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5 , "   a r g u m e n t = " I t e m L i s t C o n t r o l "   g r o u p O r d e r = " - 1 "   i s G e n e r a t e d = " f a l s e " / >  
                 < p a r a m e t e r   i d = " e 2 f 2 d 3 3 3 - c 2 6 5 - 4 6 d 6 - a 5 3 f - c 5 f e 1 4 9 9 d 1 1 9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    < p a r a m e t e r   i d = " 6 4 0 5 8 3 3 9 - 8 0 3 0 - 4 f e 6 - 8 6 d 4 - d a 8 3 a 4 d 6 4 f a a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  g r o u p O r d e r = " - 1 "   i s G e n e r a t e d = " f a l s e " / >  
             < / p a r a m e t e r s >  
         < / c o m m a n d >  
         < c o m m a n d   i d = " e 0 2 3 5 0 e e - 4 e b f - 4 c f f - b b b e - 0 8 1 a 1 3 7 f c 8 7 4 "   n a m e = " Q V I S   S h o w   L o c a l   L o g o "   a s s e m b l y = " I p h e l i o n . O u t l i n e . M o d e l . d l l "   t y p e = " I p h e l i o n . O u t l i n e . M o d e l . C o m m a n d s . Q u e s t i o n V i s i b i l i t y C o m m a n d "   o r d e r = " 4 "   a c t i v e = " t r u e "   c o m m a n d T y p e = " r e l a u n c h " >  
             < p a r a m e t e r s >  
                 < p a r a m e t e r   i d = " 6 e 3 a 7 9 b f - 5 0 6 7 - 4 6 7 9 - 9 8 6 c - 7 9 e b a 0 9 7 d d 2 9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c c a 4 c c 7 d - 1 a 6 3 - 4 f 3 b - b b 6 5 - 3 b 9 2 2 d f 8 0 e 1 6 "   a r g u m e n t = " M u l t i p l e C o n t r o l "   g r o u p O r d e r = " - 1 "   i s G e n e r a t e d = " f a l s e " / >  
                 < p a r a m e t e r   i d = " d f 4 b 5 a 0 6 - d 0 b f - 4 3 a 4 - 9 8 8 c - 4 2 3 4 2 3 3 c 4 7 1 3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  i s G e n e r a t e d = " f a l s e " / >  
                 < p a r a m e t e r   i d = " 1 0 1 f 2 9 5 3 - c d a d - 4 d 9 1 - a 7 1 2 - c 1 d 8 c b 7 6 e b 1 8 "   n a m e = " C h e c k   f i e l d ( s ) "   t y p e = " I p h e l i o n . O u t l i n e . M o d e l . E n t i t i e s . P a r a m e t e r F i e l d D e s c r i p t o r ,   I p h e l i o n . O u t l i n e . M o d e l ,   V e r s i o n = 1 . 7 . 8 . 5 ,   C u l t u r e = n e u t r a l ,   P u b l i c K e y T o k e n = n u l l "   o r d e r = " 9 9 9 "   k e y = " c h e c k F i e l d "   v a l u e = " "   a r g u m e n t = " M u l t i p l e C o n t r o l "   g r o u p O r d e r = " - 1 "   i s G e n e r a t e d = " f a l s e " / >  
                 < p a r a m e t e r   i d = " c b 4 d 1 a d 0 - 2 d 6 c - 4 6 6 7 - 8 4 3 9 - b 8 e 0 b e e e f c 6 9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"   a r g u m e n t = " I t e m L i s t C o n t r o l "   g r o u p O r d e r = " - 1 "   i s G e n e r a t e d = " f a l s e " / >  
                 < p a r a m e t e r   i d = " 3 a b 2 7 d 3 c - 8 e a 5 - 4 e b 6 - b 2 9 c - 8 f 7 4 e 0 b 5 2 5 5 7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    < p a r a m e t e r   i d = " e e 3 a 8 1 2 d - 0 c b 0 - 4 8 3 2 - a 6 4 e - c b c 5 3 5 3 6 c 4 b 2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& l t ; ? x m l   v e r s i o n = & q u o t ; 1 . 0 & q u o t ;   e n c o d i n g = & q u o t ; u t f - 1 6 & q u o t ; ? & g t ; & # x A ; & l t ; f o r m a t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e x p r e s s i o n & l t ; / t y p e & g t ; & # x A ;     & l t ; t e x t & g t ; I F ( F I R S T N O T E M P T Y ( S P L I T ( I F N O T E M P T Y ( { O f f i c e . S e t t i n g s } , { O f f i c e . S e t t i n g s } , & q u o t ; , , , , & q u o t ; ) , 0 , f a l s e , & q u o t ; , & q u o t ; ) , & # x A ;                 S P L I T ( I F N O T E M P T Y ( { C o u n t r y . S e t t i n g s } , { C o u n t r y . S e t t i n g s } , & q u o t ; , , , , & q u o t ; ) , 0 , f a l s e , & q u o t ; , & q u o t ; ) & # x A ;                                   ) = & q u o t ; C M N O _ L H W & q u o t ; , & # x A ;       T r u e , & # x A ;       F a l s e & # x A ;       ) & # x A ;       & # x A ; & l t ; / t e x t & g t ; & # x A ; & l t ; / f o r m a t S t r i n g & g t ; "   a r g u m e n t = " F o r m a t S t r i n g "   g r o u p O r d e r = " - 1 "   i s G e n e r a t e d = " f a l s e " / >  
             < / p a r a m e t e r s >  
         < / c o m m a n d >  
         < c o m m a n d   i d = " 8 c 6 f a c 4 3 - 9 c b d - 4 b 7 b - b 6 6 7 - 0 3 a c 3 2 4 f e b b a "   n a m e = " S h o w   Q u e s t i o n   F o r m "   a s s e m b l y = " I p h e l i o n . O u t l i n e . M o d e l . d l l "   t y p e = " I p h e l i o n . O u t l i n e . M o d e l . C o m m a n d s . S h o w F o r m C o m m a n d "   o r d e r = " 5 "   a c t i v e = " t r u e "   c o m m a n d T y p e = " r e l a u n c h " >  
             < p a r a m e t e r s >  
                 < p a r a m e t e r   i d = " e a f a e 7 c 9 - 1 e 3 2 - 4 e c a - 8 5 7 4 - 1 a c 2 6 1 5 4 d 9 d 6 "   n a m e = " A s s e m b l y   n a m e "   t y p e = " S y s t e m . S t r i n g ,   m s c o r l i b ,   V e r s i o n = 4 . 0 . 0 . 0 ,   C u l t u r e = n e u t r a l ,   P u b l i c K e y T o k e n = b 7 7 a 5 c 5 6 1 9 3 4 e 0 8 9 "   o r d e r = " 9 9 9 "   k e y = " a s s e m b l y "   v a l u e = " I p h e l i o n . O u t l i n e . C o n t r o l s . d l l "   g r o u p O r d e r = " - 1 "   i s G e n e r a t e d = " f a l s e " / >  
                 < p a r a m e t e r   i d = " 9 d 1 7 1 e 5 2 - 2 f 8 7 - 4 7 2 9 - a f 6 5 - 1 d 7 e 5 5 c c d 3 1 3 "   n a m e = " T y p e   n a m e "   t y p e = " S y s t e m . S t r i n g ,   m s c o r l i b ,   V e r s i o n = 4 . 0 . 0 . 0 ,   C u l t u r e = n e u t r a l ,   P u b l i c K e y T o k e n = b 7 7 a 5 c 5 6 1 9 3 4 e 0 8 9 "   o r d e r = " 9 9 9 "   k e y = " t y p e "   v a l u e = " I p h e l i o n . O u t l i n e . C o n t r o l s . Q u e s t i o n F o r m "   g r o u p O r d e r = " - 1 "   i s G e n e r a t e d = " f a l s e " / >  
             < / p a r a m e t e r s >  
         < / c o m m a n d >  
         < c o m m a n d   i d = " c 7 4 0 c 8 4 f - 9 3 7 6 - 4 e c 8 - a 1 5 6 - 9 7 e 8 6 2 e 3 4 d 9 d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6 "   a c t i v e = " t r u e "   c o m m a n d T y p e = " r e l a u n c h " >  
             < p a r a m e t e r s >  
                 < p a r a m e t e r   i d = " 1 f 3 d e 6 c c - 2 0 7 7 - 4 e e 0 - a 7 7 b - d a 3 1 4 e e b 7 9 5 8 "   n a m e = " E x c l u d e   i n a c t i v e   q u e s t i o n s "   t y p e = " S y s t e m . B o o l e a n ,   m s c o r l i b ,   V e r s i o n = 4 . 0 . 0 . 0 ,   C u l t u r e = n e u t r a l ,   P u b l i c K e y T o k e n = b 7 7 a 5 c 5 6 1 9 3 4 e 0 8 9 "   o r d e r = " 9 9 9 "   k e y = " e x c l u d e I n a c t i v e Q u e s t i o n s "   v a l u e = " F a l s e "   g r o u p O r d e r = " - 1 "   i s G e n e r a t e d = " f a l s e " / >  
                 < p a r a m e t e r   i d = " d e a e 8 a 4 f - 7 1 f 2 - 4 5 f f - b a 4 4 - e 0 1 c b 2 6 e 4 b 4 9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  g r o u p O r d e r = " - 1 "   i s G e n e r a t e d = " f a l s e " / >  
                 < p a r a m e t e r   i d = " d f b 0 7 c 0 3 - a 5 2 d - 4 6 4 a - b a e e - 7 4 1 9 7 c c 4 7 c 7 4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  g r o u p O r d e r = " - 1 "   i s G e n e r a t e d = " f a l s e " / >  
             < / p a r a m e t e r s >  
         < / c o m m a n d >  
         < c o m m a n d   i d = " e d 5 d 3 5 5 1 - 0 5 6 f - 4 a 6 c - 9 1 b 0 - 4 9 f d c 7 e 6 5 4 b b "   n a m e = " U p d a t e   W o r k S i t e   a u t h o r "   a s s e m b l y = " I p h e l i o n . O u t l i n e . I n t e g r a t i o n . W o r k S i t e . d l l "   t y p e = " I p h e l i o n . O u t l i n e . I n t e g r a t i o n . W o r k S i t e . U p d a t e A u t h o r C o m m a n d "   o r d e r = " 7 "   a c t i v e = " t r u e "   c o m m a n d T y p e = " r e l a u n c h " >  
             < p a r a m e t e r s >  
                 < p a r a m e t e r   i d = " 2 b 8 c e 0 7 c - b 7 8 2 - 4 a 1 6 - b d 8 c - e 5 5 0 e 8 d 0 6 2 5 9 "   n a m e = " A u t h o r   F i e l d "   t y p e = " I p h e l i o n . O u t l i n e . M o d e l . E n t i t i e s . P a r a m e t e r F i e l d D e s c r i p t o r ,   I p h e l i o n . O u t l i n e . M o d e l ,   V e r s i o n = 1 . 7 . 8 . 5 ,   C u l t u r e = n e u t r a l ,   P u b l i c K e y T o k e n = n u l l "   o r d e r = " 9 9 9 "   k e y = " a u t h o r F i e l d "   v a l u e = " "   g r o u p O r d e r = " - 1 "   i s G e n e r a t e d = " f a l s e " / >  
             < / p a r a m e t e r s >  
         < / c o m m a n d >  
         < c o m m a n d   i d = " 0 d 2 7 9 2 6 3 - d e a 3 - 4 b 4 d - b 2 4 8 - d f c 5 4 5 a 8 f 3 3 5 "   n a m e = " S h o w   Q u e s t i o n   F o r m "   a s s e m b l y = " I p h e l i o n . O u t l i n e . M o d e l . d l l "   t y p e = " I p h e l i o n . O u t l i n e . M o d e l . C o m m a n d s . S h o w F o r m C o m m a n d "   o r d e r = " 0 "   a c t i v e = " t r u e "   c o m m a n d T y p e = " u s e r D e f i n e d 1 " >  
             < p a r a m e t e r s >  
                 < p a r a m e t e r   i d = " 5 e 4 c 2 a d f - f d 1 e - 4 0 e 5 - 8 0 1 3 - 3 b f 9 3 8 8 c 8 d d 1 "   n a m e = " A s s e m b l y   n a m e "   t y p e = " S y s t e m . S t r i n g ,   m s c o r l i b ,   V e r s i o n = 4 . 0 . 0 . 0 ,   C u l t u r e = n e u t r a l ,   P u b l i c K e y T o k e n = b 7 7 a 5 c 5 6 1 9 3 4 e 0 8 9 "   o r d e r = " 9 9 9 "   k e y = " a s s e m b l y "   v a l u e = " I p h e l i o n . O u t l i n e . C o n t r o l s . d l l "   g r o u p O r d e r = " - 1 "   i s G e n e r a t e d = " f a l s e " / >  
                 < p a r a m e t e r   i d = " 0 c 7 6 b 5 b 7 - e 9 0 1 - 4 7 a 6 - b 8 3 8 - c 7 d f 8 6 5 a 7 3 3 e "   n a m e = " T y p e   n a m e "   t y p e = " S y s t e m . S t r i n g ,   m s c o r l i b ,   V e r s i o n = 4 . 0 . 0 . 0 ,   C u l t u r e = n e u t r a l ,   P u b l i c K e y T o k e n = b 7 7 a 5 c 5 6 1 9 3 4 e 0 8 9 "   o r d e r = " 9 9 9 "   k e y = " t y p e "   v a l u e = " I p h e l i o n . O u t l i n e . C o n t r o l s . Q u e s t i o n F o r m "   g r o u p O r d e r = " - 1 "   i s G e n e r a t e d = " f a l s e " / >  
             < / p a r a m e t e r s >  
         < / c o m m a n d >  
         < c o m m a n d   i d = " 1 3 a 7 b b b 2 - 6 b c 3 - 4 0 9 4 - a a 0 2 - 7 9 2 2 3 c 1 d d 0 2 9 "   n a m e = " R u n   V B A   M a c r o "   a s s e m b l y = " I p h e l i o n . O u t l i n e . W o r d . d l l "   t y p e = " I p h e l i o n . O u t l i n e . W o r d . C o m m a n d s . R u n M a c r o C o m m a n d "   o r d e r = " 1 "   a c t i v e = " t r u e "   c o m m a n d T y p e = " u s e r D e f i n e d 1 " >  
             < p a r a m e t e r s >  
                 < p a r a m e t e r   i d = " 9 b 4 e b 3 7 f - 0 f c 4 - 4 e 6 e - b 3 3 5 - e 4 0 e c 6 3 e 3 1 3 9 "   n a m e = " D i s a b l e   i f   n o   d o c u m e n t s   a r e   o p e n "   t y p e = " S y s t e m . B o o l e a n ,   m s c o r l i b ,   V e r s i o n = 4 . 0 . 0 . 0 ,   C u l t u r e = n e u t r a l ,   P u b l i c K e y T o k e n = b 7 7 a 5 c 5 6 1 9 3 4 e 0 8 9 "   o r d e r = " 9 9 9 "   k e y = " d i s a b l e I f N o D o c u m e n t "   v a l u e = " F a l s e "   g r o u p O r d e r = " - 1 "   i s G e n e r a t e d = " f a l s e " / >  
                 < p a r a m e t e r   i d = " 8 f 7 9 6 0 f c - 6 c 5 0 - 4 7 f f - 9 5 9 f - 5 3 0 0 d 9 3 e 6 5 b a "   n a m e = " E n a b l e d   m a c r o   n a m e "   t y p e = " S y s t e m . S t r i n g ,   m s c o r l i b ,   V e r s i o n = 4 . 0 . 0 . 0 ,   C u l t u r e = n e u t r a l ,   P u b l i c K e y T o k e n = b 7 7 a 5 c 5 6 1 9 3 4 e 0 8 9 "   o r d e r = " 9 9 9 "   k e y = " e n a b l e d M a c r o N a m e "   v a l u e = " "   g r o u p O r d e r = " - 1 "   i s G e n e r a t e d = " f a l s e " / >  
                 < p a r a m e t e r   i d = " 6 9 4 0 7 1 a 0 - 2 8 1 e - 4 6 4 6 - b a e 0 - 6 8 a 9 9 2 b a 5 8 1 5 "   n a m e = " L a b e l   m a c r o   n a m e "   t y p e = " S y s t e m . S t r i n g ,   m s c o r l i b ,   V e r s i o n = 4 . 0 . 0 . 0 ,   C u l t u r e = n e u t r a l ,   P u b l i c K e y T o k e n = b 7 7 a 5 c 5 6 1 9 3 4 e 0 8 9 "   o r d e r = " 9 9 9 "   k e y = " l a b e l M a c r o N a m e "   v a l u e = " "   g r o u p O r d e r = " - 1 "   i s G e n e r a t e d = " f a l s e " / >  
                 < p a r a m e t e r   i d = " 9 e a 7 4 a d 1 - b 7 7 8 - 4 0 5 c - b a 4 6 - 0 7 c c 0 3 0 e 2 d d e "   n a m e = " M a c r o   n a m e "   t y p e = " S y s t e m . S t r i n g ,   m s c o r l i b ,   V e r s i o n = 4 . 0 . 0 . 0 ,   C u l t u r e = n e u t r a l ,   P u b l i c K e y T o k e n = b 7 7 a 5 c 5 6 1 9 3 4 e 0 8 9 "   o r d e r = " 9 9 9 "   k e y = " m a c r o N a m e "   v a l u e = " M o d B i l i n g u a l . L a u n c h B i l i n g u a l C o n f i g "   g r o u p O r d e r = " - 1 "   i s G e n e r a t e d = " f a l s e " / >  
                 < p a r a m e t e r   i d = " d 9 5 6 a 9 f 3 - c b f 4 - 4 c f 4 - 9 9 d a - 2 4 a d 0 1 5 e e c b 8 "   n a m e = " P a s s   t e m p l a t e   a s   p a r a m e t e r "   t y p e = " S y s t e m . B o o l e a n ,   m s c o r l i b ,   V e r s i o n = 4 . 0 . 0 . 0 ,   C u l t u r e = n e u t r a l ,   P u b l i c K e y T o k e n = b 7 7 a 5 c 5 6 1 9 3 4 e 0 8 9 "   o r d e r = " 9 9 9 "   k e y = " p a s s T e m p l a t e P a r a m e t e r "   v a l u e = " F a l s e "   g r o u p O r d e r = " - 1 "   i s G e n e r a t e d = " f a l s e " / >  
                 < p a r a m e t e r   i d = " 3 7 d 2 3 8 6 9 - 6 d 8 0 - 4 6 f 1 - a 2 8 f - 6 5 1 b 1 7 4 d f f f 9 "   n a m e = " V a l i d   t e m p l a t e s   ( e m p t y   =   a l l ) "   t y p e = " S y s t e m . S t r i n g ,   m s c o r l i b ,   V e r s i o n = 4 . 0 . 0 . 0 ,   C u l t u r e = n e u t r a l ,   P u b l i c K e y T o k e n = b 7 7 a 5 c 5 6 1 9 3 4 e 0 8 9 "   o r d e r = " 9 9 9 "   k e y = " v a l i d T e m p l a t e s "   v a l u e = " "   g r o u p O r d e r = " - 1 "   i s G e n e r a t e d = " f a l s e " / >  
                 < p a r a m e t e r   i d = " 6 6 e c 8 a b 8 - b 9 1 f - 4 e e 4 - b 4 e b - 5 c 6 5 d e a c a d 2 9 "   n a m e = " V i s i b l e   m a c r o   n a m e "   t y p e = " S y s t e m . S t r i n g ,   m s c o r l i b ,   V e r s i o n = 4 . 0 . 0 . 0 ,   C u l t u r e = n e u t r a l ,   P u b l i c K e y T o k e n = b 7 7 a 5 c 5 6 1 9 3 4 e 0 8 9 "   o r d e r = " 9 9 9 "   k e y = " v i s i b l e M a c r o N a m e "   v a l u e = " "   g r o u p O r d e r = " - 1 "   i s G e n e r a t e d = " f a l s e " / >  
             < / p a r a m e t e r s >  
         < / c o m m a n d >  
     < / c o m m a n d s >  
     < f i e l d s >  
         < f i e l d   i d = " d 3 3 b 9 1 d a - b 4 f 8 - 4 e 7 2 - a 5 e 5 - 9 3 9 6 5 0 d 0 9 8 8 6 "   n a m e = " F a x   N u m b e r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 + 4 8   2 2   5 2 0   5 5 5 6 < / f i e l d >  
         < f i e l d   i d = " 0 b 7 a 1 9 5 3 - 6 6 b c - 4 2 a f - 9 a 3 d - e 8 f f 0 b 0 2 f 4 b 5 "   n a m e = " F o r m a t t e d   A d d r e s s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 V a r s o   T o w e r  
 C h m i e l n a   6 9  
 0 0 - 8 0 1   W a r s a w < / f i e l d >  
         < f i e l d   i d = " 8 e 4 1 9 1 b c - 3 9 e 3 - 4 8 e 2 - b d 2 6 - a 8 4 0 d 2 1 9 c 3 7 e "   n a m e = " F o r m a t t e d   A d d r e s s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/ >  
         < f i e l d   i d = " a f 5 2 d 8 7 e - 9 f a 3 - 4 4 4 e - b 8 9 2 - c 2 b 7 d 4 8 5 2 8 e 5 "   n a m e = " N a m e   1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 C M S   C a m e r o n   M c K e n n a   N a b a r r o   O l s w a n g   P o [n i a k   i   B e j m   s p . k . < / f i e l d >  
         < f i e l d   i d = " e b e 1 b 4 f c - 4 0 e b - 4 5 7 9 - a 3 d f - 6 0 e a 0 e 9 c c 0 1 d "   n a m e = " N a m e   2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 C M S   C a m e r o n   M c K e n n a   N a b a r r o   O l s w a n g   P o [n i a k   i   B e j m   s p . k . < / f i e l d >  
         < f i e l d   i d = " 3 a a b c c 2 b - 1 0 4 b - 4 d 5 2 - 8 c b b - 5 4 e e 0 7 d e b 8 b 7 "   n a m e = " O f f i c e   U R L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 c m s . l a w < / f i e l d >  
         < f i e l d   i d = " 1 6 5 f f c 9 d - c 2 e 9 - 4 e 7 5 - b 4 9 d - a 5 3 5 7 8 7 0 8 2 3 4 "   n a m e = " R e f e r e n c e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 W A R < / f i e l d >  
         < f i e l d   i d = " 1 c 4 8 9 2 e 1 - e c 5 8 - 4 8 9 4 - 8 9 e 8 - e 3 3 1 d 4 0 a b 6 e e "   n a m e = " S w i t c h b o a r d   N u m b e r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 + 4 8   2 2   5 2 0   5 5 5 5 < / f i e l d >  
         < f i e l d   i d = " 8 1 e 9 2 d 9 c - b 5 8 3 - 4 e 1 1 - a c a 5 - 6 4 2 d 8 c a e 8 1 5 7 "   n a m e = " S e l e c t e d V a l u e "   t y p e = " "   o r d e r = " 9 9 9 "   e n t i t y I d = " 3 6 2 8 4 c c c - a a e 1 - 4 4 1 3 - 9 a 4 6 - f 2 d c b a c 4 c b b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 Y e s < / f i e l d >  
         < f i e l d   i d = " 8 1 e 9 2 d 9 c - b 5 8 3 - 4 e 1 1 - a c a 5 - 6 4 2 d 8 c a e 8 1 5 7 "   n a m e = " S e l e c t e d V a l u e "   t y p e = " "   o r d e r = " 9 9 9 "   e n t i t y I d = " 3 7 8 5 3 f 6 4 - 8 a 7 2 - 4 b 7 7 - 8 f f b - 2 1 3 1 1 0 8 5 a 9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 Y e s < / f i e l d >  
         < f i e l d   i d = " 9 0 b 0 3 9 7 8 - e 2 1 7 - 4 e 3 2 - a 4 f e - a 3 2 c b a 5 7 d 1 8 6 "   n a m e = " T e x t "   t y p e = " "   o r d e r = " 9 9 9 "   e n t i t y I d = " 5 0 4 2 7 b f d - 0 4 5 1 - 4 c 5 4 - a e 4 c - 8 d 0 e 7 7 9 d e 7 8 b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9 0 b 0 3 9 7 8 - e 2 1 7 - 4 e 3 2 - a 4 f e - a 3 2 c b a 5 7 d 1 8 6 "   n a m e = " T e x t "   t y p e = " "   o r d e r = " 9 9 9 "   e n t i t y I d = " 6 2 3 7 9 e 3 4 - 9 a 5 6 - 4 4 9 7 - 8 0 c 0 - 6 a 5 a b 0 d d e 6 0 5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9 0 b 0 3 9 7 8 - e 2 1 7 - 4 e 3 2 - a 4 f e - a 3 2 c b a 5 7 d 1 8 6 "   n a m e = " T e x t "   t y p e = " "   o r d e r = " 9 9 9 "   e n t i t y I d = " 6 6 8 7 3 f d a - 2 e 4 1 - 4 b f c - 8 8 3 6 - d 3 1 e e 3 f 2 7 7 5 2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8 1 e 9 2 d 9 c - b 5 8 3 - 4 e 1 1 - a c a 5 - 6 4 2 d 8 c a e 8 1 5 7 "   n a m e = " S e l e c t e d V a l u e "   t y p e = " "   o r d e r = " 9 9 9 "   e n t i t y I d = " 6 6 9 a 8 f a c - 4 a 1 2 - 4 8 3 2 - a 8 1 7 - b c 8 e 9 7 4 2 c 4 d 4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 M a n u a l l y < / f i e l d >  
         < f i e l d   i d = " 9 a 9 2 6 9 a e - 1 d 5 b - 4 3 6 5 - 9 d a 1 - 6 3 7 c 5 f 3 3 0 a 8 f "   n a m e = " A u t h o r "   t y p e = " "   o r d e r = " 9 9 9 "   e n t i t y I d = " 7 8 8 e 9 2 b 5 - 4 d 6 f - 4 7 8 c - 9 e a 8 - 9 b 5 e 6 4 3 3 6 1 7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 D O F A < / f i e l d >  
         < f i e l d   i d = " a f 0 2 0 c 1 a - f 8 2 6 - 4 9 4 c - b b a a - 2 1 0 0 b 3 9 7 7 0 a 7 "   n a m e = " C l i e n t "   t y p e = " "   o r d e r = " 9 9 9 "   e n t i t y I d = " 7 8 8 e 9 2 b 5 - 4 d 6 f - 4 7 8 c - 9 e a 8 - 9 b 5 e 6 4 3 3 6 1 7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"   h i d d e n = " f a l s e " > 1 7 4 1 4 8 < / f i e l d >  
         < f i e l d   i d = " d 1 a 0 c 0 3 d - 0 2 5 8 - 4 7 a c - b b 6 d - 4 5 8 a 7 8 e 5 6 4 7 4 "   n a m e = " C l i e n t N a m e "   t y p e = " "   o r d e r = " 9 9 9 "   e n t i t y I d = " 7 8 8 e 9 2 b 5 - 4 d 6 f - 4 7 8 c - 9 e a 8 - 9 b 5 e 6 4 3 3 6 1 7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N a m e "   h i d d e n = " f a l s e " > P r z e d s i e b i o r s t w o   U s l u g   K o m u n a l n y c h   " E M P O L "   S p .   z   o . o < / f i e l d >  
         < f i e l d   i d = " 9 0 1 6 3 5 3 d - 0 a b 3 - 4 5 1 f - 9 8 2 8 - 3 f e e 9 6 c f 6 8 b a "   n a m e = " C o n n e c t e d "   t y p e = " S y s t e m . B o o l e a n ,   m s c o r l i b ,   V e r s i o n = 4 . 0 . 0 . 0 ,   C u l t u r e = n e u t r a l ,   P u b l i c K e y T o k e n = b 7 7 a 5 c 5 6 1 9 3 4 e 0 8 9 "   o r d e r = " 9 9 9 "   e n t i t y I d = " 7 8 8 e 9 2 b 5 - 4 d 6 f - 4 7 8 c - 9 e a 8 - 9 b 5 e 6 4 3 3 6 1 7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 T r u e < / f i e l d >  
         < f i e l d   i d = " 2 4 0 3 d 3 4 2 - 5 3 3 b - 4 5 e 7 - 8 4 b 2 - 6 2 d 6 8 1 2 9 0 4 8 5 "   n a m e = " C r e a t e   n e w   v e r s i o n "   t y p e = " S y s t e m . B o o l e a n ,   m s c o r l i b ,   V e r s i o n = 4 . 0 . 0 . 0 ,   C u l t u r e = n e u t r a l ,   P u b l i c K e y T o k e n = b 7 7 a 5 c 5 6 1 9 3 4 e 0 8 9 "   o r d e r = " 9 9 9 "   e n t i t y I d = " 7 8 8 e 9 2 b 5 - 4 d 6 f - 4 7 8 c - 9 e a 8 - 9 b 5 e 6 4 3 3 6 1 7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 F a l s e < / f i e l d >  
         < f i e l d   i d = " d 8 d 8 a 1 b 7 - 2 9 f 2 - 4 1 8 4 - b 4 b b - 9 4 e 8 6 8 1 1 b 1 d c "   n a m e = " D o c F o l d e r I d "   t y p e = " "   o r d e r = " 9 9 9 "   e n t i t y I d = " 7 8 8 e 9 2 b 5 - 4 d 6 f - 4 7 8 c - 9 e a 8 - 9 b 5 e 6 4 3 3 6 1 7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 1 2 3 3 8 1 0 9 < / f i e l d >  
         < f i e l d   i d = " 7 2 9 0 4 a 4 7 - 5 7 8 0 - 4 5 9 c - b e 7 a - 4 4 8 f 9 a d 8 d 6 b 4 "   n a m e = " D o c I d F o r m a t "   t y p e = " "   o r d e r = " 9 9 9 "   e n t i t y I d = " 7 8 8 e 9 2 b 5 - 4 d 6 f - 4 7 8 c - 9 e a 8 - 9 b 5 e 6 4 3 3 6 1 7 0 "   l i n k e d E n t i t y I d = " 7 8 8 e 9 2 b 5 - 4 d 6 f - 4 7 8 c - 9 e a 8 - 9 b 5 e 6 4 3 3 6 1 7 0 "   l i n k e d F i e l d I d = " 0 0 0 0 0 0 0 0 - 0 0 0 0 - 0 0 0 0 - 0 0 0 0 - 0 0 0 0 0 0 0 0 0 0 0 0 "   l i n k e d F i e l d I n d e x = " 0 "   i n d e x = " 0 "   f i e l d T y p e = " q u e s t i o n "   f o r m a t = " { D M S . L i b r a r y }   & a m p ;   & q u o t ;   -   & q u o t ;   & a m p ;   { D M S . D o c N u m b e r }   & a m p ;   & q u o t ; . & q u o t ;   & a m p ;   { D M S . D o c V e r s i o n } "   f o r m a t E v a l u a t o r T y p e = " e x p r e s s i o n "   h i d d e n = " f a l s e " / >  
         < f i e l d   i d = " a 1 f 2 3 1 e a - a 0 0 f - 4 6 0 6 - 9 f a b - d 2 a c d 8 5 9 d 3 a d "   n a m e = " D o c N u m b e r "   t y p e = " "   o r d e r = " 9 9 9 "   e n t i t y I d = " 7 8 8 e 9 2 b 5 - 4 d 6 f - 4 7 8 c - 9 e a 8 - 9 b 5 e 6 4 3 3 6 1 7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 6 4 0 8 9 5 8 3 0 < / f i e l d >  
         < f i e l d   i d = " 7 a b e a 0 f 8 - 4 6 b 7 - 4 9 6 8 - b b 1 2 - 0 4 a 8 9 9 f 0 d 7 7 8 "   n a m e = " D o c S u b T y p e "   t y p e = " "   o r d e r = " 9 9 9 "   e n t i t y I d = " 7 8 8 e 9 2 b 5 - 4 d 6 f - 4 7 8 c - 9 e a 8 - 9 b 5 e 6 4 3 3 6 1 7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6 4 f f 0 0 3 6 - a 6 a f - 4 b 1 1 - a 4 e a - 4 0 2 a 2 f 2 7 3 e 2 1 "   n a m e = " D o c T y p e "   t y p e = " "   o r d e r = " 9 9 9 "   e n t i t y I d = " 7 8 8 e 9 2 b 5 - 4 d 6 f - 4 7 8 c - 9 e a 8 - 9 b 5 e 6 4 3 3 6 1 7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 D O C < / f i e l d >  
         < f i e l d   i d = " c 9 0 9 4 b 9 c - 5 2 f d - 4 4 0 3 - b b 8 3 - 9 b b 3 a b 5 3 6 8 a d "   n a m e = " D o c V e r s i o n "   t y p e = " "   o r d e r = " 9 9 9 "   e n t i t y I d = " 7 8 8 e 9 2 b 5 - 4 d 6 f - 4 7 8 c - 9 e a 8 - 9 b 5 e 6 4 3 3 6 1 7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 8 < / f i e l d >  
         < f i e l d   i d = " 2 f e f 3 f 1 9 - 2 3 2 d - 4 1 4 2 - b 5 2 5 - 1 1 d 8 a 7 6 a 6 e 9 b "   n a m e = " L i b r a r y "   t y p e = " "   o r d e r = " 9 9 9 "   e n t i t y I d = " 7 8 8 e 9 2 b 5 - 4 d 6 f - 4 7 8 c - 9 e a 8 - 9 b 5 e 6 4 3 3 6 1 7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 W a r s a w < / f i e l d >  
         < f i e l d   i d = " 3 6 2 d d c e b - 8 f c 2 - 4 e a d - b 5 3 5 - e d 9 e 8 3 5 9 8 3 8 4 "   n a m e = " M a t t e r "   t y p e = " "   o r d e r = " 9 9 9 "   e n t i t y I d = " 7 8 8 e 9 2 b 5 - 4 d 6 f - 4 7 8 c - 9 e a 8 - 9 b 5 e 6 4 3 3 6 1 7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"   h i d d e n = " f a l s e " > 0 0 0 0 4 < / f i e l d >  
         < f i e l d   i d = " a 3 e e f 5 1 4 - 2 4 7 f - 4 2 8 1 - b 6 a 2 - 3 b 4 d 3 4 b c 6 8 c f "   n a m e = " M a t t e r N a m e "   t y p e = " "   o r d e r = " 9 9 9 "   e n t i t y I d = " 7 8 8 e 9 2 b 5 - 4 d 6 f - 4 7 8 c - 9 e a 8 - 9 b 5 e 6 4 3 3 6 1 7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N a m e "   h i d d e n = " f a l s e " > I T P O _ P r o j e k t   u m o w y _ c z e s c   t e c h n o l o g i c z n a _ P L < / f i e l d >  
         < f i e l d   i d = " 0 1 a 5 9 1 9 e - 9 f 8 0 - 4 7 f 4 - 9 3 c 4 - a 9 7 8 7 8 0 8 8 c 9 c "   n a m e = " S e r v e r "   t y p e = " "   o r d e r = " 9 9 9 "   e n t i t y I d = " 7 8 8 e 9 2 b 5 - 4 d 6 f - 4 7 8 c - 9 e a 8 - 9 b 5 e 6 4 3 3 6 1 7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 W A R S A W _ D M S < / f i e l d >  
         < f i e l d   i d = " a 0 0 2 e 7 8 a - 8 e 1 8 - 4 3 7 5 - b e f 7 - 9 f 6 8 7 e 9 3 1 f 6 5 "   n a m e = " T i t l e "   t y p e = " "   o r d e r = " 9 9 9 "   e n t i t y I d = " 7 8 8 e 9 2 b 5 - 4 d 6 f - 4 7 8 c - 9 e a 8 - 9 b 5 e 6 4 3 3 6 1 7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 E M P O L _ o [w i a d c z e n i e   o   o s o b i e   r e p r e z e n t u j c e j   o f e r e n t a _ 1 4 0 4 2 0 2 3 ( 6 4 0 8 9 4 7 6 5 _ 2 ) < / f i e l d >  
         < f i e l d   i d = " 3 8 8 a 1 e 1 3 - 9 9 7 8 - 4 5 4 7 - 8 c 3 9 - 2 9 b 8 9 a 1 1 d 7 2 a "   n a m e = " W o r k s p a c e I d "   t y p e = " "   o r d e r = " 9 9 9 "   e n t i t y I d = " 7 8 8 e 9 2 b 5 - 4 d 6 f - 4 7 8 c - 9 e a 8 - 9 b 5 e 6 4 3 3 6 1 7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 1 2 3 3 8 1 0 2 < / f i e l d >  
         < f i e l d   i d = " 9 0 b 0 3 9 7 8 - e 2 1 7 - 4 e 3 2 - a 4 f e - a 3 2 c b a 5 7 d 1 8 6 "   n a m e = " T e x t "   t y p e = " "   o r d e r = " 9 9 9 "   e n t i t y I d = " 8 a 0 6 0 4 d 6 - 9 6 5 1 - 4 f b 0 - 8 4 6 b - f 6 2 6 d 4 3 d a 3 d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9 0 b 0 3 9 7 8 - e 2 1 7 - 4 e 3 2 - a 4 f e - a 3 2 c b a 5 7 d 1 8 6 "   n a m e = " T e x t "   t y p e = " "   o r d e r = " 9 9 9 "   e n t i t y I d = " 9 6 7 4 9 c d 3 - 8 a 1 7 - 4 c a 9 - a 3 6 f - a 2 c 4 c 7 c 6 e 3 b f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8 1 e 9 2 d 9 c - b 5 8 3 - 4 e 1 1 - a c a 5 - 6 4 2 d 8 c a e 8 1 5 7 "   n a m e = " S e l e c t e d V a l u e "   t y p e = " "   o r d e r = " 9 9 9 "   e n t i t y I d = " b d d 9 0 9 8 4 - 1 7 b 2 - 4 a 4 a - 9 c 7 4 - e e a 6 8 c 9 d 9 8 d 4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 L e f t < / f i e l d >  
         < f i e l d   i d = " c c 2 2 6 c f 8 - d 3 1 1 - 4 d 6 6 - a 9 e c - a 0 f 9 f 3 2 d c e 0 a "   n a m e = " A d d r e s s "   t y p e = " "   o r d e r = " 9 9 9 "   e n t i t y I d = " b e 6 9 e 4 a 1 - 3 d b 9 - 4 d c 0 - a 3 2 f - 4 4 b 6 3 6 d 3 6 b 3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A d d r e s s "   h i d d e n = " f a l s e " / >  
         < f i e l d   i d = " 4 e c a 2 d b 0 - 0 5 e 5 - 4 f a 9 - a d 2 a - 6 0 f e c e 1 c 9 5 7 9 "   n a m e = " C o m p a n y "   t y p e = " "   o r d e r = " 9 9 9 "   e n t i t y I d = " b e 6 9 e 4 a 1 - 3 d b 9 - 4 d c 0 - a 3 2 f - 4 4 b 6 3 6 d 3 6 b 3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d 5 0 c 8 4 5 - a 1 c 9 - 4 d b 1 - a e 1 4 - 2 a 7 4 0 2 2 2 b 0 e c "   n a m e = " C o u n t r y "   t y p e = " "   o r d e r = " 9 9 9 "   e n t i t y I d = " b e 6 9 e 4 a 1 - 3 d b 9 - 4 d c 0 - a 3 2 f - 4 4 b 6 3 6 d 3 6 b 3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3 8 3 a 6 e 4 c - c 1 3 0 - 4 8 6 d - 9 d 3 f - 9 2 e d b 3 9 d 1 3 d f "   n a m e = " E m a i l "   t y p e = " "   o r d e r = " 9 9 9 "   e n t i t y I d = " b e 6 9 e 4 a 1 - 3 d b 9 - 4 d c 0 - a 3 2 f - 4 4 b 6 3 6 d 3 6 b 3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1 0 e 7 9 f 0 c - e 1 7 0 - 4 9 c 0 - b 1 3 8 - 5 2 6 a b e 5 4 6 b 4 f "   n a m e = " F a x   N u m b e r "   t y p e = " "   o r d e r = " 9 9 9 "   e n t i t y I d = " b e 6 9 e 4 a 1 - 3 d b 9 - 4 d c 0 - a 3 2 f - 4 4 b 6 3 6 d 3 6 b 3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b d a e 3 b 1 5 - 7 2 b 5 - 4 8 b c - 9 e 3 6 - 3 e f 5 c a 0 7 e e 2 3 "   n a m e = " F o r e n a m e "   t y p e = " "   o r d e r = " 9 9 9 "   e n t i t y I d = " b e 6 9 e 4 a 1 - 3 d b 9 - 4 d c 0 - a 3 2 f - 4 4 b 6 3 6 d 3 6 b 3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F o r e n a m e "   h i d d e n = " f a l s e " / >  
         < f i e l d   i d = " a d 4 7 3 b 1 4 - 4 5 c 6 - 4 7 2 7 - 8 b 7 a - c 0 b 9 e e 6 1 b 6 8 a "   n a m e = " I n i t i a l "   t y p e = " "   o r d e r = " 9 9 9 "   e n t i t y I d = " b e 6 9 e 4 a 1 - 3 d b 9 - 4 d c 0 - a 3 2 f - 4 4 b 6 3 6 d 3 6 b 3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I n i t i a l "   h i d d e n = " f a l s e " / >  
         < f i e l d   i d = " 4 e 2 1 8 1 2 3 - 2 9 3 b - 4 f e 1 - 8 2 a d - a 5 5 b 7 5 2 f 6 5 e 2 "   n a m e = " J o b   T i t l e "   t y p e = " "   o r d e r = " 9 9 9 "   e n t i t y I d = " b e 6 9 e 4 a 1 - 3 d b 9 - 4 d c 0 - a 3 2 f - 4 4 b 6 3 6 d 3 6 b 3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4 6 6 8 1 0 d 6 - 4 1 d 8 - 4 d 9 4 - 8 0 b 1 - 1 6 9 5 c 5 c 0 2 f b 5 "   n a m e = " M i d d l e   I n i t i a l "   t y p e = " "   o r d e r = " 9 9 9 "   e n t i t y I d = " b e 6 9 e 4 a 1 - 3 d b 9 - 4 d c 0 - a 3 2 f - 4 4 b 6 3 6 d 3 6 b 3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0 5 6 e 4 f 5 1 - 9 f d b - 4 8 4 2 - 9 8 e 6 - 5 3 7 a 3 f 9 9 5 c 3 a "   n a m e = " M i d d l e   N a m e "   t y p e = " "   o r d e r = " 9 9 9 "   e n t i t y I d = " b e 6 9 e 4 a 1 - 3 d b 9 - 4 d c 0 - a 3 2 f - 4 4 b 6 3 6 d 3 6 b 3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6 1 c 9 a 6 6 - 1 5 0 a - 4 6 e 0 - 8 8 e 8 - f b 2 a 8 2 3 5 5 a c 0 "   n a m e = " M o b i l e "   t y p e = " "   o r d e r = " 9 9 9 "   e n t i t y I d = " b e 6 9 e 4 a 1 - 3 d b 9 - 4 d c 0 - a 3 2 f - 4 4 b 6 3 6 d 3 6 b 3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f 0 0 e 1 b 4 c - c e b 5 - 4 d f 9 - 8 5 e d - 1 d b 3 2 3 6 8 1 7 2 0 "   n a m e = " N a m e "   t y p e = " "   o r d e r = " 9 9 9 "   e n t i t y I d = " b e 6 9 e 4 a 1 - 3 d b 9 - 4 d c 0 - a 3 2 f - 4 4 b 6 3 6 d 3 6 b 3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8 5 8 1 7 9 b d - 4 0 8 a - 4 1 2 8 - a 7 f 8 - f d 2 6 1 d 3 a 2 2 0 c "   n a m e = " O r i g i n a l   S o u r c e "   t y p e = " "   o r d e r = " 9 9 9 "   e n t i t y I d = " b e 6 9 e 4 a 1 - 3 d b 9 - 4 d c 0 - a 3 2 f - 4 4 b 6 3 6 d 3 6 b 3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5 d 9 8 e 3 3 4 - 4 a f 6 - 4 a b 3 - 8 0 0 4 - 1 7 0 c c e d 3 7 b 2 8 "   n a m e = " R e f e r e n c e "   t y p e = " "   o r d e r = " 9 9 9 "   e n t i t y I d = " b e 6 9 e 4 a 1 - 3 d b 9 - 4 d c 0 - a 3 2 f - 4 4 b 6 3 6 d 3 6 b 3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4 8 2 8 8 0 b c - 0 8 d f - 4 0 e 7 - 9 9 5 2 - 2 2 c c 3 9 7 1 2 2 3 4 "   n a m e = " S a l u t a t i o n "   t y p e = " "   o r d e r = " 9 9 9 "   e n t i t y I d = " b e 6 9 e 4 a 1 - 3 d b 9 - 4 d c 0 - a 3 2 f - 4 4 b 6 3 6 d 3 6 b 3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= " { A d d r e s s e e _ T i t l e : $ V A L $   } { A d d r e s s e e _ S u r n a m e } "   f o r m a t E v a l u a t o r T y p e = " f o r m a t S t r i n g "   h i d d e n = " f a l s e " > & l t ; T y t u B& g t ;   & l t ; n a z w i s k o & g t ; < / f i e l d >  
         < f i e l d   i d = " 0 1 0 6 5 7 3 7 - f 0 5 1 - 4 5 4 5 - a b f 8 - 0 9 8 f a d 9 d 2 9 2 c "   n a m e = " S u f f i x "   t y p e = " "   o r d e r = " 9 9 9 "   e n t i t y I d = " b e 6 9 e 4 a 1 - 3 d b 9 - 4 d c 0 - a 3 2 f - 4 4 b 6 3 6 d 3 6 b 3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f f i x "   h i d d e n = " f a l s e " / >  
         < f i e l d   i d = " 4 5 4 b 5 5 2 8 - 0 d 0 1 - 4 1 3 2 - a d 4 6 - 6 1 f 7 b 7 e 4 4 e 5 1 "   n a m e = " S u r n a m e "   t y p e = " "   o r d e r = " 9 9 9 "   e n t i t y I d = " b e 6 9 e 4 a 1 - 3 d b 9 - 4 d c 0 - a 3 2 f - 4 4 b 6 3 6 d 3 6 b 3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r n a m e "   h i d d e n = " f a l s e " / >  
         < f i e l d   i d = " c 9 d 1 4 e 8 2 - d d 9 d - 4 2 9 e - 8 3 4 6 - b 3 1 c 0 3 1 7 1 6 0 d "   n a m e = " T e l e p h o n e   N u m b e r "   t y p e = " "   o r d e r = " 9 9 9 "   e n t i t y I d = " b e 6 9 e 4 a 1 - 3 d b 9 - 4 d c 0 - a 3 2 f - 4 4 b 6 3 6 d 3 6 b 3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4 d 2 d a 0 3 - e d 3 0 - 4 f 0 a - 8 8 3 8 - 0 4 a d 7 8 2 d 0 6 4 e "   n a m e = " T i t l e "   t y p e = " "   o r d e r = " 9 9 9 "   e n t i t y I d = " b e 6 9 e 4 a 1 - 3 d b 9 - 4 d c 0 - a 3 2 f - 4 4 b 6 3 6 d 3 6 b 3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T i t l e "   h i d d e n = " f a l s e " / >  
         < f i e l d   i d = " a 3 d c 4 2 a 5 - 2 f 2 7 - 4 8 8 b - a 5 f 5 - 9 5 e 5 c a 8 0 9 7 4 7 "   n a m e = " U s e r   n a m e "   t y p e = " "   o r d e r = " 9 9 9 "   e n t i t y I d = " b e 6 9 e 4 a 1 - 3 d b 9 - 4 d c 0 - a 3 2 f - 4 4 b 6 3 6 d 3 6 b 3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9 0 b 0 3 9 7 8 - e 2 1 7 - 4 e 3 2 - a 4 f e - a 3 2 c b a 5 7 d 1 8 6 "   n a m e = " T e x t "   t y p e = " "   o r d e r = " 9 9 9 "   e n t i t y I d = " c 0 3 1 c 9 9 8 - e 6 0 6 - 4 0 3 c - 9 9 f b - 7 e 5 2 a 3 a 0 4 d 7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4 8 6 8 6 8 f 2 - e 0 4 a - 4 5 5 b - b b 1 5 - 0 d a 9 7 0 d 3 0 5 b 0 "   n a m e = " T e x t   F i e l d "   t y p e = " "   o r d e r = " 9 9 9 "   e n t i t y I d = " c 3 7 5 b c b 3 - 5 a a 5 - 4 b 9 e - 9 8 0 d - b 9 b 7 9 4 1 0 4 b 6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8 1 e 3 e 9 e a - 9 b 6 0 - 4 9 7 8 - a 8 8 a - e 3 d d b 2 6 9 6 2 1 7 "   n a m e = " V a l u e   F i e l d "   t y p e = " S y s t e m . B o o l e a n ,   m s c o r l i b ,   V e r s i o n = 4 . 0 . 0 . 0 ,   C u l t u r e = n e u t r a l ,   P u b l i c K e y T o k e n = b 7 7 a 5 c 5 6 1 9 3 4 e 0 8 9 "   o r d e r = " 9 9 9 "   e n t i t y I d = " c 3 7 5 b c b 3 - 5 a a 5 - 4 b 9 e - 9 8 0 d - b 9 b 7 9 4 1 0 4 b 6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 F a l s e < / f i e l d >  
         < f i e l d   i d = " 9 0 b 0 3 9 7 8 - e 2 1 7 - 4 e 3 2 - a 4 f e - a 3 2 c b a 5 7 d 1 8 6 "   n a m e = " T e x t "   t y p e = " "   o r d e r = " 9 9 9 "   e n t i t y I d = " d 6 7 8 8 2 8 b - a 3 3 b - 4 7 b 7 - a 6 5 7 - 0 4 8 5 9 c 3 5 5 8 c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9 0 b 0 3 9 7 8 - e 2 1 7 - 4 e 3 2 - a 4 f e - a 3 2 c b a 5 7 d 1 8 6 "   n a m e = " T e x t "   t y p e = " "   o r d e r = " 9 9 9 "   e n t i t y I d = " e 0 8 e b e 1 5 - c 0 4 f - 4 c 0 6 - 8 1 6 b - e 8 9 a 9 a b 0 b 6 4 f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9 0 b 0 3 9 7 8 - e 2 1 7 - 4 e 3 2 - a 4 f e - a 3 2 c b a 5 7 d 1 8 6 "   n a m e = " T e x t "   t y p e = " "   o r d e r = " 9 9 9 "   e n t i t y I d = " e 1 f 1 c 1 1 b - b f 4 9 - 4 1 d 6 - 9 7 a 6 - 5 d e 2 c 4 a c a b a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c 2 2 6 c f 8 - d 3 1 1 - 4 d 6 6 - a 9 e c - a 0 f 9 f 3 2 d c e 0 a "   n a m e = " A d d r e s s "   t y p e = " "   o r d e r = " 9 9 9 "   e n t i t y I d = " e 2 3 a 7 f f 9 - 8 c 3 4 - 4 6 e 0 - 8 3 9 f - b b 3 d f c 6 3 e 3 b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A d d r e s s "   h i d d e n = " f a l s e " / >  
         < f i e l d   i d = " 4 e c a 2 d b 0 - 0 5 e 5 - 4 f a 9 - a d 2 a - 6 0 f e c e 1 c 9 5 7 9 "   n a m e = " C o m p a n y "   t y p e = " "   o r d e r = " 9 9 9 "   e n t i t y I d = " e 2 3 a 7 f f 9 - 8 c 3 4 - 4 6 e 0 - 8 3 9 f - b b 3 d f c 6 3 e 3 b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d 5 0 c 8 4 5 - a 1 c 9 - 4 d b 1 - a e 1 4 - 2 a 7 4 0 2 2 2 b 0 e c "   n a m e = " C o u n t r y "   t y p e = " "   o r d e r = " 9 9 9 "   e n t i t y I d = " e 2 3 a 7 f f 9 - 8 c 3 4 - 4 6 e 0 - 8 3 9 f - b b 3 d f c 6 3 e 3 b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3 8 3 a 6 e 4 c - c 1 3 0 - 4 8 6 d - 9 d 3 f - 9 2 e d b 3 9 d 1 3 d f "   n a m e = " E m a i l "   t y p e = " "   o r d e r = " 9 9 9 "   e n t i t y I d = " e 2 3 a 7 f f 9 - 8 c 3 4 - 4 6 e 0 - 8 3 9 f - b b 3 d f c 6 3 e 3 b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1 0 e 7 9 f 0 c - e 1 7 0 - 4 9 c 0 - b 1 3 8 - 5 2 6 a b e 5 4 6 b 4 f "   n a m e = " F a x   N u m b e r "   t y p e = " "   o r d e r = " 9 9 9 "   e n t i t y I d = " e 2 3 a 7 f f 9 - 8 c 3 4 - 4 6 e 0 - 8 3 9 f - b b 3 d f c 6 3 e 3 b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b d a e 3 b 1 5 - 7 2 b 5 - 4 8 b c - 9 e 3 6 - 3 e f 5 c a 0 7 e e 2 3 "   n a m e = " F o r e n a m e "   t y p e = " "   o r d e r = " 9 9 9 "   e n t i t y I d = " e 2 3 a 7 f f 9 - 8 c 3 4 - 4 6 e 0 - 8 3 9 f - b b 3 d f c 6 3 e 3 b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F o r e n a m e "   h i d d e n = " f a l s e " / >  
         < f i e l d   i d = " a d 4 7 3 b 1 4 - 4 5 c 6 - 4 7 2 7 - 8 b 7 a - c 0 b 9 e e 6 1 b 6 8 a "   n a m e = " I n i t i a l "   t y p e = " "   o r d e r = " 9 9 9 "   e n t i t y I d = " e 2 3 a 7 f f 9 - 8 c 3 4 - 4 6 e 0 - 8 3 9 f - b b 3 d f c 6 3 e 3 b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I n i t i a l "   h i d d e n = " f a l s e " / >  
         < f i e l d   i d = " 4 e 2 1 8 1 2 3 - 2 9 3 b - 4 f e 1 - 8 2 a d - a 5 5 b 7 5 2 f 6 5 e 2 "   n a m e = " J o b   T i t l e "   t y p e = " "   o r d e r = " 9 9 9 "   e n t i t y I d = " e 2 3 a 7 f f 9 - 8 c 3 4 - 4 6 e 0 - 8 3 9 f - b b 3 d f c 6 3 e 3 b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4 6 6 8 1 0 d 6 - 4 1 d 8 - 4 d 9 4 - 8 0 b 1 - 1 6 9 5 c 5 c 0 2 f b 5 "   n a m e = " M i d d l e   I n i t i a l "   t y p e = " "   o r d e r = " 9 9 9 "   e n t i t y I d = " e 2 3 a 7 f f 9 - 8 c 3 4 - 4 6 e 0 - 8 3 9 f - b b 3 d f c 6 3 e 3 b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0 5 6 e 4 f 5 1 - 9 f d b - 4 8 4 2 - 9 8 e 6 - 5 3 7 a 3 f 9 9 5 c 3 a "   n a m e = " M i d d l e   N a m e "   t y p e = " "   o r d e r = " 9 9 9 "   e n t i t y I d = " e 2 3 a 7 f f 9 - 8 c 3 4 - 4 6 e 0 - 8 3 9 f - b b 3 d f c 6 3 e 3 b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6 1 c 9 a 6 6 - 1 5 0 a - 4 6 e 0 - 8 8 e 8 - f b 2 a 8 2 3 5 5 a c 0 "   n a m e = " M o b i l e "   t y p e = " "   o r d e r = " 9 9 9 "   e n t i t y I d = " e 2 3 a 7 f f 9 - 8 c 3 4 - 4 6 e 0 - 8 3 9 f - b b 3 d f c 6 3 e 3 b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f 0 0 e 1 b 4 c - c e b 5 - 4 d f 9 - 8 5 e d - 1 d b 3 2 3 6 8 1 7 2 0 "   n a m e = " N a m e "   t y p e = " "   o r d e r = " 9 9 9 "   e n t i t y I d = " e 2 3 a 7 f f 9 - 8 c 3 4 - 4 6 e 0 - 8 3 9 f - b b 3 d f c 6 3 e 3 b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8 5 8 1 7 9 b d - 4 0 8 a - 4 1 2 8 - a 7 f 8 - f d 2 6 1 d 3 a 2 2 0 c "   n a m e = " O r i g i n a l   S o u r c e "   t y p e = " "   o r d e r = " 9 9 9 "   e n t i t y I d = " e 2 3 a 7 f f 9 - 8 c 3 4 - 4 6 e 0 - 8 3 9 f - b b 3 d f c 6 3 e 3 b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5 d 9 8 e 3 3 4 - 4 a f 6 - 4 a b 3 - 8 0 0 4 - 1 7 0 c c e d 3 7 b 2 8 "   n a m e = " R e f e r e n c e "   t y p e = " "   o r d e r = " 9 9 9 "   e n t i t y I d = " e 2 3 a 7 f f 9 - 8 c 3 4 - 4 6 e 0 - 8 3 9 f - b b 3 d f c 6 3 e 3 b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4 8 2 8 8 0 b c - 0 8 d f - 4 0 e 7 - 9 9 5 2 - 2 2 c c 3 9 7 1 2 2 3 4 "   n a m e = " S a l u t a t i o n "   t y p e = " "   o r d e r = " 9 9 9 "   e n t i t y I d = " e 2 3 a 7 f f 9 - 8 c 3 4 - 4 6 e 0 - 8 3 9 f - b b 3 d f c 6 3 e 3 b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= " { A d d r e s s e e _ T i t l e : $ V A L $   } { A d d r e s s e e _ S u r n a m e } "   f o r m a t E v a l u a t o r T y p e = " f o r m a t S t r i n g "   h i d d e n = " f a l s e " > & l t ; T y t u B& g t ;   & l t ; n a z w i s k o & g t ; < / f i e l d >  
         < f i e l d   i d = " 0 1 0 6 5 7 3 7 - f 0 5 1 - 4 5 4 5 - a b f 8 - 0 9 8 f a d 9 d 2 9 2 c "   n a m e = " S u f f i x "   t y p e = " "   o r d e r = " 9 9 9 "   e n t i t y I d = " e 2 3 a 7 f f 9 - 8 c 3 4 - 4 6 e 0 - 8 3 9 f - b b 3 d f c 6 3 e 3 b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f f i x "   h i d d e n = " f a l s e " / >  
         < f i e l d   i d = " 4 5 4 b 5 5 2 8 - 0 d 0 1 - 4 1 3 2 - a d 4 6 - 6 1 f 7 b 7 e 4 4 e 5 1 "   n a m e = " S u r n a m e "   t y p e = " "   o r d e r = " 9 9 9 "   e n t i t y I d = " e 2 3 a 7 f f 9 - 8 c 3 4 - 4 6 e 0 - 8 3 9 f - b b 3 d f c 6 3 e 3 b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r n a m e "   h i d d e n = " f a l s e " / >  
         < f i e l d   i d = " c 9 d 1 4 e 8 2 - d d 9 d - 4 2 9 e - 8 3 4 6 - b 3 1 c 0 3 1 7 1 6 0 d "   n a m e = " T e l e p h o n e   N u m b e r "   t y p e = " "   o r d e r = " 9 9 9 "   e n t i t y I d = " e 2 3 a 7 f f 9 - 8 c 3 4 - 4 6 e 0 - 8 3 9 f - b b 3 d f c 6 3 e 3 b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4 d 2 d a 0 3 - e d 3 0 - 4 f 0 a - 8 8 3 8 - 0 4 a d 7 8 2 d 0 6 4 e "   n a m e = " T i t l e "   t y p e = " "   o r d e r = " 9 9 9 "   e n t i t y I d = " e 2 3 a 7 f f 9 - 8 c 3 4 - 4 6 e 0 - 8 3 9 f - b b 3 d f c 6 3 e 3 b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T i t l e "   h i d d e n = " f a l s e " / >  
         < f i e l d   i d = " a 3 d c 4 2 a 5 - 2 f 2 7 - 4 8 8 b - a 5 f 5 - 9 5 e 5 c a 8 0 9 7 4 7 "   n a m e = " U s e r   n a m e "   t y p e = " "   o r d e r = " 9 9 9 "   e n t i t y I d = " e 2 3 a 7 f f 9 - 8 c 3 4 - 4 6 e 0 - 8 3 9 f - b b 3 d f c 6 3 e 3 b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0 8 3 d 5 a 5 f - 7 a 4 6 - 4 9 2 7 - a d 1 b - 2 e 7 1 0 3 f 3 6 8 b 1 "   n a m e = " L o g i n "   t y p e = " "   o r d e r = " 9 9 9 "   e n t i t y I d = " f 2 9 4 b 1 d 2 - 1 b 4 5 - 4 e 5 f - 9 4 c 4 - 2 9 5 3 e 5 1 5 0 1 3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 M I W N < / f i e l d >  
         < f i e l d   i d = " 3 a 3 8 3 e 3 9 - c c a a - 4 9 2 a - 9 f b 5 - 1 8 4 2 8 0 1 7 9 3 c 3 "   n a m e = " a n d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 a < / f i e l d >  
         < f i e l d   i d = " 5 d 1 0 9 1 1 9 - e 1 a 5 - 4 1 3 9 - 8 0 6 c - 7 a 8 5 c 2 2 5 e e a 9 "   n a m e = " B e t w e e n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 p o m i d z y < / f i e l d >  
         < f i e l d   i d = " a e 8 d 9 2 9 1 - e c 7 4 - 4 1 8 7 - 9 a f c - 0 0 5 5 0 9 8 d 4 3 c f "   n a m e = " E n g l i s h A n d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 a n d < / f i e l d >  
         < f i e l d   i d = " 9 b 2 a 9 6 3 1 - a 8 7 2 - 4 e 3 6 - b d c f - 5 2 f 8 6 6 f 2 7 e 8 d "   n a m e = " E n g l i s h B e t w e e n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 B e t w e e n < / f i e l d >  
         < f i e l d   i d = " c d 8 a 9 4 e b - f 0 2 b - 4 5 6 8 - b a 5 8 - 7 0 9 1 e 0 3 7 d a 1 6 "   n a m e = " E n g l i s h F a x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 F < / f i e l d >  
         < f i e l d   i d = " 3 5 e d 7 b c 1 - 1 a e f - 4 d 4 7 - a 8 b f - d 7 6 b 4 7 e 6 b e 8 6 "   n a m e = " E n g l i s h T e l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 T < / f i e l d >  
         < f i e l d   i d = " a 1 5 2 3 3 e b - e c 3 9 - 4 6 1 3 - a b 4 6 - 7 d b d 3 a 2 a f 7 1 1 "   n a m e = " E n g l i s h T O C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 T a b l e   o f   C o n t e n t s < / f i e l d >  
         < f i e l d   i d = " 5 8 4 4 e 5 b 6 - e 9 0 1 - 4 5 3 b - 9 b c a - f e 3 b 9 5 1 7 0 3 d b "   n a m e = " F a x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 F < / f i e l d >  
         < f i e l d   i d = " 5 c 0 a 3 e e a - 3 c 6 6 - 4 d 9 a - 8 2 4 c - 4 2 6 1 e a 5 c 0 b a 8 "   n a m e = " L a n g u a g e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 P o l i s h < / f i e l d >  
         < f i e l d   i d = " d e 8 e a 2 5 6 - 0 4 8 b - 4 f a 2 - 9 1 6 4 - a 2 f 5 d 1 e b e 9 e 8 "   n a m e = " T e l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 T < / f i e l d >  
         < f i e l d   i d = " d 7 9 a 3 3 b 3 - b 7 f 9 - 4 0 7 4 - b e 4 3 - d f 4 d b 9 6 4 f 1 f e "   n a m e = " T O C T i t l e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 S p i s   T r e [c i < / f i e l d >  
         < f i e l d   i d = " 8 1 e 9 2 d 9 c - b 5 8 3 - 4 e 1 1 - a c a 5 - 6 4 2 d 8 c a e 8 1 5 7 "   n a m e = " S e l e c t e d V a l u e "   t y p e = " "   o r d e r = " 9 9 9 "   e n t i t y I d = " e c 5 f 4 8 5 b - 2 f c c - 4 7 e 6 - a 9 8 4 - 3 3 4 9 a 6 8 0 3 3 2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 2 < / f i e l d >  
         < f i e l d   i d = " 9 0 b 0 3 9 7 8 - e 2 1 7 - 4 e 3 2 - a 4 f e - a 3 2 c b a 5 7 d 1 8 6 "   n a m e = " T e x t "   t y p e = " "   o r d e r = " 9 9 9 "   e n t i t y I d = " 3 3 8 b 7 4 6 0 - a 6 7 8 - 4 1 f 5 - 9 6 7 5 - f e 7 7 d d 1 5 9 8 e b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9 0 b 0 3 9 7 8 - e 2 1 7 - 4 e 3 2 - a 4 f e - a 3 2 c b a 5 7 d 1 8 6 "   n a m e = " T e x t "   t y p e = " "   o r d e r = " 9 9 9 "   e n t i t y I d = " 3 6 2 8 f 3 4 8 - 7 a c a - 4 0 d c - 8 a f f - b 1 5 e e 1 3 d 1 3 f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f 0 0 e 1 b 4 c - c e b 5 - 4 d f 9 - 8 5 e d - 1 d b 3 2 3 6 8 1 7 2 0 "   n a m e = " N a m e "   t y p e = " "   o r d e r = " 9 9 9 "   e n t i t y I d = " f 1 7 9 9 8 2 e - 2 b f b - 4 c 1 b - b 9 6 2 - e 5 d 0 8 1 d 2 7 1 3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b d a e 3 b 1 5 - 7 2 b 5 - 4 8 b c - 9 e 3 6 - 3 e f 5 c a 0 7 e e 2 3 "   n a m e = " F o r e n a m e "   t y p e = " "   o r d e r = " 9 9 9 "   e n t i t y I d = " f 1 7 9 9 8 2 e - 2 b f b - 4 c 1 b - b 9 6 2 - e 5 d 0 8 1 d 2 7 1 3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F o r e n a m e "   h i d d e n = " f a l s e " / >  
         < f i e l d   i d = " 0 5 6 e 4 f 5 1 - 9 f d b - 4 8 4 2 - 9 8 e 6 - 5 3 7 a 3 f 9 9 5 c 3 a "   n a m e = " M i d d l e   N a m e "   t y p e = " "   o r d e r = " 9 9 9 "   e n t i t y I d = " f 1 7 9 9 8 2 e - 2 b f b - 4 c 1 b - b 9 6 2 - e 5 d 0 8 1 d 2 7 1 3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4 5 4 b 5 5 2 8 - 0 d 0 1 - 4 1 3 2 - a d 4 6 - 6 1 f 7 b 7 e 4 4 e 5 1 "   n a m e = " S u r n a m e "   t y p e = " "   o r d e r = " 9 9 9 "   e n t i t y I d = " f 1 7 9 9 8 2 e - 2 b f b - 4 c 1 b - b 9 6 2 - e 5 d 0 8 1 d 2 7 1 3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r n a m e "   h i d d e n = " f a l s e " / >  
         < f i e l d   i d = " 0 1 0 6 5 7 3 7 - f 0 5 1 - 4 5 4 5 - a b f 8 - 0 9 8 f a d 9 d 2 9 2 c "   n a m e = " S u f f i x "   t y p e = " "   o r d e r = " 9 9 9 "   e n t i t y I d = " f 1 7 9 9 8 2 e - 2 b f b - 4 c 1 b - b 9 6 2 - e 5 d 0 8 1 d 2 7 1 3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f f i x "   h i d d e n = " f a l s e " / >  
         < f i e l d   i d = " 4 8 2 8 8 0 b c - 0 8 d f - 4 0 e 7 - 9 9 5 2 - 2 2 c c 3 9 7 1 2 2 3 4 "   n a m e = " S a l u t a t i o n "   t y p e = " "   o r d e r = " 9 9 9 "   e n t i t y I d = " f 1 7 9 9 8 2 e - 2 b f b - 4 c 1 b - b 9 6 2 - e 5 d 0 8 1 d 2 7 1 3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= " { A d d r e s s e e _ T i t l e : $ V A L $   } { A d d r e s s e e _ S u r n a m e } "   f o r m a t E v a l u a t o r T y p e = " f o r m a t S t r i n g "   h i d d e n = " f a l s e " / >  
         < f i e l d   i d = " 4 e 2 1 8 1 2 3 - 2 9 3 b - 4 f e 1 - 8 2 a d - a 5 5 b 7 5 2 f 6 5 e 2 "   n a m e = " J o b   T i t l e "   t y p e = " "   o r d e r = " 9 9 9 "   e n t i t y I d = " f 1 7 9 9 8 2 e - 2 b f b - 4 c 1 b - b 9 6 2 - e 5 d 0 8 1 d 2 7 1 3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4 e c a 2 d b 0 - 0 5 e 5 - 4 f a 9 - a d 2 a - 6 0 f e c e 1 c 9 5 7 9 "   n a m e = " C o m p a n y "   t y p e = " "   o r d e r = " 9 9 9 "   e n t i t y I d = " f 1 7 9 9 8 2 e - 2 b f b - 4 c 1 b - b 9 6 2 - e 5 d 0 8 1 d 2 7 1 3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9 d 1 4 e 8 2 - d d 9 d - 4 2 9 e - 8 3 4 6 - b 3 1 c 0 3 1 7 1 6 0 d "   n a m e = " T e l e p h o n e   N u m b e r "   t y p e = " "   o r d e r = " 9 9 9 "   e n t i t y I d = " f 1 7 9 9 8 2 e - 2 b f b - 4 c 1 b - b 9 6 2 - e 5 d 0 8 1 d 2 7 1 3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1 0 e 7 9 f 0 c - e 1 7 0 - 4 9 c 0 - b 1 3 8 - 5 2 6 a b e 5 4 6 b 4 f "   n a m e = " F a x   N u m b e r "   t y p e = " "   o r d e r = " 9 9 9 "   e n t i t y I d = " f 1 7 9 9 8 2 e - 2 b f b - 4 c 1 b - b 9 6 2 - e 5 d 0 8 1 d 2 7 1 3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5 d 9 8 e 3 3 4 - 4 a f 6 - 4 a b 3 - 8 0 0 4 - 1 7 0 c c e d 3 7 b 2 8 "   n a m e = " R e f e r e n c e "   t y p e = " "   o r d e r = " 9 9 9 "   e n t i t y I d = " f 1 7 9 9 8 2 e - 2 b f b - 4 c 1 b - b 9 6 2 - e 5 d 0 8 1 d 2 7 1 3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d 4 7 3 b 1 4 - 4 5 c 6 - 4 7 2 7 - 8 b 7 a - c 0 b 9 e e 6 1 b 6 8 a "   n a m e = " I n i t i a l "   t y p e = " "   o r d e r = " 9 9 9 "   e n t i t y I d = " f 1 7 9 9 8 2 e - 2 b f b - 4 c 1 b - b 9 6 2 - e 5 d 0 8 1 d 2 7 1 3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I n i t i a l "   h i d d e n = " f a l s e " / >  
         < f i e l d   i d = " 4 6 6 8 1 0 d 6 - 4 1 d 8 - 4 d 9 4 - 8 0 b 1 - 1 6 9 5 c 5 c 0 2 f b 5 "   n a m e = " M i d d l e   I n i t i a l "   t y p e = " "   o r d e r = " 9 9 9 "   e n t i t y I d = " f 1 7 9 9 8 2 e - 2 b f b - 4 c 1 b - b 9 6 2 - e 5 d 0 8 1 d 2 7 1 3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4 d 2 d a 0 3 - e d 3 0 - 4 f 0 a - 8 8 3 8 - 0 4 a d 7 8 2 d 0 6 4 e "   n a m e = " T i t l e "   t y p e = " "   o r d e r = " 9 9 9 "   e n t i t y I d = " f 1 7 9 9 8 2 e - 2 b f b - 4 c 1 b - b 9 6 2 - e 5 d 0 8 1 d 2 7 1 3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T i t l e "   h i d d e n = " f a l s e " / >  
         < f i e l d   i d = " 3 8 3 a 6 e 4 c - c 1 3 0 - 4 8 6 d - 9 d 3 f - 9 2 e d b 3 9 d 1 3 d f "   n a m e = " E m a i l "   t y p e = " "   o r d e r = " 9 9 9 "   e n t i t y I d = " f 1 7 9 9 8 2 e - 2 b f b - 4 c 1 b - b 9 6 2 - e 5 d 0 8 1 d 2 7 1 3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c 2 2 6 c f 8 - d 3 1 1 - 4 d 6 6 - a 9 e c - a 0 f 9 f 3 2 d c e 0 a "   n a m e = " A d d r e s s "   t y p e = " "   o r d e r = " 9 9 9 "   e n t i t y I d = " f 1 7 9 9 8 2 e - 2 b f b - 4 c 1 b - b 9 6 2 - e 5 d 0 8 1 d 2 7 1 3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A d d r e s s "   h i d d e n = " f a l s e " / >  
         < f i e l d   i d = " a 6 1 c 9 a 6 6 - 1 5 0 a - 4 6 e 0 - 8 8 e 8 - f b 2 a 8 2 3 5 5 a c 0 "   n a m e = " M o b i l e "   t y p e = " "   o r d e r = " 9 9 9 "   e n t i t y I d = " f 1 7 9 9 8 2 e - 2 b f b - 4 c 1 b - b 9 6 2 - e 5 d 0 8 1 d 2 7 1 3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d 5 0 c 8 4 5 - a 1 c 9 - 4 d b 1 - a e 1 4 - 2 a 7 4 0 2 2 2 b 0 e c "   n a m e = " C o u n t r y "   t y p e = " "   o r d e r = " 9 9 9 "   e n t i t y I d = " f 1 7 9 9 8 2 e - 2 b f b - 4 c 1 b - b 9 6 2 - e 5 d 0 8 1 d 2 7 1 3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8 5 8 1 7 9 b d - 4 0 8 a - 4 1 2 8 - a 7 f 8 - f d 2 6 1 d 3 a 2 2 0 c "   n a m e = " O r i g i n a l   S o u r c e "   t y p e = " "   o r d e r = " 9 9 9 "   e n t i t y I d = " f 1 7 9 9 8 2 e - 2 b f b - 4 c 1 b - b 9 6 2 - e 5 d 0 8 1 d 2 7 1 3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3 d c 4 2 a 5 - 2 f 2 7 - 4 8 8 b - a 5 f 5 - 9 5 e 5 c a 8 0 9 7 4 7 "   n a m e = " U s e r   n a m e "   t y p e = " "   o r d e r = " 9 9 9 "   e n t i t y I d = " f 1 7 9 9 8 2 e - 2 b f b - 4 c 1 b - b 9 6 2 - e 5 d 0 8 1 d 2 7 1 3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9 0 b 0 3 9 7 8 - e 2 1 7 - 4 e 3 2 - a 4 f e - a 3 2 c b a 5 7 d 1 8 6 "   n a m e = " T e x t "   t y p e = " "   o r d e r = " 9 9 9 "   e n t i t y I d = " e 7 5 5 4 5 a 9 - f f 8 a - 4 0 0 e - 9 8 1 d - 3 5 b c 4 d 9 2 7 f 1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9 0 b 0 3 9 7 8 - e 2 1 7 - 4 e 3 2 - a 4 f e - a 3 2 c b a 5 7 d 1 8 6 "   n a m e = " T e x t "   t y p e = " "   o r d e r = " 9 9 9 "   e n t i t y I d = " 3 8 5 6 5 d 9 1 - 8 a e 9 - 4 6 3 1 - 8 4 f b - b e d a 8 a 9 2 c f c 4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f 0 0 e 1 b 4 c - c e b 5 - 4 d f 9 - 8 5 e d - 1 d b 3 2 3 6 8 1 7 2 0 "   n a m e = " N a m e "   t y p e = " "   o r d e r = " 9 9 9 "   e n t i t y I d = " f f a f e a 6 3 - 5 9 7 6 - 4 8 c 8 - 8 5 a 9 - c 1 a 4 b f 1 e c 1 b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b d a e 3 b 1 5 - 7 2 b 5 - 4 8 b c - 9 e 3 6 - 3 e f 5 c a 0 7 e e 2 3 "   n a m e = " F o r e n a m e "   t y p e = " "   o r d e r = " 9 9 9 "   e n t i t y I d = " f f a f e a 6 3 - 5 9 7 6 - 4 8 c 8 - 8 5 a 9 - c 1 a 4 b f 1 e c 1 b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F o r e n a m e "   h i d d e n = " f a l s e " / >  
         < f i e l d   i d = " 0 5 6 e 4 f 5 1 - 9 f d b - 4 8 4 2 - 9 8 e 6 - 5 3 7 a 3 f 9 9 5 c 3 a "   n a m e = " M i d d l e   N a m e "   t y p e = " "   o r d e r = " 9 9 9 "   e n t i t y I d = " f f a f e a 6 3 - 5 9 7 6 - 4 8 c 8 - 8 5 a 9 - c 1 a 4 b f 1 e c 1 b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4 5 4 b 5 5 2 8 - 0 d 0 1 - 4 1 3 2 - a d 4 6 - 6 1 f 7 b 7 e 4 4 e 5 1 "   n a m e = " S u r n a m e "   t y p e = " "   o r d e r = " 9 9 9 "   e n t i t y I d = " f f a f e a 6 3 - 5 9 7 6 - 4 8 c 8 - 8 5 a 9 - c 1 a 4 b f 1 e c 1 b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r n a m e "   h i d d e n = " f a l s e " / >  
         < f i e l d   i d = " 0 1 0 6 5 7 3 7 - f 0 5 1 - 4 5 4 5 - a b f 8 - 0 9 8 f a d 9 d 2 9 2 c "   n a m e = " S u f f i x "   t y p e = " "   o r d e r = " 9 9 9 "   e n t i t y I d = " f f a f e a 6 3 - 5 9 7 6 - 4 8 c 8 - 8 5 a 9 - c 1 a 4 b f 1 e c 1 b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f f i x "   h i d d e n = " f a l s e " / >  
         < f i e l d   i d = " 4 8 2 8 8 0 b c - 0 8 d f - 4 0 e 7 - 9 9 5 2 - 2 2 c c 3 9 7 1 2 2 3 4 "   n a m e = " S a l u t a t i o n "   t y p e = " "   o r d e r = " 9 9 9 "   e n t i t y I d = " f f a f e a 6 3 - 5 9 7 6 - 4 8 c 8 - 8 5 a 9 - c 1 a 4 b f 1 e c 1 b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= " { A d d r e s s e e _ T i t l e : $ V A L $   } { A d d r e s s e e _ S u r n a m e } "   f o r m a t E v a l u a t o r T y p e = " f o r m a t S t r i n g "   h i d d e n = " f a l s e " / >  
         < f i e l d   i d = " 4 e 2 1 8 1 2 3 - 2 9 3 b - 4 f e 1 - 8 2 a d - a 5 5 b 7 5 2 f 6 5 e 2 "   n a m e = " J o b   T i t l e "   t y p e = " "   o r d e r = " 9 9 9 "   e n t i t y I d = " f f a f e a 6 3 - 5 9 7 6 - 4 8 c 8 - 8 5 a 9 - c 1 a 4 b f 1 e c 1 b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4 e c a 2 d b 0 - 0 5 e 5 - 4 f a 9 - a d 2 a - 6 0 f e c e 1 c 9 5 7 9 "   n a m e = " C o m p a n y "   t y p e = " "   o r d e r = " 9 9 9 "   e n t i t y I d = " f f a f e a 6 3 - 5 9 7 6 - 4 8 c 8 - 8 5 a 9 - c 1 a 4 b f 1 e c 1 b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9 d 1 4 e 8 2 - d d 9 d - 4 2 9 e - 8 3 4 6 - b 3 1 c 0 3 1 7 1 6 0 d "   n a m e = " T e l e p h o n e   N u m b e r "   t y p e = " "   o r d e r = " 9 9 9 "   e n t i t y I d = " f f a f e a 6 3 - 5 9 7 6 - 4 8 c 8 - 8 5 a 9 - c 1 a 4 b f 1 e c 1 b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1 0 e 7 9 f 0 c - e 1 7 0 - 4 9 c 0 - b 1 3 8 - 5 2 6 a b e 5 4 6 b 4 f "   n a m e = " F a x   N u m b e r "   t y p e = " "   o r d e r = " 9 9 9 "   e n t i t y I d = " f f a f e a 6 3 - 5 9 7 6 - 4 8 c 8 - 8 5 a 9 - c 1 a 4 b f 1 e c 1 b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5 d 9 8 e 3 3 4 - 4 a f 6 - 4 a b 3 - 8 0 0 4 - 1 7 0 c c e d 3 7 b 2 8 "   n a m e = " R e f e r e n c e "   t y p e = " "   o r d e r = " 9 9 9 "   e n t i t y I d = " f f a f e a 6 3 - 5 9 7 6 - 4 8 c 8 - 8 5 a 9 - c 1 a 4 b f 1 e c 1 b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d 4 7 3 b 1 4 - 4 5 c 6 - 4 7 2 7 - 8 b 7 a - c 0 b 9 e e 6 1 b 6 8 a "   n a m e = " I n i t i a l "   t y p e = " "   o r d e r = " 9 9 9 "   e n t i t y I d = " f f a f e a 6 3 - 5 9 7 6 - 4 8 c 8 - 8 5 a 9 - c 1 a 4 b f 1 e c 1 b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I n i t i a l "   h i d d e n = " f a l s e " / >  
         < f i e l d   i d = " 4 6 6 8 1 0 d 6 - 4 1 d 8 - 4 d 9 4 - 8 0 b 1 - 1 6 9 5 c 5 c 0 2 f b 5 "   n a m e = " M i d d l e   I n i t i a l "   t y p e = " "   o r d e r = " 9 9 9 "   e n t i t y I d = " f f a f e a 6 3 - 5 9 7 6 - 4 8 c 8 - 8 5 a 9 - c 1 a 4 b f 1 e c 1 b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4 d 2 d a 0 3 - e d 3 0 - 4 f 0 a - 8 8 3 8 - 0 4 a d 7 8 2 d 0 6 4 e "   n a m e = " T i t l e "   t y p e = " "   o r d e r = " 9 9 9 "   e n t i t y I d = " f f a f e a 6 3 - 5 9 7 6 - 4 8 c 8 - 8 5 a 9 - c 1 a 4 b f 1 e c 1 b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T i t l e "   h i d d e n = " f a l s e " / >  
         < f i e l d   i d = " 3 8 3 a 6 e 4 c - c 1 3 0 - 4 8 6 d - 9 d 3 f - 9 2 e d b 3 9 d 1 3 d f "   n a m e = " E m a i l "   t y p e = " "   o r d e r = " 9 9 9 "   e n t i t y I d = " f f a f e a 6 3 - 5 9 7 6 - 4 8 c 8 - 8 5 a 9 - c 1 a 4 b f 1 e c 1 b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c 2 2 6 c f 8 - d 3 1 1 - 4 d 6 6 - a 9 e c - a 0 f 9 f 3 2 d c e 0 a "   n a m e = " A d d r e s s "   t y p e = " "   o r d e r = " 9 9 9 "   e n t i t y I d = " f f a f e a 6 3 - 5 9 7 6 - 4 8 c 8 - 8 5 a 9 - c 1 a 4 b f 1 e c 1 b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A d d r e s s "   h i d d e n = " f a l s e " / >  
         < f i e l d   i d = " a 6 1 c 9 a 6 6 - 1 5 0 a - 4 6 e 0 - 8 8 e 8 - f b 2 a 8 2 3 5 5 a c 0 "   n a m e = " M o b i l e "   t y p e = " "   o r d e r = " 9 9 9 "   e n t i t y I d = " f f a f e a 6 3 - 5 9 7 6 - 4 8 c 8 - 8 5 a 9 - c 1 a 4 b f 1 e c 1 b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d 5 0 c 8 4 5 - a 1 c 9 - 4 d b 1 - a e 1 4 - 2 a 7 4 0 2 2 2 b 0 e c "   n a m e = " C o u n t r y "   t y p e = " "   o r d e r = " 9 9 9 "   e n t i t y I d = " f f a f e a 6 3 - 5 9 7 6 - 4 8 c 8 - 8 5 a 9 - c 1 a 4 b f 1 e c 1 b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8 5 8 1 7 9 b d - 4 0 8 a - 4 1 2 8 - a 7 f 8 - f d 2 6 1 d 3 a 2 2 0 c "   n a m e = " O r i g i n a l   S o u r c e "   t y p e = " "   o r d e r = " 9 9 9 "   e n t i t y I d = " f f a f e a 6 3 - 5 9 7 6 - 4 8 c 8 - 8 5 a 9 - c 1 a 4 b f 1 e c 1 b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3 d c 4 2 a 5 - 2 f 2 7 - 4 8 8 b - a 5 f 5 - 9 5 e 5 c a 8 0 9 7 4 7 "   n a m e = " U s e r   n a m e "   t y p e = " "   o r d e r = " 9 9 9 "   e n t i t y I d = " f f a f e a 6 3 - 5 9 7 6 - 4 8 c 8 - 8 5 a 9 - c 1 a 4 b f 1 e c 1 b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9 0 b 0 3 9 7 8 - e 2 1 7 - 4 e 3 2 - a 4 f e - a 3 2 c b a 5 7 d 1 8 6 "   n a m e = " T e x t "   t y p e = " "   o r d e r = " 9 9 9 "   e n t i t y I d = " 0 b 2 e 4 9 1 9 - 6 0 b d - 4 1 b 3 - b 9 4 c - 3 1 f f 8 e b 0 0 3 7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9 0 b 0 3 9 7 8 - e 2 1 7 - 4 e 3 2 - a 4 f e - a 3 2 c b a 5 7 d 1 8 6 "   n a m e = " T e x t "   t y p e = " "   o r d e r = " 9 9 9 "   e n t i t y I d = " 3 f 0 4 4 b c 2 - 0 4 2 e - 4 1 d 6 - 9 3 2 c - 2 2 5 e e 0 7 1 c 2 9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f 0 0 e 1 b 4 c - c e b 5 - 4 d f 9 - 8 5 e d - 1 d b 3 2 3 6 8 1 7 2 0 "   n a m e = " N a m e "   t y p e = " "   o r d e r = " 9 9 9 "   e n t i t y I d = " 7 2 b d 8 d 3 d - a 6 1 a - 4 4 7 1 - 9 5 7 2 - 9 f 9 c 1 4 9 a 1 c f 4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b d a e 3 b 1 5 - 7 2 b 5 - 4 8 b c - 9 e 3 6 - 3 e f 5 c a 0 7 e e 2 3 "   n a m e = " F o r e n a m e "   t y p e = " "   o r d e r = " 9 9 9 "   e n t i t y I d = " 7 2 b d 8 d 3 d - a 6 1 a - 4 4 7 1 - 9 5 7 2 - 9 f 9 c 1 4 9 a 1 c f 4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F o r e n a m e "   h i d d e n = " f a l s e " / >  
         < f i e l d   i d = " 0 5 6 e 4 f 5 1 - 9 f d b - 4 8 4 2 - 9 8 e 6 - 5 3 7 a 3 f 9 9 5 c 3 a "   n a m e = " M i d d l e   N a m e "   t y p e = " "   o r d e r = " 9 9 9 "   e n t i t y I d = " 7 2 b d 8 d 3 d - a 6 1 a - 4 4 7 1 - 9 5 7 2 - 9 f 9 c 1 4 9 a 1 c f 4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4 5 4 b 5 5 2 8 - 0 d 0 1 - 4 1 3 2 - a d 4 6 - 6 1 f 7 b 7 e 4 4 e 5 1 "   n a m e = " S u r n a m e "   t y p e = " "   o r d e r = " 9 9 9 "   e n t i t y I d = " 7 2 b d 8 d 3 d - a 6 1 a - 4 4 7 1 - 9 5 7 2 - 9 f 9 c 1 4 9 a 1 c f 4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r n a m e "   h i d d e n = " f a l s e " / >  
         < f i e l d   i d = " 0 1 0 6 5 7 3 7 - f 0 5 1 - 4 5 4 5 - a b f 8 - 0 9 8 f a d 9 d 2 9 2 c "   n a m e = " S u f f i x "   t y p e = " "   o r d e r = " 9 9 9 "   e n t i t y I d = " 7 2 b d 8 d 3 d - a 6 1 a - 4 4 7 1 - 9 5 7 2 - 9 f 9 c 1 4 9 a 1 c f 4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f f i x "   h i d d e n = " f a l s e " / >  
         < f i e l d   i d = " 4 8 2 8 8 0 b c - 0 8 d f - 4 0 e 7 - 9 9 5 2 - 2 2 c c 3 9 7 1 2 2 3 4 "   n a m e = " S a l u t a t i o n "   t y p e = " "   o r d e r = " 9 9 9 "   e n t i t y I d = " 7 2 b d 8 d 3 d - a 6 1 a - 4 4 7 1 - 9 5 7 2 - 9 f 9 c 1 4 9 a 1 c f 4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= " { A d d r e s s e e _ T i t l e : $ V A L $   } { A d d r e s s e e _ S u r n a m e } "   f o r m a t E v a l u a t o r T y p e = " f o r m a t S t r i n g "   h i d d e n = " f a l s e " / >  
         < f i e l d   i d = " 4 e 2 1 8 1 2 3 - 2 9 3 b - 4 f e 1 - 8 2 a d - a 5 5 b 7 5 2 f 6 5 e 2 "   n a m e = " J o b   T i t l e "   t y p e = " "   o r d e r = " 9 9 9 "   e n t i t y I d = " 7 2 b d 8 d 3 d - a 6 1 a - 4 4 7 1 - 9 5 7 2 - 9 f 9 c 1 4 9 a 1 c f 4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4 e c a 2 d b 0 - 0 5 e 5 - 4 f a 9 - a d 2 a - 6 0 f e c e 1 c 9 5 7 9 "   n a m e = " C o m p a n y "   t y p e = " "   o r d e r = " 9 9 9 "   e n t i t y I d = " 7 2 b d 8 d 3 d - a 6 1 a - 4 4 7 1 - 9 5 7 2 - 9 f 9 c 1 4 9 a 1 c f 4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9 d 1 4 e 8 2 - d d 9 d - 4 2 9 e - 8 3 4 6 - b 3 1 c 0 3 1 7 1 6 0 d "   n a m e = " T e l e p h o n e   N u m b e r "   t y p e = " "   o r d e r = " 9 9 9 "   e n t i t y I d = " 7 2 b d 8 d 3 d - a 6 1 a - 4 4 7 1 - 9 5 7 2 - 9 f 9 c 1 4 9 a 1 c f 4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1 0 e 7 9 f 0 c - e 1 7 0 - 4 9 c 0 - b 1 3 8 - 5 2 6 a b e 5 4 6 b 4 f "   n a m e = " F a x   N u m b e r "   t y p e = " "   o r d e r = " 9 9 9 "   e n t i t y I d = " 7 2 b d 8 d 3 d - a 6 1 a - 4 4 7 1 - 9 5 7 2 - 9 f 9 c 1 4 9 a 1 c f 4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5 d 9 8 e 3 3 4 - 4 a f 6 - 4 a b 3 - 8 0 0 4 - 1 7 0 c c e d 3 7 b 2 8 "   n a m e = " R e f e r e n c e "   t y p e = " "   o r d e r = " 9 9 9 "   e n t i t y I d = " 7 2 b d 8 d 3 d - a 6 1 a - 4 4 7 1 - 9 5 7 2 - 9 f 9 c 1 4 9 a 1 c f 4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d 4 7 3 b 1 4 - 4 5 c 6 - 4 7 2 7 - 8 b 7 a - c 0 b 9 e e 6 1 b 6 8 a "   n a m e = " I n i t i a l "   t y p e = " "   o r d e r = " 9 9 9 "   e n t i t y I d = " 7 2 b d 8 d 3 d - a 6 1 a - 4 4 7 1 - 9 5 7 2 - 9 f 9 c 1 4 9 a 1 c f 4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I n i t i a l "   h i d d e n = " f a l s e " / >  
         < f i e l d   i d = " 4 6 6 8 1 0 d 6 - 4 1 d 8 - 4 d 9 4 - 8 0 b 1 - 1 6 9 5 c 5 c 0 2 f b 5 "   n a m e = " M i d d l e   I n i t i a l "   t y p e = " "   o r d e r = " 9 9 9 "   e n t i t y I d = " 7 2 b d 8 d 3 d - a 6 1 a - 4 4 7 1 - 9 5 7 2 - 9 f 9 c 1 4 9 a 1 c f 4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4 d 2 d a 0 3 - e d 3 0 - 4 f 0 a - 8 8 3 8 - 0 4 a d 7 8 2 d 0 6 4 e "   n a m e = " T i t l e "   t y p e = " "   o r d e r = " 9 9 9 "   e n t i t y I d = " 7 2 b d 8 d 3 d - a 6 1 a - 4 4 7 1 - 9 5 7 2 - 9 f 9 c 1 4 9 a 1 c f 4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T i t l e "   h i d d e n = " f a l s e " / >  
         < f i e l d   i d = " 3 8 3 a 6 e 4 c - c 1 3 0 - 4 8 6 d - 9 d 3 f - 9 2 e d b 3 9 d 1 3 d f "   n a m e = " E m a i l "   t y p e = " "   o r d e r = " 9 9 9 "   e n t i t y I d = " 7 2 b d 8 d 3 d - a 6 1 a - 4 4 7 1 - 9 5 7 2 - 9 f 9 c 1 4 9 a 1 c f 4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c 2 2 6 c f 8 - d 3 1 1 - 4 d 6 6 - a 9 e c - a 0 f 9 f 3 2 d c e 0 a "   n a m e = " A d d r e s s "   t y p e = " "   o r d e r = " 9 9 9 "   e n t i t y I d = " 7 2 b d 8 d 3 d - a 6 1 a - 4 4 7 1 - 9 5 7 2 - 9 f 9 c 1 4 9 a 1 c f 4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A d d r e s s "   h i d d e n = " f a l s e " / >  
         < f i e l d   i d = " a 6 1 c 9 a 6 6 - 1 5 0 a - 4 6 e 0 - 8 8 e 8 - f b 2 a 8 2 3 5 5 a c 0 "   n a m e = " M o b i l e "   t y p e = " "   o r d e r = " 9 9 9 "   e n t i t y I d = " 7 2 b d 8 d 3 d - a 6 1 a - 4 4 7 1 - 9 5 7 2 - 9 f 9 c 1 4 9 a 1 c f 4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d 5 0 c 8 4 5 - a 1 c 9 - 4 d b 1 - a e 1 4 - 2 a 7 4 0 2 2 2 b 0 e c "   n a m e = " C o u n t r y "   t y p e = " "   o r d e r = " 9 9 9 "   e n t i t y I d = " 7 2 b d 8 d 3 d - a 6 1 a - 4 4 7 1 - 9 5 7 2 - 9 f 9 c 1 4 9 a 1 c f 4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8 5 8 1 7 9 b d - 4 0 8 a - 4 1 2 8 - a 7 f 8 - f d 2 6 1 d 3 a 2 2 0 c "   n a m e = " O r i g i n a l   S o u r c e "   t y p e = " "   o r d e r = " 9 9 9 "   e n t i t y I d = " 7 2 b d 8 d 3 d - a 6 1 a - 4 4 7 1 - 9 5 7 2 - 9 f 9 c 1 4 9 a 1 c f 4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3 d c 4 2 a 5 - 2 f 2 7 - 4 8 8 b - a 5 f 5 - 9 5 e 5 c a 8 0 9 7 4 7 "   n a m e = " U s e r   n a m e "   t y p e = " "   o r d e r = " 9 9 9 "   e n t i t y I d = " 7 2 b d 8 d 3 d - a 6 1 a - 4 4 7 1 - 9 5 7 2 - 9 f 9 c 1 4 9 a 1 c f 4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6 1 d 0 5 e 2 6 - 6 7 d b - 4 5 c d - 8 5 9 d - 7 c d 1 2 7 d 9 5 1 4 f "   n a m e = " a n d S p a c e d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  o r a z   < / f i e l d >  
         < f i e l d   i d = " 4 8 6 8 6 8 f 2 - e 0 4 a - 4 5 5 b - b b 1 5 - 0 d a 9 7 0 d 3 0 5 b 0 "   n a m e = " T e x t   F i e l d "   t y p e = " "   o r d e r = " 9 9 9 "   e n t i t y I d = " c c a 4 c c 7 d - 1 a 6 3 - 4 f 3 b - b b 6 5 - 3 b 9 2 2 d f 8 0 e 1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8 1 e 3 e 9 e a - 9 b 6 0 - 4 9 7 8 - a 8 8 a - e 3 d d b 2 6 9 6 2 1 7 "   n a m e = " V a l u e   F i e l d "   t y p e = " S y s t e m . B o o l e a n ,   m s c o r l i b ,   V e r s i o n = 4 . 0 . 0 . 0 ,   C u l t u r e = n e u t r a l ,   P u b l i c K e y T o k e n = b 7 7 a 5 c 5 6 1 9 3 4 e 0 8 9 "   o r d e r = " 9 9 9 "   e n t i t y I d = " c c a 4 c c 7 d - 1 a 6 3 - 4 f 3 b - b b 6 5 - 3 b 9 2 2 d f 8 0 e 1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b 6 4 0 1 b 6 0 - 6 f 7 5 - 4 6 e d - b 4 d 6 - 5 3 c a 7 4 1 9 5 f 8 8 "   n a m e = " S e t t i n g s "   t y p e = " "   o r d e r = " 9 9 9 "   e n t i t y I d = " 7 c b 9 6 0 b 3 - 2 8 b c - 4 1 e 3 - 8 a d 4 - e 0 5 b 5 8 3 a 6 8 4 b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 C M N O , C M S , D e f a u l t , D e f a u l t , D e f a u l t , D e f a u l t , H E A D 2 , D e f a u l t , D e f a u l t , D e f a u l t < / f i e l d >  
         < f i e l d   i d = " b 4 c c 1 3 1 9 - 5 4 a 1 - 4 d f 6 - a c e 4 - f 1 4 7 3 0 c 7 c 1 e b "   n a m e = " S e t t i n g s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/ >  
         < f i e l d   i d = " 0 a c 0 d 9 8 3 - 7 d 0 f - 4 0 b 2 - a e 0 2 - c 4 6 9 a d 3 7 b 7 f e "   n a m e = " R e f r e s h O n P r o f i l e C h a n g e "   t y p e = " "   o r d e r = " 9 9 9 "   e n t i t y I d = " 7 8 8 e 9 2 b 5 - 4 d 6 f - 4 7 8 c - 9 e a 8 - 9 b 5 e 6 4 3 3 6 1 7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0 6 3 5 d f 7 - 3 c 7 1 - 4 e b c - 9 b 8 6 - 0 d d d f e a 3 d 5 3 6 "   n a m e = " R e f r e s h O n S a v e A s "   t y p e = " "   o r d e r = " 9 9 9 "   e n t i t y I d = " 7 8 8 e 9 2 b 5 - 4 d 6 f - 4 7 8 c - 9 e a 8 - 9 b 5 e 6 4 3 3 6 1 7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8 e 8 b 5 8 3 6 - 3 9 1 1 - 4 b a 7 - a 8 c b - 6 5 a 2 4 1 a 1 c 8 7 e "   n a m e = " P r o f i l e F i e l d 1 "   t y p e = " "   o r d e r = " 9 9 9 "   e n t i t y I d = " 7 8 8 e 9 2 b 5 - 4 d 6 f - 4 7 8 c - 9 e a 8 - 9 b 5 e 6 4 3 3 6 1 7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5 6 3 d b a 8 1 - 2 9 2 6 - 4 7 c 2 - a 4 3 0 - b 4 f 6 2 a 1 e 2 8 1 7 "   n a m e = " P r o f i l e F i e l d 1 D e s c r i p t i o n "   t y p e = " "   o r d e r = " 9 9 9 "   e n t i t y I d = " 7 8 8 e 9 2 b 5 - 4 d 6 f - 4 7 8 c - 9 e a 8 - 9 b 5 e 6 4 3 3 6 1 7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c b 4 a b 0 1 - c c f 4 - 4 5 1 3 - 8 b b c - 6 e f 2 1 4 5 b 1 6 a 6 "   n a m e = " P r o f i l e F i e l d 2 "   t y p e = " "   o r d e r = " 9 9 9 "   e n t i t y I d = " 7 8 8 e 9 2 b 5 - 4 d 6 f - 4 7 8 c - 9 e a 8 - 9 b 5 e 6 4 3 3 6 1 7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0 4 7 b 3 6 9 - 4 d f e - 4 4 6 0 - 8 9 6 1 - 5 e d b 5 3 4 4 7 c f f "   n a m e = " P r o f i l e F i e l d 2 D e s c r i p t i o n "   t y p e = " "   o r d e r = " 9 9 9 "   e n t i t y I d = " 7 8 8 e 9 2 b 5 - 4 d 6 f - 4 7 8 c - 9 e a 8 - 9 b 5 e 6 4 3 3 6 1 7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7 5 3 2 7 c a 1 - c 6 c b - 4 7 8 0 - 8 a 2 2 - 2 1 8 1 7 3 d 5 2 c 3 7 "   n a m e = " T y p i s t "   t y p e = " "   o r d e r = " 9 9 9 "   e n t i t y I d = " 7 8 8 e 9 2 b 5 - 4 d 6 f - 4 7 8 c - 9 e a 8 - 9 b 5 e 6 4 3 3 6 1 7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 D O F A < / f i e l d >  
         < f i e l d   i d = " a 8 1 9 4 3 5 9 - 0 f 2 9 - 4 7 5 e - 9 1 b 9 - a f 1 6 6 8 4 c 7 e b c "   n a m e = " S e l e c t e d K e y "   t y p e = " "   o r d e r = " 9 9 9 "   e n t i t y I d = " e c 5 f 4 8 5 b - 2 f c c - 4 7 e 6 - a 9 8 4 - 3 3 4 9 a 6 8 0 3 3 2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 2 < / f i e l d >  
         < f i e l d   i d = " 3 c 4 0 6 f 8 3 - c b 8 9 - 4 c a f - 8 3 2 5 - 4 7 f 9 4 e 2 f 2 d c 9 "   n a m e = " D e p a r t m e n t "   t y p e = " "   o r d e r = " 9 9 9 "   e n t i t y I d = " e 2 3 a 7 f f 9 - 8 c 3 4 - 4 6 e 0 - 8 3 9 f - b b 3 d f c 6 3 e 3 b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3 c 8 5 3 9 9 0 - c 3 9 3 - 4 1 a f - 8 9 3 0 - 8 c 7 2 f f 7 f 8 1 2 8 "   n a m e = " D e l i v e r y   m e t h o d "   t y p e = " "   o r d e r = " 9 9 9 "   e n t i t y I d = " e 2 3 a 7 f f 9 - 8 c 3 4 - 4 6 e 0 - 8 3 9 f - b b 3 d f c 6 3 e 3 b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3 c 4 0 6 f 8 3 - c b 8 9 - 4 c a f - 8 3 2 5 - 4 7 f 9 4 e 2 f 2 d c 9 "   n a m e = " D e p a r t m e n t "   t y p e = " "   o r d e r = " 9 9 9 "   e n t i t y I d = " b e 6 9 e 4 a 1 - 3 d b 9 - 4 d c 0 - a 3 2 f - 4 4 b 6 3 6 d 3 6 b 3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3 c 8 5 3 9 9 0 - c 3 9 3 - 4 1 a f - 8 9 3 0 - 8 c 7 2 f f 7 f 8 1 2 8 "   n a m e = " D e l i v e r y   m e t h o d "   t y p e = " "   o r d e r = " 9 9 9 "   e n t i t y I d = " b e 6 9 e 4 a 1 - 3 d b 9 - 4 d c 0 - a 3 2 f - 4 4 b 6 3 6 d 3 6 b 3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3 c 4 0 6 f 8 3 - c b 8 9 - 4 c a f - 8 3 2 5 - 4 7 f 9 4 e 2 f 2 d c 9 "   n a m e = " D e p a r t m e n t "   t y p e = " "   o r d e r = " 9 9 9 "   e n t i t y I d = " f 1 7 9 9 8 2 e - 2 b f b - 4 c 1 b - b 9 6 2 - e 5 d 0 8 1 d 2 7 1 3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3 c 8 5 3 9 9 0 - c 3 9 3 - 4 1 a f - 8 9 3 0 - 8 c 7 2 f f 7 f 8 1 2 8 "   n a m e = " D e l i v e r y   m e t h o d "   t y p e = " "   o r d e r = " 9 9 9 "   e n t i t y I d = " f 1 7 9 9 8 2 e - 2 b f b - 4 c 1 b - b 9 6 2 - e 5 d 0 8 1 d 2 7 1 3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3 c 4 0 6 f 8 3 - c b 8 9 - 4 c a f - 8 3 2 5 - 4 7 f 9 4 e 2 f 2 d c 9 "   n a m e = " D e p a r t m e n t "   t y p e = " "   o r d e r = " 9 9 9 "   e n t i t y I d = " f f a f e a 6 3 - 5 9 7 6 - 4 8 c 8 - 8 5 a 9 - c 1 a 4 b f 1 e c 1 b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3 c 8 5 3 9 9 0 - c 3 9 3 - 4 1 a f - 8 9 3 0 - 8 c 7 2 f f 7 f 8 1 2 8 "   n a m e = " D e l i v e r y   m e t h o d "   t y p e = " "   o r d e r = " 9 9 9 "   e n t i t y I d = " f f a f e a 6 3 - 5 9 7 6 - 4 8 c 8 - 8 5 a 9 - c 1 a 4 b f 1 e c 1 b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3 c 4 0 6 f 8 3 - c b 8 9 - 4 c a f - 8 3 2 5 - 4 7 f 9 4 e 2 f 2 d c 9 "   n a m e = " D e p a r t m e n t "   t y p e = " "   o r d e r = " 9 9 9 "   e n t i t y I d = " 7 2 b d 8 d 3 d - a 6 1 a - 4 4 7 1 - 9 5 7 2 - 9 f 9 c 1 4 9 a 1 c f 4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3 c 8 5 3 9 9 0 - c 3 9 3 - 4 1 a f - 8 9 3 0 - 8 c 7 2 f f 7 f 8 1 2 8 "   n a m e = " D e l i v e r y   m e t h o d "   t y p e = " "   o r d e r = " 9 9 9 "   e n t i t y I d = " 7 2 b d 8 d 3 d - a 6 1 a - 4 4 7 1 - 9 5 7 2 - 9 f 9 c 1 4 9 a 1 c f 4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< / f i e l d s >  
     < p r i n t C o n f i g u r a t i o n   s u p p o r t C u s t o m P r i n t = " f a l s e "   s h o w P r i n t S e t t i n g s = " t r u e "   s h o w P r i n t O p t i o n s = " t r u e "   e n a b l e C o s t R e c o v e r y = " f a l s e " >  
         < p r o f i l e s >  
             < p r o f i l e   i d = " 7 1 0 8 a b a 2 - 1 a 9 d - 4 4 8 8 - 8 c 7 c - 3 d 2 5 4 a a 5 6 2 6 1 "   n a m e = " _ C l i e n t   C o p y "   f i r s t T r a y T y p e = " h e a d e d "   o t h e r T r a y T y p e = " c o n t i n u a t i o n "   p r i n t H i d d e n T e x t = " f a l s e "   d e f a u l t C o p i e s = " 1 "   r e g i o n s T o H i d e = " "   b u i l d i n g B l o c k L o c a t i o n s = " A l l H e a d e r s "   a l t e r n a t e P a g e F r o m S e c t i o n = " - 1 "   d u p l e x i n g = " d e f a u l t "   c o l o u r = " d e f a u l t "   o r d e r = " 0 " / >  
             < p r o f i l e   i d = " 9 0 0 d d e f e - d d 9 a - 4 5 9 0 - 9 7 f f - f 3 8 2 d 9 5 5 e 3 0 0 "   n a m e = " _ F i l e   C o p y "   f i r s t T r a y T y p e = " p l a i n "   o t h e r T r a y T y p e = " p l a i n "   p r i n t H i d d e n T e x t = " f a l s e "   d e f a u l t C o p i e s = " 1 "   b u i l d i n g B l o c k L o c a t i o n s = " A l l H e a d e r s "   a l t e r n a t e P a g e F r o m S e c t i o n = " - 1 "   d u p l e x i n g = " d e f a u l t "   c o l o u r = " d e f a u l t "   o r d e r = " 1 " / >  
         < / p r o f i l e s >  
     < / p r i n t C o n f i g u r a t i o n >  
     < s t y l e C o n f i g u r a t i o n / >  
 < / t e m p l a t e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E22CD74546C49BA2D306982B113C7" ma:contentTypeVersion="12" ma:contentTypeDescription="Create a new document." ma:contentTypeScope="" ma:versionID="f2d2b7950fe3889cf7bff00b9071a5d8">
  <xsd:schema xmlns:xsd="http://www.w3.org/2001/XMLSchema" xmlns:xs="http://www.w3.org/2001/XMLSchema" xmlns:p="http://schemas.microsoft.com/office/2006/metadata/properties" xmlns:ns2="4d4e58f1-6b99-4fc6-b6b2-35ff39fc693d" xmlns:ns3="ba5fc0d2-1ea5-4543-b522-85e8e1bdf28d" targetNamespace="http://schemas.microsoft.com/office/2006/metadata/properties" ma:root="true" ma:fieldsID="4cf45d78eb513cbce76d4308dfd70eb1" ns2:_="" ns3:_="">
    <xsd:import namespace="4d4e58f1-6b99-4fc6-b6b2-35ff39fc693d"/>
    <xsd:import namespace="ba5fc0d2-1ea5-4543-b522-85e8e1bdf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e58f1-6b99-4fc6-b6b2-35ff39fc6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4c93216-4bd0-48d1-b4cd-48d2a5782f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fc0d2-1ea5-4543-b522-85e8e1bdf28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c426654-177d-42a3-bb39-76696039d923}" ma:internalName="TaxCatchAll" ma:showField="CatchAllData" ma:web="ba5fc0d2-1ea5-4543-b522-85e8e1bdf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5fc0d2-1ea5-4543-b522-85e8e1bdf28d" xsi:nil="true"/>
    <lcf76f155ced4ddcb4097134ff3c332f xmlns="4d4e58f1-6b99-4fc6-b6b2-35ff39fc693d">
      <Terms xmlns="http://schemas.microsoft.com/office/infopath/2007/PartnerControls"/>
    </lcf76f155ced4ddcb4097134ff3c332f>
  </documentManagement>
</p:properties>
</file>

<file path=customXml/item5.xml>��< ? x m l   v e r s i o n = " 1 . 0 "   e n c o d i n g = " u t f - 1 6 " ? > < t e m p l a t e F r a g m e n t D a t a   x m l n s : x s d = " h t t p : / / w w w . w 3 . o r g / 2 0 0 1 / X M L S c h e m a "   x m l n s : x s i = " h t t p : / / w w w . w 3 . o r g / 2 0 0 1 / X M L S c h e m a - i n s t a n c e "   x m l n s = " h t t p : / / i p h e l i o n . c o m / w o r d / o u t l i n e / t e m p l a t e F r a g m e n t D a t a " >  
     < t e m p l a t e F r a g m e n t s >  
         < t e m p l a t e F r a g m e n t   d i s p l a y N a m e = " L e t t e r   C o v e r "   n a m e = " L e t t e r   C o v e r "   c a t e g o r y = " O u t l i n e "   t y p e = " C u s t o m   1 "   t y p e I d = " - 1 " >  
             < t e m p l a t e   i d = " 4 7 3 c 3 b 7 7 - e 6 4 6 - 4 5 0 0 - b f 8 7 - 2 a 3 e 4 1 a 7 5 e 8 b "   d o c u m e n t I d = " 0 0 0 0 0 0 0 0 - 0 0 0 0 - 0 0 0 0 - 0 0 0 0 - 0 0 0 0 0 0 0 0 0 0 0 0 "   v e r s i o n = " 0 "   s c h e m a V e r s i o n = " 1 "   o f f i c e I d = " 0 0 0 0 0 0 0 0 - 0 0 0 0 - 0 0 0 0 - 0 0 0 0 - 0 0 0 0 0 0 0 0 0 0 0 0 "   i m p o r t D a t a = " f a l s e "   w i z a r d H e i g h t = " 0 "   w i z a r d W i d t h = " 0 "   w i z a r d P a n e l W i d t h = " 0 "   h i d e W i z a r d I f V a l i d = " f a l s e "   h i d e A u t h o r = " f a l s e "   w i z a r d T a b P o s i t i o n = " n o n e " >  
                 < a u t h o r   x s i : n i l = " t r u e "   x m l n s = " h t t p : / / i p h e l i o n . c o m / w o r d / o u t l i n e / " / >  
                 < c o n t e n t C o n t r o l s   x m l n s = " h t t p : / / i p h e l i o n . c o m / w o r d / o u t l i n e / " >  
                     < c o n t e n t C o n t r o l   i d = " f 1 c 8 7 a 5 9 - 7 1 a a - 4 5 1 9 - 8 7 1 d - 3 e 6 9 4 3 f 7 4 3 1 c "   n a m e = " O f f i c e . E n t i t y . N a m e   2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e b e 1 b 4 f c - 4 0 e b - 4 5 7 9 - a 3 d f - 6 0 e a 0 e 9 c c 0 1 d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8 4 b f b 6 8 c - e 4 2 b - 4 6 f c - a 9 f b - 3 9 f 6 e 7 2 5 a 9 8 a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            < p a r a m e t e r   i d = " e a d 9 f 7 0 8 - 9 2 1 5 - 4 6 7 0 - a c 1 9 - 2 d a 9 1 7 9 8 c c 2 0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            < p a r a m e t e r   i d = " 4 9 d 0 4 5 c b - 3 f 1 8 - 4 7 a d - 8 a 8 a - 6 4 d c b 7 0 2 3 f 5 0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            < p a r a m e t e r   i d = " c 1 8 8 e 8 7 c - e 8 4 b - 4 5 5 3 - 8 7 2 7 - 4 7 1 4 f 5 b d c 8 5 7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            < p a r a m e t e r   i d = " d e 0 9 9 1 4 2 - 0 c 5 0 - 4 a 8 c - 8 c 0 6 - b a 1 7 b 0 c 7 c 4 a 9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            < / p a r a m e t e r s >  
                     < / c o n t e n t C o n t r o l >  
                     < c o n t e n t C o n t r o l   i d = " f 3 1 6 4 9 3 4 - 9 7 d 9 - 4 e 9 8 - b e 8 1 - 5 5 9 9 0 9 f 9 a 6 c e "   n a m e = " O f f i c e . P o s t a l   A d d r e s s . F o r m a t t e d   A d d r e s s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8 e 4 1 9 1 b c - 3 9 e 3 - 4 8 e 2 - b d 2 6 - a 8 4 0 d 2 1 9 c 3 7 e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7 5 3 3 2 9 5 a - 8 f 3 c - 4 3 e 6 - 8 5 f 7 - b d e b c 5 5 9 e f 5 d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            < p a r a m e t e r   i d = " 1 5 5 2 9 6 9 8 - 9 b c d - 4 7 2 5 - 9 a 1 c - e 8 b 8 4 d 9 c f 3 1 b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            < p a r a m e t e r   i d = " a 7 5 5 1 d 8 a - f 7 b f - 4 e c d - a d b 1 - e 0 a f 9 3 b 4 f f 1 b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            < p a r a m e t e r   i d = " 5 e e d e b d 0 - f 3 e b - 4 2 b 1 - 9 0 7 c - 0 a a b 3 5 2 9 0 a 9 0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            < p a r a m e t e r   i d = " 7 0 7 d 5 6 9 0 - 9 e e 9 - 4 d 5 6 - 8 2 9 b - 4 3 2 1 0 a a f 5 4 c c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            < / p a r a m e t e r s >  
                     < / c o n t e n t C o n t r o l >  
                     < c o n t e n t C o n t r o l   i d = " a 4 3 9 6 5 c 3 - 8 4 f 6 - 4 c 1 c - b 4 8 4 - 7 2 7 d 3 6 1 f a 8 b d "   n a m e = " L a b e l s . E n g l i s h T e l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3 5 e d 7 b c 1 - 1 a e f - 4 d 4 7 - a 8 b f - d 7 6 b 4 7 e 6 b e 8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f 3 1 c 3 8 2 f - 0 c f 8 - 4 1 9 c - a c b b - 0 9 b 7 0 c f 3 9 e d 5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            < p a r a m e t e r   i d = " e 6 c 6 d 2 7 c - c e 2 5 - 4 4 2 5 - a f 5 b - 9 2 a a 8 2 7 e b 1 0 1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            < p a r a m e t e r   i d = " 6 a b d f 5 7 c - 2 0 5 f - 4 4 c 3 - 8 d d 2 - a d 3 0 4 8 5 9 c 0 b 2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            < p a r a m e t e r   i d = " b 3 5 a 2 6 a b - e 4 5 f - 4 c 9 f - a c 3 f - f 5 2 a a 1 e 4 7 0 f 8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            < p a r a m e t e r   i d = " 4 2 7 c 6 6 6 7 - d 1 d 2 - 4 0 9 d - a 5 2 8 - 5 a 2 b a 1 5 7 2 0 c 5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            < / p a r a m e t e r s >  
                     < / c o n t e n t C o n t r o l >  
                     < c o n t e n t C o n t r o l   i d = " 4 7 0 9 c 6 8 0 - 0 1 c 8 - 4 4 0 a - a 1 1 0 - 8 5 e 9 6 a 2 6 2 9 9 4 "   n a m e = " O f f i c e . S w i t c h b o a r d   N u m b e r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1 c 4 8 9 2 e 1 - e c 5 8 - 4 8 9 4 - 8 9 e 8 - e 3 3 1 d 4 0 a b 6 e e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0 0 4 a 4 f 9 a - 7 c 7 3 - 4 6 3 a - a 2 0 c - 5 7 f 8 c f 2 9 4 6 f f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            < p a r a m e t e r   i d = " d f 1 6 0 a 9 e - 6 0 e 2 - 4 3 3 a - 9 a 2 8 - f f f 5 c b 0 e 5 3 5 d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            < p a r a m e t e r   i d = " a 8 8 9 a 7 f c - 1 a d 6 - 4 4 e 9 - 9 c 5 3 - d 1 1 f 4 a 0 7 6 d 6 4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            < p a r a m e t e r   i d = " 6 2 6 b 0 7 8 5 - c 0 b 0 - 4 b 8 2 - 9 0 e 2 - f d f 9 4 2 f 2 0 9 0 c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            < p a r a m e t e r   i d = " 3 e 6 0 2 1 a e - a 9 6 1 - 4 e f 7 - b 2 a a - 9 2 b 1 b 4 c f f 7 1 5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            < / p a r a m e t e r s >  
                     < / c o n t e n t C o n t r o l >  
                     < c o n t e n t C o n t r o l   i d = " c c 2 8 a d 4 0 - b 5 0 9 - 4 8 4 6 - 9 c 9 5 - 4 5 b 3 5 e 6 7 2 c 4 8 "   n a m e = " L a b e l s . E n g l i s h F a x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c d 8 a 9 4 e b - f 0 2 b - 4 5 6 8 - b a 5 8 - 7 0 9 1 e 0 3 7 d a 1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6 b b 4 9 9 b 3 - 0 f 0 7 - 4 d 1 9 - b b 9 7 - a d b c 6 4 6 4 f 8 a 6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            < p a r a m e t e r   i d = " 8 4 f 3 4 d d 2 - a b 0 3 - 4 1 0 a - b c 6 1 - 4 7 7 c 8 c a 8 1 c 0 5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            < p a r a m e t e r   i d = " d 7 c 1 7 5 4 0 - 5 a c c - 4 3 6 c - a a 7 a - 1 6 9 7 0 1 a 2 5 6 7 4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            < p a r a m e t e r   i d = " 9 d 4 1 8 7 8 b - 9 7 c f - 4 d 6 2 - 9 a 3 5 - a d 7 c c 8 f 3 d c 4 a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            < p a r a m e t e r   i d = " 2 d 3 9 b e 1 6 - 7 4 2 c - 4 9 b c - a 6 4 a - f 9 3 b f f 6 c c 5 4 2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            < / p a r a m e t e r s >  
                     < / c o n t e n t C o n t r o l >  
                     < c o n t e n t C o n t r o l   i d = " 5 6 0 7 4 8 0 9 - b e 6 4 - 4 5 9 3 - 8 b 6 f - 9 3 4 0 a a f e 9 3 f 9 "   n a m e = " O f f i c e . F a x   N u m b e r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d 3 3 b 9 1 d a - b 4 f 8 - 4 e 7 2 - a 5 e 5 - 9 3 9 6 5 0 d 0 9 8 8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e 2 2 0 3 e 2 a - 5 1 c 4 - 4 9 0 2 - 8 1 c 2 - 1 9 4 1 6 d f 0 a 0 d 2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            < p a r a m e t e r   i d = " b 1 3 1 2 2 6 8 - d 9 0 b - 4 2 c b - 8 2 7 3 - 8 6 9 7 0 6 4 7 9 b 3 3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            < p a r a m e t e r   i d = " e 3 e 7 e a a 9 - 9 0 c 2 - 4 b 7 7 - 9 6 2 d - 4 1 5 4 f 4 0 f 7 3 7 a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            < p a r a m e t e r   i d = " 7 5 c 1 f e 7 a - d 9 a 8 - 4 f 0 5 - 8 6 d 5 - c 2 d 7 5 b 5 6 6 0 4 c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            < p a r a m e t e r   i d = " 0 b 7 4 7 e e 2 - f e 5 d - 4 8 9 3 - 9 7 7 2 - c 3 2 a c e 1 a 8 8 b 3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            < / p a r a m e t e r s >  
                     < / c o n t e n t C o n t r o l >  
                     < c o n t e n t C o n t r o l   i d = " 8 3 a 4 1 9 c 0 - 0 f 2 0 - 4 7 2 8 - 8 4 9 0 - 5 6 d d 6 2 3 9 3 4 8 c "   n a m e = " O f f i c e . O f f i c e   U R L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3 a a b c c 2 b - 1 0 4 b - 4 d 5 2 - 8 c b b - 5 4 e e 0 7 d e b 8 b 7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3 7 9 e 4 c a a - 9 f 2 8 - 4 c 4 9 - 8 7 3 2 - 4 4 1 8 c 9 8 c 2 6 6 a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            < p a r a m e t e r   i d = " 2 1 5 f 7 2 8 8 - 8 1 a 0 - 4 f 4 8 - 8 f 5 3 - 8 b 9 6 d c c e 4 d 8 8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            < p a r a m e t e r   i d = " d 9 6 f 9 7 c 2 - e 6 9 d - 4 3 e a - a e 9 3 - 3 4 c d 8 5 6 d 5 c 1 d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            < p a r a m e t e r   i d = " e c 8 2 5 a a 2 - 9 a 0 7 - 4 1 4 0 - 8 4 8 c - 1 3 7 0 2 4 2 b 2 c f f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            < p a r a m e t e r   i d = " 9 2 2 2 0 4 3 4 - e e 3 0 - 4 6 a 3 - b 2 b c - 7 4 1 3 d 3 3 5 4 e 1 4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            < / p a r a m e t e r s >  
                     < / c o n t e n t C o n t r o l >  
                     < c o n t e n t C o n t r o l   i d = " 8 1 9 8 b 7 f c - 2 e 5 6 - 4 f 0 a - 9 1 1 3 - c c a 2 b 5 5 e 3 a 1 2 "   n a m e = " O f f i c e . E n t i t y . N a m e   1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a f 5 2 d 8 7 e - 9 f a 3 - 4 4 4 e - b 8 9 2 - c 2 b 7 d 4 8 5 2 8 e 5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3 f b 9 0 c 5 8 - d 6 b c - 4 9 5 9 - 9 2 2 e - 8 4 2 c a a 5 f 5 4 3 4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            < p a r a m e t e r   i d = " 2 7 b 0 0 7 3 6 - 5 2 0 f - 4 8 6 5 - 8 0 5 4 - d 1 6 6 2 d 6 e b 8 b 1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            < p a r a m e t e r   i d = " a 2 b 0 3 0 8 4 - 1 5 6 9 - 4 a 8 8 - b 1 7 4 - c a 9 e 4 0 3 9 0 8 c 8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            < p a r a m e t e r   i d = " c 3 7 c 0 4 9 f - 3 9 4 0 - 4 c d 8 - b 1 b c - 4 d e e 6 a f 6 f f 8 4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            < p a r a m e t e r   i d = " e 4 3 5 9 3 8 9 - e f 9 b - 4 b 1 0 - b 3 7 b - a 8 d a f 4 4 8 2 6 6 b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            < / p a r a m e t e r s >  
                     < / c o n t e n t C o n t r o l >  
                     < c o n t e n t C o n t r o l   i d = " 3 0 b 9 e f a f - 2 3 0 4 - 4 e 9 8 - b e 3 c - e 4 b 0 6 1 5 4 4 a 7 f "   n a m e = " O f f i c e . B u i l d i n g   A d d r e s s . F o r m a t t e d   A d d r e s s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0 b 7 a 1 9 5 3 - 6 6 b c - 4 2 a f - 9 a 3 d - e 8 f f 0 b 0 2 f 4 b 5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2 a a c 7 7 4 1 - a b 3 1 - 4 2 a 5 - 9 a 6 1 - a c 7 b 5 b 9 a b e 7 9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            < p a r a m e t e r   i d = " 2 8 7 e 0 9 b 6 - 7 4 9 e - 4 f 5 6 - 8 8 8 6 - f 1 8 f 3 d 0 f 2 5 1 f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            < p a r a m e t e r   i d = " 7 8 0 e 2 6 9 c - e 5 9 0 - 4 1 4 0 - b c b 1 - 4 1 d 5 e c 0 a f 5 9 0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            < p a r a m e t e r   i d = " 4 c 3 c 3 9 c 1 - 4 b d 8 - 4 9 2 7 - 8 1 a 3 - 1 0 0 9 4 8 c a 2 5 8 b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            < p a r a m e t e r   i d = " e 2 9 b 2 4 1 d - a 4 9 4 - 4 2 9 0 - 8 8 3 9 - 9 3 b 7 a 8 8 d c 6 5 0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            < / p a r a m e t e r s >  
                     < / c o n t e n t C o n t r o l >  
                     < c o n t e n t C o n t r o l   i d = " 1 b 0 c 0 6 d b - 5 f 0 b - 4 8 2 0 - b 2 6 3 - c 5 8 a e 9 4 9 8 e f e "   n a m e = " L a b e l s . T e l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d e 8 e a 2 5 6 - 0 4 8 b - 4 f a 2 - 9 1 6 4 - a 2 f 5 d 1 e b e 9 e 8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6 3 3 0 9 d b 5 - b 0 5 4 - 4 9 c 9 - 8 6 8 b - 3 e 8 f 3 d 3 8 5 2 1 6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            < p a r a m e t e r   i d = " 5 6 4 6 b 3 b b - 9 a 0 d - 4 7 a 3 - 9 7 6 1 - 6 6 f f c 2 1 3 5 3 3 a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            < p a r a m e t e r   i d = " d 8 6 a 4 c c 2 - 1 e c 1 - 4 d 4 3 - a 5 0 d - 0 4 6 7 4 3 a 5 1 e 1 8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            < p a r a m e t e r   i d = " 7 a 2 d 1 b d 6 - b d 3 7 - 4 a f 8 - 8 a 9 d - 5 6 d 8 5 4 3 3 4 9 f 8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            < p a r a m e t e r   i d = " 1 1 e c 4 5 9 c - 9 3 3 7 - 4 1 4 c - b 2 5 3 - 2 2 c e c d c 5 b 7 c a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            < / p a r a m e t e r s >  
                     < / c o n t e n t C o n t r o l >  
                     < c o n t e n t C o n t r o l   i d = " 4 7 0 9 c 6 8 0 - 0 1 c 8 - 4 4 0 a - a 1 1 0 - 8 5 e 9 6 a 2 6 2 9 9 4 "   n a m e = " O f f i c e . S w i t c h b o a r d   N u m b e r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1 c 4 8 9 2 e 1 - e c 5 8 - 4 8 9 4 - 8 9 e 8 - e 3 3 1 d 4 0 a b 6 e e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0 0 4 a 4 f 9 a - 7 c 7 3 - 4 6 3 a - a 2 0 c - 5 7 f 8 c f 2 9 4 6 f f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            < p a r a m e t e r   i d = " 0 8 f 9 c 2 4 1 - 4 5 7 0 - 4 1 1 1 - 9 0 0 2 - 5 7 6 1 6 e d 7 5 9 b 6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            < p a r a m e t e r   i d = " 0 b 7 8 6 b 5 b - f f 3 4 - 4 f 5 7 - 9 8 2 0 - 6 0 f 4 7 2 5 f b d c 6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            < p a r a m e t e r   i d = " 6 8 7 4 d 0 3 d - 8 7 9 1 - 4 f e 7 - 9 3 0 9 - a 4 b c 1 d c 1 b 8 2 e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            < p a r a m e t e r   i d = " 3 e 6 0 2 1 a e - a 9 6 1 - 4 e f 7 - b 2 a a - 9 2 b 1 b 4 c f f 7 1 5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            < / p a r a m e t e r s >  
                     < / c o n t e n t C o n t r o l >  
                     < c o n t e n t C o n t r o l   i d = " 2 7 f e 4 6 b f - 6 2 3 4 - 4 9 6 0 - 8 4 a 4 - f 6 a 3 5 e 2 5 0 5 d 9 "   n a m e = " L a b e l s . F a x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5 8 4 4 e 5 b 6 - e 9 0 1 - 4 5 3 b - 9 b c a - f e 3 b 9 5 1 7 0 3 d b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c d 4 8 c 1 1 1 - 1 3 4 2 - 4 2 5 d - a d a e - 4 b d b 4 5 7 f 4 6 7 7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            < p a r a m e t e r   i d = " c 9 4 b 9 a 1 8 - 6 b 2 d - 4 4 c e - a 4 8 0 - 1 9 0 9 d 0 6 0 c d c 3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            < p a r a m e t e r   i d = " 0 3 b 0 5 8 6 3 - e e d 3 - 4 3 c 1 - b 0 2 2 - 7 a 0 6 6 1 e 6 e a 0 b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            < p a r a m e t e r   i d = " 1 f b 9 4 5 0 9 - 0 e f d - 4 2 b 6 - 9 c 3 2 - a 5 f a 9 2 b 8 d 4 e 8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            < p a r a m e t e r   i d = " b 9 a a 0 3 c e - 1 e 0 2 - 4 d 5 d - 9 7 b 2 - d b 1 9 6 3 e 9 9 d e 5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            < / p a r a m e t e r s >  
                     < / c o n t e n t C o n t r o l >  
                     < c o n t e n t C o n t r o l   i d = " 5 6 0 7 4 8 0 9 - b e 6 4 - 4 5 9 3 - 8 b 6 f - 9 3 4 0 a a f e 9 3 f 9 "   n a m e = " O f f i c e . F a x   N u m b e r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d 3 3 b 9 1 d a - b 4 f 8 - 4 e 7 2 - a 5 e 5 - 9 3 9 6 5 0 d 0 9 8 8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e 2 2 0 3 e 2 a - 5 1 c 4 - 4 9 0 2 - 8 1 c 2 - 1 9 4 1 6 d f 0 a 0 d 2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            < p a r a m e t e r   i d = " 1 2 4 5 4 8 6 1 - b 7 6 6 - 4 5 6 0 - a 9 a e - 4 d f 6 e a 1 8 f b 2 9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            < p a r a m e t e r   i d = " f 9 2 0 1 0 2 a - 0 c d d - 4 b e c - a 3 f e - d 0 6 a 1 b 1 a 8 1 2 6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            < p a r a m e t e r   i d = " 2 c b a 3 c f c - b e d 9 - 4 7 3 3 - 8 7 3 d - 6 b 4 9 8 6 1 4 6 6 0 a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            < p a r a m e t e r   i d = " 0 b 7 4 7 e e 2 - f e 5 d - 4 8 9 3 - 9 7 7 2 - c 3 2 a c e 1 a 8 8 b 3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            < / p a r a m e t e r s >  
                     < / c o n t e n t C o n t r o l >  
                     < c o n t e n t C o n t r o l   i d = " 8 3 a 4 1 9 c 0 - 0 f 2 0 - 4 7 2 8 - 8 4 9 0 - 5 6 d d 6 2 3 9 3 4 8 c "   n a m e = " O f f i c e . O f f i c e   U R L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3 a a b c c 2 b - 1 0 4 b - 4 d 5 2 - 8 c b b - 5 4 e e 0 7 d e b 8 b 7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3 7 9 e 4 c a a - 9 f 2 8 - 4 c 4 9 - 8 7 3 2 - 4 4 1 8 c 9 8 c 2 6 6 a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            < p a r a m e t e r   i d = " 0 e 2 1 1 4 6 a - 0 8 7 d - 4 3 9 5 - a a 7 7 - f 2 4 1 0 3 f 4 a 6 4 7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            < p a r a m e t e r   i d = " c 0 c b 3 d 2 a - 7 8 7 b - 4 7 2 2 - b 1 f 0 - f c 3 f d 4 7 f 1 1 f a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  g r o u p O r d e r = " - 1 "   i s G e n e r a t e d = " f a l s e " / >  
                             < p a r a m e t e r   i d = " 2 2 b 1 d 7 7 3 - 2 0 4 6 - 4 c 5 3 - 8 8 8 c - d e 6 4 d 8 7 7 d 1 9 e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            < p a r a m e t e r   i d = " 9 2 2 2 0 4 3 4 - e e 3 0 - 4 6 a 3 - b 2 b c - 7 4 1 3 d 3 3 5 4 e 1 4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            < / p a r a m e t e r s >  
                     < / c o n t e n t C o n t r o l >  
                 < / c o n t e n t C o n t r o l s >  
                 < q u e s t i o n s   x m l n s = " h t t p : / / i p h e l i o n . c o m / w o r d / o u t l i n e / " / >  
                 < c o m m a n d s   x m l n s = " h t t p : / / i p h e l i o n . c o m / w o r d / o u t l i n e / " / >  
                 < f i e l d s   x m l n s = " h t t p : / / i p h e l i o n . c o m / w o r d / o u t l i n e / " >  
                     < f i e l d   i d = " d 3 3 b 9 1 d a - b 4 f 8 - 4 e 7 2 - a 5 e 5 - 9 3 9 6 5 0 d 0 9 8 8 6 "   n a m e = " F a x   N u m b e r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/ >  
                     < f i e l d   i d = " d 3 3 b 9 1 d a - b 4 f 8 - 4 e 7 2 - a 5 e 5 - 9 3 9 6 5 0 d 0 9 8 8 6 "   n a m e = " F a x   N u m b e r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/ >  
                     < f i e l d   i d = " 8 e 4 1 9 1 b c - 3 9 e 3 - 4 8 e 2 - b d 2 6 - a 8 4 0 d 2 1 9 c 3 7 e "   n a m e = " F o r m a t t e d   A d d r e s s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/ >  
                     < f i e l d   i d = " 0 b 7 a 1 9 5 3 - 6 6 b c - 4 2 a f - 9 a 3 d - e 8 f f 0 b 0 2 f 4 b 5 "   n a m e = " F o r m a t t e d   A d d r e s s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/ >  
                     < f i e l d   i d = " a f 5 2 d 8 7 e - 9 f a 3 - 4 4 4 e - b 8 9 2 - c 2 b 7 d 4 8 5 2 8 e 5 "   n a m e = " N a m e   1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/ >  
                     < f i e l d   i d = " e b e 1 b 4 f c - 4 0 e b - 4 5 7 9 - a 3 d f - 6 0 e a 0 e 9 c c 0 1 d "   n a m e = " N a m e   2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/ >  
                     < f i e l d   i d = " 3 a a b c c 2 b - 1 0 4 b - 4 d 5 2 - 8 c b b - 5 4 e e 0 7 d e b 8 b 7 "   n a m e = " O f f i c e   U R L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/ >  
                     < f i e l d   i d = " 3 a a b c c 2 b - 1 0 4 b - 4 d 5 2 - 8 c b b - 5 4 e e 0 7 d e b 8 b 7 "   n a m e = " O f f i c e   U R L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/ >  
                     < f i e l d   i d = " 1 c 4 8 9 2 e 1 - e c 5 8 - 4 8 9 4 - 8 9 e 8 - e 3 3 1 d 4 0 a b 6 e e "   n a m e = " S w i t c h b o a r d   N u m b e r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/ >  
                     < f i e l d   i d = " 1 c 4 8 9 2 e 1 - e c 5 8 - 4 8 9 4 - 8 9 e 8 - e 3 3 1 d 4 0 a b 6 e e "   n a m e = " S w i t c h b o a r d   N u m b e r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/ >  
                     < f i e l d   i d = " c d 8 a 9 4 e b - f 0 2 b - 4 5 6 8 - b a 5 8 - 7 0 9 1 e 0 3 7 d a 1 6 "   n a m e = " E n g l i s h F a x "   t y p e = "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/ >  
                     < f i e l d   i d = " 3 5 e d 7 b c 1 - 1 a e f - 4 d 4 7 - a 8 b f - d 7 6 b 4 7 e 6 b e 8 6 "   n a m e = " E n g l i s h T e l "   t y p e = "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/ >  
                     < f i e l d   i d = " 5 8 4 4 e 5 b 6 - e 9 0 1 - 4 5 3 b - 9 b c a - f e 3 b 9 5 1 7 0 3 d b "   n a m e = " F a x "   t y p e = "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/ >  
                     < f i e l d   i d = " d e 8 e a 2 5 6 - 0 4 8 b - 4 f a 2 - 9 1 6 4 - a 2 f 5 d 1 e b e 9 e 8 "   n a m e = " T e l "   t y p e = "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/ >  
                 < / f i e l d s >  
                 < p r i n t C o n f i g u r a t i o n   s u p p o r t C u s t o m P r i n t = " f a l s e "   s h o w P r i n t S e t t i n g s = " f a l s e "   s h o w P r i n t O p t i o n s = " f a l s e "   e n a b l e C o s t R e c o v e r y = " f a l s e "   x m l n s = " h t t p : / / i p h e l i o n . c o m / w o r d / o u t l i n e / " >  
                     < p r o f i l e s / >  
                 < / p r i n t C o n f i g u r a t i o n >  
                 < s t y l e C o n f i g u r a t i o n   x m l n s = " h t t p : / / i p h e l i o n . c o m / w o r d / o u t l i n e / " / >  
             < / t e m p l a t e >  
             < l i n k e d C o n t e n t I t e m s >  
                 < l i n k e d C o n t e n t I t e m   n a m e = " L e t t e r   C o v e r "   c a t e g o r y = " O u t l i n e "   t y p e = " C u s t o m   1 "   t y p e I d = " - 1 " / >  
                 < l i n k e d C o n t e n t I t e m   n a m e = " L e t t e r   C o v e r "   c a t e g o r y = " O u t l i n e "   t y p e = " C u s t o m   1 "   t y p e I d = " - 1 " / >  
                 < l i n k e d C o n t e n t I t e m   n a m e = " L e t t e r   C o v e r "   c a t e g o r y = " O u t l i n e "   t y p e = " C u s t o m   1 "   t y p e I d = " - 1 " / >  
                 < l i n k e d C o n t e n t I t e m   n a m e = " L e t t e r   C o v e r "   c a t e g o r y = " O u t l i n e "   t y p e = " C u s t o m   1 "   t y p e I d = " - 1 " / >  
                 < l i n k e d C o n t e n t I t e m   n a m e = " L e t t e r   C o v e r "   c a t e g o r y = " O u t l i n e "   t y p e = " C u s t o m   1 "   t y p e I d = " - 1 " / >  
                 < l i n k e d C o n t e n t I t e m   n a m e = " L e t t e r   C o v e r "   c a t e g o r y = " O u t l i n e "   t y p e = " C u s t o m   1 "   t y p e I d = " - 1 " / >  
             < / l i n k e d C o n t e n t I t e m s >  
         < / t e m p l a t e F r a g m e n t >  
     < / t e m p l a t e F r a g m e n t s >  
 < / t e m p l a t e F r a g m e n t D a t a > 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C906E-589C-47CF-809B-14902D66A92B}">
  <ds:schemaRefs>
    <ds:schemaRef ds:uri="http://www.w3.org/2001/XMLSchema"/>
    <ds:schemaRef ds:uri="http://iphelion.com/word/outline/"/>
  </ds:schemaRefs>
</ds:datastoreItem>
</file>

<file path=customXml/itemProps2.xml><?xml version="1.0" encoding="utf-8"?>
<ds:datastoreItem xmlns:ds="http://schemas.openxmlformats.org/officeDocument/2006/customXml" ds:itemID="{CA2C1524-3FEE-423C-B2C3-961375AFC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e58f1-6b99-4fc6-b6b2-35ff39fc693d"/>
    <ds:schemaRef ds:uri="ba5fc0d2-1ea5-4543-b522-85e8e1bdf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4CF1B7-7207-4FA5-9C08-E9185E2D90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9515DF-48EB-450C-A013-AC943A87130A}">
  <ds:schemaRefs>
    <ds:schemaRef ds:uri="http://schemas.microsoft.com/office/2006/metadata/properties"/>
    <ds:schemaRef ds:uri="http://schemas.microsoft.com/office/infopath/2007/PartnerControls"/>
    <ds:schemaRef ds:uri="ba5fc0d2-1ea5-4543-b522-85e8e1bdf28d"/>
    <ds:schemaRef ds:uri="4d4e58f1-6b99-4fc6-b6b2-35ff39fc693d"/>
  </ds:schemaRefs>
</ds:datastoreItem>
</file>

<file path=customXml/itemProps5.xml><?xml version="1.0" encoding="utf-8"?>
<ds:datastoreItem xmlns:ds="http://schemas.openxmlformats.org/officeDocument/2006/customXml" ds:itemID="{4CA87890-3FA7-4209-8E27-B1CC54ED2A1B}">
  <ds:schemaRefs>
    <ds:schemaRef ds:uri="http://www.w3.org/2001/XMLSchema"/>
    <ds:schemaRef ds:uri="http://iphelion.com/word/outline/templateFragmentData"/>
    <ds:schemaRef ds:uri="http://iphelion.com/word/outline/"/>
  </ds:schemaRefs>
</ds:datastoreItem>
</file>

<file path=customXml/itemProps6.xml><?xml version="1.0" encoding="utf-8"?>
<ds:datastoreItem xmlns:ds="http://schemas.openxmlformats.org/officeDocument/2006/customXml" ds:itemID="{957101B0-5C9A-4761-AF4C-632D0241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Bi-Lingual</Template>
  <TotalTime>3</TotalTime>
  <Pages>3</Pages>
  <Words>653</Words>
  <Characters>4306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CMS Bilingual Template</vt:lpstr>
    </vt:vector>
  </TitlesOfParts>
  <Company>CMS Cameron McKenna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 Bilingual Template</dc:title>
  <dc:creator>Mieszko Wnuk</dc:creator>
  <dc:description>maintained by: Template Support_x000d_
TemplateSupport@internal.cms-cmno.com</dc:description>
  <cp:lastModifiedBy>Author</cp:lastModifiedBy>
  <cp:revision>4</cp:revision>
  <cp:lastPrinted>2023-04-18T12:49:00Z</cp:lastPrinted>
  <dcterms:created xsi:type="dcterms:W3CDTF">2023-04-18T11:00:00Z</dcterms:created>
  <dcterms:modified xsi:type="dcterms:W3CDTF">2023-04-18T12:50:00Z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C:\Documents and Settings\sdb\Desktop\Bi-Lingual.dot</vt:lpwstr>
  </property>
  <property fmtid="{D5CDD505-2E9C-101B-9397-08002B2CF9AE}" pid="3" name="Template Version">
    <vt:lpwstr>4.3.01</vt:lpwstr>
  </property>
  <property fmtid="{D5CDD505-2E9C-101B-9397-08002B2CF9AE}" pid="4" name="AUTHOR_ID">
    <vt:lpwstr>dhra</vt:lpwstr>
  </property>
  <property fmtid="{D5CDD505-2E9C-101B-9397-08002B2CF9AE}" pid="5" name="TYPE_ID">
    <vt:lpwstr>UNKN</vt:lpwstr>
  </property>
  <property fmtid="{D5CDD505-2E9C-101B-9397-08002B2CF9AE}" pid="6" name="DOC_CAT.CODE">
    <vt:lpwstr>A</vt:lpwstr>
  </property>
  <property fmtid="{D5CDD505-2E9C-101B-9397-08002B2CF9AE}" pid="7" name="DOC_STAT.CODE">
    <vt:lpwstr>DOCT</vt:lpwstr>
  </property>
  <property fmtid="{D5CDD505-2E9C-101B-9397-08002B2CF9AE}" pid="8" name="Solution ID">
    <vt:lpwstr>{15727DE6-F92D-4E46-ACB4-0E2C58B31A18}</vt:lpwstr>
  </property>
  <property fmtid="{D5CDD505-2E9C-101B-9397-08002B2CF9AE}" pid="9" name="CMS-HD-ID">
    <vt:lpwstr>1387</vt:lpwstr>
  </property>
  <property fmtid="{D5CDD505-2E9C-101B-9397-08002B2CF9AE}" pid="10" name="ContentTypeId">
    <vt:lpwstr>0x010100343E22CD74546C49BA2D306982B113C7</vt:lpwstr>
  </property>
</Properties>
</file>